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8939D" w14:textId="77777777" w:rsidR="00565263" w:rsidRPr="00312C72" w:rsidRDefault="00565263" w:rsidP="00565263">
      <w:pPr>
        <w:pStyle w:val="Header"/>
        <w:tabs>
          <w:tab w:val="clear" w:pos="4819"/>
          <w:tab w:val="clear" w:pos="9638"/>
          <w:tab w:val="left" w:pos="5387"/>
        </w:tabs>
        <w:rPr>
          <w:rFonts w:ascii="Verdana" w:hAnsi="Verdana" w:cs="Helvetica"/>
          <w:sz w:val="16"/>
          <w:szCs w:val="16"/>
          <w:lang w:val="fi-FI"/>
        </w:rPr>
      </w:pPr>
    </w:p>
    <w:p w14:paraId="6FC3B151" w14:textId="77777777" w:rsidR="002B74BE" w:rsidRPr="00305CCA" w:rsidRDefault="00AD1700" w:rsidP="00246FDE">
      <w:pPr>
        <w:pStyle w:val="Footer"/>
        <w:tabs>
          <w:tab w:val="clear" w:pos="4819"/>
        </w:tabs>
        <w:rPr>
          <w:rFonts w:ascii="Verdana" w:hAnsi="Verdana"/>
          <w:b/>
          <w:sz w:val="14"/>
          <w:szCs w:val="14"/>
          <w:lang w:val="en-US"/>
        </w:rPr>
      </w:pPr>
      <w:r>
        <w:rPr>
          <w:rFonts w:ascii="Verdana" w:hAnsi="Verdana"/>
          <w:b/>
          <w:sz w:val="14"/>
          <w:szCs w:val="14"/>
          <w:lang w:val="en-US"/>
        </w:rPr>
        <w:t>Student, p</w:t>
      </w:r>
      <w:r w:rsidR="00EC75E7" w:rsidRPr="00305CCA">
        <w:rPr>
          <w:rFonts w:ascii="Verdana" w:hAnsi="Verdana"/>
          <w:b/>
          <w:sz w:val="14"/>
          <w:szCs w:val="14"/>
          <w:lang w:val="en-US"/>
        </w:rPr>
        <w:t xml:space="preserve">lease </w:t>
      </w:r>
      <w:r w:rsidR="00E81252">
        <w:rPr>
          <w:rFonts w:ascii="Verdana" w:hAnsi="Verdana"/>
          <w:b/>
          <w:sz w:val="14"/>
          <w:szCs w:val="14"/>
          <w:lang w:val="en-US"/>
        </w:rPr>
        <w:t>complete</w:t>
      </w:r>
      <w:r w:rsidR="00EC75E7" w:rsidRPr="00305CCA">
        <w:rPr>
          <w:rFonts w:ascii="Verdana" w:hAnsi="Verdana"/>
          <w:b/>
          <w:sz w:val="14"/>
          <w:szCs w:val="14"/>
          <w:lang w:val="en-US"/>
        </w:rPr>
        <w:t xml:space="preserve"> the form electronically</w:t>
      </w:r>
      <w:r w:rsidR="00E81252">
        <w:rPr>
          <w:rFonts w:ascii="Verdana" w:hAnsi="Verdana"/>
          <w:b/>
          <w:sz w:val="14"/>
          <w:szCs w:val="14"/>
          <w:lang w:val="en-US"/>
        </w:rPr>
        <w:t>,</w:t>
      </w:r>
      <w:r w:rsidR="00246FDE" w:rsidRPr="00305CCA">
        <w:rPr>
          <w:rFonts w:ascii="Verdana" w:hAnsi="Verdana"/>
          <w:b/>
          <w:sz w:val="14"/>
          <w:szCs w:val="14"/>
          <w:lang w:val="en-US"/>
        </w:rPr>
        <w:t xml:space="preserve"> </w:t>
      </w:r>
      <w:r w:rsidR="00E81252" w:rsidRPr="00305CCA">
        <w:rPr>
          <w:rFonts w:ascii="Verdana" w:hAnsi="Verdana"/>
          <w:b/>
          <w:sz w:val="14"/>
          <w:szCs w:val="14"/>
          <w:lang w:val="en-US"/>
        </w:rPr>
        <w:t xml:space="preserve">together with your instructor </w:t>
      </w:r>
      <w:r w:rsidR="00246FDE" w:rsidRPr="00305CCA">
        <w:rPr>
          <w:rFonts w:ascii="Verdana" w:hAnsi="Verdana"/>
          <w:b/>
          <w:sz w:val="14"/>
          <w:szCs w:val="14"/>
          <w:lang w:val="en-US"/>
        </w:rPr>
        <w:t xml:space="preserve">and return it together with </w:t>
      </w:r>
      <w:r w:rsidR="000F0657">
        <w:rPr>
          <w:rFonts w:ascii="Verdana" w:hAnsi="Verdana"/>
          <w:b/>
          <w:sz w:val="14"/>
          <w:szCs w:val="14"/>
          <w:lang w:val="en-US"/>
        </w:rPr>
        <w:t xml:space="preserve">the pdf version of </w:t>
      </w:r>
      <w:r w:rsidR="00F6491C">
        <w:rPr>
          <w:rFonts w:ascii="Verdana" w:hAnsi="Verdana"/>
          <w:b/>
          <w:sz w:val="14"/>
          <w:szCs w:val="14"/>
          <w:lang w:val="en-US"/>
        </w:rPr>
        <w:t>your finished Master's t</w:t>
      </w:r>
      <w:r w:rsidR="000F0657">
        <w:rPr>
          <w:rFonts w:ascii="Verdana" w:hAnsi="Verdana"/>
          <w:b/>
          <w:sz w:val="14"/>
          <w:szCs w:val="14"/>
          <w:lang w:val="en-US"/>
        </w:rPr>
        <w:t>hesis</w:t>
      </w:r>
      <w:r w:rsidR="00F6491C">
        <w:rPr>
          <w:rFonts w:ascii="Verdana" w:hAnsi="Verdana"/>
          <w:b/>
          <w:sz w:val="14"/>
          <w:szCs w:val="14"/>
          <w:lang w:val="en-US"/>
        </w:rPr>
        <w:t xml:space="preserve"> </w:t>
      </w:r>
      <w:r w:rsidR="00246FDE" w:rsidRPr="00305CCA">
        <w:rPr>
          <w:rFonts w:ascii="Verdana" w:hAnsi="Verdana"/>
          <w:b/>
          <w:sz w:val="14"/>
          <w:szCs w:val="14"/>
          <w:lang w:val="en-US"/>
        </w:rPr>
        <w:t xml:space="preserve">to </w:t>
      </w:r>
      <w:r w:rsidR="002B74BE" w:rsidRPr="00305CCA">
        <w:rPr>
          <w:rFonts w:ascii="Verdana" w:hAnsi="Verdana"/>
          <w:b/>
          <w:sz w:val="14"/>
          <w:szCs w:val="14"/>
          <w:lang w:val="en-US"/>
        </w:rPr>
        <w:t xml:space="preserve">the student affairs secretary </w:t>
      </w:r>
      <w:r w:rsidR="006F7B1C">
        <w:rPr>
          <w:rFonts w:ascii="Verdana" w:hAnsi="Verdana"/>
          <w:b/>
          <w:sz w:val="14"/>
          <w:szCs w:val="14"/>
          <w:lang w:val="en-US"/>
        </w:rPr>
        <w:t xml:space="preserve">of </w:t>
      </w:r>
      <w:r w:rsidR="002B74BE" w:rsidRPr="00305CCA">
        <w:rPr>
          <w:rFonts w:ascii="Verdana" w:hAnsi="Verdana"/>
          <w:b/>
          <w:sz w:val="14"/>
          <w:szCs w:val="14"/>
          <w:lang w:val="en-US"/>
        </w:rPr>
        <w:t>your</w:t>
      </w:r>
      <w:r w:rsidR="00246FDE" w:rsidRPr="00305CCA">
        <w:rPr>
          <w:rFonts w:ascii="Verdana" w:hAnsi="Verdana"/>
          <w:b/>
          <w:sz w:val="14"/>
          <w:szCs w:val="14"/>
          <w:lang w:val="en-US"/>
        </w:rPr>
        <w:t xml:space="preserve"> department/ unit.</w:t>
      </w:r>
      <w:r w:rsidR="00F6491C">
        <w:rPr>
          <w:rFonts w:ascii="Verdana" w:hAnsi="Verdana"/>
          <w:b/>
          <w:sz w:val="14"/>
          <w:szCs w:val="14"/>
          <w:lang w:val="en-US"/>
        </w:rPr>
        <w:t xml:space="preserve"> You can send the pdf version by e-mail or bring it </w:t>
      </w:r>
      <w:r w:rsidR="006F7B1C">
        <w:rPr>
          <w:rFonts w:ascii="Verdana" w:hAnsi="Verdana"/>
          <w:b/>
          <w:sz w:val="14"/>
          <w:szCs w:val="14"/>
          <w:lang w:val="en-US"/>
        </w:rPr>
        <w:t>to the secretary in a memory stic</w:t>
      </w:r>
      <w:r w:rsidR="00F6491C">
        <w:rPr>
          <w:rFonts w:ascii="Verdana" w:hAnsi="Verdana"/>
          <w:b/>
          <w:sz w:val="14"/>
          <w:szCs w:val="14"/>
          <w:lang w:val="en-US"/>
        </w:rPr>
        <w:t>k.</w:t>
      </w:r>
      <w:r w:rsidR="00E02D6D">
        <w:rPr>
          <w:rFonts w:ascii="Verdana" w:hAnsi="Verdana"/>
          <w:b/>
          <w:sz w:val="14"/>
          <w:szCs w:val="14"/>
          <w:lang w:val="en-US"/>
        </w:rPr>
        <w:t xml:space="preserve"> The pdf-file should be named </w:t>
      </w:r>
      <w:r w:rsidR="005F1230">
        <w:rPr>
          <w:rFonts w:ascii="Verdana" w:hAnsi="Verdana"/>
          <w:b/>
          <w:sz w:val="14"/>
          <w:szCs w:val="14"/>
          <w:lang w:val="en-US"/>
        </w:rPr>
        <w:t>according to</w:t>
      </w:r>
      <w:r w:rsidR="00E02D6D">
        <w:rPr>
          <w:rFonts w:ascii="Verdana" w:hAnsi="Verdana"/>
          <w:b/>
          <w:sz w:val="14"/>
          <w:szCs w:val="14"/>
          <w:lang w:val="en-US"/>
        </w:rPr>
        <w:t xml:space="preserve"> the student’s name and publishing year of the thesis (Surname Forename 20XX).</w:t>
      </w:r>
    </w:p>
    <w:p w14:paraId="417674F9" w14:textId="77777777" w:rsidR="002B74BE" w:rsidRPr="00305CCA" w:rsidRDefault="002B74BE" w:rsidP="00246FDE">
      <w:pPr>
        <w:pStyle w:val="Footer"/>
        <w:tabs>
          <w:tab w:val="clear" w:pos="4819"/>
        </w:tabs>
        <w:rPr>
          <w:rFonts w:ascii="Verdana" w:hAnsi="Verdana"/>
          <w:b/>
          <w:sz w:val="14"/>
          <w:szCs w:val="14"/>
          <w:lang w:val="en-US"/>
        </w:rPr>
      </w:pPr>
    </w:p>
    <w:p w14:paraId="78725ABB" w14:textId="77777777" w:rsidR="00246FDE" w:rsidRPr="00305CCA" w:rsidRDefault="002B74BE" w:rsidP="00246FDE">
      <w:pPr>
        <w:pStyle w:val="Footer"/>
        <w:tabs>
          <w:tab w:val="clear" w:pos="4819"/>
        </w:tabs>
        <w:rPr>
          <w:rFonts w:ascii="Verdana" w:hAnsi="Verdana"/>
          <w:sz w:val="14"/>
          <w:szCs w:val="14"/>
          <w:lang w:val="en-US"/>
        </w:rPr>
      </w:pPr>
      <w:r w:rsidRPr="00305CCA">
        <w:rPr>
          <w:rFonts w:ascii="Verdana" w:hAnsi="Verdana"/>
          <w:b/>
          <w:sz w:val="14"/>
          <w:szCs w:val="14"/>
          <w:lang w:val="en-US"/>
        </w:rPr>
        <w:t>The</w:t>
      </w:r>
      <w:r w:rsidR="00C76131">
        <w:rPr>
          <w:rFonts w:ascii="Verdana" w:hAnsi="Verdana"/>
          <w:b/>
          <w:sz w:val="14"/>
          <w:szCs w:val="14"/>
          <w:lang w:val="en-US"/>
        </w:rPr>
        <w:t xml:space="preserve"> secretary will then distribute</w:t>
      </w:r>
      <w:r w:rsidRPr="00305CCA">
        <w:rPr>
          <w:rFonts w:ascii="Verdana" w:hAnsi="Verdana"/>
          <w:b/>
          <w:sz w:val="14"/>
          <w:szCs w:val="14"/>
          <w:lang w:val="en-US"/>
        </w:rPr>
        <w:t xml:space="preserve"> the thesis to the examiners </w:t>
      </w:r>
      <w:r w:rsidR="00F6491C">
        <w:rPr>
          <w:rFonts w:ascii="Verdana" w:hAnsi="Verdana"/>
          <w:b/>
          <w:sz w:val="14"/>
          <w:szCs w:val="14"/>
          <w:lang w:val="en-US"/>
        </w:rPr>
        <w:t xml:space="preserve">and </w:t>
      </w:r>
      <w:r w:rsidR="000F0657">
        <w:rPr>
          <w:rFonts w:ascii="Verdana" w:hAnsi="Verdana"/>
          <w:b/>
          <w:sz w:val="14"/>
          <w:szCs w:val="14"/>
          <w:lang w:val="en-US"/>
        </w:rPr>
        <w:t>the faculty</w:t>
      </w:r>
      <w:r w:rsidR="00F6491C">
        <w:rPr>
          <w:rFonts w:ascii="Verdana" w:hAnsi="Verdana"/>
          <w:b/>
          <w:sz w:val="14"/>
          <w:szCs w:val="14"/>
          <w:lang w:val="en-US"/>
        </w:rPr>
        <w:t xml:space="preserve"> </w:t>
      </w:r>
      <w:r w:rsidR="00C76131">
        <w:rPr>
          <w:rFonts w:ascii="Verdana" w:hAnsi="Verdana"/>
          <w:b/>
          <w:sz w:val="14"/>
          <w:szCs w:val="14"/>
          <w:lang w:val="en-US"/>
        </w:rPr>
        <w:t>and send this</w:t>
      </w:r>
      <w:r w:rsidRPr="00305CCA">
        <w:rPr>
          <w:rFonts w:ascii="Verdana" w:hAnsi="Verdana"/>
          <w:b/>
          <w:sz w:val="14"/>
          <w:szCs w:val="14"/>
          <w:lang w:val="en-US"/>
        </w:rPr>
        <w:t xml:space="preserve"> decision by email to whom it is to be distributed.</w:t>
      </w:r>
    </w:p>
    <w:p w14:paraId="560FB5D0" w14:textId="77777777" w:rsidR="00565263" w:rsidRPr="00305CCA" w:rsidRDefault="00565263" w:rsidP="00565263">
      <w:pPr>
        <w:tabs>
          <w:tab w:val="left" w:pos="5387"/>
        </w:tabs>
        <w:rPr>
          <w:rFonts w:ascii="Verdana" w:hAnsi="Verdana" w:cs="Helvetica"/>
          <w:b/>
          <w:sz w:val="14"/>
          <w:szCs w:val="14"/>
          <w:lang w:val="en-US"/>
        </w:rPr>
      </w:pPr>
    </w:p>
    <w:p w14:paraId="33BECC66" w14:textId="77777777" w:rsidR="00565263" w:rsidRPr="00D21D8C" w:rsidRDefault="00D21D8C" w:rsidP="002B74BE">
      <w:pPr>
        <w:pStyle w:val="Footer"/>
        <w:tabs>
          <w:tab w:val="clear" w:pos="4819"/>
        </w:tabs>
        <w:rPr>
          <w:rFonts w:ascii="Verdana" w:hAnsi="Verdana"/>
          <w:b/>
          <w:sz w:val="14"/>
          <w:szCs w:val="14"/>
          <w:lang w:val="en-US"/>
        </w:rPr>
      </w:pPr>
      <w:r w:rsidRPr="00D21D8C">
        <w:rPr>
          <w:rFonts w:ascii="Verdana" w:hAnsi="Verdana"/>
          <w:b/>
          <w:sz w:val="14"/>
          <w:szCs w:val="14"/>
          <w:lang w:val="en-US"/>
        </w:rPr>
        <w:t>Don’t forget to take the maturity test included in the thesis.</w:t>
      </w:r>
    </w:p>
    <w:p w14:paraId="39B424BF" w14:textId="77777777" w:rsidR="00D21D8C" w:rsidRDefault="00D21D8C" w:rsidP="002B74BE">
      <w:pPr>
        <w:pStyle w:val="Footer"/>
        <w:tabs>
          <w:tab w:val="clear" w:pos="4819"/>
        </w:tabs>
        <w:rPr>
          <w:rFonts w:ascii="Verdana" w:hAnsi="Verdana"/>
          <w:b/>
          <w:sz w:val="14"/>
          <w:szCs w:val="14"/>
          <w:lang w:val="en-US"/>
        </w:rPr>
      </w:pPr>
    </w:p>
    <w:p w14:paraId="4EF275FF" w14:textId="77777777" w:rsidR="00D21D8C" w:rsidRPr="00D21D8C" w:rsidRDefault="00D21D8C" w:rsidP="002B74BE">
      <w:pPr>
        <w:pStyle w:val="Footer"/>
        <w:tabs>
          <w:tab w:val="clear" w:pos="4819"/>
        </w:tabs>
        <w:rPr>
          <w:rFonts w:ascii="Verdana" w:hAnsi="Verdana"/>
          <w:b/>
          <w:sz w:val="14"/>
          <w:szCs w:val="14"/>
          <w:lang w:val="en-US"/>
        </w:rPr>
      </w:pPr>
    </w:p>
    <w:p w14:paraId="46A5A3D5" w14:textId="77777777" w:rsidR="00302C18" w:rsidRPr="00BC7958" w:rsidRDefault="00BA19EB" w:rsidP="00302C18">
      <w:pPr>
        <w:rPr>
          <w:rFonts w:ascii="Verdana" w:hAnsi="Verdana"/>
          <w:b/>
          <w:sz w:val="14"/>
          <w:szCs w:val="14"/>
          <w:lang w:val="fi-FI"/>
        </w:rPr>
      </w:pPr>
      <w:r>
        <w:rPr>
          <w:rFonts w:ascii="Verdana" w:hAnsi="Verdana"/>
          <w:b/>
          <w:sz w:val="14"/>
          <w:szCs w:val="14"/>
          <w:lang w:val="fi-FI"/>
        </w:rPr>
        <w:t>Student</w:t>
      </w:r>
    </w:p>
    <w:p w14:paraId="5B8B074E" w14:textId="77777777" w:rsidR="00565263" w:rsidRPr="008E4926" w:rsidRDefault="00565263" w:rsidP="00565263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85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565263" w:rsidRPr="00A82B02" w14:paraId="3FDD0460" w14:textId="77777777" w:rsidTr="00D826A7">
        <w:tc>
          <w:tcPr>
            <w:tcW w:w="5103" w:type="dxa"/>
            <w:tcMar>
              <w:top w:w="28" w:type="dxa"/>
              <w:bottom w:w="57" w:type="dxa"/>
            </w:tcMar>
          </w:tcPr>
          <w:p w14:paraId="7FA42EDF" w14:textId="77777777" w:rsidR="00565263" w:rsidRDefault="00EC75E7" w:rsidP="00D826A7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Last name and first names</w:t>
            </w:r>
          </w:p>
          <w:p w14:paraId="58A724A9" w14:textId="77777777" w:rsidR="00565263" w:rsidRPr="00B674DC" w:rsidRDefault="00565263" w:rsidP="00D826A7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1F3646C8" w14:textId="77777777" w:rsidR="00565263" w:rsidRDefault="00565263" w:rsidP="00D826A7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 w:rsidRPr="00B96DAD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DAD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B96DAD">
              <w:rPr>
                <w:rFonts w:ascii="Verdana" w:hAnsi="Verdana"/>
                <w:sz w:val="14"/>
                <w:szCs w:val="14"/>
                <w:lang w:val="fi-FI"/>
              </w:rPr>
            </w:r>
            <w:r w:rsidRPr="00B96DAD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bookmarkStart w:id="0" w:name="_GoBack"/>
            <w:r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bookmarkEnd w:id="0"/>
            <w:r w:rsidRPr="00B96DAD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  <w:tc>
          <w:tcPr>
            <w:tcW w:w="4536" w:type="dxa"/>
          </w:tcPr>
          <w:p w14:paraId="004622E7" w14:textId="77777777" w:rsidR="00565263" w:rsidRPr="00BC7958" w:rsidRDefault="00565263" w:rsidP="00D826A7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UEF</w:t>
            </w:r>
            <w:r w:rsidR="00EC75E7">
              <w:rPr>
                <w:rFonts w:ascii="Verdana" w:hAnsi="Verdana"/>
                <w:sz w:val="14"/>
                <w:szCs w:val="14"/>
                <w:lang w:val="fi-FI"/>
              </w:rPr>
              <w:t xml:space="preserve"> student number</w:t>
            </w:r>
          </w:p>
          <w:p w14:paraId="1DB5ACE5" w14:textId="77777777" w:rsidR="00565263" w:rsidRPr="00793993" w:rsidRDefault="00565263" w:rsidP="00D826A7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5DB690C7" w14:textId="77777777" w:rsidR="00565263" w:rsidRPr="00D20B14" w:rsidRDefault="00565263" w:rsidP="00D826A7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</w:tr>
      <w:tr w:rsidR="00565263" w:rsidRPr="008F7C24" w14:paraId="6DD7D88E" w14:textId="77777777" w:rsidTr="00D826A7">
        <w:trPr>
          <w:trHeight w:hRule="exact" w:val="454"/>
        </w:trPr>
        <w:tc>
          <w:tcPr>
            <w:tcW w:w="5103" w:type="dxa"/>
            <w:tcMar>
              <w:top w:w="28" w:type="dxa"/>
              <w:bottom w:w="57" w:type="dxa"/>
            </w:tcMar>
          </w:tcPr>
          <w:p w14:paraId="1CFDA7CD" w14:textId="77777777" w:rsidR="00565263" w:rsidRPr="00BC7958" w:rsidRDefault="00EC75E7" w:rsidP="00D826A7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Main subject</w:t>
            </w:r>
          </w:p>
          <w:p w14:paraId="4A1B1D8B" w14:textId="77777777" w:rsidR="00565263" w:rsidRPr="00D20B14" w:rsidRDefault="00565263" w:rsidP="00D826A7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  <w:tc>
          <w:tcPr>
            <w:tcW w:w="4536" w:type="dxa"/>
            <w:tcMar>
              <w:top w:w="28" w:type="dxa"/>
              <w:bottom w:w="57" w:type="dxa"/>
            </w:tcMar>
          </w:tcPr>
          <w:p w14:paraId="0D492E92" w14:textId="77777777" w:rsidR="00565263" w:rsidRPr="00BC7958" w:rsidRDefault="00EC75E7" w:rsidP="00D826A7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E-mail address</w:t>
            </w:r>
          </w:p>
          <w:p w14:paraId="4B8C5F0B" w14:textId="77777777" w:rsidR="00565263" w:rsidRPr="00793993" w:rsidRDefault="00565263" w:rsidP="00D826A7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63271830" w14:textId="77777777" w:rsidR="00565263" w:rsidRPr="00D20B14" w:rsidRDefault="00565263" w:rsidP="00D826A7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instrText xml:space="preserve"> FORMTEXT </w:instrTex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separate"/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t> </w:t>
            </w:r>
            <w:r w:rsidRPr="00094BC9">
              <w:rPr>
                <w:rFonts w:ascii="Verdana" w:hAnsi="Verdana"/>
                <w:sz w:val="14"/>
                <w:szCs w:val="14"/>
                <w:lang w:val="fi-FI"/>
              </w:rPr>
              <w:fldChar w:fldCharType="end"/>
            </w:r>
          </w:p>
        </w:tc>
      </w:tr>
    </w:tbl>
    <w:p w14:paraId="0C9BA7BD" w14:textId="77777777" w:rsidR="00565263" w:rsidRPr="00D21D8C" w:rsidRDefault="00565263" w:rsidP="00565263">
      <w:pPr>
        <w:rPr>
          <w:rFonts w:ascii="Verdana" w:hAnsi="Verdana"/>
          <w:sz w:val="12"/>
          <w:szCs w:val="12"/>
          <w:lang w:val="fi-FI"/>
        </w:rPr>
      </w:pPr>
    </w:p>
    <w:p w14:paraId="4A7EC3B8" w14:textId="77777777" w:rsidR="00A820B3" w:rsidRPr="00D21D8C" w:rsidRDefault="00A820B3" w:rsidP="00871CF5">
      <w:pPr>
        <w:rPr>
          <w:rFonts w:ascii="Verdana" w:hAnsi="Verdana"/>
          <w:sz w:val="12"/>
          <w:szCs w:val="12"/>
          <w:lang w:val="fi-FI"/>
        </w:rPr>
      </w:pPr>
    </w:p>
    <w:p w14:paraId="7C273D4F" w14:textId="77777777" w:rsidR="00F842BE" w:rsidRPr="00EC75E7" w:rsidRDefault="002A03B5" w:rsidP="00F842BE">
      <w:pPr>
        <w:rPr>
          <w:rFonts w:ascii="Verdana" w:hAnsi="Verdana"/>
          <w:b/>
          <w:sz w:val="14"/>
          <w:szCs w:val="14"/>
          <w:lang w:val="en-US"/>
        </w:rPr>
      </w:pPr>
      <w:r>
        <w:rPr>
          <w:rFonts w:ascii="Verdana" w:hAnsi="Verdana"/>
          <w:b/>
          <w:sz w:val="14"/>
          <w:szCs w:val="14"/>
          <w:lang w:val="en-US"/>
        </w:rPr>
        <w:t>Name of the M</w:t>
      </w:r>
      <w:r w:rsidR="00EC75E7">
        <w:rPr>
          <w:rFonts w:ascii="Verdana" w:hAnsi="Verdana"/>
          <w:b/>
          <w:sz w:val="14"/>
          <w:szCs w:val="14"/>
          <w:lang w:val="en-US"/>
        </w:rPr>
        <w:t>aster’s</w:t>
      </w:r>
      <w:r w:rsidR="00EC75E7" w:rsidRPr="00EC75E7">
        <w:rPr>
          <w:rFonts w:ascii="Verdana" w:hAnsi="Verdana"/>
          <w:b/>
          <w:sz w:val="14"/>
          <w:szCs w:val="14"/>
          <w:lang w:val="en-US"/>
        </w:rPr>
        <w:t xml:space="preserve"> thesis</w:t>
      </w:r>
    </w:p>
    <w:p w14:paraId="08680D3E" w14:textId="77777777" w:rsidR="00F842BE" w:rsidRPr="00EC75E7" w:rsidRDefault="00F842BE" w:rsidP="00F842BE">
      <w:pPr>
        <w:tabs>
          <w:tab w:val="left" w:pos="1620"/>
          <w:tab w:val="left" w:pos="1980"/>
        </w:tabs>
        <w:rPr>
          <w:rFonts w:ascii="Verdana" w:hAnsi="Verdana"/>
          <w:b/>
          <w:sz w:val="8"/>
          <w:szCs w:val="8"/>
          <w:lang w:val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F842BE" w:rsidRPr="008F3503" w14:paraId="54BB84A7" w14:textId="77777777" w:rsidTr="00F842BE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1AD0BBA6" w14:textId="77777777" w:rsidR="00F842BE" w:rsidRPr="00D02907" w:rsidRDefault="00F842BE" w:rsidP="00F842BE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5A1BAD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14:paraId="38DCE119" w14:textId="77777777" w:rsidR="00F842BE" w:rsidRPr="00D21D8C" w:rsidRDefault="00F842BE" w:rsidP="00F842BE">
      <w:pPr>
        <w:rPr>
          <w:rFonts w:ascii="Verdana" w:hAnsi="Verdana"/>
          <w:sz w:val="12"/>
          <w:szCs w:val="12"/>
          <w:lang w:val="fi-FI"/>
        </w:rPr>
      </w:pPr>
    </w:p>
    <w:p w14:paraId="0CB43B2D" w14:textId="77777777" w:rsidR="00A820B3" w:rsidRPr="00D21D8C" w:rsidRDefault="00A820B3" w:rsidP="00F842BE">
      <w:pPr>
        <w:rPr>
          <w:rFonts w:ascii="Verdana" w:hAnsi="Verdana"/>
          <w:sz w:val="12"/>
          <w:szCs w:val="12"/>
          <w:lang w:val="fi-FI"/>
        </w:rPr>
      </w:pPr>
    </w:p>
    <w:p w14:paraId="794EDE93" w14:textId="77777777" w:rsidR="00AE0D96" w:rsidRPr="00EC75E7" w:rsidRDefault="00A5405D" w:rsidP="00AE0D96">
      <w:pPr>
        <w:rPr>
          <w:rFonts w:ascii="Verdana" w:hAnsi="Verdana"/>
          <w:b/>
          <w:sz w:val="14"/>
          <w:szCs w:val="14"/>
          <w:lang w:val="en-US"/>
        </w:rPr>
      </w:pPr>
      <w:r>
        <w:rPr>
          <w:rFonts w:ascii="Verdana" w:hAnsi="Verdana"/>
          <w:b/>
          <w:sz w:val="14"/>
          <w:szCs w:val="14"/>
          <w:lang w:val="en-US"/>
        </w:rPr>
        <w:t>Proposal of e</w:t>
      </w:r>
      <w:r w:rsidR="00EC75E7" w:rsidRPr="00EC75E7">
        <w:rPr>
          <w:rFonts w:ascii="Verdana" w:hAnsi="Verdana"/>
          <w:b/>
          <w:sz w:val="14"/>
          <w:szCs w:val="14"/>
          <w:lang w:val="en-US"/>
        </w:rPr>
        <w:t>xaminers</w:t>
      </w:r>
      <w:r>
        <w:rPr>
          <w:rFonts w:ascii="Verdana" w:hAnsi="Verdana"/>
          <w:b/>
          <w:sz w:val="14"/>
          <w:szCs w:val="14"/>
          <w:lang w:val="en-US"/>
        </w:rPr>
        <w:t xml:space="preserve"> </w:t>
      </w:r>
      <w:r w:rsidR="00AA56F0" w:rsidRPr="00EC75E7">
        <w:rPr>
          <w:rFonts w:ascii="Verdana" w:hAnsi="Verdana"/>
          <w:b/>
          <w:sz w:val="14"/>
          <w:szCs w:val="14"/>
          <w:lang w:val="en-US"/>
        </w:rPr>
        <w:t xml:space="preserve"> (2</w:t>
      </w:r>
      <w:r w:rsidR="00617EE7" w:rsidRPr="00EC75E7">
        <w:rPr>
          <w:rFonts w:ascii="Verdana" w:hAnsi="Verdana"/>
          <w:b/>
          <w:sz w:val="14"/>
          <w:szCs w:val="14"/>
          <w:lang w:val="en-US"/>
        </w:rPr>
        <w:t xml:space="preserve">, </w:t>
      </w:r>
      <w:r w:rsidR="00EC75E7" w:rsidRPr="00EC75E7">
        <w:rPr>
          <w:rFonts w:ascii="Verdana" w:hAnsi="Verdana"/>
          <w:b/>
          <w:sz w:val="14"/>
          <w:szCs w:val="14"/>
          <w:lang w:val="en-US"/>
        </w:rPr>
        <w:t xml:space="preserve">please mention </w:t>
      </w:r>
      <w:r w:rsidR="00CE374D" w:rsidRPr="00EC75E7">
        <w:rPr>
          <w:rFonts w:ascii="Verdana" w:hAnsi="Verdana"/>
          <w:b/>
          <w:sz w:val="14"/>
          <w:szCs w:val="14"/>
          <w:lang w:val="en-US"/>
        </w:rPr>
        <w:t xml:space="preserve">the instructor </w:t>
      </w:r>
      <w:r w:rsidR="00EC75E7" w:rsidRPr="00EC75E7">
        <w:rPr>
          <w:rFonts w:ascii="Verdana" w:hAnsi="Verdana"/>
          <w:b/>
          <w:sz w:val="14"/>
          <w:szCs w:val="14"/>
          <w:lang w:val="en-US"/>
        </w:rPr>
        <w:t>first</w:t>
      </w:r>
      <w:r w:rsidR="00AA56F0" w:rsidRPr="00EC75E7">
        <w:rPr>
          <w:rFonts w:ascii="Verdana" w:hAnsi="Verdana"/>
          <w:b/>
          <w:sz w:val="14"/>
          <w:szCs w:val="14"/>
          <w:lang w:val="en-US"/>
        </w:rPr>
        <w:t>)</w:t>
      </w:r>
    </w:p>
    <w:p w14:paraId="61BD9434" w14:textId="77777777" w:rsidR="001B4152" w:rsidRPr="00EC75E7" w:rsidRDefault="001B4152" w:rsidP="001B4152">
      <w:pPr>
        <w:rPr>
          <w:rFonts w:ascii="Verdana" w:hAnsi="Verdana"/>
          <w:b/>
          <w:sz w:val="8"/>
          <w:szCs w:val="8"/>
          <w:lang w:val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701"/>
        <w:gridCol w:w="3118"/>
      </w:tblGrid>
      <w:tr w:rsidR="001B4152" w:rsidRPr="00A82B02" w14:paraId="0D73781A" w14:textId="77777777" w:rsidTr="00EC3949">
        <w:trPr>
          <w:trHeight w:hRule="exact" w:val="510"/>
        </w:trPr>
        <w:tc>
          <w:tcPr>
            <w:tcW w:w="6521" w:type="dxa"/>
            <w:gridSpan w:val="2"/>
            <w:tcMar>
              <w:top w:w="28" w:type="dxa"/>
              <w:bottom w:w="85" w:type="dxa"/>
            </w:tcMar>
          </w:tcPr>
          <w:p w14:paraId="40EB70D2" w14:textId="77777777" w:rsidR="001B4152" w:rsidRPr="00B21D27" w:rsidRDefault="00EC75E7" w:rsidP="00EC3949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Name (instructor</w:t>
            </w:r>
            <w:r w:rsidR="00AA56F0">
              <w:rPr>
                <w:rFonts w:ascii="Verdana" w:hAnsi="Verdana"/>
                <w:sz w:val="14"/>
                <w:szCs w:val="14"/>
                <w:lang w:val="fi-FI"/>
              </w:rPr>
              <w:t>)</w:t>
            </w:r>
          </w:p>
          <w:p w14:paraId="235411A4" w14:textId="77777777" w:rsidR="001B4152" w:rsidRPr="00793993" w:rsidRDefault="001B4152" w:rsidP="00EC3949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6B3582E3" w14:textId="77777777" w:rsidR="001B4152" w:rsidRPr="00BF19A5" w:rsidRDefault="001B4152" w:rsidP="00EC394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118" w:type="dxa"/>
            <w:tcMar>
              <w:top w:w="28" w:type="dxa"/>
              <w:bottom w:w="85" w:type="dxa"/>
            </w:tcMar>
          </w:tcPr>
          <w:p w14:paraId="7EEB3526" w14:textId="77777777" w:rsidR="001B4152" w:rsidRPr="00B21D27" w:rsidRDefault="00CA2CDB" w:rsidP="00EC3949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Degree and o</w:t>
            </w:r>
            <w:r w:rsidR="00EC75E7">
              <w:rPr>
                <w:rFonts w:ascii="Verdana" w:hAnsi="Verdana"/>
                <w:sz w:val="14"/>
                <w:szCs w:val="14"/>
                <w:lang w:val="fi-FI"/>
              </w:rPr>
              <w:t>fficial title</w:t>
            </w:r>
          </w:p>
          <w:p w14:paraId="2062E838" w14:textId="77777777" w:rsidR="001B4152" w:rsidRPr="00BF19A5" w:rsidRDefault="001B4152" w:rsidP="00EC394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1B4152" w:rsidRPr="008F7C24" w14:paraId="7DE39AB2" w14:textId="77777777" w:rsidTr="00EC3949">
        <w:trPr>
          <w:trHeight w:hRule="exact" w:val="510"/>
        </w:trPr>
        <w:tc>
          <w:tcPr>
            <w:tcW w:w="9639" w:type="dxa"/>
            <w:gridSpan w:val="3"/>
            <w:tcMar>
              <w:top w:w="28" w:type="dxa"/>
              <w:bottom w:w="85" w:type="dxa"/>
            </w:tcMar>
          </w:tcPr>
          <w:p w14:paraId="21D32310" w14:textId="77777777" w:rsidR="001B4152" w:rsidRPr="005D1477" w:rsidRDefault="005D1477" w:rsidP="00EC3949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Place of work</w:t>
            </w:r>
            <w:r w:rsidR="001B4152" w:rsidRPr="005D1477">
              <w:rPr>
                <w:rFonts w:ascii="Verdana" w:hAnsi="Verdana"/>
                <w:sz w:val="14"/>
                <w:szCs w:val="14"/>
                <w:lang w:val="en-US"/>
              </w:rPr>
              <w:t xml:space="preserve"> (</w:t>
            </w:r>
            <w:r w:rsidRPr="005D1477">
              <w:rPr>
                <w:rFonts w:ascii="Verdana" w:hAnsi="Verdana"/>
                <w:sz w:val="14"/>
                <w:szCs w:val="14"/>
                <w:lang w:val="en-US"/>
              </w:rPr>
              <w:t>if</w:t>
            </w:r>
            <w:r w:rsidR="001B4152" w:rsidRPr="005D1477">
              <w:rPr>
                <w:rFonts w:ascii="Verdana" w:hAnsi="Verdana"/>
                <w:sz w:val="14"/>
                <w:szCs w:val="14"/>
                <w:lang w:val="en-US"/>
              </w:rPr>
              <w:t xml:space="preserve"> UEF </w:t>
            </w:r>
            <w:r w:rsidRPr="005D1477">
              <w:rPr>
                <w:rFonts w:ascii="Verdana" w:hAnsi="Verdana"/>
                <w:sz w:val="14"/>
                <w:szCs w:val="14"/>
                <w:lang w:val="en-US"/>
              </w:rPr>
              <w:t>or some other university, give also the department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/ unit</w:t>
            </w:r>
            <w:r w:rsidR="001B4152" w:rsidRPr="005D1477">
              <w:rPr>
                <w:rFonts w:ascii="Verdana" w:hAnsi="Verdana"/>
                <w:sz w:val="14"/>
                <w:szCs w:val="14"/>
                <w:lang w:val="en-US"/>
              </w:rPr>
              <w:t>)</w:t>
            </w:r>
          </w:p>
          <w:p w14:paraId="3BF4D755" w14:textId="77777777" w:rsidR="001B4152" w:rsidRPr="005D1477" w:rsidRDefault="001B4152" w:rsidP="00EC3949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3AF5AC66" w14:textId="77777777" w:rsidR="001B4152" w:rsidRPr="00BF19A5" w:rsidRDefault="001B4152" w:rsidP="00EC394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CE374D" w:rsidRPr="005D1477" w14:paraId="073C81B8" w14:textId="77777777" w:rsidTr="00CE374D">
        <w:trPr>
          <w:trHeight w:hRule="exact" w:val="843"/>
        </w:trPr>
        <w:tc>
          <w:tcPr>
            <w:tcW w:w="4820" w:type="dxa"/>
            <w:tcMar>
              <w:top w:w="28" w:type="dxa"/>
              <w:bottom w:w="85" w:type="dxa"/>
            </w:tcMar>
          </w:tcPr>
          <w:p w14:paraId="1FB2901C" w14:textId="77777777" w:rsidR="00CE374D" w:rsidRPr="00B21D27" w:rsidRDefault="00CE374D" w:rsidP="00CE374D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E-mail address</w:t>
            </w:r>
          </w:p>
          <w:p w14:paraId="204F35F3" w14:textId="77777777" w:rsidR="00CE374D" w:rsidRPr="00793993" w:rsidRDefault="00CE374D" w:rsidP="00CE374D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19D57276" w14:textId="77777777" w:rsidR="00CE374D" w:rsidRDefault="00CE374D" w:rsidP="00CE374D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  <w:p w14:paraId="2C94E1C6" w14:textId="77777777" w:rsidR="00CE374D" w:rsidRPr="00DB4509" w:rsidRDefault="00CE374D" w:rsidP="00CE374D">
            <w:pPr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4819" w:type="dxa"/>
            <w:gridSpan w:val="2"/>
            <w:tcMar>
              <w:top w:w="28" w:type="dxa"/>
              <w:bottom w:w="85" w:type="dxa"/>
            </w:tcMar>
          </w:tcPr>
          <w:p w14:paraId="66A638A7" w14:textId="77777777" w:rsidR="00CE374D" w:rsidRDefault="00CE374D" w:rsidP="00CE374D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5D1477">
              <w:rPr>
                <w:rFonts w:ascii="Verdana" w:hAnsi="Verdana"/>
                <w:sz w:val="14"/>
                <w:szCs w:val="14"/>
                <w:lang w:val="en-US"/>
              </w:rPr>
              <w:t xml:space="preserve">Signature (or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you must supply some other written consent given by the examiner</w:t>
            </w:r>
            <w:r w:rsidRPr="005D1477">
              <w:rPr>
                <w:rFonts w:ascii="Verdana" w:hAnsi="Verdana"/>
                <w:sz w:val="14"/>
                <w:szCs w:val="14"/>
                <w:lang w:val="en-US"/>
              </w:rPr>
              <w:t>)</w:t>
            </w:r>
          </w:p>
          <w:p w14:paraId="11D842B3" w14:textId="77777777" w:rsidR="00CE374D" w:rsidRDefault="00CE374D" w:rsidP="00CE374D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  <w:p w14:paraId="30839350" w14:textId="77777777" w:rsidR="00CE374D" w:rsidRDefault="00CE374D" w:rsidP="00CE374D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  <w:p w14:paraId="42B72613" w14:textId="77777777" w:rsidR="00CE374D" w:rsidRPr="005D1477" w:rsidRDefault="00CE374D" w:rsidP="00CE374D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</w:tbl>
    <w:p w14:paraId="37492904" w14:textId="77777777" w:rsidR="001B4152" w:rsidRPr="00D21D8C" w:rsidRDefault="001B4152" w:rsidP="001B4152">
      <w:pPr>
        <w:rPr>
          <w:rFonts w:ascii="Verdana" w:hAnsi="Verdana"/>
          <w:sz w:val="12"/>
          <w:szCs w:val="12"/>
          <w:lang w:val="fi-FI"/>
        </w:rPr>
      </w:pPr>
    </w:p>
    <w:p w14:paraId="0CB748A3" w14:textId="77777777" w:rsidR="006342C1" w:rsidRPr="00D21D8C" w:rsidRDefault="006342C1" w:rsidP="001B4152">
      <w:pPr>
        <w:rPr>
          <w:rFonts w:ascii="Verdana" w:hAnsi="Verdana"/>
          <w:sz w:val="12"/>
          <w:szCs w:val="12"/>
          <w:lang w:val="fi-FI"/>
        </w:rPr>
      </w:pPr>
    </w:p>
    <w:p w14:paraId="6E6A41F2" w14:textId="77777777" w:rsidR="00AA56F0" w:rsidRPr="008E4926" w:rsidRDefault="00AA56F0" w:rsidP="00AA56F0">
      <w:pPr>
        <w:rPr>
          <w:rFonts w:ascii="Verdana" w:hAnsi="Verdana"/>
          <w:b/>
          <w:sz w:val="8"/>
          <w:szCs w:val="8"/>
          <w:lang w:val="fi-F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701"/>
        <w:gridCol w:w="3118"/>
      </w:tblGrid>
      <w:tr w:rsidR="00AA56F0" w:rsidRPr="00A82B02" w14:paraId="4B801DB9" w14:textId="77777777" w:rsidTr="00D826A7">
        <w:trPr>
          <w:trHeight w:hRule="exact" w:val="510"/>
        </w:trPr>
        <w:tc>
          <w:tcPr>
            <w:tcW w:w="6521" w:type="dxa"/>
            <w:gridSpan w:val="2"/>
            <w:tcMar>
              <w:top w:w="28" w:type="dxa"/>
              <w:bottom w:w="85" w:type="dxa"/>
            </w:tcMar>
          </w:tcPr>
          <w:p w14:paraId="7D70CB9C" w14:textId="77777777" w:rsidR="00AA56F0" w:rsidRPr="00B21D27" w:rsidRDefault="00EC75E7" w:rsidP="00D826A7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Name</w:t>
            </w:r>
          </w:p>
          <w:p w14:paraId="6B4012AF" w14:textId="77777777" w:rsidR="00AA56F0" w:rsidRPr="00793993" w:rsidRDefault="00AA56F0" w:rsidP="00D826A7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1419BCE3" w14:textId="77777777" w:rsidR="00AA56F0" w:rsidRPr="00BF19A5" w:rsidRDefault="00AA56F0" w:rsidP="00D826A7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118" w:type="dxa"/>
            <w:tcMar>
              <w:top w:w="28" w:type="dxa"/>
              <w:bottom w:w="85" w:type="dxa"/>
            </w:tcMar>
          </w:tcPr>
          <w:p w14:paraId="3A7006F0" w14:textId="77777777" w:rsidR="00AA56F0" w:rsidRPr="00B21D27" w:rsidRDefault="00CA2CDB" w:rsidP="00D826A7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Degree and o</w:t>
            </w:r>
            <w:r w:rsidR="00EC75E7">
              <w:rPr>
                <w:rFonts w:ascii="Verdana" w:hAnsi="Verdana"/>
                <w:sz w:val="14"/>
                <w:szCs w:val="14"/>
                <w:lang w:val="fi-FI"/>
              </w:rPr>
              <w:t>fficial title</w:t>
            </w:r>
          </w:p>
          <w:p w14:paraId="76C7010C" w14:textId="77777777" w:rsidR="00AA56F0" w:rsidRPr="00BF19A5" w:rsidRDefault="00AA56F0" w:rsidP="00D826A7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AA56F0" w:rsidRPr="008F7C24" w14:paraId="3AB6913D" w14:textId="77777777" w:rsidTr="00D826A7">
        <w:trPr>
          <w:trHeight w:hRule="exact" w:val="510"/>
        </w:trPr>
        <w:tc>
          <w:tcPr>
            <w:tcW w:w="9639" w:type="dxa"/>
            <w:gridSpan w:val="3"/>
            <w:tcMar>
              <w:top w:w="28" w:type="dxa"/>
              <w:bottom w:w="85" w:type="dxa"/>
            </w:tcMar>
          </w:tcPr>
          <w:p w14:paraId="0D011F7F" w14:textId="77777777" w:rsidR="005D1477" w:rsidRPr="005D1477" w:rsidRDefault="005D1477" w:rsidP="005D1477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Place of work</w:t>
            </w:r>
            <w:r w:rsidRPr="005D1477">
              <w:rPr>
                <w:rFonts w:ascii="Verdana" w:hAnsi="Verdana"/>
                <w:sz w:val="14"/>
                <w:szCs w:val="14"/>
                <w:lang w:val="en-US"/>
              </w:rPr>
              <w:t xml:space="preserve"> (if UEF or some other university, give also the department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/ unit</w:t>
            </w:r>
            <w:r w:rsidRPr="005D1477">
              <w:rPr>
                <w:rFonts w:ascii="Verdana" w:hAnsi="Verdana"/>
                <w:sz w:val="14"/>
                <w:szCs w:val="14"/>
                <w:lang w:val="en-US"/>
              </w:rPr>
              <w:t>)</w:t>
            </w:r>
          </w:p>
          <w:p w14:paraId="7F220414" w14:textId="77777777" w:rsidR="00AA56F0" w:rsidRPr="005D1477" w:rsidRDefault="00AA56F0" w:rsidP="00D826A7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57037544" w14:textId="77777777" w:rsidR="00AA56F0" w:rsidRPr="00BF19A5" w:rsidRDefault="00AA56F0" w:rsidP="00D826A7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Pr="00BF19A5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  <w:tr w:rsidR="00AA56F0" w:rsidRPr="005D1477" w14:paraId="7B94B3AD" w14:textId="77777777" w:rsidTr="00CE374D">
        <w:trPr>
          <w:trHeight w:hRule="exact" w:val="843"/>
        </w:trPr>
        <w:tc>
          <w:tcPr>
            <w:tcW w:w="4820" w:type="dxa"/>
            <w:tcMar>
              <w:top w:w="28" w:type="dxa"/>
              <w:bottom w:w="85" w:type="dxa"/>
            </w:tcMar>
          </w:tcPr>
          <w:p w14:paraId="08EE9B58" w14:textId="77777777" w:rsidR="00AA56F0" w:rsidRPr="00B21D27" w:rsidRDefault="00EC75E7" w:rsidP="00D826A7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E-mail address</w:t>
            </w:r>
          </w:p>
          <w:p w14:paraId="44CA2BB3" w14:textId="77777777" w:rsidR="00AA56F0" w:rsidRPr="00793993" w:rsidRDefault="00AA56F0" w:rsidP="00D826A7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1AFB5CBA" w14:textId="77777777" w:rsidR="00AA56F0" w:rsidRDefault="00AA56F0" w:rsidP="00D826A7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B4509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  <w:p w14:paraId="38211839" w14:textId="77777777" w:rsidR="00CE374D" w:rsidRPr="00DB4509" w:rsidRDefault="00CE374D" w:rsidP="00D826A7">
            <w:pPr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4819" w:type="dxa"/>
            <w:gridSpan w:val="2"/>
            <w:tcMar>
              <w:top w:w="28" w:type="dxa"/>
              <w:bottom w:w="85" w:type="dxa"/>
            </w:tcMar>
          </w:tcPr>
          <w:p w14:paraId="68AB1593" w14:textId="77777777" w:rsidR="00AA56F0" w:rsidRDefault="00EC75E7" w:rsidP="00D826A7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5D1477">
              <w:rPr>
                <w:rFonts w:ascii="Verdana" w:hAnsi="Verdana"/>
                <w:sz w:val="14"/>
                <w:szCs w:val="14"/>
                <w:lang w:val="en-US"/>
              </w:rPr>
              <w:t xml:space="preserve">Signature (or </w:t>
            </w:r>
            <w:r w:rsidR="005D1477">
              <w:rPr>
                <w:rFonts w:ascii="Verdana" w:hAnsi="Verdana"/>
                <w:sz w:val="14"/>
                <w:szCs w:val="14"/>
                <w:lang w:val="en-US"/>
              </w:rPr>
              <w:t>you must supply some other written consent</w:t>
            </w:r>
            <w:r w:rsidR="00CE374D">
              <w:rPr>
                <w:rFonts w:ascii="Verdana" w:hAnsi="Verdana"/>
                <w:sz w:val="14"/>
                <w:szCs w:val="14"/>
                <w:lang w:val="en-US"/>
              </w:rPr>
              <w:t xml:space="preserve"> given by the examiner</w:t>
            </w:r>
            <w:r w:rsidR="00AA56F0" w:rsidRPr="005D1477">
              <w:rPr>
                <w:rFonts w:ascii="Verdana" w:hAnsi="Verdana"/>
                <w:sz w:val="14"/>
                <w:szCs w:val="14"/>
                <w:lang w:val="en-US"/>
              </w:rPr>
              <w:t>)</w:t>
            </w:r>
          </w:p>
          <w:p w14:paraId="0667A490" w14:textId="77777777" w:rsidR="00CE374D" w:rsidRDefault="00CE374D" w:rsidP="00D826A7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  <w:p w14:paraId="5120DAF7" w14:textId="77777777" w:rsidR="00CE374D" w:rsidRDefault="00CE374D" w:rsidP="00D826A7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  <w:p w14:paraId="747D0779" w14:textId="77777777" w:rsidR="00CE374D" w:rsidRPr="005D1477" w:rsidRDefault="00CE374D" w:rsidP="00D826A7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</w:tbl>
    <w:p w14:paraId="12BDE478" w14:textId="77777777" w:rsidR="00AA56F0" w:rsidRPr="00D21D8C" w:rsidRDefault="00AA56F0" w:rsidP="00AA56F0">
      <w:pPr>
        <w:rPr>
          <w:rFonts w:ascii="Verdana" w:hAnsi="Verdana"/>
          <w:sz w:val="12"/>
          <w:szCs w:val="12"/>
          <w:lang w:val="en-US"/>
        </w:rPr>
      </w:pPr>
    </w:p>
    <w:p w14:paraId="19F2835F" w14:textId="77777777" w:rsidR="004761D6" w:rsidRPr="00D21D8C" w:rsidRDefault="004761D6" w:rsidP="00C045FD">
      <w:pPr>
        <w:rPr>
          <w:rFonts w:ascii="Verdana" w:hAnsi="Verdana"/>
          <w:sz w:val="12"/>
          <w:szCs w:val="12"/>
          <w:lang w:val="en-US"/>
        </w:rPr>
      </w:pPr>
    </w:p>
    <w:p w14:paraId="07A69AB3" w14:textId="77777777" w:rsidR="002A33EE" w:rsidRPr="00CE374D" w:rsidRDefault="00CE374D" w:rsidP="002A33EE">
      <w:pPr>
        <w:rPr>
          <w:rFonts w:ascii="Verdana" w:hAnsi="Verdana"/>
          <w:b/>
          <w:sz w:val="14"/>
          <w:szCs w:val="14"/>
          <w:lang w:val="en-US"/>
        </w:rPr>
      </w:pPr>
      <w:r w:rsidRPr="00CE374D">
        <w:rPr>
          <w:rFonts w:ascii="Verdana" w:hAnsi="Verdana"/>
          <w:b/>
          <w:sz w:val="14"/>
          <w:szCs w:val="14"/>
          <w:lang w:val="en-US"/>
        </w:rPr>
        <w:t xml:space="preserve">Examiners are appointed </w:t>
      </w:r>
      <w:r w:rsidR="00A5405D">
        <w:rPr>
          <w:rFonts w:ascii="Verdana" w:hAnsi="Verdana"/>
          <w:b/>
          <w:sz w:val="14"/>
          <w:szCs w:val="14"/>
          <w:lang w:val="en-US"/>
        </w:rPr>
        <w:t>according to the above proposal</w:t>
      </w:r>
    </w:p>
    <w:p w14:paraId="1D896792" w14:textId="77777777" w:rsidR="000E6ECE" w:rsidRPr="00CE374D" w:rsidRDefault="000E6ECE" w:rsidP="000E6ECE">
      <w:pPr>
        <w:rPr>
          <w:rFonts w:ascii="Verdana" w:hAnsi="Verdana"/>
          <w:b/>
          <w:sz w:val="8"/>
          <w:szCs w:val="8"/>
          <w:lang w:val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0E6ECE" w:rsidRPr="008F7C24" w14:paraId="5810365E" w14:textId="77777777" w:rsidTr="005076D4">
        <w:trPr>
          <w:trHeight w:hRule="exact" w:val="510"/>
        </w:trPr>
        <w:tc>
          <w:tcPr>
            <w:tcW w:w="2835" w:type="dxa"/>
            <w:shd w:val="clear" w:color="auto" w:fill="auto"/>
            <w:tcMar>
              <w:top w:w="28" w:type="dxa"/>
              <w:bottom w:w="85" w:type="dxa"/>
            </w:tcMar>
          </w:tcPr>
          <w:p w14:paraId="3B571BC3" w14:textId="77777777" w:rsidR="000E6ECE" w:rsidRPr="00BC7958" w:rsidRDefault="00CE374D" w:rsidP="00AB186E">
            <w:pPr>
              <w:rPr>
                <w:rFonts w:ascii="Verdana" w:hAnsi="Verdana"/>
                <w:sz w:val="14"/>
                <w:szCs w:val="14"/>
                <w:lang w:val="fi-FI"/>
              </w:rPr>
            </w:pPr>
            <w:r>
              <w:rPr>
                <w:rFonts w:ascii="Verdana" w:hAnsi="Verdana"/>
                <w:sz w:val="14"/>
                <w:szCs w:val="14"/>
                <w:lang w:val="fi-FI"/>
              </w:rPr>
              <w:t>Date</w:t>
            </w:r>
          </w:p>
          <w:p w14:paraId="17D0EBDF" w14:textId="77777777" w:rsidR="000E6ECE" w:rsidRPr="00793993" w:rsidRDefault="000E6ECE" w:rsidP="00AB186E">
            <w:pPr>
              <w:rPr>
                <w:rFonts w:ascii="Verdana" w:hAnsi="Verdana"/>
                <w:sz w:val="4"/>
                <w:szCs w:val="4"/>
                <w:lang w:val="fi-FI"/>
              </w:rPr>
            </w:pPr>
          </w:p>
          <w:p w14:paraId="44F5904B" w14:textId="77777777" w:rsidR="000E6ECE" w:rsidRPr="00D02907" w:rsidRDefault="000E6ECE" w:rsidP="00AB186E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6804" w:type="dxa"/>
            <w:shd w:val="clear" w:color="auto" w:fill="auto"/>
            <w:tcMar>
              <w:top w:w="28" w:type="dxa"/>
              <w:bottom w:w="85" w:type="dxa"/>
            </w:tcMar>
          </w:tcPr>
          <w:p w14:paraId="1BAD75A0" w14:textId="77777777" w:rsidR="000E6ECE" w:rsidRPr="00CE374D" w:rsidRDefault="00CE374D" w:rsidP="00AB186E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CE374D">
              <w:rPr>
                <w:rFonts w:ascii="Verdana" w:hAnsi="Verdana"/>
                <w:sz w:val="14"/>
                <w:szCs w:val="14"/>
                <w:lang w:val="en-US"/>
              </w:rPr>
              <w:t xml:space="preserve">Head of the unit, signature and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clarification of it</w:t>
            </w:r>
          </w:p>
          <w:p w14:paraId="68862F93" w14:textId="77777777" w:rsidR="000E6ECE" w:rsidRPr="00CE374D" w:rsidRDefault="000E6ECE" w:rsidP="00AB186E">
            <w:pPr>
              <w:rPr>
                <w:rFonts w:ascii="Verdana" w:hAnsi="Verdana"/>
                <w:sz w:val="4"/>
                <w:szCs w:val="4"/>
                <w:lang w:val="en-US"/>
              </w:rPr>
            </w:pPr>
          </w:p>
          <w:p w14:paraId="7EDBF9EF" w14:textId="77777777" w:rsidR="000E6ECE" w:rsidRPr="00D02907" w:rsidRDefault="000E6ECE" w:rsidP="00D02907">
            <w:pPr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Pr="00D02907"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</w:p>
        </w:tc>
      </w:tr>
    </w:tbl>
    <w:p w14:paraId="01028766" w14:textId="77777777" w:rsidR="005E34BF" w:rsidRDefault="005E34BF" w:rsidP="00EA0B32">
      <w:pPr>
        <w:tabs>
          <w:tab w:val="left" w:pos="5387"/>
        </w:tabs>
        <w:rPr>
          <w:rFonts w:ascii="Verdana" w:hAnsi="Verdana"/>
          <w:sz w:val="12"/>
          <w:szCs w:val="12"/>
          <w:lang w:val="fi-FI"/>
        </w:rPr>
      </w:pPr>
    </w:p>
    <w:p w14:paraId="5910FFF6" w14:textId="77777777" w:rsidR="00C76131" w:rsidRDefault="00C76131" w:rsidP="00EA0B32">
      <w:pPr>
        <w:tabs>
          <w:tab w:val="left" w:pos="5387"/>
        </w:tabs>
        <w:rPr>
          <w:rFonts w:ascii="Verdana" w:hAnsi="Verdana"/>
          <w:sz w:val="12"/>
          <w:szCs w:val="12"/>
          <w:lang w:val="fi-FI"/>
        </w:rPr>
      </w:pPr>
    </w:p>
    <w:p w14:paraId="7C386B23" w14:textId="77777777" w:rsidR="00C76131" w:rsidRPr="00D21D8C" w:rsidRDefault="00C76131" w:rsidP="00EA0B32">
      <w:pPr>
        <w:tabs>
          <w:tab w:val="left" w:pos="5387"/>
        </w:tabs>
        <w:rPr>
          <w:rFonts w:ascii="Verdana" w:hAnsi="Verdana"/>
          <w:sz w:val="12"/>
          <w:szCs w:val="12"/>
          <w:lang w:val="fi-FI"/>
        </w:rPr>
      </w:pPr>
    </w:p>
    <w:p w14:paraId="1B73232A" w14:textId="77777777" w:rsidR="008074FF" w:rsidRPr="00D21D8C" w:rsidRDefault="008074FF" w:rsidP="00EA0B32">
      <w:pPr>
        <w:tabs>
          <w:tab w:val="left" w:pos="5387"/>
        </w:tabs>
        <w:rPr>
          <w:rFonts w:ascii="Verdana" w:hAnsi="Verdana"/>
          <w:sz w:val="12"/>
          <w:szCs w:val="12"/>
          <w:lang w:val="fi-FI"/>
        </w:rPr>
      </w:pPr>
    </w:p>
    <w:p w14:paraId="2B18C911" w14:textId="77777777" w:rsidR="00055255" w:rsidRDefault="001E6D08" w:rsidP="00EA0B32">
      <w:pPr>
        <w:tabs>
          <w:tab w:val="left" w:pos="5387"/>
        </w:tabs>
        <w:rPr>
          <w:rFonts w:cs="Arial"/>
          <w:sz w:val="14"/>
          <w:szCs w:val="14"/>
          <w:lang w:val="en-US"/>
        </w:rPr>
      </w:pPr>
      <w:r w:rsidRPr="004852BC">
        <w:rPr>
          <w:rFonts w:cs="Arial"/>
          <w:sz w:val="14"/>
          <w:szCs w:val="14"/>
          <w:lang w:val="en-US"/>
        </w:rPr>
        <w:t xml:space="preserve">The examiners of Master’s theses and written assignments in advanced studies shall issue their written statement on the thesis or assignment in one </w:t>
      </w:r>
      <w:r w:rsidR="00BA19EB">
        <w:rPr>
          <w:rFonts w:cs="Arial"/>
          <w:sz w:val="14"/>
          <w:szCs w:val="14"/>
          <w:lang w:val="en-US"/>
        </w:rPr>
        <w:t xml:space="preserve">month of being appointed as the </w:t>
      </w:r>
      <w:r w:rsidRPr="004852BC">
        <w:rPr>
          <w:rFonts w:cs="Arial"/>
          <w:sz w:val="14"/>
          <w:szCs w:val="14"/>
          <w:lang w:val="en-US"/>
        </w:rPr>
        <w:t xml:space="preserve">examiners. Moreover, the examiners shall also make a proposal on the grade of the Master's thesis to the faculty concerned. </w:t>
      </w:r>
      <w:r w:rsidRPr="00AC0A6B">
        <w:rPr>
          <w:rFonts w:cs="Arial"/>
          <w:sz w:val="14"/>
          <w:szCs w:val="14"/>
          <w:lang w:val="en-US"/>
        </w:rPr>
        <w:t>(Degree Regulation of the Universit</w:t>
      </w:r>
      <w:r w:rsidR="009B3A61">
        <w:rPr>
          <w:rFonts w:cs="Arial"/>
          <w:sz w:val="14"/>
          <w:szCs w:val="14"/>
          <w:lang w:val="en-US"/>
        </w:rPr>
        <w:t>y of Eastern Finland, Section 35</w:t>
      </w:r>
      <w:r w:rsidRPr="00AC0A6B">
        <w:rPr>
          <w:rFonts w:cs="Arial"/>
          <w:sz w:val="14"/>
          <w:szCs w:val="14"/>
          <w:lang w:val="en-US"/>
        </w:rPr>
        <w:t>)</w:t>
      </w:r>
      <w:r w:rsidR="00AC0A6B" w:rsidRPr="00AC0A6B">
        <w:rPr>
          <w:rFonts w:cs="Arial"/>
          <w:sz w:val="14"/>
          <w:szCs w:val="14"/>
          <w:lang w:val="en-US"/>
        </w:rPr>
        <w:t xml:space="preserve">. </w:t>
      </w:r>
      <w:r w:rsidR="00B50A3C" w:rsidRPr="004852BC">
        <w:rPr>
          <w:rFonts w:cs="Arial"/>
          <w:sz w:val="14"/>
          <w:szCs w:val="14"/>
          <w:lang w:val="en-US"/>
        </w:rPr>
        <w:t xml:space="preserve">Periods </w:t>
      </w:r>
      <w:r w:rsidR="00055255" w:rsidRPr="004852BC">
        <w:rPr>
          <w:rFonts w:cs="Arial"/>
          <w:sz w:val="14"/>
          <w:szCs w:val="14"/>
          <w:lang w:val="en-US"/>
        </w:rPr>
        <w:t>when</w:t>
      </w:r>
      <w:r w:rsidR="004852BC" w:rsidRPr="004852BC">
        <w:rPr>
          <w:rFonts w:cs="Arial"/>
          <w:sz w:val="14"/>
          <w:szCs w:val="14"/>
          <w:lang w:val="en-US"/>
        </w:rPr>
        <w:t xml:space="preserve"> </w:t>
      </w:r>
      <w:r w:rsidR="00055255" w:rsidRPr="004852BC">
        <w:rPr>
          <w:rFonts w:cs="Arial"/>
          <w:sz w:val="14"/>
          <w:szCs w:val="14"/>
          <w:lang w:val="en-US"/>
        </w:rPr>
        <w:t>there</w:t>
      </w:r>
      <w:r w:rsidR="004852BC" w:rsidRPr="004852BC">
        <w:rPr>
          <w:rFonts w:cs="Arial"/>
          <w:sz w:val="14"/>
          <w:szCs w:val="14"/>
          <w:lang w:val="en-US"/>
        </w:rPr>
        <w:t>,</w:t>
      </w:r>
      <w:r w:rsidR="00055255" w:rsidRPr="004852BC">
        <w:rPr>
          <w:rFonts w:cs="Arial"/>
          <w:sz w:val="14"/>
          <w:szCs w:val="14"/>
          <w:lang w:val="en-US"/>
        </w:rPr>
        <w:t xml:space="preserve"> </w:t>
      </w:r>
      <w:r w:rsidR="004852BC" w:rsidRPr="004852BC">
        <w:rPr>
          <w:rFonts w:cs="Arial"/>
          <w:sz w:val="14"/>
          <w:szCs w:val="14"/>
          <w:lang w:val="en-US"/>
        </w:rPr>
        <w:t xml:space="preserve">according to the rector’s decision, </w:t>
      </w:r>
      <w:r w:rsidR="00055255" w:rsidRPr="004852BC">
        <w:rPr>
          <w:rFonts w:cs="Arial"/>
          <w:sz w:val="14"/>
          <w:szCs w:val="14"/>
          <w:lang w:val="en-US"/>
        </w:rPr>
        <w:t xml:space="preserve">is no teaching at the University </w:t>
      </w:r>
      <w:r w:rsidR="00B50A3C" w:rsidRPr="004852BC">
        <w:rPr>
          <w:rFonts w:cs="Arial"/>
          <w:sz w:val="14"/>
          <w:szCs w:val="14"/>
          <w:lang w:val="en-US"/>
        </w:rPr>
        <w:t xml:space="preserve">and period </w:t>
      </w:r>
      <w:r w:rsidR="004852BC" w:rsidRPr="004852BC">
        <w:rPr>
          <w:rFonts w:cs="Arial"/>
          <w:sz w:val="14"/>
          <w:szCs w:val="14"/>
          <w:lang w:val="en-US"/>
        </w:rPr>
        <w:t xml:space="preserve">from June 15 to </w:t>
      </w:r>
      <w:r w:rsidR="00B50A3C" w:rsidRPr="004852BC">
        <w:rPr>
          <w:rFonts w:cs="Arial"/>
          <w:sz w:val="14"/>
          <w:szCs w:val="14"/>
          <w:lang w:val="en-US"/>
        </w:rPr>
        <w:t xml:space="preserve">August 15 </w:t>
      </w:r>
      <w:r w:rsidR="004852BC" w:rsidRPr="004852BC">
        <w:rPr>
          <w:rFonts w:cs="Arial"/>
          <w:sz w:val="14"/>
          <w:szCs w:val="14"/>
          <w:lang w:val="en-US"/>
        </w:rPr>
        <w:t>are not included in the above mentioned time limit</w:t>
      </w:r>
      <w:r w:rsidR="009B3A61">
        <w:rPr>
          <w:rFonts w:cs="Arial"/>
          <w:sz w:val="14"/>
          <w:szCs w:val="14"/>
          <w:lang w:val="en-US"/>
        </w:rPr>
        <w:t xml:space="preserve"> </w:t>
      </w:r>
      <w:r w:rsidR="009B3A61" w:rsidRPr="00AC0A6B">
        <w:rPr>
          <w:rFonts w:cs="Arial"/>
          <w:sz w:val="14"/>
          <w:szCs w:val="14"/>
          <w:lang w:val="en-US"/>
        </w:rPr>
        <w:t>(Degree Regulation of the Universit</w:t>
      </w:r>
      <w:r w:rsidR="009B3A61">
        <w:rPr>
          <w:rFonts w:cs="Arial"/>
          <w:sz w:val="14"/>
          <w:szCs w:val="14"/>
          <w:lang w:val="en-US"/>
        </w:rPr>
        <w:t>y of Eastern Finland, Section 34</w:t>
      </w:r>
      <w:r w:rsidR="009B3A61" w:rsidRPr="00AC0A6B">
        <w:rPr>
          <w:rFonts w:cs="Arial"/>
          <w:sz w:val="14"/>
          <w:szCs w:val="14"/>
          <w:lang w:val="en-US"/>
        </w:rPr>
        <w:t>).</w:t>
      </w:r>
    </w:p>
    <w:p w14:paraId="70E65D9A" w14:textId="77777777" w:rsidR="004852BC" w:rsidRPr="00D21D8C" w:rsidRDefault="004852BC" w:rsidP="00EA0B32">
      <w:pPr>
        <w:tabs>
          <w:tab w:val="left" w:pos="5387"/>
        </w:tabs>
        <w:rPr>
          <w:rFonts w:cs="Arial"/>
          <w:sz w:val="14"/>
          <w:szCs w:val="14"/>
          <w:lang w:val="en-US"/>
        </w:rPr>
      </w:pPr>
    </w:p>
    <w:p w14:paraId="50A1C146" w14:textId="77777777" w:rsidR="002919E2" w:rsidRDefault="001E6D08" w:rsidP="002919E2">
      <w:pPr>
        <w:tabs>
          <w:tab w:val="left" w:pos="5387"/>
        </w:tabs>
        <w:rPr>
          <w:rFonts w:cs="Arial"/>
          <w:sz w:val="14"/>
          <w:szCs w:val="14"/>
          <w:lang w:val="en-US"/>
        </w:rPr>
      </w:pPr>
      <w:r w:rsidRPr="001E6D08">
        <w:rPr>
          <w:sz w:val="14"/>
          <w:szCs w:val="14"/>
          <w:lang w:val="en-US"/>
        </w:rPr>
        <w:t xml:space="preserve">The student shall be given an opportunity to comment on the assessment of his or her thesis before the thesis is approved and graded. A written decision of the assessment of the thesis shall be sent to </w:t>
      </w:r>
      <w:r w:rsidRPr="002919E2">
        <w:rPr>
          <w:sz w:val="14"/>
          <w:szCs w:val="14"/>
          <w:lang w:val="en-US"/>
        </w:rPr>
        <w:t>the student.</w:t>
      </w:r>
      <w:r w:rsidR="002919E2" w:rsidRPr="002919E2">
        <w:rPr>
          <w:sz w:val="14"/>
          <w:szCs w:val="14"/>
          <w:lang w:val="en-US"/>
        </w:rPr>
        <w:t xml:space="preserve"> </w:t>
      </w:r>
      <w:r w:rsidR="002919E2" w:rsidRPr="00BA19EB">
        <w:rPr>
          <w:rFonts w:cs="Arial"/>
          <w:sz w:val="14"/>
          <w:szCs w:val="14"/>
          <w:lang w:val="en-US"/>
        </w:rPr>
        <w:t>(Degree Regulation of the Universit</w:t>
      </w:r>
      <w:r w:rsidR="009B3A61">
        <w:rPr>
          <w:rFonts w:cs="Arial"/>
          <w:sz w:val="14"/>
          <w:szCs w:val="14"/>
          <w:lang w:val="en-US"/>
        </w:rPr>
        <w:t>y of Eastern Finland, Section 35</w:t>
      </w:r>
      <w:r w:rsidR="002919E2" w:rsidRPr="00BA19EB">
        <w:rPr>
          <w:rFonts w:cs="Arial"/>
          <w:sz w:val="14"/>
          <w:szCs w:val="14"/>
          <w:lang w:val="en-US"/>
        </w:rPr>
        <w:t>)</w:t>
      </w:r>
      <w:r w:rsidR="002B006D">
        <w:rPr>
          <w:rFonts w:cs="Arial"/>
          <w:sz w:val="14"/>
          <w:szCs w:val="14"/>
          <w:lang w:val="en-US"/>
        </w:rPr>
        <w:t>.</w:t>
      </w:r>
    </w:p>
    <w:p w14:paraId="68807CA9" w14:textId="77777777" w:rsidR="002B006D" w:rsidRDefault="002B006D" w:rsidP="002919E2">
      <w:pPr>
        <w:tabs>
          <w:tab w:val="left" w:pos="5387"/>
        </w:tabs>
        <w:rPr>
          <w:rFonts w:cs="Arial"/>
          <w:sz w:val="14"/>
          <w:szCs w:val="14"/>
          <w:lang w:val="en-US"/>
        </w:rPr>
      </w:pPr>
    </w:p>
    <w:p w14:paraId="243B3E41" w14:textId="5E2060BD" w:rsidR="002B006D" w:rsidRPr="00BA19EB" w:rsidRDefault="00285409" w:rsidP="002919E2">
      <w:pPr>
        <w:tabs>
          <w:tab w:val="left" w:pos="5387"/>
        </w:tabs>
        <w:rPr>
          <w:rFonts w:cs="Arial"/>
          <w:sz w:val="14"/>
          <w:szCs w:val="14"/>
          <w:lang w:val="en-US"/>
        </w:rPr>
      </w:pPr>
      <w:r>
        <w:rPr>
          <w:rFonts w:cs="Arial"/>
          <w:noProof/>
          <w:sz w:val="14"/>
          <w:szCs w:val="14"/>
          <w:lang w:val="fi-FI"/>
        </w:rPr>
        <w:drawing>
          <wp:inline distT="0" distB="0" distL="0" distR="0" wp14:anchorId="3DC77FA8" wp14:editId="61A3A5E6">
            <wp:extent cx="6180455" cy="113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11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01BCF" w14:textId="77777777" w:rsidR="00684FD1" w:rsidRPr="00D21D8C" w:rsidRDefault="00684FD1" w:rsidP="001E6D08">
      <w:pPr>
        <w:rPr>
          <w:sz w:val="14"/>
          <w:szCs w:val="14"/>
          <w:lang w:val="en-US"/>
        </w:rPr>
      </w:pPr>
    </w:p>
    <w:sectPr w:rsidR="00684FD1" w:rsidRPr="00D21D8C" w:rsidSect="002C72B3">
      <w:headerReference w:type="default" r:id="rId8"/>
      <w:footerReference w:type="default" r:id="rId9"/>
      <w:pgSz w:w="11906" w:h="16838" w:code="9"/>
      <w:pgMar w:top="567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F6AFA" w14:textId="77777777" w:rsidR="00285409" w:rsidRDefault="00285409">
      <w:r>
        <w:separator/>
      </w:r>
    </w:p>
  </w:endnote>
  <w:endnote w:type="continuationSeparator" w:id="0">
    <w:p w14:paraId="4BF7A90F" w14:textId="77777777" w:rsidR="00285409" w:rsidRDefault="0028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2D1F" w14:textId="77777777" w:rsidR="00C76131" w:rsidRDefault="00C76131" w:rsidP="002B006D">
    <w:pPr>
      <w:pStyle w:val="Footer"/>
      <w:tabs>
        <w:tab w:val="clear" w:pos="4819"/>
      </w:tabs>
      <w:rPr>
        <w:rFonts w:ascii="Verdana" w:hAnsi="Verdana"/>
        <w:b/>
        <w:sz w:val="18"/>
        <w:szCs w:val="18"/>
        <w:lang w:val="fi-FI"/>
      </w:rPr>
    </w:pPr>
    <w:r>
      <w:rPr>
        <w:rFonts w:ascii="Verdana" w:hAnsi="Verdana"/>
        <w:b/>
        <w:sz w:val="14"/>
        <w:szCs w:val="14"/>
        <w:lang w:val="fi-FI"/>
      </w:rPr>
      <w:t>Distribution:</w:t>
    </w:r>
  </w:p>
  <w:p w14:paraId="59CAC48B" w14:textId="77777777" w:rsidR="00C76131" w:rsidRPr="003C664D" w:rsidRDefault="00C76131" w:rsidP="005757C7">
    <w:pPr>
      <w:pStyle w:val="Footer"/>
      <w:tabs>
        <w:tab w:val="clear" w:pos="4819"/>
        <w:tab w:val="clear" w:pos="9638"/>
        <w:tab w:val="left" w:pos="5670"/>
        <w:tab w:val="left" w:pos="6379"/>
      </w:tabs>
      <w:rPr>
        <w:rFonts w:ascii="Verdana" w:hAnsi="Verdana"/>
        <w:sz w:val="8"/>
        <w:szCs w:val="8"/>
        <w:lang w:val="fi-FI"/>
      </w:rPr>
    </w:pPr>
  </w:p>
  <w:p w14:paraId="52E2F0DF" w14:textId="77777777" w:rsidR="00C76131" w:rsidRPr="00DE0E94" w:rsidRDefault="00C76131" w:rsidP="005757C7">
    <w:pPr>
      <w:tabs>
        <w:tab w:val="left" w:pos="2410"/>
      </w:tabs>
      <w:ind w:right="-143"/>
      <w:rPr>
        <w:rFonts w:ascii="Verdana" w:hAnsi="Verdana"/>
        <w:sz w:val="14"/>
        <w:szCs w:val="14"/>
        <w:lang w:val="en-US"/>
      </w:rPr>
    </w:pPr>
    <w:r w:rsidRPr="00DE0E94">
      <w:rPr>
        <w:rFonts w:ascii="Verdana" w:hAnsi="Verdana"/>
        <w:sz w:val="14"/>
        <w:szCs w:val="14"/>
        <w:lang w:val="en-US"/>
      </w:rPr>
      <w:t>Student</w:t>
    </w:r>
  </w:p>
  <w:p w14:paraId="673F75D3" w14:textId="77777777" w:rsidR="00C76131" w:rsidRPr="00DE0E94" w:rsidRDefault="00C76131" w:rsidP="005757C7">
    <w:pPr>
      <w:tabs>
        <w:tab w:val="left" w:pos="2410"/>
      </w:tabs>
      <w:ind w:right="-143"/>
      <w:rPr>
        <w:rFonts w:ascii="Verdana" w:hAnsi="Verdana"/>
        <w:sz w:val="14"/>
        <w:szCs w:val="14"/>
        <w:lang w:val="en-US"/>
      </w:rPr>
    </w:pPr>
    <w:r w:rsidRPr="00DE0E94">
      <w:rPr>
        <w:rFonts w:ascii="Verdana" w:hAnsi="Verdana"/>
        <w:sz w:val="14"/>
        <w:szCs w:val="14"/>
        <w:lang w:val="en-US"/>
      </w:rPr>
      <w:t>Instructors</w:t>
    </w:r>
  </w:p>
  <w:p w14:paraId="0897FF31" w14:textId="77777777" w:rsidR="00C76131" w:rsidRPr="00DE0E94" w:rsidRDefault="00C76131" w:rsidP="005757C7">
    <w:pPr>
      <w:tabs>
        <w:tab w:val="left" w:pos="2410"/>
      </w:tabs>
      <w:ind w:right="-143"/>
      <w:rPr>
        <w:rFonts w:ascii="Verdana" w:hAnsi="Verdana"/>
        <w:sz w:val="14"/>
        <w:szCs w:val="14"/>
        <w:lang w:val="en-US"/>
      </w:rPr>
    </w:pPr>
    <w:r w:rsidRPr="00DE0E94">
      <w:rPr>
        <w:rFonts w:ascii="Verdana" w:hAnsi="Verdana"/>
        <w:sz w:val="14"/>
        <w:szCs w:val="14"/>
        <w:lang w:val="en-US"/>
      </w:rPr>
      <w:t>Examiners</w:t>
    </w:r>
  </w:p>
  <w:p w14:paraId="4A259E9E" w14:textId="77777777" w:rsidR="00C76131" w:rsidRPr="002C72B3" w:rsidRDefault="00C76131" w:rsidP="00C17DC0">
    <w:pPr>
      <w:tabs>
        <w:tab w:val="left" w:pos="2410"/>
      </w:tabs>
      <w:ind w:right="-143"/>
      <w:rPr>
        <w:rFonts w:ascii="Verdana" w:hAnsi="Verdana"/>
        <w:sz w:val="10"/>
        <w:szCs w:val="10"/>
        <w:lang w:val="en-US"/>
      </w:rPr>
    </w:pPr>
  </w:p>
  <w:p w14:paraId="2042E67F" w14:textId="77777777" w:rsidR="00C76131" w:rsidRPr="004E7B26" w:rsidRDefault="00C76131" w:rsidP="002C72B3">
    <w:pPr>
      <w:tabs>
        <w:tab w:val="left" w:pos="6630"/>
        <w:tab w:val="right" w:pos="9639"/>
      </w:tabs>
      <w:ind w:right="-143"/>
      <w:rPr>
        <w:rFonts w:ascii="Verdana" w:hAnsi="Verdana"/>
        <w:sz w:val="12"/>
        <w:szCs w:val="12"/>
        <w:lang w:val="sv-FI"/>
      </w:rPr>
    </w:pPr>
    <w:r w:rsidRPr="00DE0E94">
      <w:rPr>
        <w:rFonts w:ascii="Verdana" w:hAnsi="Verdana"/>
        <w:sz w:val="14"/>
        <w:szCs w:val="14"/>
        <w:lang w:val="en-US"/>
      </w:rPr>
      <w:tab/>
    </w:r>
    <w:r>
      <w:rPr>
        <w:rFonts w:ascii="Verdana" w:hAnsi="Verdana"/>
        <w:sz w:val="14"/>
        <w:szCs w:val="14"/>
        <w:lang w:val="en-US"/>
      </w:rPr>
      <w:tab/>
    </w:r>
    <w:r w:rsidR="002B006D">
      <w:rPr>
        <w:rFonts w:ascii="Verdana" w:hAnsi="Verdana"/>
        <w:sz w:val="12"/>
        <w:szCs w:val="12"/>
        <w:lang w:val="fi-FI"/>
      </w:rPr>
      <w:t>15.12</w:t>
    </w:r>
    <w:r w:rsidR="00CA2CDB">
      <w:rPr>
        <w:rFonts w:ascii="Verdana" w:hAnsi="Verdana"/>
        <w:sz w:val="12"/>
        <w:szCs w:val="12"/>
        <w:lang w:val="fi-FI"/>
      </w:rPr>
      <w:t>.2015</w:t>
    </w:r>
    <w:r>
      <w:rPr>
        <w:rFonts w:ascii="Verdana" w:hAnsi="Verdana"/>
        <w:sz w:val="12"/>
        <w:szCs w:val="12"/>
        <w:lang w:val="fi-FI"/>
      </w:rPr>
      <w:t xml:space="preserve"> </w:t>
    </w:r>
    <w:r w:rsidRPr="004E7B26">
      <w:rPr>
        <w:rFonts w:ascii="Verdana" w:hAnsi="Verdana"/>
        <w:sz w:val="12"/>
        <w:szCs w:val="12"/>
        <w:lang w:val="sv-FI"/>
      </w:rPr>
      <w:t>ALN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38448" w14:textId="77777777" w:rsidR="00285409" w:rsidRDefault="00285409">
      <w:r>
        <w:separator/>
      </w:r>
    </w:p>
  </w:footnote>
  <w:footnote w:type="continuationSeparator" w:id="0">
    <w:p w14:paraId="788FA52C" w14:textId="77777777" w:rsidR="00285409" w:rsidRDefault="0028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86825" w14:textId="638AA652" w:rsidR="00C76131" w:rsidRPr="00591C02" w:rsidRDefault="00285409" w:rsidP="006C6FD7">
    <w:pPr>
      <w:pStyle w:val="Header"/>
      <w:tabs>
        <w:tab w:val="clear" w:pos="4819"/>
        <w:tab w:val="clear" w:pos="9638"/>
        <w:tab w:val="left" w:pos="5387"/>
        <w:tab w:val="right" w:pos="9639"/>
      </w:tabs>
      <w:rPr>
        <w:rFonts w:ascii="Verdana" w:hAnsi="Verdana" w:cs="Helvetica"/>
        <w:b/>
        <w:sz w:val="16"/>
        <w:szCs w:val="16"/>
        <w:lang w:val="en-US"/>
      </w:rPr>
    </w:pPr>
    <w:r>
      <w:rPr>
        <w:noProof/>
        <w:lang w:val="fi-FI"/>
      </w:rPr>
      <w:drawing>
        <wp:anchor distT="0" distB="0" distL="114300" distR="114300" simplePos="0" relativeHeight="251657728" behindDoc="1" locked="0" layoutInCell="1" allowOverlap="1" wp14:anchorId="7D46538A" wp14:editId="4403DEE4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638300" cy="523875"/>
          <wp:effectExtent l="0" t="0" r="0" b="0"/>
          <wp:wrapNone/>
          <wp:docPr id="11" name="Kuva 14" descr="Uef_lomake_kuv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4" descr="Uef_lomake_kuv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131" w:rsidRPr="00591C02">
      <w:rPr>
        <w:sz w:val="16"/>
        <w:szCs w:val="16"/>
        <w:lang w:val="en-US"/>
      </w:rPr>
      <w:tab/>
    </w:r>
    <w:r w:rsidR="00A5405D" w:rsidRPr="00A5405D">
      <w:rPr>
        <w:rFonts w:ascii="Verdana" w:hAnsi="Verdana" w:cs="Helvetica"/>
        <w:b/>
        <w:sz w:val="16"/>
        <w:szCs w:val="16"/>
        <w:lang w:val="en-US"/>
      </w:rPr>
      <w:t xml:space="preserve">Proposal/ </w:t>
    </w:r>
    <w:r w:rsidR="00C76131" w:rsidRPr="00591C02">
      <w:rPr>
        <w:rFonts w:ascii="Verdana" w:hAnsi="Verdana" w:cs="Helvetica"/>
        <w:b/>
        <w:sz w:val="16"/>
        <w:szCs w:val="16"/>
        <w:lang w:val="en-US"/>
      </w:rPr>
      <w:t>Decision</w:t>
    </w:r>
  </w:p>
  <w:p w14:paraId="3D203094" w14:textId="77777777" w:rsidR="00C76131" w:rsidRPr="00591C02" w:rsidRDefault="00C76131" w:rsidP="006C6FD7">
    <w:pPr>
      <w:pStyle w:val="Header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en-US"/>
      </w:rPr>
    </w:pPr>
    <w:r w:rsidRPr="00591C02">
      <w:rPr>
        <w:rFonts w:ascii="Verdana" w:hAnsi="Verdana" w:cs="Helvetica"/>
        <w:b/>
        <w:sz w:val="16"/>
        <w:szCs w:val="16"/>
        <w:lang w:val="en-US"/>
      </w:rPr>
      <w:tab/>
    </w:r>
    <w:r>
      <w:rPr>
        <w:rFonts w:ascii="Verdana" w:hAnsi="Verdana" w:cs="Helvetica"/>
        <w:sz w:val="16"/>
        <w:szCs w:val="16"/>
        <w:lang w:val="en-US"/>
      </w:rPr>
      <w:t>Appointing examiners of M</w:t>
    </w:r>
    <w:r w:rsidRPr="00591C02">
      <w:rPr>
        <w:rFonts w:ascii="Verdana" w:hAnsi="Verdana" w:cs="Helvetica"/>
        <w:sz w:val="16"/>
        <w:szCs w:val="16"/>
        <w:lang w:val="en-US"/>
      </w:rPr>
      <w:t>aster’s thesis</w:t>
    </w:r>
  </w:p>
  <w:p w14:paraId="16F46F24" w14:textId="77777777" w:rsidR="00C76131" w:rsidRPr="00591C02" w:rsidRDefault="00C76131" w:rsidP="006C6FD7">
    <w:pPr>
      <w:pStyle w:val="Header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en-US"/>
      </w:rPr>
    </w:pPr>
  </w:p>
  <w:p w14:paraId="3A587598" w14:textId="77777777" w:rsidR="00C76131" w:rsidRPr="00591C02" w:rsidRDefault="00C76131" w:rsidP="006C6FD7">
    <w:pPr>
      <w:pStyle w:val="Header"/>
      <w:tabs>
        <w:tab w:val="clear" w:pos="4819"/>
        <w:tab w:val="clear" w:pos="9638"/>
        <w:tab w:val="left" w:pos="5387"/>
      </w:tabs>
      <w:rPr>
        <w:rFonts w:ascii="Verdana" w:hAnsi="Verdana" w:cs="Helvetica"/>
        <w:sz w:val="16"/>
        <w:szCs w:val="16"/>
        <w:lang w:val="en-US"/>
      </w:rPr>
    </w:pPr>
  </w:p>
  <w:p w14:paraId="6EA426ED" w14:textId="77777777" w:rsidR="00C76131" w:rsidRPr="00591C02" w:rsidRDefault="00C76131" w:rsidP="006C6FD7">
    <w:pPr>
      <w:tabs>
        <w:tab w:val="left" w:pos="5812"/>
      </w:tabs>
      <w:rPr>
        <w:rFonts w:ascii="Verdana" w:hAnsi="Verdana"/>
        <w:sz w:val="16"/>
        <w:szCs w:val="16"/>
        <w:lang w:val="en-US"/>
      </w:rPr>
    </w:pPr>
  </w:p>
  <w:p w14:paraId="2A7642B7" w14:textId="77777777" w:rsidR="00C76131" w:rsidRPr="00DB3258" w:rsidRDefault="00C76131" w:rsidP="006C6FD7">
    <w:pPr>
      <w:tabs>
        <w:tab w:val="left" w:pos="5387"/>
      </w:tabs>
      <w:rPr>
        <w:rFonts w:ascii="Verdana" w:hAnsi="Verdana"/>
        <w:sz w:val="16"/>
        <w:szCs w:val="16"/>
        <w:lang w:val="en-US"/>
      </w:rPr>
    </w:pPr>
    <w:r w:rsidRPr="00DB3258">
      <w:rPr>
        <w:rFonts w:ascii="Verdana" w:hAnsi="Verdana"/>
        <w:sz w:val="16"/>
        <w:szCs w:val="16"/>
        <w:lang w:val="en-US"/>
      </w:rPr>
      <w:t>Faculty of Science and Forestry</w:t>
    </w:r>
    <w:r w:rsidRPr="00DB3258"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>Received by the unit____/____ 20____</w:t>
    </w:r>
  </w:p>
  <w:p w14:paraId="15EA409F" w14:textId="77777777" w:rsidR="00C76131" w:rsidRPr="00DB3258" w:rsidRDefault="00C76131" w:rsidP="006C6FD7">
    <w:pPr>
      <w:tabs>
        <w:tab w:val="left" w:pos="5387"/>
      </w:tabs>
      <w:rPr>
        <w:rFonts w:ascii="Verdana" w:hAnsi="Verdana"/>
        <w:sz w:val="16"/>
        <w:szCs w:val="16"/>
        <w:lang w:val="en-US"/>
      </w:rPr>
    </w:pPr>
  </w:p>
  <w:p w14:paraId="56BDDAF1" w14:textId="77777777" w:rsidR="00C76131" w:rsidRPr="00694172" w:rsidRDefault="00C76131" w:rsidP="006C6FD7">
    <w:pPr>
      <w:tabs>
        <w:tab w:val="left" w:pos="5387"/>
      </w:tabs>
      <w:rPr>
        <w:rFonts w:ascii="Verdana" w:hAnsi="Verdana"/>
        <w:sz w:val="16"/>
        <w:szCs w:val="16"/>
        <w:lang w:val="fi-FI"/>
      </w:rPr>
    </w:pPr>
  </w:p>
  <w:p w14:paraId="4C853ED2" w14:textId="77777777" w:rsidR="00C76131" w:rsidRPr="002721DC" w:rsidRDefault="00C76131" w:rsidP="006934D8">
    <w:pPr>
      <w:pStyle w:val="Header"/>
      <w:tabs>
        <w:tab w:val="clear" w:pos="4819"/>
        <w:tab w:val="clear" w:pos="9638"/>
        <w:tab w:val="left" w:pos="5220"/>
      </w:tabs>
      <w:rPr>
        <w:sz w:val="4"/>
        <w:szCs w:val="4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1620"/>
    <w:multiLevelType w:val="multilevel"/>
    <w:tmpl w:val="F48A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70AEF"/>
    <w:multiLevelType w:val="hybridMultilevel"/>
    <w:tmpl w:val="5CA23BB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164686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C33D88"/>
    <w:multiLevelType w:val="hybridMultilevel"/>
    <w:tmpl w:val="F5462F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869F1"/>
    <w:multiLevelType w:val="hybridMultilevel"/>
    <w:tmpl w:val="7C9E5380"/>
    <w:lvl w:ilvl="0" w:tplc="C7C67A2C">
      <w:numFmt w:val="bullet"/>
      <w:lvlText w:val="-"/>
      <w:lvlJc w:val="left"/>
      <w:pPr>
        <w:ind w:left="5745" w:hanging="360"/>
      </w:pPr>
      <w:rPr>
        <w:rFonts w:ascii="Verdana" w:eastAsia="Times New Roman" w:hAnsi="Verdan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5" w15:restartNumberingAfterBreak="0">
    <w:nsid w:val="4F1A669D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6D5144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D86232"/>
    <w:multiLevelType w:val="singleLevel"/>
    <w:tmpl w:val="040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4cEyNx9K9HSCBQ/mghgTbVKnPJOvqhATRo8utUQF8iEm9053vhns985jBuaFIK388Zxw7Tp2ebDIzIEEWHlzA==" w:salt="iGc8U7HnKE0Lb6dmwbgD3g=="/>
  <w:defaultTabStop w:val="1304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09"/>
    <w:rsid w:val="00006923"/>
    <w:rsid w:val="0001203B"/>
    <w:rsid w:val="00016D1F"/>
    <w:rsid w:val="000245BA"/>
    <w:rsid w:val="00024DD2"/>
    <w:rsid w:val="00035AB0"/>
    <w:rsid w:val="00043139"/>
    <w:rsid w:val="00055255"/>
    <w:rsid w:val="00055DB4"/>
    <w:rsid w:val="000700B3"/>
    <w:rsid w:val="00075F3C"/>
    <w:rsid w:val="00080C59"/>
    <w:rsid w:val="00086170"/>
    <w:rsid w:val="00092649"/>
    <w:rsid w:val="00092684"/>
    <w:rsid w:val="000A0F54"/>
    <w:rsid w:val="000A2A27"/>
    <w:rsid w:val="000A44B6"/>
    <w:rsid w:val="000A7C27"/>
    <w:rsid w:val="000C0268"/>
    <w:rsid w:val="000C2400"/>
    <w:rsid w:val="000C533D"/>
    <w:rsid w:val="000D5444"/>
    <w:rsid w:val="000E0F27"/>
    <w:rsid w:val="000E0FC1"/>
    <w:rsid w:val="000E160E"/>
    <w:rsid w:val="000E22A3"/>
    <w:rsid w:val="000E4008"/>
    <w:rsid w:val="000E5194"/>
    <w:rsid w:val="000E6ECE"/>
    <w:rsid w:val="000F0657"/>
    <w:rsid w:val="00104A59"/>
    <w:rsid w:val="00125217"/>
    <w:rsid w:val="00126020"/>
    <w:rsid w:val="00132C4C"/>
    <w:rsid w:val="00141534"/>
    <w:rsid w:val="00142324"/>
    <w:rsid w:val="00146A3F"/>
    <w:rsid w:val="0016445A"/>
    <w:rsid w:val="00165B4D"/>
    <w:rsid w:val="00174ABC"/>
    <w:rsid w:val="001768F5"/>
    <w:rsid w:val="00181DB8"/>
    <w:rsid w:val="0018528C"/>
    <w:rsid w:val="00186495"/>
    <w:rsid w:val="00190930"/>
    <w:rsid w:val="00190EA5"/>
    <w:rsid w:val="001A1479"/>
    <w:rsid w:val="001A3218"/>
    <w:rsid w:val="001B2EE8"/>
    <w:rsid w:val="001B2FCA"/>
    <w:rsid w:val="001B4152"/>
    <w:rsid w:val="001C2E54"/>
    <w:rsid w:val="001C544E"/>
    <w:rsid w:val="001D422A"/>
    <w:rsid w:val="001E0838"/>
    <w:rsid w:val="001E6D08"/>
    <w:rsid w:val="001E7161"/>
    <w:rsid w:val="002056EC"/>
    <w:rsid w:val="00205863"/>
    <w:rsid w:val="002061F5"/>
    <w:rsid w:val="00211EBE"/>
    <w:rsid w:val="002134BC"/>
    <w:rsid w:val="00215578"/>
    <w:rsid w:val="00215A3B"/>
    <w:rsid w:val="00221C63"/>
    <w:rsid w:val="002244BD"/>
    <w:rsid w:val="00234ADC"/>
    <w:rsid w:val="002364FA"/>
    <w:rsid w:val="00241D9D"/>
    <w:rsid w:val="00246FDE"/>
    <w:rsid w:val="00252975"/>
    <w:rsid w:val="0025463C"/>
    <w:rsid w:val="002610EE"/>
    <w:rsid w:val="00264B91"/>
    <w:rsid w:val="00285409"/>
    <w:rsid w:val="0029188A"/>
    <w:rsid w:val="002919E2"/>
    <w:rsid w:val="00291BCD"/>
    <w:rsid w:val="0029369A"/>
    <w:rsid w:val="002A03B5"/>
    <w:rsid w:val="002A33EE"/>
    <w:rsid w:val="002A41D7"/>
    <w:rsid w:val="002B006D"/>
    <w:rsid w:val="002B0246"/>
    <w:rsid w:val="002B6371"/>
    <w:rsid w:val="002B69FA"/>
    <w:rsid w:val="002B74BE"/>
    <w:rsid w:val="002C7029"/>
    <w:rsid w:val="002C72B3"/>
    <w:rsid w:val="002D1747"/>
    <w:rsid w:val="002E2155"/>
    <w:rsid w:val="002E3082"/>
    <w:rsid w:val="002E6ECC"/>
    <w:rsid w:val="002E7062"/>
    <w:rsid w:val="002F471A"/>
    <w:rsid w:val="002F67ED"/>
    <w:rsid w:val="003020C2"/>
    <w:rsid w:val="0030236D"/>
    <w:rsid w:val="00302C18"/>
    <w:rsid w:val="00305CCA"/>
    <w:rsid w:val="0032216A"/>
    <w:rsid w:val="00324EAB"/>
    <w:rsid w:val="00325B12"/>
    <w:rsid w:val="00326883"/>
    <w:rsid w:val="00326C18"/>
    <w:rsid w:val="00331D08"/>
    <w:rsid w:val="00336992"/>
    <w:rsid w:val="0033755F"/>
    <w:rsid w:val="00351F52"/>
    <w:rsid w:val="00362DC5"/>
    <w:rsid w:val="00363459"/>
    <w:rsid w:val="003721DE"/>
    <w:rsid w:val="00375EE0"/>
    <w:rsid w:val="00382631"/>
    <w:rsid w:val="0039441A"/>
    <w:rsid w:val="003A13C3"/>
    <w:rsid w:val="003A2B00"/>
    <w:rsid w:val="003A2DFD"/>
    <w:rsid w:val="003D2192"/>
    <w:rsid w:val="003E011B"/>
    <w:rsid w:val="003E17A0"/>
    <w:rsid w:val="003F46E4"/>
    <w:rsid w:val="003F54F8"/>
    <w:rsid w:val="003F6599"/>
    <w:rsid w:val="004027CC"/>
    <w:rsid w:val="00411C54"/>
    <w:rsid w:val="00415069"/>
    <w:rsid w:val="00417178"/>
    <w:rsid w:val="0042048B"/>
    <w:rsid w:val="00420CC5"/>
    <w:rsid w:val="004239C5"/>
    <w:rsid w:val="00425AE3"/>
    <w:rsid w:val="0044052D"/>
    <w:rsid w:val="00450276"/>
    <w:rsid w:val="004508EC"/>
    <w:rsid w:val="004579DB"/>
    <w:rsid w:val="004657A0"/>
    <w:rsid w:val="00473A49"/>
    <w:rsid w:val="004761D6"/>
    <w:rsid w:val="004852BC"/>
    <w:rsid w:val="00486BF9"/>
    <w:rsid w:val="00495673"/>
    <w:rsid w:val="00496DDA"/>
    <w:rsid w:val="00497916"/>
    <w:rsid w:val="004A2A38"/>
    <w:rsid w:val="004C2898"/>
    <w:rsid w:val="004C33B3"/>
    <w:rsid w:val="004D0A2F"/>
    <w:rsid w:val="004D323A"/>
    <w:rsid w:val="004D3B07"/>
    <w:rsid w:val="004D6DD8"/>
    <w:rsid w:val="004D7879"/>
    <w:rsid w:val="004E2D9B"/>
    <w:rsid w:val="004F1C07"/>
    <w:rsid w:val="004F4261"/>
    <w:rsid w:val="005018CA"/>
    <w:rsid w:val="005069FF"/>
    <w:rsid w:val="005076D4"/>
    <w:rsid w:val="00507913"/>
    <w:rsid w:val="005100FF"/>
    <w:rsid w:val="0051192F"/>
    <w:rsid w:val="00517AA7"/>
    <w:rsid w:val="00526B54"/>
    <w:rsid w:val="00544C22"/>
    <w:rsid w:val="00546272"/>
    <w:rsid w:val="00554479"/>
    <w:rsid w:val="005564C5"/>
    <w:rsid w:val="005604B3"/>
    <w:rsid w:val="00565263"/>
    <w:rsid w:val="00566450"/>
    <w:rsid w:val="005706C4"/>
    <w:rsid w:val="00572E11"/>
    <w:rsid w:val="005757C7"/>
    <w:rsid w:val="005839EC"/>
    <w:rsid w:val="0059017D"/>
    <w:rsid w:val="00591C02"/>
    <w:rsid w:val="005942E5"/>
    <w:rsid w:val="005A05FD"/>
    <w:rsid w:val="005A11F3"/>
    <w:rsid w:val="005A1BAD"/>
    <w:rsid w:val="005A2EC6"/>
    <w:rsid w:val="005B5F93"/>
    <w:rsid w:val="005C0D47"/>
    <w:rsid w:val="005D0893"/>
    <w:rsid w:val="005D08E0"/>
    <w:rsid w:val="005D1477"/>
    <w:rsid w:val="005E11DA"/>
    <w:rsid w:val="005E34BF"/>
    <w:rsid w:val="005F1230"/>
    <w:rsid w:val="005F6AE5"/>
    <w:rsid w:val="00600F80"/>
    <w:rsid w:val="00602A95"/>
    <w:rsid w:val="00613245"/>
    <w:rsid w:val="00617D4E"/>
    <w:rsid w:val="00617EE7"/>
    <w:rsid w:val="00620995"/>
    <w:rsid w:val="00625E1E"/>
    <w:rsid w:val="00632D48"/>
    <w:rsid w:val="006342C1"/>
    <w:rsid w:val="00645970"/>
    <w:rsid w:val="00646641"/>
    <w:rsid w:val="006510DC"/>
    <w:rsid w:val="00656157"/>
    <w:rsid w:val="00657130"/>
    <w:rsid w:val="00667DA4"/>
    <w:rsid w:val="00671092"/>
    <w:rsid w:val="006835E5"/>
    <w:rsid w:val="00684EBD"/>
    <w:rsid w:val="00684FD1"/>
    <w:rsid w:val="006918A4"/>
    <w:rsid w:val="006934D8"/>
    <w:rsid w:val="006B2AF9"/>
    <w:rsid w:val="006B5586"/>
    <w:rsid w:val="006B7D59"/>
    <w:rsid w:val="006C6FD7"/>
    <w:rsid w:val="006C7A58"/>
    <w:rsid w:val="006E482F"/>
    <w:rsid w:val="006F0609"/>
    <w:rsid w:val="006F35AC"/>
    <w:rsid w:val="006F3EA1"/>
    <w:rsid w:val="006F7926"/>
    <w:rsid w:val="006F7B1C"/>
    <w:rsid w:val="0071072F"/>
    <w:rsid w:val="007269C1"/>
    <w:rsid w:val="00727963"/>
    <w:rsid w:val="0073345F"/>
    <w:rsid w:val="00736C48"/>
    <w:rsid w:val="00737F41"/>
    <w:rsid w:val="00753FE3"/>
    <w:rsid w:val="007565DE"/>
    <w:rsid w:val="00760686"/>
    <w:rsid w:val="00762866"/>
    <w:rsid w:val="00762E53"/>
    <w:rsid w:val="00766488"/>
    <w:rsid w:val="00774EF1"/>
    <w:rsid w:val="00793993"/>
    <w:rsid w:val="00795BD8"/>
    <w:rsid w:val="00797608"/>
    <w:rsid w:val="007A10BB"/>
    <w:rsid w:val="007A234D"/>
    <w:rsid w:val="007A3034"/>
    <w:rsid w:val="007A72ED"/>
    <w:rsid w:val="007B3EC1"/>
    <w:rsid w:val="007C6752"/>
    <w:rsid w:val="007D56D9"/>
    <w:rsid w:val="007D6D0F"/>
    <w:rsid w:val="007D70B9"/>
    <w:rsid w:val="007E1507"/>
    <w:rsid w:val="00800D66"/>
    <w:rsid w:val="00801528"/>
    <w:rsid w:val="008074FF"/>
    <w:rsid w:val="00807AB2"/>
    <w:rsid w:val="008122EA"/>
    <w:rsid w:val="00814DC1"/>
    <w:rsid w:val="0082116C"/>
    <w:rsid w:val="00831E01"/>
    <w:rsid w:val="008324BD"/>
    <w:rsid w:val="008373A6"/>
    <w:rsid w:val="00842257"/>
    <w:rsid w:val="00847262"/>
    <w:rsid w:val="00854AE2"/>
    <w:rsid w:val="00854FB4"/>
    <w:rsid w:val="0086130A"/>
    <w:rsid w:val="00871CF5"/>
    <w:rsid w:val="00874D7D"/>
    <w:rsid w:val="00877A4C"/>
    <w:rsid w:val="00885D20"/>
    <w:rsid w:val="00897031"/>
    <w:rsid w:val="008A4BE7"/>
    <w:rsid w:val="008C11D0"/>
    <w:rsid w:val="008C71B0"/>
    <w:rsid w:val="008D60F4"/>
    <w:rsid w:val="008D6722"/>
    <w:rsid w:val="008E4926"/>
    <w:rsid w:val="008F7C24"/>
    <w:rsid w:val="0090172E"/>
    <w:rsid w:val="00920768"/>
    <w:rsid w:val="009249FD"/>
    <w:rsid w:val="0092704D"/>
    <w:rsid w:val="00931ACF"/>
    <w:rsid w:val="00931D86"/>
    <w:rsid w:val="00940760"/>
    <w:rsid w:val="00944F76"/>
    <w:rsid w:val="0095012C"/>
    <w:rsid w:val="0096108C"/>
    <w:rsid w:val="00964E62"/>
    <w:rsid w:val="009729C3"/>
    <w:rsid w:val="00974145"/>
    <w:rsid w:val="00976860"/>
    <w:rsid w:val="009850C0"/>
    <w:rsid w:val="00992816"/>
    <w:rsid w:val="00994C96"/>
    <w:rsid w:val="009B13D6"/>
    <w:rsid w:val="009B3A61"/>
    <w:rsid w:val="009B7086"/>
    <w:rsid w:val="009C4EC4"/>
    <w:rsid w:val="009C5DF1"/>
    <w:rsid w:val="009C655F"/>
    <w:rsid w:val="009E244B"/>
    <w:rsid w:val="009F5906"/>
    <w:rsid w:val="009F67C3"/>
    <w:rsid w:val="009F6EC4"/>
    <w:rsid w:val="009F7A95"/>
    <w:rsid w:val="00A04884"/>
    <w:rsid w:val="00A06114"/>
    <w:rsid w:val="00A06B1B"/>
    <w:rsid w:val="00A07CEB"/>
    <w:rsid w:val="00A1470F"/>
    <w:rsid w:val="00A4595B"/>
    <w:rsid w:val="00A47654"/>
    <w:rsid w:val="00A47991"/>
    <w:rsid w:val="00A5405D"/>
    <w:rsid w:val="00A552C5"/>
    <w:rsid w:val="00A6379C"/>
    <w:rsid w:val="00A650C1"/>
    <w:rsid w:val="00A725D2"/>
    <w:rsid w:val="00A7298A"/>
    <w:rsid w:val="00A820B3"/>
    <w:rsid w:val="00A82B02"/>
    <w:rsid w:val="00A84AF4"/>
    <w:rsid w:val="00A97471"/>
    <w:rsid w:val="00AA56F0"/>
    <w:rsid w:val="00AA7AAD"/>
    <w:rsid w:val="00AB1835"/>
    <w:rsid w:val="00AB186E"/>
    <w:rsid w:val="00AB1C64"/>
    <w:rsid w:val="00AB6BD9"/>
    <w:rsid w:val="00AC0A6B"/>
    <w:rsid w:val="00AC1126"/>
    <w:rsid w:val="00AD1700"/>
    <w:rsid w:val="00AE0D96"/>
    <w:rsid w:val="00AF1B26"/>
    <w:rsid w:val="00B04B2D"/>
    <w:rsid w:val="00B12DB8"/>
    <w:rsid w:val="00B208F8"/>
    <w:rsid w:val="00B20A4A"/>
    <w:rsid w:val="00B21D27"/>
    <w:rsid w:val="00B2520C"/>
    <w:rsid w:val="00B26D16"/>
    <w:rsid w:val="00B31F2B"/>
    <w:rsid w:val="00B34A66"/>
    <w:rsid w:val="00B50A3C"/>
    <w:rsid w:val="00B6725F"/>
    <w:rsid w:val="00B678F7"/>
    <w:rsid w:val="00B755D8"/>
    <w:rsid w:val="00B75EC6"/>
    <w:rsid w:val="00B777FE"/>
    <w:rsid w:val="00B83884"/>
    <w:rsid w:val="00B86CF6"/>
    <w:rsid w:val="00B91A06"/>
    <w:rsid w:val="00BA19EB"/>
    <w:rsid w:val="00BA4BEE"/>
    <w:rsid w:val="00BB3C2A"/>
    <w:rsid w:val="00BC7958"/>
    <w:rsid w:val="00BD0318"/>
    <w:rsid w:val="00BE3F59"/>
    <w:rsid w:val="00BE615D"/>
    <w:rsid w:val="00BF19A5"/>
    <w:rsid w:val="00BF1C85"/>
    <w:rsid w:val="00BF2642"/>
    <w:rsid w:val="00BF6525"/>
    <w:rsid w:val="00C00117"/>
    <w:rsid w:val="00C045FD"/>
    <w:rsid w:val="00C07319"/>
    <w:rsid w:val="00C16D1C"/>
    <w:rsid w:val="00C17DC0"/>
    <w:rsid w:val="00C25168"/>
    <w:rsid w:val="00C27A9F"/>
    <w:rsid w:val="00C33362"/>
    <w:rsid w:val="00C375EF"/>
    <w:rsid w:val="00C45FF7"/>
    <w:rsid w:val="00C5662C"/>
    <w:rsid w:val="00C64BC2"/>
    <w:rsid w:val="00C76131"/>
    <w:rsid w:val="00C8301C"/>
    <w:rsid w:val="00C83ABF"/>
    <w:rsid w:val="00C84B98"/>
    <w:rsid w:val="00C91AE0"/>
    <w:rsid w:val="00C95265"/>
    <w:rsid w:val="00C96081"/>
    <w:rsid w:val="00C9740A"/>
    <w:rsid w:val="00C97536"/>
    <w:rsid w:val="00C97986"/>
    <w:rsid w:val="00CA0DAF"/>
    <w:rsid w:val="00CA2CDB"/>
    <w:rsid w:val="00CB3119"/>
    <w:rsid w:val="00CB3856"/>
    <w:rsid w:val="00CB4198"/>
    <w:rsid w:val="00CB49CF"/>
    <w:rsid w:val="00CC6114"/>
    <w:rsid w:val="00CC7F1B"/>
    <w:rsid w:val="00CD076D"/>
    <w:rsid w:val="00CE374D"/>
    <w:rsid w:val="00CF5566"/>
    <w:rsid w:val="00D02907"/>
    <w:rsid w:val="00D07DB5"/>
    <w:rsid w:val="00D11591"/>
    <w:rsid w:val="00D11884"/>
    <w:rsid w:val="00D11C29"/>
    <w:rsid w:val="00D20B14"/>
    <w:rsid w:val="00D20C6C"/>
    <w:rsid w:val="00D21D8C"/>
    <w:rsid w:val="00D30C2E"/>
    <w:rsid w:val="00D53A42"/>
    <w:rsid w:val="00D6275C"/>
    <w:rsid w:val="00D659DC"/>
    <w:rsid w:val="00D76CB5"/>
    <w:rsid w:val="00D826A7"/>
    <w:rsid w:val="00D84DD4"/>
    <w:rsid w:val="00DA21F0"/>
    <w:rsid w:val="00DA7C23"/>
    <w:rsid w:val="00DB3048"/>
    <w:rsid w:val="00DB3258"/>
    <w:rsid w:val="00DB4509"/>
    <w:rsid w:val="00DB59F1"/>
    <w:rsid w:val="00DB6AD2"/>
    <w:rsid w:val="00DC764B"/>
    <w:rsid w:val="00DD185D"/>
    <w:rsid w:val="00DE0E94"/>
    <w:rsid w:val="00DE22C7"/>
    <w:rsid w:val="00DF2B87"/>
    <w:rsid w:val="00E02D6D"/>
    <w:rsid w:val="00E10F5B"/>
    <w:rsid w:val="00E6230A"/>
    <w:rsid w:val="00E62D3B"/>
    <w:rsid w:val="00E66A36"/>
    <w:rsid w:val="00E7138D"/>
    <w:rsid w:val="00E736EA"/>
    <w:rsid w:val="00E778EB"/>
    <w:rsid w:val="00E80685"/>
    <w:rsid w:val="00E81252"/>
    <w:rsid w:val="00E81B53"/>
    <w:rsid w:val="00E85F95"/>
    <w:rsid w:val="00E91410"/>
    <w:rsid w:val="00E92BE1"/>
    <w:rsid w:val="00E94642"/>
    <w:rsid w:val="00E94EA0"/>
    <w:rsid w:val="00EA059E"/>
    <w:rsid w:val="00EA0B32"/>
    <w:rsid w:val="00EA16DB"/>
    <w:rsid w:val="00EA28ED"/>
    <w:rsid w:val="00EB710B"/>
    <w:rsid w:val="00EC25AE"/>
    <w:rsid w:val="00EC3949"/>
    <w:rsid w:val="00EC75E7"/>
    <w:rsid w:val="00ED6434"/>
    <w:rsid w:val="00ED681A"/>
    <w:rsid w:val="00ED7181"/>
    <w:rsid w:val="00EE3B51"/>
    <w:rsid w:val="00EE6838"/>
    <w:rsid w:val="00EF40EE"/>
    <w:rsid w:val="00F11793"/>
    <w:rsid w:val="00F12C24"/>
    <w:rsid w:val="00F1554E"/>
    <w:rsid w:val="00F20D0F"/>
    <w:rsid w:val="00F23D5C"/>
    <w:rsid w:val="00F23F21"/>
    <w:rsid w:val="00F62B01"/>
    <w:rsid w:val="00F6491C"/>
    <w:rsid w:val="00F66DAF"/>
    <w:rsid w:val="00F7248E"/>
    <w:rsid w:val="00F72895"/>
    <w:rsid w:val="00F80837"/>
    <w:rsid w:val="00F842BE"/>
    <w:rsid w:val="00F90759"/>
    <w:rsid w:val="00F941E0"/>
    <w:rsid w:val="00FB51FC"/>
    <w:rsid w:val="00FC6260"/>
    <w:rsid w:val="00FD0B6E"/>
    <w:rsid w:val="00FD77D0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2A0CEB5C"/>
  <w15:chartTrackingRefBased/>
  <w15:docId w15:val="{B19EC9FA-41DD-4E00-B3E5-7B438D7B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B5"/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1591"/>
    <w:pPr>
      <w:keepNext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275C"/>
    <w:pPr>
      <w:keepNext/>
      <w:outlineLvl w:val="1"/>
    </w:pPr>
    <w:rPr>
      <w:rFonts w:cs="Arial"/>
      <w:b/>
      <w:bCs/>
      <w:spacing w:val="-3"/>
      <w:sz w:val="18"/>
      <w:szCs w:val="18"/>
      <w:lang w:val="fi-FI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7A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4657A0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657A0"/>
  </w:style>
  <w:style w:type="paragraph" w:styleId="Title">
    <w:name w:val="Title"/>
    <w:basedOn w:val="Normal"/>
    <w:qFormat/>
    <w:rsid w:val="00D11591"/>
    <w:pPr>
      <w:outlineLvl w:val="0"/>
    </w:pPr>
    <w:rPr>
      <w:rFonts w:cs="Arial"/>
      <w:b/>
      <w:bCs/>
      <w:kern w:val="28"/>
      <w:szCs w:val="32"/>
    </w:rPr>
  </w:style>
  <w:style w:type="paragraph" w:styleId="BodyText">
    <w:name w:val="Body Text"/>
    <w:basedOn w:val="Normal"/>
    <w:link w:val="BodyTextChar"/>
    <w:uiPriority w:val="99"/>
    <w:rsid w:val="00D11591"/>
    <w:pPr>
      <w:ind w:left="2608"/>
    </w:pPr>
  </w:style>
  <w:style w:type="paragraph" w:styleId="List">
    <w:name w:val="List"/>
    <w:basedOn w:val="Normal"/>
    <w:rsid w:val="00D11591"/>
    <w:pPr>
      <w:tabs>
        <w:tab w:val="left" w:pos="6804"/>
      </w:tabs>
      <w:ind w:left="2608"/>
    </w:pPr>
  </w:style>
  <w:style w:type="paragraph" w:styleId="BodyText2">
    <w:name w:val="Body Text 2"/>
    <w:basedOn w:val="Normal"/>
    <w:link w:val="BodyText2Char"/>
    <w:uiPriority w:val="99"/>
    <w:rsid w:val="00D11591"/>
    <w:pPr>
      <w:ind w:left="2608" w:hanging="2608"/>
    </w:pPr>
  </w:style>
  <w:style w:type="paragraph" w:styleId="BalloonText">
    <w:name w:val="Balloon Text"/>
    <w:basedOn w:val="Normal"/>
    <w:link w:val="BalloonTextChar"/>
    <w:rsid w:val="001E0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083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6561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646641"/>
    <w:rPr>
      <w:color w:val="0000FF"/>
      <w:u w:val="single"/>
    </w:rPr>
  </w:style>
  <w:style w:type="character" w:styleId="PlaceholderText">
    <w:name w:val="Placeholder Text"/>
    <w:uiPriority w:val="99"/>
    <w:semiHidden/>
    <w:rsid w:val="00ED681A"/>
    <w:rPr>
      <w:color w:val="808080"/>
    </w:rPr>
  </w:style>
  <w:style w:type="paragraph" w:styleId="ListParagraph">
    <w:name w:val="List Paragraph"/>
    <w:basedOn w:val="Normal"/>
    <w:uiPriority w:val="34"/>
    <w:qFormat/>
    <w:rsid w:val="00F62B01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325B12"/>
    <w:rPr>
      <w:rFonts w:ascii="Arial" w:hAnsi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221C63"/>
    <w:rPr>
      <w:rFonts w:ascii="Arial" w:hAnsi="Arial"/>
      <w:sz w:val="22"/>
      <w:szCs w:val="22"/>
      <w:lang w:val="en-GB"/>
    </w:rPr>
  </w:style>
  <w:style w:type="character" w:customStyle="1" w:styleId="Heading2Char">
    <w:name w:val="Heading 2 Char"/>
    <w:link w:val="Heading2"/>
    <w:uiPriority w:val="99"/>
    <w:rsid w:val="00D6275C"/>
    <w:rPr>
      <w:rFonts w:ascii="Arial" w:hAnsi="Arial" w:cs="Arial"/>
      <w:b/>
      <w:bCs/>
      <w:spacing w:val="-3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9"/>
    <w:locked/>
    <w:rsid w:val="00D6275C"/>
    <w:rPr>
      <w:rFonts w:ascii="Arial" w:hAnsi="Arial" w:cs="Arial"/>
      <w:bCs/>
      <w:kern w:val="32"/>
      <w:sz w:val="22"/>
      <w:szCs w:val="32"/>
      <w:lang w:val="en-GB"/>
    </w:rPr>
  </w:style>
  <w:style w:type="character" w:customStyle="1" w:styleId="BodyTextChar">
    <w:name w:val="Body Text Char"/>
    <w:link w:val="BodyText"/>
    <w:uiPriority w:val="99"/>
    <w:locked/>
    <w:rsid w:val="00D6275C"/>
    <w:rPr>
      <w:rFonts w:ascii="Arial" w:hAnsi="Arial"/>
      <w:sz w:val="22"/>
      <w:szCs w:val="22"/>
      <w:lang w:val="en-GB"/>
    </w:rPr>
  </w:style>
  <w:style w:type="character" w:customStyle="1" w:styleId="BodyText2Char">
    <w:name w:val="Body Text 2 Char"/>
    <w:link w:val="BodyText2"/>
    <w:uiPriority w:val="99"/>
    <w:locked/>
    <w:rsid w:val="00D6275C"/>
    <w:rPr>
      <w:rFonts w:ascii="Arial" w:hAnsi="Arial"/>
      <w:sz w:val="22"/>
      <w:szCs w:val="22"/>
      <w:lang w:val="en-GB"/>
    </w:rPr>
  </w:style>
  <w:style w:type="character" w:styleId="CommentReference">
    <w:name w:val="annotation reference"/>
    <w:uiPriority w:val="99"/>
    <w:rsid w:val="00D627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275C"/>
    <w:rPr>
      <w:rFonts w:cs="Arial"/>
      <w:spacing w:val="-3"/>
      <w:sz w:val="20"/>
      <w:szCs w:val="20"/>
      <w:lang w:val="fi-FI" w:eastAsia="en-US"/>
    </w:rPr>
  </w:style>
  <w:style w:type="character" w:customStyle="1" w:styleId="CommentTextChar">
    <w:name w:val="Comment Text Char"/>
    <w:link w:val="CommentText"/>
    <w:uiPriority w:val="99"/>
    <w:rsid w:val="00D6275C"/>
    <w:rPr>
      <w:rFonts w:ascii="Arial" w:hAnsi="Arial" w:cs="Arial"/>
      <w:spacing w:val="-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693">
                  <w:marLeft w:val="0"/>
                  <w:marRight w:val="0"/>
                  <w:marTop w:val="0"/>
                  <w:marBottom w:val="0"/>
                  <w:divBdr>
                    <w:top w:val="single" w:sz="12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4239">
                  <w:marLeft w:val="0"/>
                  <w:marRight w:val="0"/>
                  <w:marTop w:val="0"/>
                  <w:marBottom w:val="0"/>
                  <w:divBdr>
                    <w:top w:val="single" w:sz="12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rvine\Downloads\examiners_master_thes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examiners_master_thesis</Template>
  <TotalTime>0</TotalTime>
  <Pages>1</Pages>
  <Words>286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Asiakirjapohja väri suomeksii vastaanottajalla</vt:lpstr>
      <vt:lpstr>Asiakirjapohja väri suomeksii vastaanottajalla</vt:lpstr>
    </vt:vector>
  </TitlesOfParts>
  <Manager>Anna-Leena Nylund</Manager>
  <Company>Kuopion yliopisto Luonnontieteiden ja ympäristötieteiden tdk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väri suomeksii vastaanottajalla</dc:title>
  <dc:subject/>
  <dc:creator>Pauliina Karvinen</dc:creator>
  <cp:keywords/>
  <dc:description>Luotu 18.11.2007 tiedekunnan yhteiseen käyttöön.</dc:description>
  <cp:lastModifiedBy>Pauliina Karvinen</cp:lastModifiedBy>
  <cp:revision>1</cp:revision>
  <cp:lastPrinted>2011-05-19T11:47:00Z</cp:lastPrinted>
  <dcterms:created xsi:type="dcterms:W3CDTF">2018-06-19T09:11:00Z</dcterms:created>
  <dcterms:modified xsi:type="dcterms:W3CDTF">2018-06-19T09:11:00Z</dcterms:modified>
</cp:coreProperties>
</file>