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93B0" w14:textId="1240354E" w:rsidR="005859A2" w:rsidRPr="00F5615F" w:rsidRDefault="001905C4" w:rsidP="005859A2">
      <w:pPr>
        <w:pStyle w:val="Header"/>
        <w:tabs>
          <w:tab w:val="clear" w:pos="4819"/>
          <w:tab w:val="clear" w:pos="9638"/>
          <w:tab w:val="left" w:pos="5387"/>
          <w:tab w:val="right" w:pos="9639"/>
        </w:tabs>
        <w:rPr>
          <w:rFonts w:ascii="Verdana" w:hAnsi="Verdana" w:cs="Helvetica"/>
          <w:b/>
          <w:sz w:val="16"/>
          <w:szCs w:val="16"/>
          <w:lang w:val="en-US"/>
        </w:rPr>
      </w:pPr>
      <w:r>
        <w:rPr>
          <w:noProof/>
          <w:sz w:val="18"/>
          <w:szCs w:val="18"/>
          <w:lang w:val="fi-FI"/>
        </w:rPr>
        <w:drawing>
          <wp:anchor distT="0" distB="0" distL="114300" distR="114300" simplePos="0" relativeHeight="251657728" behindDoc="1" locked="0" layoutInCell="1" allowOverlap="1" wp14:anchorId="1561F9F5" wp14:editId="6310B016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1633855" cy="524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9A2" w:rsidRPr="00F5615F">
        <w:rPr>
          <w:sz w:val="18"/>
          <w:szCs w:val="18"/>
          <w:lang w:val="en-US"/>
        </w:rPr>
        <w:tab/>
      </w:r>
      <w:r w:rsidR="00F5615F" w:rsidRPr="00F5615F">
        <w:rPr>
          <w:rFonts w:ascii="Verdana" w:hAnsi="Verdana" w:cs="Helvetica"/>
          <w:b/>
          <w:sz w:val="16"/>
          <w:szCs w:val="16"/>
          <w:lang w:val="en-US"/>
        </w:rPr>
        <w:t>Proposal/ decision</w:t>
      </w:r>
    </w:p>
    <w:p w14:paraId="3C11A8A5" w14:textId="77777777" w:rsidR="005859A2" w:rsidRPr="00F5615F" w:rsidRDefault="00E5708A" w:rsidP="005859A2">
      <w:pPr>
        <w:pStyle w:val="Header"/>
        <w:tabs>
          <w:tab w:val="clear" w:pos="4819"/>
          <w:tab w:val="clear" w:pos="9638"/>
          <w:tab w:val="left" w:pos="5387"/>
          <w:tab w:val="right" w:pos="9639"/>
        </w:tabs>
        <w:rPr>
          <w:rFonts w:ascii="Verdana" w:hAnsi="Verdana" w:cs="Helvetica"/>
          <w:sz w:val="18"/>
          <w:szCs w:val="18"/>
          <w:lang w:val="en-US"/>
        </w:rPr>
      </w:pPr>
      <w:r w:rsidRPr="00F5615F">
        <w:rPr>
          <w:rFonts w:ascii="Verdana" w:hAnsi="Verdana" w:cs="Helvetica"/>
          <w:sz w:val="16"/>
          <w:szCs w:val="16"/>
          <w:lang w:val="en-US"/>
        </w:rPr>
        <w:tab/>
      </w:r>
      <w:r w:rsidR="00F5615F" w:rsidRPr="00F5615F">
        <w:rPr>
          <w:rFonts w:ascii="Verdana" w:hAnsi="Verdana" w:cs="Helvetica"/>
          <w:sz w:val="16"/>
          <w:szCs w:val="16"/>
          <w:lang w:val="en-US"/>
        </w:rPr>
        <w:t>Appointing instructor(s)</w:t>
      </w:r>
    </w:p>
    <w:p w14:paraId="0C7F9664" w14:textId="77777777" w:rsidR="005859A2" w:rsidRPr="00F5615F" w:rsidRDefault="005859A2" w:rsidP="005859A2">
      <w:pPr>
        <w:pStyle w:val="Header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en-US"/>
        </w:rPr>
      </w:pPr>
    </w:p>
    <w:p w14:paraId="15B922A4" w14:textId="77777777" w:rsidR="005859A2" w:rsidRPr="00F43F3D" w:rsidRDefault="005859A2" w:rsidP="005859A2">
      <w:pPr>
        <w:pStyle w:val="Header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en-US"/>
        </w:rPr>
      </w:pPr>
      <w:r w:rsidRPr="00F5615F">
        <w:rPr>
          <w:sz w:val="18"/>
          <w:szCs w:val="18"/>
          <w:lang w:val="en-US"/>
        </w:rPr>
        <w:tab/>
      </w:r>
      <w:bookmarkStart w:id="0" w:name="Valinta8"/>
      <w:bookmarkStart w:id="1" w:name="_GoBack"/>
      <w:r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43F3D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Pr="00E8539F">
        <w:rPr>
          <w:rFonts w:ascii="Verdana" w:hAnsi="Verdana" w:cs="Helvetica"/>
          <w:sz w:val="16"/>
          <w:szCs w:val="16"/>
          <w:lang w:val="fi-FI"/>
        </w:rPr>
      </w:r>
      <w:r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bookmarkEnd w:id="0"/>
      <w:bookmarkEnd w:id="1"/>
      <w:r w:rsidRPr="00F43F3D">
        <w:rPr>
          <w:rFonts w:ascii="Verdana" w:hAnsi="Verdana" w:cs="Helvetica"/>
          <w:sz w:val="16"/>
          <w:szCs w:val="16"/>
          <w:lang w:val="en-US"/>
        </w:rPr>
        <w:t xml:space="preserve">  </w:t>
      </w:r>
      <w:r w:rsidR="00F5615F" w:rsidRPr="00F43F3D">
        <w:rPr>
          <w:rFonts w:ascii="Verdana" w:hAnsi="Verdana" w:cs="Helvetica"/>
          <w:sz w:val="16"/>
          <w:szCs w:val="16"/>
          <w:lang w:val="en-US"/>
        </w:rPr>
        <w:t>Master’s thesis</w:t>
      </w:r>
    </w:p>
    <w:p w14:paraId="7A72BCC6" w14:textId="77777777" w:rsidR="005859A2" w:rsidRPr="00F43F3D" w:rsidRDefault="005859A2" w:rsidP="005859A2">
      <w:pPr>
        <w:pStyle w:val="Header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en-US"/>
        </w:rPr>
      </w:pPr>
      <w:r w:rsidRPr="00F43F3D">
        <w:rPr>
          <w:rFonts w:ascii="Verdana" w:hAnsi="Verdana" w:cs="Helvetica"/>
          <w:sz w:val="16"/>
          <w:szCs w:val="16"/>
          <w:lang w:val="en-US"/>
        </w:rPr>
        <w:tab/>
      </w:r>
      <w:bookmarkStart w:id="2" w:name="Valinta9"/>
      <w:r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F43F3D">
        <w:rPr>
          <w:rFonts w:ascii="Verdana" w:hAnsi="Verdana" w:cs="Helvetica"/>
          <w:sz w:val="16"/>
          <w:szCs w:val="16"/>
          <w:lang w:val="en-US"/>
        </w:rPr>
        <w:instrText xml:space="preserve"> FORMCHECKBOX </w:instrText>
      </w:r>
      <w:r w:rsidRPr="00E8539F">
        <w:rPr>
          <w:rFonts w:ascii="Verdana" w:hAnsi="Verdana" w:cs="Helvetica"/>
          <w:sz w:val="16"/>
          <w:szCs w:val="16"/>
          <w:lang w:val="fi-FI"/>
        </w:rPr>
      </w:r>
      <w:r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bookmarkEnd w:id="2"/>
      <w:r w:rsidRPr="00F43F3D">
        <w:rPr>
          <w:rFonts w:ascii="Verdana" w:hAnsi="Verdana" w:cs="Helvetica"/>
          <w:sz w:val="16"/>
          <w:szCs w:val="16"/>
          <w:lang w:val="en-US"/>
        </w:rPr>
        <w:t xml:space="preserve">  </w:t>
      </w:r>
      <w:r w:rsidR="00864376" w:rsidRPr="00F43F3D">
        <w:rPr>
          <w:rFonts w:ascii="Verdana" w:hAnsi="Verdana" w:cs="Helvetica"/>
          <w:sz w:val="16"/>
          <w:szCs w:val="16"/>
          <w:lang w:val="en-US"/>
        </w:rPr>
        <w:t>Bachelor</w:t>
      </w:r>
      <w:r w:rsidR="00190460" w:rsidRPr="00F43F3D">
        <w:rPr>
          <w:rFonts w:ascii="Verdana" w:hAnsi="Verdana" w:cs="Helvetica"/>
          <w:sz w:val="16"/>
          <w:szCs w:val="16"/>
          <w:lang w:val="en-US"/>
        </w:rPr>
        <w:t>’s thesis</w:t>
      </w:r>
    </w:p>
    <w:p w14:paraId="1EC0F7E9" w14:textId="77777777" w:rsidR="005859A2" w:rsidRPr="00F43F3D" w:rsidRDefault="005859A2" w:rsidP="005859A2">
      <w:pPr>
        <w:tabs>
          <w:tab w:val="left" w:pos="5812"/>
        </w:tabs>
        <w:rPr>
          <w:rFonts w:ascii="Verdana" w:hAnsi="Verdana"/>
          <w:sz w:val="16"/>
          <w:szCs w:val="16"/>
          <w:lang w:val="en-US"/>
        </w:rPr>
      </w:pPr>
    </w:p>
    <w:p w14:paraId="6BF36269" w14:textId="77777777" w:rsidR="005859A2" w:rsidRPr="00F5615F" w:rsidRDefault="00F5615F" w:rsidP="005859A2">
      <w:pPr>
        <w:tabs>
          <w:tab w:val="left" w:pos="5387"/>
        </w:tabs>
        <w:rPr>
          <w:rFonts w:ascii="Verdana" w:hAnsi="Verdana"/>
          <w:sz w:val="16"/>
          <w:szCs w:val="16"/>
          <w:lang w:val="en-US"/>
        </w:rPr>
      </w:pPr>
      <w:r w:rsidRPr="00F5615F">
        <w:rPr>
          <w:rFonts w:ascii="Verdana" w:hAnsi="Verdana"/>
          <w:sz w:val="16"/>
          <w:szCs w:val="16"/>
          <w:lang w:val="en-US"/>
        </w:rPr>
        <w:t>Faculty of Science and Forestry</w:t>
      </w:r>
      <w:r w:rsidR="005859A2" w:rsidRPr="00F5615F"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Received by the unit</w:t>
      </w:r>
      <w:r w:rsidR="00350CAA">
        <w:rPr>
          <w:rFonts w:ascii="Verdana" w:hAnsi="Verdana"/>
          <w:sz w:val="16"/>
          <w:szCs w:val="16"/>
          <w:lang w:val="en-US"/>
        </w:rPr>
        <w:t xml:space="preserve"> ____/____ 20____</w:t>
      </w:r>
    </w:p>
    <w:p w14:paraId="73133BE5" w14:textId="77777777" w:rsidR="005859A2" w:rsidRPr="00F5615F" w:rsidRDefault="005859A2" w:rsidP="005859A2">
      <w:pPr>
        <w:pStyle w:val="Header"/>
        <w:tabs>
          <w:tab w:val="clear" w:pos="4819"/>
          <w:tab w:val="clear" w:pos="9638"/>
          <w:tab w:val="left" w:pos="5220"/>
        </w:tabs>
        <w:rPr>
          <w:rFonts w:ascii="Verdana" w:hAnsi="Verdana"/>
          <w:sz w:val="16"/>
          <w:szCs w:val="16"/>
          <w:lang w:val="en-US"/>
        </w:rPr>
      </w:pPr>
    </w:p>
    <w:p w14:paraId="43EDB3CE" w14:textId="77777777" w:rsidR="005859A2" w:rsidRDefault="005859A2" w:rsidP="005859A2">
      <w:pPr>
        <w:pStyle w:val="Header"/>
        <w:tabs>
          <w:tab w:val="clear" w:pos="4819"/>
          <w:tab w:val="clear" w:pos="9638"/>
          <w:tab w:val="left" w:pos="4678"/>
        </w:tabs>
        <w:rPr>
          <w:rFonts w:ascii="Verdana" w:hAnsi="Verdana"/>
          <w:sz w:val="20"/>
          <w:szCs w:val="20"/>
          <w:lang w:val="fi-FI"/>
        </w:rPr>
      </w:pPr>
    </w:p>
    <w:p w14:paraId="1117CA2B" w14:textId="77777777" w:rsidR="005859A2" w:rsidRPr="002721DC" w:rsidRDefault="005859A2" w:rsidP="005859A2">
      <w:pPr>
        <w:pStyle w:val="Header"/>
        <w:tabs>
          <w:tab w:val="clear" w:pos="4819"/>
          <w:tab w:val="clear" w:pos="9638"/>
          <w:tab w:val="left" w:pos="5220"/>
        </w:tabs>
        <w:rPr>
          <w:sz w:val="4"/>
          <w:szCs w:val="4"/>
          <w:lang w:val="fi-FI"/>
        </w:rPr>
      </w:pPr>
    </w:p>
    <w:p w14:paraId="58B38F6A" w14:textId="77777777" w:rsidR="00CA7001" w:rsidRPr="00312C72" w:rsidRDefault="00CA7001" w:rsidP="00CA7001">
      <w:pPr>
        <w:pStyle w:val="Header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14:paraId="7B91AD65" w14:textId="77777777" w:rsidR="00CA7001" w:rsidRPr="007B69D7" w:rsidRDefault="007B69D7" w:rsidP="00CA7001">
      <w:pPr>
        <w:tabs>
          <w:tab w:val="left" w:pos="5387"/>
        </w:tabs>
        <w:rPr>
          <w:rFonts w:ascii="Verdana" w:hAnsi="Verdana" w:cs="Helvetica"/>
          <w:sz w:val="16"/>
          <w:szCs w:val="16"/>
          <w:lang w:val="en-US"/>
        </w:rPr>
      </w:pPr>
      <w:r w:rsidRPr="007B69D7">
        <w:rPr>
          <w:rFonts w:ascii="Verdana" w:hAnsi="Verdana"/>
          <w:b/>
          <w:sz w:val="16"/>
          <w:szCs w:val="16"/>
          <w:lang w:val="en-US"/>
        </w:rPr>
        <w:t>Please fill in the form electronically</w:t>
      </w:r>
    </w:p>
    <w:p w14:paraId="1EB5FE5E" w14:textId="77777777" w:rsidR="006C7A58" w:rsidRPr="007B69D7" w:rsidRDefault="006C7A58" w:rsidP="004A2A38">
      <w:pPr>
        <w:pStyle w:val="Header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4"/>
          <w:szCs w:val="14"/>
          <w:lang w:val="en-US"/>
        </w:rPr>
      </w:pPr>
    </w:p>
    <w:p w14:paraId="46EC2D98" w14:textId="77777777" w:rsidR="004E7B26" w:rsidRPr="007B69D7" w:rsidRDefault="004E7B26" w:rsidP="004A2A38">
      <w:pPr>
        <w:pStyle w:val="Header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4"/>
          <w:szCs w:val="14"/>
          <w:lang w:val="en-US"/>
        </w:rPr>
      </w:pPr>
    </w:p>
    <w:p w14:paraId="6D9E0B10" w14:textId="77777777" w:rsidR="00994C96" w:rsidRPr="007B69D7" w:rsidRDefault="007B69D7" w:rsidP="0044052D">
      <w:pPr>
        <w:ind w:right="-82"/>
        <w:rPr>
          <w:rFonts w:ascii="Verdana" w:hAnsi="Verdana"/>
          <w:sz w:val="16"/>
          <w:szCs w:val="16"/>
          <w:lang w:val="en-US"/>
        </w:rPr>
      </w:pPr>
      <w:r w:rsidRPr="007B69D7">
        <w:rPr>
          <w:rFonts w:ascii="Verdana" w:hAnsi="Verdana"/>
          <w:sz w:val="14"/>
          <w:szCs w:val="14"/>
          <w:lang w:val="en-US"/>
        </w:rPr>
        <w:t>The student fills in the form and makes sure that all the fields below are completed and that the information is correct.</w:t>
      </w:r>
    </w:p>
    <w:p w14:paraId="631B65C3" w14:textId="77777777" w:rsidR="00507913" w:rsidRPr="007B69D7" w:rsidRDefault="00507913" w:rsidP="00D76CB5">
      <w:pPr>
        <w:rPr>
          <w:rFonts w:ascii="Verdana" w:hAnsi="Verdana"/>
          <w:sz w:val="14"/>
          <w:szCs w:val="14"/>
          <w:lang w:val="en-US"/>
        </w:rPr>
      </w:pPr>
    </w:p>
    <w:p w14:paraId="2D1BDAE8" w14:textId="77777777" w:rsidR="00365DE7" w:rsidRPr="007B69D7" w:rsidRDefault="00365DE7" w:rsidP="00D76CB5">
      <w:pPr>
        <w:rPr>
          <w:rFonts w:ascii="Verdana" w:hAnsi="Verdana"/>
          <w:sz w:val="14"/>
          <w:szCs w:val="14"/>
          <w:lang w:val="en-US"/>
        </w:rPr>
      </w:pPr>
    </w:p>
    <w:p w14:paraId="20A9D3CB" w14:textId="77777777" w:rsidR="00302C18" w:rsidRPr="00BC7958" w:rsidRDefault="007B69D7" w:rsidP="00302C18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Student</w:t>
      </w:r>
    </w:p>
    <w:p w14:paraId="2E2EE099" w14:textId="77777777" w:rsidR="00871CF5" w:rsidRPr="008E4926" w:rsidRDefault="00871CF5" w:rsidP="00871CF5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4E490B" w:rsidRPr="00A82B02" w14:paraId="06058BC2" w14:textId="77777777" w:rsidTr="000D2D2F">
        <w:tc>
          <w:tcPr>
            <w:tcW w:w="5529" w:type="dxa"/>
            <w:tcMar>
              <w:top w:w="28" w:type="dxa"/>
              <w:bottom w:w="57" w:type="dxa"/>
            </w:tcMar>
          </w:tcPr>
          <w:p w14:paraId="576B1CDB" w14:textId="77777777" w:rsidR="004E490B" w:rsidRDefault="007B69D7" w:rsidP="00871CF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Last name and first names</w:t>
            </w:r>
          </w:p>
          <w:p w14:paraId="433EDE24" w14:textId="77777777" w:rsidR="004E490B" w:rsidRPr="00B674DC" w:rsidRDefault="004E490B" w:rsidP="00871CF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DDCEA16" w14:textId="77777777" w:rsidR="004E490B" w:rsidRDefault="004E490B" w:rsidP="00871CF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4110" w:type="dxa"/>
          </w:tcPr>
          <w:p w14:paraId="7F0D341E" w14:textId="77777777" w:rsidR="004E490B" w:rsidRPr="00BC7958" w:rsidRDefault="004E490B" w:rsidP="004E490B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bookmarkStart w:id="3" w:name="Teksti3"/>
            <w:r>
              <w:rPr>
                <w:rFonts w:ascii="Verdana" w:hAnsi="Verdana"/>
                <w:sz w:val="14"/>
                <w:szCs w:val="14"/>
                <w:lang w:val="fi-FI"/>
              </w:rPr>
              <w:t>UEF</w:t>
            </w:r>
            <w:r w:rsidR="007B69D7">
              <w:rPr>
                <w:rFonts w:ascii="Verdana" w:hAnsi="Verdana"/>
                <w:sz w:val="14"/>
                <w:szCs w:val="14"/>
                <w:lang w:val="fi-FI"/>
              </w:rPr>
              <w:t xml:space="preserve"> student number</w:t>
            </w:r>
          </w:p>
          <w:p w14:paraId="389552D8" w14:textId="77777777" w:rsidR="004E490B" w:rsidRPr="00793993" w:rsidRDefault="004E490B" w:rsidP="004E490B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397EA54" w14:textId="77777777" w:rsidR="004E490B" w:rsidRPr="00D20B14" w:rsidRDefault="004E490B" w:rsidP="004E490B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  <w:bookmarkEnd w:id="3"/>
          </w:p>
        </w:tc>
      </w:tr>
      <w:tr w:rsidR="004E490B" w:rsidRPr="008F7C24" w14:paraId="1906977F" w14:textId="77777777" w:rsidTr="000D2D2F">
        <w:trPr>
          <w:trHeight w:hRule="exact" w:val="454"/>
        </w:trPr>
        <w:tc>
          <w:tcPr>
            <w:tcW w:w="5529" w:type="dxa"/>
            <w:tcMar>
              <w:top w:w="28" w:type="dxa"/>
              <w:bottom w:w="57" w:type="dxa"/>
            </w:tcMar>
          </w:tcPr>
          <w:p w14:paraId="1DCF52E4" w14:textId="77777777" w:rsidR="004E490B" w:rsidRPr="00BC7958" w:rsidRDefault="007B69D7" w:rsidP="004E490B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bookmarkStart w:id="4" w:name="Teksti5"/>
            <w:r>
              <w:rPr>
                <w:rFonts w:ascii="Verdana" w:hAnsi="Verdana"/>
                <w:sz w:val="14"/>
                <w:szCs w:val="14"/>
                <w:lang w:val="fi-FI"/>
              </w:rPr>
              <w:t>Main subject</w:t>
            </w:r>
            <w:r w:rsidR="005537A7">
              <w:rPr>
                <w:rFonts w:ascii="Verdana" w:hAnsi="Verdana"/>
                <w:sz w:val="14"/>
                <w:szCs w:val="14"/>
                <w:lang w:val="fi-FI"/>
              </w:rPr>
              <w:t>*)</w:t>
            </w:r>
          </w:p>
          <w:p w14:paraId="35ABBE42" w14:textId="77777777" w:rsidR="004E490B" w:rsidRPr="00D20B14" w:rsidRDefault="004E490B" w:rsidP="00871CF5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  <w:bookmarkEnd w:id="4"/>
          </w:p>
        </w:tc>
        <w:tc>
          <w:tcPr>
            <w:tcW w:w="4110" w:type="dxa"/>
            <w:tcMar>
              <w:top w:w="28" w:type="dxa"/>
              <w:bottom w:w="57" w:type="dxa"/>
            </w:tcMar>
          </w:tcPr>
          <w:p w14:paraId="18AEC41E" w14:textId="77777777" w:rsidR="004E490B" w:rsidRPr="00BC7958" w:rsidRDefault="009621AC" w:rsidP="004E490B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Email</w:t>
            </w:r>
          </w:p>
          <w:p w14:paraId="03A67A16" w14:textId="77777777" w:rsidR="004E490B" w:rsidRPr="00793993" w:rsidRDefault="004E490B" w:rsidP="004E490B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4A64089" w14:textId="77777777" w:rsidR="004E490B" w:rsidRPr="00D20B14" w:rsidRDefault="004E490B" w:rsidP="004E490B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14:paraId="2CEEA0CE" w14:textId="77777777" w:rsidR="005537A7" w:rsidRPr="005537A7" w:rsidRDefault="005537A7" w:rsidP="005537A7">
      <w:pPr>
        <w:tabs>
          <w:tab w:val="left" w:pos="709"/>
        </w:tabs>
        <w:rPr>
          <w:rFonts w:ascii="Verdana" w:hAnsi="Verdana"/>
          <w:sz w:val="4"/>
          <w:szCs w:val="4"/>
          <w:lang w:val="fi-FI"/>
        </w:rPr>
      </w:pPr>
    </w:p>
    <w:p w14:paraId="599BC51E" w14:textId="77777777" w:rsidR="00B96DAD" w:rsidRPr="007B69D7" w:rsidRDefault="005537A7" w:rsidP="005537A7">
      <w:pPr>
        <w:tabs>
          <w:tab w:val="left" w:pos="709"/>
        </w:tabs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sz w:val="14"/>
          <w:szCs w:val="14"/>
          <w:lang w:val="fi-FI"/>
        </w:rPr>
        <w:tab/>
      </w:r>
      <w:r w:rsidR="00BF59B6" w:rsidRPr="007B69D7">
        <w:rPr>
          <w:rFonts w:ascii="Verdana" w:hAnsi="Verdana"/>
          <w:sz w:val="14"/>
          <w:szCs w:val="14"/>
          <w:lang w:val="en-US"/>
        </w:rPr>
        <w:t xml:space="preserve">*) </w:t>
      </w:r>
      <w:r w:rsidR="00DB14E9">
        <w:rPr>
          <w:rFonts w:ascii="Verdana" w:hAnsi="Verdana"/>
          <w:sz w:val="14"/>
          <w:szCs w:val="14"/>
          <w:lang w:val="en-US"/>
        </w:rPr>
        <w:t>Student in Forest Science: p</w:t>
      </w:r>
      <w:r w:rsidR="0005397F">
        <w:rPr>
          <w:rFonts w:ascii="Verdana" w:hAnsi="Verdana"/>
          <w:sz w:val="14"/>
          <w:szCs w:val="14"/>
          <w:lang w:val="en-US"/>
        </w:rPr>
        <w:t xml:space="preserve">lease give </w:t>
      </w:r>
      <w:r w:rsidR="007B69D7">
        <w:rPr>
          <w:rFonts w:ascii="Verdana" w:hAnsi="Verdana"/>
          <w:sz w:val="14"/>
          <w:szCs w:val="14"/>
          <w:lang w:val="en-US"/>
        </w:rPr>
        <w:t>also the modul of</w:t>
      </w:r>
      <w:r w:rsidR="007B69D7" w:rsidRPr="007B69D7">
        <w:rPr>
          <w:rFonts w:ascii="Verdana" w:hAnsi="Verdana"/>
          <w:sz w:val="14"/>
          <w:szCs w:val="14"/>
          <w:lang w:val="en-US"/>
        </w:rPr>
        <w:t xml:space="preserve"> advanced studies and the field of specialization</w:t>
      </w:r>
    </w:p>
    <w:p w14:paraId="47E5F846" w14:textId="77777777" w:rsidR="00365DE7" w:rsidRPr="007B69D7" w:rsidRDefault="00365DE7" w:rsidP="00871CF5">
      <w:pPr>
        <w:rPr>
          <w:rFonts w:ascii="Verdana" w:hAnsi="Verdana"/>
          <w:sz w:val="14"/>
          <w:szCs w:val="14"/>
          <w:lang w:val="en-US"/>
        </w:rPr>
      </w:pPr>
    </w:p>
    <w:p w14:paraId="5C72703E" w14:textId="77777777" w:rsidR="00F842BE" w:rsidRPr="00D84BDE" w:rsidRDefault="007B69D7" w:rsidP="00F842BE">
      <w:pPr>
        <w:rPr>
          <w:rFonts w:ascii="Verdana" w:hAnsi="Verdana"/>
          <w:b/>
          <w:sz w:val="14"/>
          <w:szCs w:val="14"/>
        </w:rPr>
      </w:pPr>
      <w:r w:rsidRPr="00D84BDE">
        <w:rPr>
          <w:rFonts w:ascii="Verdana" w:hAnsi="Verdana"/>
          <w:b/>
          <w:sz w:val="14"/>
          <w:szCs w:val="14"/>
        </w:rPr>
        <w:t>Preliminary title of the thesis</w:t>
      </w:r>
      <w:r w:rsidR="00D84BDE" w:rsidRPr="00D84BDE">
        <w:rPr>
          <w:rFonts w:ascii="Verdana" w:hAnsi="Verdana"/>
          <w:b/>
          <w:sz w:val="14"/>
          <w:szCs w:val="14"/>
        </w:rPr>
        <w:t xml:space="preserve"> </w:t>
      </w:r>
      <w:r w:rsidR="00487408">
        <w:rPr>
          <w:rFonts w:ascii="Verdana" w:hAnsi="Verdana"/>
          <w:b/>
          <w:sz w:val="14"/>
          <w:szCs w:val="14"/>
        </w:rPr>
        <w:t>(</w:t>
      </w:r>
      <w:r w:rsidR="00D84BDE" w:rsidRPr="00D84BDE">
        <w:rPr>
          <w:rFonts w:ascii="Verdana" w:hAnsi="Verdana"/>
          <w:b/>
          <w:sz w:val="14"/>
          <w:szCs w:val="14"/>
        </w:rPr>
        <w:t>and extent in credits</w:t>
      </w:r>
      <w:r w:rsidR="00487408">
        <w:rPr>
          <w:rFonts w:ascii="Verdana" w:hAnsi="Verdana"/>
          <w:b/>
          <w:sz w:val="14"/>
          <w:szCs w:val="14"/>
        </w:rPr>
        <w:t xml:space="preserve"> of the Master's thesis)</w:t>
      </w:r>
    </w:p>
    <w:p w14:paraId="2D48DA0F" w14:textId="77777777" w:rsidR="00F842BE" w:rsidRPr="00D84BDE" w:rsidRDefault="00F842BE" w:rsidP="00F842BE">
      <w:pPr>
        <w:tabs>
          <w:tab w:val="left" w:pos="1620"/>
          <w:tab w:val="left" w:pos="1980"/>
        </w:tabs>
        <w:rPr>
          <w:rFonts w:ascii="Verdana" w:hAnsi="Verdana"/>
          <w:b/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1275"/>
      </w:tblGrid>
      <w:tr w:rsidR="00C8014B" w:rsidRPr="008F3503" w14:paraId="384EB811" w14:textId="77777777" w:rsidTr="00C8014B">
        <w:tc>
          <w:tcPr>
            <w:tcW w:w="8364" w:type="dxa"/>
            <w:shd w:val="clear" w:color="auto" w:fill="auto"/>
            <w:tcMar>
              <w:top w:w="57" w:type="dxa"/>
              <w:bottom w:w="57" w:type="dxa"/>
            </w:tcMar>
          </w:tcPr>
          <w:p w14:paraId="5EE23BA0" w14:textId="77777777" w:rsidR="00C8014B" w:rsidRPr="00D02907" w:rsidRDefault="00C8014B" w:rsidP="00B674DC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166296" w14:textId="77777777" w:rsidR="00C8014B" w:rsidRDefault="00C8014B" w:rsidP="00C8014B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Credits</w:t>
            </w:r>
          </w:p>
          <w:p w14:paraId="7DD0D8D3" w14:textId="77777777" w:rsidR="00C8014B" w:rsidRPr="00793993" w:rsidRDefault="00C8014B" w:rsidP="00C8014B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01B09AB" w14:textId="77777777" w:rsidR="00C8014B" w:rsidRPr="00D02907" w:rsidRDefault="00C8014B" w:rsidP="00C8014B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14:paraId="3EF840F0" w14:textId="77777777" w:rsidR="00B96DAD" w:rsidRPr="00365DE7" w:rsidRDefault="00B96DAD" w:rsidP="00F842BE">
      <w:pPr>
        <w:rPr>
          <w:rFonts w:ascii="Verdana" w:hAnsi="Verdana"/>
          <w:sz w:val="14"/>
          <w:szCs w:val="14"/>
          <w:lang w:val="fi-FI"/>
        </w:rPr>
      </w:pPr>
    </w:p>
    <w:p w14:paraId="54E00C15" w14:textId="77777777" w:rsidR="00365DE7" w:rsidRPr="00365DE7" w:rsidRDefault="00365DE7" w:rsidP="00F842BE">
      <w:pPr>
        <w:rPr>
          <w:rFonts w:ascii="Verdana" w:hAnsi="Verdana"/>
          <w:sz w:val="14"/>
          <w:szCs w:val="14"/>
          <w:lang w:val="fi-FI"/>
        </w:rPr>
      </w:pPr>
    </w:p>
    <w:p w14:paraId="323C53C0" w14:textId="77777777" w:rsidR="00F842BE" w:rsidRPr="00B96DAD" w:rsidRDefault="007B69D7" w:rsidP="00871CF5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Proposal for instructor(s)</w:t>
      </w:r>
    </w:p>
    <w:p w14:paraId="4F65C996" w14:textId="77777777" w:rsidR="00C045FD" w:rsidRPr="008E4926" w:rsidRDefault="00C045FD" w:rsidP="00AE0D96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55DB4" w:rsidRPr="00A82B02" w14:paraId="7A8515B7" w14:textId="77777777" w:rsidTr="000D2D2F">
        <w:trPr>
          <w:trHeight w:hRule="exact" w:val="454"/>
        </w:trPr>
        <w:tc>
          <w:tcPr>
            <w:tcW w:w="5529" w:type="dxa"/>
            <w:tcMar>
              <w:top w:w="28" w:type="dxa"/>
              <w:bottom w:w="57" w:type="dxa"/>
            </w:tcMar>
          </w:tcPr>
          <w:p w14:paraId="0EF35B5C" w14:textId="77777777" w:rsidR="00055DB4" w:rsidRPr="007B69D7" w:rsidRDefault="007B69D7" w:rsidP="00AB186E">
            <w:pPr>
              <w:rPr>
                <w:rFonts w:ascii="Verdana" w:hAnsi="Verdana"/>
                <w:sz w:val="13"/>
                <w:szCs w:val="13"/>
                <w:lang w:val="en-US"/>
              </w:rPr>
            </w:pPr>
            <w:r w:rsidRPr="007B69D7">
              <w:rPr>
                <w:rFonts w:ascii="Verdana" w:hAnsi="Verdana"/>
                <w:sz w:val="14"/>
                <w:szCs w:val="14"/>
                <w:lang w:val="en-US"/>
              </w:rPr>
              <w:t>Name</w:t>
            </w:r>
            <w:r w:rsidR="00B96DAD" w:rsidRPr="007B69D7">
              <w:rPr>
                <w:rFonts w:ascii="Verdana" w:hAnsi="Verdana"/>
                <w:sz w:val="14"/>
                <w:szCs w:val="14"/>
                <w:lang w:val="en-US"/>
              </w:rPr>
              <w:t xml:space="preserve"> (</w:t>
            </w:r>
            <w:r w:rsidRPr="007B69D7">
              <w:rPr>
                <w:rFonts w:ascii="Verdana" w:hAnsi="Verdana"/>
                <w:sz w:val="14"/>
                <w:szCs w:val="14"/>
                <w:lang w:val="en-US"/>
              </w:rPr>
              <w:t>main instructor</w:t>
            </w:r>
            <w:r w:rsidR="00B96DAD" w:rsidRPr="007B69D7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  <w:r w:rsidR="005537A7" w:rsidRPr="007B69D7">
              <w:rPr>
                <w:rFonts w:ascii="Verdana" w:hAnsi="Verdana"/>
                <w:sz w:val="13"/>
                <w:szCs w:val="13"/>
                <w:lang w:val="en-US"/>
              </w:rPr>
              <w:t>(</w:t>
            </w:r>
            <w:r>
              <w:rPr>
                <w:rFonts w:ascii="Verdana" w:hAnsi="Verdana"/>
                <w:sz w:val="13"/>
                <w:szCs w:val="13"/>
                <w:lang w:val="en-US"/>
              </w:rPr>
              <w:t xml:space="preserve">main </w:t>
            </w:r>
            <w:r w:rsidRPr="007B69D7">
              <w:rPr>
                <w:rFonts w:ascii="Verdana" w:hAnsi="Verdana"/>
                <w:sz w:val="13"/>
                <w:szCs w:val="13"/>
                <w:lang w:val="en-US"/>
              </w:rPr>
              <w:t xml:space="preserve">instructor of </w:t>
            </w:r>
            <w:r w:rsidR="00864376">
              <w:rPr>
                <w:rFonts w:ascii="Verdana" w:hAnsi="Verdana"/>
                <w:sz w:val="13"/>
                <w:szCs w:val="13"/>
                <w:lang w:val="en-US"/>
              </w:rPr>
              <w:t>Bachelor</w:t>
            </w:r>
            <w:r w:rsidRPr="007B69D7">
              <w:rPr>
                <w:rFonts w:ascii="Verdana" w:hAnsi="Verdana"/>
                <w:sz w:val="13"/>
                <w:szCs w:val="13"/>
                <w:lang w:val="en-US"/>
              </w:rPr>
              <w:t xml:space="preserve">’s thesis is also </w:t>
            </w:r>
            <w:r>
              <w:rPr>
                <w:rFonts w:ascii="Verdana" w:hAnsi="Verdana"/>
                <w:sz w:val="13"/>
                <w:szCs w:val="13"/>
                <w:lang w:val="en-US"/>
              </w:rPr>
              <w:t>examiner)</w:t>
            </w:r>
          </w:p>
          <w:p w14:paraId="29048010" w14:textId="77777777" w:rsidR="00055DB4" w:rsidRPr="007B69D7" w:rsidRDefault="00055DB4" w:rsidP="00AB186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2CB19CA9" w14:textId="77777777" w:rsidR="00055DB4" w:rsidRPr="00E94642" w:rsidRDefault="00055DB4" w:rsidP="00877A4C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  <w:bookmarkEnd w:id="5"/>
          </w:p>
        </w:tc>
        <w:tc>
          <w:tcPr>
            <w:tcW w:w="4110" w:type="dxa"/>
            <w:tcMar>
              <w:top w:w="28" w:type="dxa"/>
              <w:bottom w:w="57" w:type="dxa"/>
            </w:tcMar>
          </w:tcPr>
          <w:p w14:paraId="34D3D7BC" w14:textId="77777777" w:rsidR="00055DB4" w:rsidRDefault="00350D77" w:rsidP="00877A4C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Degree and o</w:t>
            </w:r>
            <w:r w:rsidR="007B69D7">
              <w:rPr>
                <w:rFonts w:ascii="Verdana" w:hAnsi="Verdana"/>
                <w:sz w:val="14"/>
                <w:szCs w:val="14"/>
                <w:lang w:val="fi-FI"/>
              </w:rPr>
              <w:t>fficial title</w:t>
            </w:r>
          </w:p>
          <w:p w14:paraId="3E08270E" w14:textId="77777777" w:rsidR="00055DB4" w:rsidRPr="00793993" w:rsidRDefault="00055DB4" w:rsidP="00877A4C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CF232B" w14:textId="77777777" w:rsidR="00055DB4" w:rsidRPr="00BF19A5" w:rsidRDefault="00055DB4" w:rsidP="00877A4C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877A4C" w:rsidRPr="008F7C24" w14:paraId="4B2252D5" w14:textId="77777777" w:rsidTr="000D2D2F">
        <w:trPr>
          <w:trHeight w:hRule="exact" w:val="454"/>
        </w:trPr>
        <w:tc>
          <w:tcPr>
            <w:tcW w:w="5529" w:type="dxa"/>
            <w:tcMar>
              <w:top w:w="28" w:type="dxa"/>
              <w:bottom w:w="57" w:type="dxa"/>
            </w:tcMar>
          </w:tcPr>
          <w:p w14:paraId="5E9EF94D" w14:textId="77777777" w:rsidR="007B69D7" w:rsidRPr="005D1477" w:rsidRDefault="007B69D7" w:rsidP="007B69D7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Place of work</w:t>
            </w:r>
            <w:r w:rsidR="0005397F">
              <w:rPr>
                <w:rFonts w:ascii="Verdana" w:hAnsi="Verdana"/>
                <w:sz w:val="14"/>
                <w:szCs w:val="14"/>
                <w:lang w:val="en-US"/>
              </w:rPr>
              <w:t xml:space="preserve"> (if 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>university, give also the department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/ unit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13CEE780" w14:textId="77777777" w:rsidR="007B69D7" w:rsidRPr="005D1477" w:rsidRDefault="007B69D7" w:rsidP="007B69D7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0393DBE4" w14:textId="77777777" w:rsidR="00877A4C" w:rsidRPr="007B69D7" w:rsidRDefault="00877A4C" w:rsidP="00AB186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A676AC1" w14:textId="77777777" w:rsidR="00877A4C" w:rsidRPr="00877A4C" w:rsidRDefault="00877A4C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  <w:bookmarkEnd w:id="6"/>
          </w:p>
        </w:tc>
        <w:tc>
          <w:tcPr>
            <w:tcW w:w="4110" w:type="dxa"/>
            <w:tcMar>
              <w:top w:w="28" w:type="dxa"/>
              <w:bottom w:w="57" w:type="dxa"/>
            </w:tcMar>
          </w:tcPr>
          <w:p w14:paraId="4C775F68" w14:textId="77777777" w:rsidR="0005397F" w:rsidRPr="00B21D27" w:rsidRDefault="0005397F" w:rsidP="0005397F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E-mail address</w:t>
            </w:r>
          </w:p>
          <w:p w14:paraId="1A93E4D6" w14:textId="77777777" w:rsidR="00877A4C" w:rsidRPr="00793993" w:rsidRDefault="00877A4C" w:rsidP="00877A4C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36BEA73B" w14:textId="77777777" w:rsidR="00877A4C" w:rsidRPr="00BF19A5" w:rsidRDefault="00877A4C" w:rsidP="00877A4C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14:paraId="7ED08B65" w14:textId="77777777" w:rsidR="00055DB4" w:rsidRDefault="00055DB4" w:rsidP="00055DB4">
      <w:pPr>
        <w:rPr>
          <w:rFonts w:ascii="Verdana" w:hAnsi="Verdana"/>
          <w:b/>
          <w:sz w:val="8"/>
          <w:szCs w:val="8"/>
          <w:lang w:val="fi-FI"/>
        </w:rPr>
      </w:pPr>
    </w:p>
    <w:p w14:paraId="21808F9D" w14:textId="77777777" w:rsidR="00710E19" w:rsidRPr="008E4926" w:rsidRDefault="00710E19" w:rsidP="00710E19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710E19" w:rsidRPr="00A82B02" w14:paraId="5B170F1B" w14:textId="77777777" w:rsidTr="000D2D2F">
        <w:trPr>
          <w:trHeight w:hRule="exact" w:val="454"/>
        </w:trPr>
        <w:tc>
          <w:tcPr>
            <w:tcW w:w="5529" w:type="dxa"/>
            <w:tcMar>
              <w:top w:w="28" w:type="dxa"/>
              <w:bottom w:w="57" w:type="dxa"/>
            </w:tcMar>
          </w:tcPr>
          <w:p w14:paraId="5C123F7E" w14:textId="77777777" w:rsidR="00710E19" w:rsidRDefault="0005397F" w:rsidP="00F3096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</w:t>
            </w:r>
            <w:r w:rsidR="001B25A4">
              <w:rPr>
                <w:rFonts w:ascii="Verdana" w:hAnsi="Verdana"/>
                <w:sz w:val="14"/>
                <w:szCs w:val="14"/>
                <w:lang w:val="fi-FI"/>
              </w:rPr>
              <w:t xml:space="preserve"> (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instructor</w:t>
            </w:r>
            <w:r w:rsidR="00710E19">
              <w:rPr>
                <w:rFonts w:ascii="Verdana" w:hAnsi="Verdana"/>
                <w:sz w:val="14"/>
                <w:szCs w:val="14"/>
                <w:lang w:val="fi-FI"/>
              </w:rPr>
              <w:t>)</w:t>
            </w:r>
          </w:p>
          <w:p w14:paraId="431AAD39" w14:textId="77777777" w:rsidR="00710E19" w:rsidRPr="00877A4C" w:rsidRDefault="00710E19" w:rsidP="00F3096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7174457C" w14:textId="77777777" w:rsidR="00710E19" w:rsidRPr="00E94642" w:rsidRDefault="00710E19" w:rsidP="00F3096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4110" w:type="dxa"/>
            <w:tcMar>
              <w:top w:w="28" w:type="dxa"/>
              <w:bottom w:w="57" w:type="dxa"/>
            </w:tcMar>
          </w:tcPr>
          <w:p w14:paraId="149AA7D3" w14:textId="77777777" w:rsidR="00710E19" w:rsidRDefault="00350D77" w:rsidP="00F3096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Degree and o</w:t>
            </w:r>
            <w:r w:rsidR="0005397F">
              <w:rPr>
                <w:rFonts w:ascii="Verdana" w:hAnsi="Verdana"/>
                <w:sz w:val="14"/>
                <w:szCs w:val="14"/>
                <w:lang w:val="fi-FI"/>
              </w:rPr>
              <w:t>fficial title</w:t>
            </w:r>
          </w:p>
          <w:p w14:paraId="0C251436" w14:textId="77777777" w:rsidR="00710E19" w:rsidRPr="00793993" w:rsidRDefault="00710E19" w:rsidP="00F3096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058504D5" w14:textId="77777777" w:rsidR="00710E19" w:rsidRPr="00BF19A5" w:rsidRDefault="00710E19" w:rsidP="00F3096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710E19" w:rsidRPr="008F7C24" w14:paraId="00776623" w14:textId="77777777" w:rsidTr="000D2D2F">
        <w:trPr>
          <w:trHeight w:hRule="exact" w:val="454"/>
        </w:trPr>
        <w:tc>
          <w:tcPr>
            <w:tcW w:w="5529" w:type="dxa"/>
            <w:tcMar>
              <w:top w:w="28" w:type="dxa"/>
              <w:bottom w:w="57" w:type="dxa"/>
            </w:tcMar>
          </w:tcPr>
          <w:p w14:paraId="1EAB73B3" w14:textId="77777777" w:rsidR="0005397F" w:rsidRPr="005D1477" w:rsidRDefault="0005397F" w:rsidP="0005397F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Place of work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 xml:space="preserve"> (if university, give also the department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/ unit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32825B4B" w14:textId="77777777" w:rsidR="0005397F" w:rsidRPr="005D1477" w:rsidRDefault="0005397F" w:rsidP="0005397F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4DF507BD" w14:textId="77777777" w:rsidR="00710E19" w:rsidRPr="0005397F" w:rsidRDefault="00710E19" w:rsidP="00F30968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4C36C00A" w14:textId="77777777" w:rsidR="00710E19" w:rsidRPr="00877A4C" w:rsidRDefault="00710E19" w:rsidP="00F3096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4110" w:type="dxa"/>
            <w:tcMar>
              <w:top w:w="28" w:type="dxa"/>
              <w:bottom w:w="57" w:type="dxa"/>
            </w:tcMar>
          </w:tcPr>
          <w:p w14:paraId="6B722C6D" w14:textId="77777777" w:rsidR="0005397F" w:rsidRPr="00B21D27" w:rsidRDefault="0005397F" w:rsidP="0005397F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E-mail address</w:t>
            </w:r>
          </w:p>
          <w:p w14:paraId="161F47EA" w14:textId="77777777" w:rsidR="00710E19" w:rsidRPr="00793993" w:rsidRDefault="00710E19" w:rsidP="00F3096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916884A" w14:textId="77777777" w:rsidR="00710E19" w:rsidRPr="00BF19A5" w:rsidRDefault="00710E19" w:rsidP="00F3096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14:paraId="7F960BBA" w14:textId="77777777" w:rsidR="00710E19" w:rsidRPr="007F3821" w:rsidRDefault="00710E19" w:rsidP="00710E19">
      <w:pPr>
        <w:rPr>
          <w:rFonts w:ascii="Verdana" w:hAnsi="Verdana"/>
          <w:sz w:val="14"/>
          <w:szCs w:val="14"/>
          <w:lang w:val="fi-FI"/>
        </w:rPr>
      </w:pPr>
    </w:p>
    <w:p w14:paraId="3A4CD58F" w14:textId="77777777" w:rsidR="00365DE7" w:rsidRPr="007F3821" w:rsidRDefault="00365DE7" w:rsidP="00710E19">
      <w:pPr>
        <w:rPr>
          <w:rFonts w:ascii="Verdana" w:hAnsi="Verdana"/>
          <w:sz w:val="14"/>
          <w:szCs w:val="14"/>
          <w:lang w:val="fi-FI"/>
        </w:rPr>
      </w:pPr>
    </w:p>
    <w:p w14:paraId="30A99F0C" w14:textId="77777777" w:rsidR="00704ED7" w:rsidRDefault="005D2CE3" w:rsidP="00704ED7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Signatures</w:t>
      </w:r>
    </w:p>
    <w:p w14:paraId="76476FDD" w14:textId="77777777" w:rsidR="00704ED7" w:rsidRPr="008E4926" w:rsidRDefault="00704ED7" w:rsidP="00704ED7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04ED7" w:rsidRPr="008F7C24" w14:paraId="3C9BECBA" w14:textId="77777777" w:rsidTr="00C774AD">
        <w:trPr>
          <w:trHeight w:hRule="exact" w:val="454"/>
        </w:trPr>
        <w:tc>
          <w:tcPr>
            <w:tcW w:w="3119" w:type="dxa"/>
            <w:shd w:val="clear" w:color="auto" w:fill="auto"/>
            <w:tcMar>
              <w:top w:w="28" w:type="dxa"/>
              <w:bottom w:w="57" w:type="dxa"/>
            </w:tcMar>
          </w:tcPr>
          <w:p w14:paraId="2D9B6FB1" w14:textId="77777777" w:rsidR="00704ED7" w:rsidRPr="00BC7958" w:rsidRDefault="005D2CE3" w:rsidP="00D23C6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3F189D43" w14:textId="77777777" w:rsidR="00704ED7" w:rsidRPr="00793993" w:rsidRDefault="00704ED7" w:rsidP="00D23C6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E55E384" w14:textId="77777777" w:rsidR="00704ED7" w:rsidRPr="00D02907" w:rsidRDefault="00704ED7" w:rsidP="00D23C6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bottom w:w="57" w:type="dxa"/>
            </w:tcMar>
          </w:tcPr>
          <w:p w14:paraId="30060011" w14:textId="77777777" w:rsidR="00704ED7" w:rsidRPr="005D2CE3" w:rsidRDefault="005D2CE3" w:rsidP="00D23C6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5D2CE3">
              <w:rPr>
                <w:rFonts w:ascii="Verdana" w:hAnsi="Verdana"/>
                <w:sz w:val="14"/>
                <w:szCs w:val="14"/>
                <w:lang w:val="en-US"/>
              </w:rPr>
              <w:t>Main instructor, s</w:t>
            </w:r>
            <w:r w:rsidR="00F25316">
              <w:rPr>
                <w:rFonts w:ascii="Verdana" w:hAnsi="Verdana"/>
                <w:sz w:val="14"/>
                <w:szCs w:val="14"/>
                <w:lang w:val="en-US"/>
              </w:rPr>
              <w:t>ignature and clarification of signature</w:t>
            </w:r>
          </w:p>
          <w:p w14:paraId="713D6018" w14:textId="77777777" w:rsidR="00704ED7" w:rsidRPr="005D2CE3" w:rsidRDefault="00704ED7" w:rsidP="00D23C68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A9C6357" w14:textId="77777777" w:rsidR="00704ED7" w:rsidRPr="00D02907" w:rsidRDefault="00704ED7" w:rsidP="003C664D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704ED7" w:rsidRPr="008F7C24" w14:paraId="711317FE" w14:textId="77777777" w:rsidTr="00C774AD">
        <w:trPr>
          <w:trHeight w:hRule="exact" w:val="454"/>
        </w:trPr>
        <w:tc>
          <w:tcPr>
            <w:tcW w:w="3119" w:type="dxa"/>
            <w:shd w:val="clear" w:color="auto" w:fill="auto"/>
            <w:tcMar>
              <w:top w:w="28" w:type="dxa"/>
              <w:bottom w:w="57" w:type="dxa"/>
            </w:tcMar>
          </w:tcPr>
          <w:p w14:paraId="44D57988" w14:textId="77777777" w:rsidR="005D2CE3" w:rsidRPr="00BC7958" w:rsidRDefault="005D2CE3" w:rsidP="005D2CE3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4CA427B4" w14:textId="77777777" w:rsidR="00704ED7" w:rsidRPr="00793993" w:rsidRDefault="00704ED7" w:rsidP="00704ED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094014D" w14:textId="77777777" w:rsidR="00704ED7" w:rsidRDefault="00704ED7" w:rsidP="00704ED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bottom w:w="57" w:type="dxa"/>
            </w:tcMar>
          </w:tcPr>
          <w:p w14:paraId="5902C9CD" w14:textId="77777777" w:rsidR="00F25316" w:rsidRPr="005D2CE3" w:rsidRDefault="00F25316" w:rsidP="00F25316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I</w:t>
            </w:r>
            <w:r w:rsidRPr="005D2CE3">
              <w:rPr>
                <w:rFonts w:ascii="Verdana" w:hAnsi="Verdana"/>
                <w:sz w:val="14"/>
                <w:szCs w:val="14"/>
                <w:lang w:val="en-US"/>
              </w:rPr>
              <w:t>nstructor, s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ignature and clarification of signature</w:t>
            </w:r>
          </w:p>
          <w:p w14:paraId="5B04ADB7" w14:textId="77777777" w:rsidR="00704ED7" w:rsidRPr="00F25316" w:rsidRDefault="00704ED7" w:rsidP="00704ED7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D892310" w14:textId="77777777" w:rsidR="00704ED7" w:rsidRDefault="00704ED7" w:rsidP="003C664D">
            <w:pPr>
              <w:jc w:val="right"/>
              <w:rPr>
                <w:rFonts w:ascii="Verdana" w:hAnsi="Verdana"/>
                <w:sz w:val="14"/>
                <w:szCs w:val="14"/>
                <w:lang w:val="fi-FI"/>
              </w:rPr>
            </w:pP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704ED7" w:rsidRPr="008F7C24" w14:paraId="4FC1CBCB" w14:textId="77777777" w:rsidTr="00C774AD">
        <w:trPr>
          <w:trHeight w:hRule="exact" w:val="454"/>
        </w:trPr>
        <w:tc>
          <w:tcPr>
            <w:tcW w:w="3119" w:type="dxa"/>
            <w:shd w:val="clear" w:color="auto" w:fill="auto"/>
            <w:tcMar>
              <w:top w:w="28" w:type="dxa"/>
              <w:bottom w:w="57" w:type="dxa"/>
            </w:tcMar>
          </w:tcPr>
          <w:p w14:paraId="048C5CCB" w14:textId="77777777" w:rsidR="005D2CE3" w:rsidRPr="00BC7958" w:rsidRDefault="005D2CE3" w:rsidP="005D2CE3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17D0926B" w14:textId="77777777" w:rsidR="00704ED7" w:rsidRPr="00793993" w:rsidRDefault="00704ED7" w:rsidP="00704ED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378DCEF7" w14:textId="77777777" w:rsidR="00704ED7" w:rsidRDefault="00704ED7" w:rsidP="00704ED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bottom w:w="57" w:type="dxa"/>
            </w:tcMar>
          </w:tcPr>
          <w:p w14:paraId="5649A721" w14:textId="77777777" w:rsidR="00F25316" w:rsidRPr="005D2CE3" w:rsidRDefault="00D92D73" w:rsidP="00F25316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Student</w:t>
            </w:r>
            <w:r w:rsidR="00F25316" w:rsidRPr="005D2CE3">
              <w:rPr>
                <w:rFonts w:ascii="Verdana" w:hAnsi="Verdana"/>
                <w:sz w:val="14"/>
                <w:szCs w:val="14"/>
                <w:lang w:val="en-US"/>
              </w:rPr>
              <w:t>, s</w:t>
            </w:r>
            <w:r w:rsidR="00F25316">
              <w:rPr>
                <w:rFonts w:ascii="Verdana" w:hAnsi="Verdana"/>
                <w:sz w:val="14"/>
                <w:szCs w:val="14"/>
                <w:lang w:val="en-US"/>
              </w:rPr>
              <w:t>ignature and clarification of signature</w:t>
            </w:r>
          </w:p>
          <w:p w14:paraId="629D8F2D" w14:textId="77777777" w:rsidR="00704ED7" w:rsidRPr="00F25316" w:rsidRDefault="00704ED7" w:rsidP="00704ED7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18AAAA8" w14:textId="77777777" w:rsidR="00704ED7" w:rsidRDefault="00704ED7" w:rsidP="003C664D">
            <w:pPr>
              <w:jc w:val="right"/>
              <w:rPr>
                <w:rFonts w:ascii="Verdana" w:hAnsi="Verdana"/>
                <w:sz w:val="14"/>
                <w:szCs w:val="14"/>
                <w:lang w:val="fi-FI"/>
              </w:rPr>
            </w:pP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14:paraId="58B3FFA3" w14:textId="77777777" w:rsidR="00704ED7" w:rsidRPr="00365DE7" w:rsidRDefault="00704ED7" w:rsidP="00704ED7">
      <w:pPr>
        <w:tabs>
          <w:tab w:val="left" w:pos="5387"/>
        </w:tabs>
        <w:rPr>
          <w:rFonts w:ascii="Verdana" w:hAnsi="Verdana"/>
          <w:sz w:val="14"/>
          <w:szCs w:val="14"/>
          <w:lang w:val="fi-FI"/>
        </w:rPr>
      </w:pPr>
    </w:p>
    <w:p w14:paraId="0C6308B4" w14:textId="77777777" w:rsidR="00365DE7" w:rsidRPr="00365DE7" w:rsidRDefault="00365DE7" w:rsidP="00704ED7">
      <w:pPr>
        <w:tabs>
          <w:tab w:val="left" w:pos="5387"/>
        </w:tabs>
        <w:rPr>
          <w:rFonts w:ascii="Verdana" w:hAnsi="Verdana"/>
          <w:sz w:val="14"/>
          <w:szCs w:val="14"/>
          <w:lang w:val="fi-FI"/>
        </w:rPr>
      </w:pPr>
    </w:p>
    <w:p w14:paraId="4E5197DD" w14:textId="77777777" w:rsidR="000F0CE9" w:rsidRPr="00F25316" w:rsidRDefault="00F25316" w:rsidP="002A33EE">
      <w:pPr>
        <w:rPr>
          <w:rFonts w:ascii="Verdana" w:hAnsi="Verdana"/>
          <w:b/>
          <w:sz w:val="14"/>
          <w:szCs w:val="14"/>
          <w:lang w:val="en-US"/>
        </w:rPr>
      </w:pPr>
      <w:r w:rsidRPr="00F25316">
        <w:rPr>
          <w:rFonts w:ascii="Verdana" w:hAnsi="Verdana"/>
          <w:b/>
          <w:sz w:val="14"/>
          <w:szCs w:val="14"/>
          <w:lang w:val="en-US"/>
        </w:rPr>
        <w:t>Proposal for instructor(s) is accepted</w:t>
      </w:r>
    </w:p>
    <w:p w14:paraId="2B3BD526" w14:textId="77777777" w:rsidR="002A33EE" w:rsidRPr="00F25316" w:rsidRDefault="00F25316" w:rsidP="002A33EE">
      <w:pPr>
        <w:rPr>
          <w:rFonts w:ascii="Verdana" w:hAnsi="Verdana"/>
          <w:b/>
          <w:sz w:val="14"/>
          <w:szCs w:val="14"/>
          <w:lang w:val="en-US"/>
        </w:rPr>
      </w:pPr>
      <w:r w:rsidRPr="00F25316">
        <w:rPr>
          <w:rFonts w:ascii="Verdana" w:hAnsi="Verdana"/>
          <w:b/>
          <w:sz w:val="14"/>
          <w:szCs w:val="14"/>
          <w:lang w:val="en-US"/>
        </w:rPr>
        <w:t>Research plan of the Master’s thesis is accepted</w:t>
      </w:r>
    </w:p>
    <w:p w14:paraId="316CE0CE" w14:textId="77777777" w:rsidR="00A060B9" w:rsidRPr="00F25316" w:rsidRDefault="00A060B9" w:rsidP="002A33EE">
      <w:pPr>
        <w:rPr>
          <w:rFonts w:ascii="Verdana" w:hAnsi="Verdana"/>
          <w:b/>
          <w:sz w:val="4"/>
          <w:szCs w:val="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0E6ECE" w:rsidRPr="008F7C24" w14:paraId="70B9C817" w14:textId="77777777" w:rsidTr="00C774AD">
        <w:trPr>
          <w:trHeight w:hRule="exact" w:val="510"/>
        </w:trPr>
        <w:tc>
          <w:tcPr>
            <w:tcW w:w="3119" w:type="dxa"/>
            <w:shd w:val="clear" w:color="auto" w:fill="auto"/>
            <w:tcMar>
              <w:top w:w="28" w:type="dxa"/>
              <w:bottom w:w="85" w:type="dxa"/>
            </w:tcMar>
          </w:tcPr>
          <w:p w14:paraId="38F91C0C" w14:textId="77777777" w:rsidR="000E6ECE" w:rsidRPr="00BC7958" w:rsidRDefault="00F25316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47B5D0B3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251442CA" w14:textId="77777777" w:rsidR="000E6ECE" w:rsidRPr="00D02907" w:rsidRDefault="000E6ECE" w:rsidP="00AB186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6520" w:type="dxa"/>
            <w:shd w:val="clear" w:color="auto" w:fill="auto"/>
            <w:tcMar>
              <w:top w:w="28" w:type="dxa"/>
              <w:bottom w:w="85" w:type="dxa"/>
            </w:tcMar>
          </w:tcPr>
          <w:p w14:paraId="1552F81B" w14:textId="77777777" w:rsidR="000E6ECE" w:rsidRPr="00F25316" w:rsidRDefault="00F25316" w:rsidP="00AB186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F25316">
              <w:rPr>
                <w:rFonts w:ascii="Verdana" w:hAnsi="Verdana"/>
                <w:sz w:val="14"/>
                <w:szCs w:val="14"/>
                <w:lang w:val="en-US"/>
              </w:rPr>
              <w:t xml:space="preserve">Person </w:t>
            </w:r>
            <w:r w:rsidR="007A67EF">
              <w:rPr>
                <w:rFonts w:ascii="Verdana" w:hAnsi="Verdana"/>
                <w:sz w:val="14"/>
                <w:szCs w:val="14"/>
                <w:lang w:val="en-US"/>
              </w:rPr>
              <w:t>in charge of</w:t>
            </w:r>
            <w:r w:rsidR="00CB7706">
              <w:rPr>
                <w:rFonts w:ascii="Verdana" w:hAnsi="Verdana"/>
                <w:sz w:val="14"/>
                <w:szCs w:val="14"/>
                <w:lang w:val="en-US"/>
              </w:rPr>
              <w:t xml:space="preserve"> the</w:t>
            </w:r>
            <w:r w:rsidRPr="00F25316">
              <w:rPr>
                <w:rFonts w:ascii="Verdana" w:hAnsi="Verdana"/>
                <w:sz w:val="14"/>
                <w:szCs w:val="14"/>
                <w:lang w:val="en-US"/>
              </w:rPr>
              <w:t xml:space="preserve"> subject</w:t>
            </w:r>
            <w:r w:rsidR="00190460">
              <w:rPr>
                <w:rFonts w:ascii="Verdana" w:hAnsi="Verdana"/>
                <w:sz w:val="14"/>
                <w:szCs w:val="14"/>
                <w:lang w:val="en-US"/>
              </w:rPr>
              <w:t xml:space="preserve">, </w:t>
            </w:r>
            <w:r w:rsidR="00785ECC">
              <w:rPr>
                <w:rFonts w:ascii="Verdana" w:hAnsi="Verdana"/>
                <w:sz w:val="14"/>
                <w:szCs w:val="14"/>
                <w:lang w:val="en-US"/>
              </w:rPr>
              <w:t>signature and clarification of signature</w:t>
            </w:r>
          </w:p>
          <w:p w14:paraId="2B04EA8B" w14:textId="77777777" w:rsidR="000E6ECE" w:rsidRPr="00F25316" w:rsidRDefault="000E6ECE" w:rsidP="00AB186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76A69BF4" w14:textId="77777777" w:rsidR="000E6ECE" w:rsidRPr="00D02907" w:rsidRDefault="000E6ECE" w:rsidP="003C664D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3C664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14:paraId="223DFC4A" w14:textId="77777777" w:rsidR="00365DE7" w:rsidRDefault="00365DE7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3F0465F2" w14:textId="77777777" w:rsidR="00365DE7" w:rsidRDefault="00365DE7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26C7BE32" w14:textId="77777777" w:rsidR="00D90B77" w:rsidRPr="00F25316" w:rsidRDefault="00F25316" w:rsidP="00521F02">
      <w:pPr>
        <w:tabs>
          <w:tab w:val="left" w:pos="2268"/>
        </w:tabs>
        <w:ind w:right="-143"/>
        <w:rPr>
          <w:rFonts w:ascii="Verdana" w:hAnsi="Verdana"/>
          <w:b/>
          <w:sz w:val="14"/>
          <w:szCs w:val="14"/>
          <w:lang w:val="en-US"/>
        </w:rPr>
      </w:pPr>
      <w:r w:rsidRPr="00F25316">
        <w:rPr>
          <w:rFonts w:ascii="Verdana" w:hAnsi="Verdana"/>
          <w:b/>
          <w:sz w:val="14"/>
          <w:szCs w:val="14"/>
          <w:lang w:val="en-US"/>
        </w:rPr>
        <w:t>Please attach to this form the research plan of your Master’s thesis</w:t>
      </w:r>
      <w:r>
        <w:rPr>
          <w:rFonts w:ascii="Verdana" w:hAnsi="Verdana"/>
          <w:b/>
          <w:sz w:val="14"/>
          <w:szCs w:val="14"/>
          <w:lang w:val="en-US"/>
        </w:rPr>
        <w:t xml:space="preserve"> (max. 1 page). Y</w:t>
      </w:r>
      <w:r w:rsidRPr="00F25316">
        <w:rPr>
          <w:rFonts w:ascii="Verdana" w:hAnsi="Verdana"/>
          <w:b/>
          <w:sz w:val="14"/>
          <w:szCs w:val="14"/>
          <w:lang w:val="en-US"/>
        </w:rPr>
        <w:t xml:space="preserve">ou don’t </w:t>
      </w:r>
      <w:r>
        <w:rPr>
          <w:rFonts w:ascii="Verdana" w:hAnsi="Verdana"/>
          <w:b/>
          <w:sz w:val="14"/>
          <w:szCs w:val="14"/>
          <w:lang w:val="en-US"/>
        </w:rPr>
        <w:t>have</w:t>
      </w:r>
      <w:r w:rsidRPr="00F25316">
        <w:rPr>
          <w:rFonts w:ascii="Verdana" w:hAnsi="Verdana"/>
          <w:b/>
          <w:sz w:val="14"/>
          <w:szCs w:val="14"/>
          <w:lang w:val="en-US"/>
        </w:rPr>
        <w:t xml:space="preserve"> to</w:t>
      </w:r>
      <w:r w:rsidR="00190460">
        <w:rPr>
          <w:rFonts w:ascii="Verdana" w:hAnsi="Verdana"/>
          <w:b/>
          <w:sz w:val="14"/>
          <w:szCs w:val="14"/>
          <w:lang w:val="en-US"/>
        </w:rPr>
        <w:t xml:space="preserve"> attach the research plan of</w:t>
      </w:r>
      <w:r w:rsidRPr="00F25316">
        <w:rPr>
          <w:rFonts w:ascii="Verdana" w:hAnsi="Verdana"/>
          <w:b/>
          <w:sz w:val="14"/>
          <w:szCs w:val="14"/>
          <w:lang w:val="en-US"/>
        </w:rPr>
        <w:t xml:space="preserve"> </w:t>
      </w:r>
      <w:r w:rsidR="00864376">
        <w:rPr>
          <w:rFonts w:ascii="Verdana" w:hAnsi="Verdana"/>
          <w:b/>
          <w:sz w:val="14"/>
          <w:szCs w:val="14"/>
          <w:lang w:val="en-US"/>
        </w:rPr>
        <w:t>the Bachelor’s</w:t>
      </w:r>
      <w:r w:rsidRPr="00F25316">
        <w:rPr>
          <w:rFonts w:ascii="Verdana" w:hAnsi="Verdana"/>
          <w:b/>
          <w:sz w:val="14"/>
          <w:szCs w:val="14"/>
          <w:lang w:val="en-US"/>
        </w:rPr>
        <w:t xml:space="preserve"> thesis</w:t>
      </w:r>
      <w:r w:rsidR="00575EB0" w:rsidRPr="00F25316">
        <w:rPr>
          <w:rFonts w:ascii="Verdana" w:hAnsi="Verdana"/>
          <w:b/>
          <w:sz w:val="14"/>
          <w:szCs w:val="14"/>
          <w:lang w:val="en-US"/>
        </w:rPr>
        <w:t>.</w:t>
      </w:r>
    </w:p>
    <w:p w14:paraId="57D8505D" w14:textId="77777777" w:rsidR="00F30968" w:rsidRDefault="00F30968" w:rsidP="00521F02">
      <w:pPr>
        <w:tabs>
          <w:tab w:val="left" w:pos="2268"/>
        </w:tabs>
        <w:ind w:right="-143"/>
        <w:rPr>
          <w:rFonts w:ascii="Verdana" w:hAnsi="Verdana"/>
          <w:sz w:val="16"/>
          <w:szCs w:val="16"/>
          <w:lang w:val="en-US"/>
        </w:rPr>
      </w:pPr>
    </w:p>
    <w:p w14:paraId="208FF593" w14:textId="77777777" w:rsidR="004879CC" w:rsidRPr="00F25316" w:rsidRDefault="004879CC" w:rsidP="00521F02">
      <w:pPr>
        <w:tabs>
          <w:tab w:val="left" w:pos="2268"/>
        </w:tabs>
        <w:ind w:right="-143"/>
        <w:rPr>
          <w:rFonts w:ascii="Verdana" w:hAnsi="Verdana"/>
          <w:sz w:val="16"/>
          <w:szCs w:val="16"/>
          <w:lang w:val="en-US"/>
        </w:rPr>
      </w:pPr>
    </w:p>
    <w:p w14:paraId="4DCCD08F" w14:textId="77777777" w:rsidR="007A67EF" w:rsidRDefault="00F25316" w:rsidP="00D15ABB">
      <w:pPr>
        <w:pStyle w:val="Footer"/>
        <w:tabs>
          <w:tab w:val="clear" w:pos="4819"/>
        </w:tabs>
        <w:rPr>
          <w:rFonts w:ascii="Verdana" w:hAnsi="Verdana"/>
          <w:b/>
          <w:sz w:val="14"/>
          <w:szCs w:val="14"/>
          <w:lang w:val="en-US"/>
        </w:rPr>
      </w:pPr>
      <w:r>
        <w:rPr>
          <w:rFonts w:ascii="Verdana" w:hAnsi="Verdana"/>
          <w:b/>
          <w:sz w:val="14"/>
          <w:szCs w:val="14"/>
          <w:lang w:val="en-US"/>
        </w:rPr>
        <w:t>Please return the form to the student affairs secretary of the department/ unit.</w:t>
      </w:r>
    </w:p>
    <w:p w14:paraId="4569D4B7" w14:textId="77777777" w:rsidR="007A67EF" w:rsidRDefault="007A67EF" w:rsidP="00D15ABB">
      <w:pPr>
        <w:pStyle w:val="Footer"/>
        <w:tabs>
          <w:tab w:val="clear" w:pos="4819"/>
        </w:tabs>
        <w:rPr>
          <w:rFonts w:ascii="Verdana" w:hAnsi="Verdana"/>
          <w:b/>
          <w:sz w:val="14"/>
          <w:szCs w:val="14"/>
          <w:lang w:val="en-US"/>
        </w:rPr>
      </w:pPr>
      <w:r>
        <w:rPr>
          <w:rFonts w:ascii="Verdana" w:hAnsi="Verdana"/>
          <w:b/>
          <w:sz w:val="14"/>
          <w:szCs w:val="14"/>
          <w:lang w:val="en-US"/>
        </w:rPr>
        <w:br w:type="page"/>
      </w:r>
    </w:p>
    <w:p w14:paraId="0812575C" w14:textId="77777777" w:rsidR="007A67EF" w:rsidRDefault="007A67EF" w:rsidP="007A67EF">
      <w:pPr>
        <w:tabs>
          <w:tab w:val="left" w:pos="2410"/>
        </w:tabs>
        <w:ind w:right="-143"/>
        <w:rPr>
          <w:rFonts w:ascii="Verdana" w:hAnsi="Verdana"/>
          <w:sz w:val="16"/>
          <w:szCs w:val="16"/>
          <w:lang w:val="fi-FI"/>
        </w:rPr>
      </w:pPr>
    </w:p>
    <w:p w14:paraId="42AE26F5" w14:textId="77777777" w:rsidR="007A67EF" w:rsidRDefault="007A67EF" w:rsidP="007A67EF">
      <w:pPr>
        <w:tabs>
          <w:tab w:val="left" w:pos="2410"/>
        </w:tabs>
        <w:ind w:right="-143"/>
        <w:rPr>
          <w:rFonts w:ascii="Verdana" w:hAnsi="Verdana"/>
          <w:sz w:val="16"/>
          <w:szCs w:val="16"/>
          <w:lang w:val="fi-FI"/>
        </w:rPr>
      </w:pPr>
    </w:p>
    <w:p w14:paraId="2E196A3C" w14:textId="77777777" w:rsidR="007A67EF" w:rsidRPr="00FC6AEA" w:rsidRDefault="007A67EF" w:rsidP="007A67EF">
      <w:pPr>
        <w:tabs>
          <w:tab w:val="left" w:pos="2410"/>
        </w:tabs>
        <w:ind w:right="-143"/>
        <w:rPr>
          <w:rFonts w:ascii="Verdana" w:hAnsi="Verdana"/>
          <w:sz w:val="16"/>
          <w:szCs w:val="16"/>
          <w:lang w:val="fi-FI"/>
        </w:rPr>
      </w:pPr>
    </w:p>
    <w:p w14:paraId="200D427C" w14:textId="77777777" w:rsidR="007A67EF" w:rsidRPr="00FC6AEA" w:rsidRDefault="007A67EF" w:rsidP="007A67EF">
      <w:pPr>
        <w:tabs>
          <w:tab w:val="left" w:pos="2410"/>
        </w:tabs>
        <w:ind w:right="-143"/>
        <w:rPr>
          <w:rFonts w:ascii="Verdana" w:hAnsi="Verdana"/>
          <w:sz w:val="16"/>
          <w:szCs w:val="16"/>
          <w:lang w:val="fi-FI"/>
        </w:rPr>
      </w:pPr>
    </w:p>
    <w:p w14:paraId="37BC5BD9" w14:textId="77777777" w:rsidR="007A67EF" w:rsidRPr="00FC6AEA" w:rsidRDefault="007A67EF" w:rsidP="007A67EF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501C74A4" w14:textId="77777777" w:rsidR="007A67EF" w:rsidRPr="007A67EF" w:rsidRDefault="007A67EF" w:rsidP="007A67EF">
      <w:pPr>
        <w:tabs>
          <w:tab w:val="left" w:pos="5387"/>
        </w:tabs>
        <w:outlineLvl w:val="0"/>
        <w:rPr>
          <w:rFonts w:ascii="Verdana" w:hAnsi="Verdana"/>
          <w:b/>
          <w:sz w:val="16"/>
          <w:szCs w:val="16"/>
          <w:lang w:val="en-US"/>
        </w:rPr>
      </w:pPr>
      <w:r w:rsidRPr="007A67EF">
        <w:rPr>
          <w:rFonts w:ascii="Verdana" w:hAnsi="Verdana"/>
          <w:b/>
          <w:sz w:val="16"/>
          <w:szCs w:val="16"/>
          <w:lang w:val="en-US"/>
        </w:rPr>
        <w:t>Persons in charge of the subject:</w:t>
      </w:r>
    </w:p>
    <w:p w14:paraId="6EB38520" w14:textId="77777777" w:rsidR="007A67EF" w:rsidRPr="007A67EF" w:rsidRDefault="007A67EF" w:rsidP="007A67EF">
      <w:pPr>
        <w:tabs>
          <w:tab w:val="left" w:pos="2410"/>
        </w:tabs>
        <w:ind w:right="-143"/>
        <w:rPr>
          <w:rFonts w:ascii="Verdana" w:hAnsi="Verdana"/>
          <w:sz w:val="16"/>
          <w:szCs w:val="16"/>
          <w:lang w:val="en-US"/>
        </w:rPr>
      </w:pPr>
    </w:p>
    <w:p w14:paraId="78071CC0" w14:textId="77777777" w:rsidR="000158FF" w:rsidRPr="005D73B3" w:rsidRDefault="000158FF" w:rsidP="000158FF">
      <w:pPr>
        <w:numPr>
          <w:ilvl w:val="0"/>
          <w:numId w:val="9"/>
        </w:numPr>
        <w:tabs>
          <w:tab w:val="left" w:pos="2410"/>
        </w:tabs>
        <w:spacing w:line="360" w:lineRule="auto"/>
        <w:ind w:left="357" w:right="-142" w:hanging="357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Applied Physcis -</w:t>
      </w:r>
      <w:r w:rsidRPr="005D73B3">
        <w:rPr>
          <w:rFonts w:ascii="Verdana" w:hAnsi="Verdana"/>
          <w:sz w:val="16"/>
          <w:szCs w:val="16"/>
          <w:lang w:val="en-US"/>
        </w:rPr>
        <w:t xml:space="preserve"> Research Manager Tero Karjalainen</w:t>
      </w:r>
    </w:p>
    <w:p w14:paraId="43E6E2F7" w14:textId="77777777" w:rsidR="007A67EF" w:rsidRPr="007A67EF" w:rsidRDefault="009C7C04" w:rsidP="007A67EF">
      <w:pPr>
        <w:numPr>
          <w:ilvl w:val="0"/>
          <w:numId w:val="9"/>
        </w:numPr>
        <w:tabs>
          <w:tab w:val="left" w:pos="2410"/>
        </w:tabs>
        <w:spacing w:line="360" w:lineRule="auto"/>
        <w:ind w:left="357" w:right="-142" w:hanging="357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Biology</w:t>
      </w:r>
      <w:r w:rsidR="00656489">
        <w:rPr>
          <w:rFonts w:ascii="Verdana" w:hAnsi="Verdana"/>
          <w:sz w:val="16"/>
          <w:szCs w:val="16"/>
          <w:lang w:val="en-US"/>
        </w:rPr>
        <w:t xml:space="preserve"> -</w:t>
      </w:r>
      <w:r w:rsidR="007A67EF" w:rsidRPr="007A67EF">
        <w:rPr>
          <w:rFonts w:ascii="Verdana" w:hAnsi="Verdana"/>
          <w:sz w:val="16"/>
          <w:szCs w:val="16"/>
          <w:lang w:val="en-US"/>
        </w:rPr>
        <w:t xml:space="preserve"> </w:t>
      </w:r>
      <w:r w:rsidR="00CB7DD4" w:rsidRPr="007A67EF">
        <w:rPr>
          <w:rFonts w:ascii="Verdana" w:hAnsi="Verdana"/>
          <w:sz w:val="16"/>
          <w:szCs w:val="16"/>
          <w:lang w:val="en-US"/>
        </w:rPr>
        <w:t>Senior Resea</w:t>
      </w:r>
      <w:r w:rsidR="00CB7DD4">
        <w:rPr>
          <w:rFonts w:ascii="Verdana" w:hAnsi="Verdana"/>
          <w:sz w:val="16"/>
          <w:szCs w:val="16"/>
          <w:lang w:val="en-US"/>
        </w:rPr>
        <w:t>r</w:t>
      </w:r>
      <w:r w:rsidR="00CB7DD4" w:rsidRPr="007A67EF">
        <w:rPr>
          <w:rFonts w:ascii="Verdana" w:hAnsi="Verdana"/>
          <w:sz w:val="16"/>
          <w:szCs w:val="16"/>
          <w:lang w:val="en-US"/>
        </w:rPr>
        <w:t>cher Sari Kontunen-Soppela</w:t>
      </w:r>
    </w:p>
    <w:p w14:paraId="0B9E0942" w14:textId="77777777" w:rsidR="000158FF" w:rsidRDefault="000158FF" w:rsidP="000158FF">
      <w:pPr>
        <w:numPr>
          <w:ilvl w:val="0"/>
          <w:numId w:val="9"/>
        </w:numPr>
        <w:tabs>
          <w:tab w:val="left" w:pos="2410"/>
        </w:tabs>
        <w:spacing w:line="360" w:lineRule="auto"/>
        <w:ind w:left="357" w:right="-142" w:hanging="357"/>
        <w:rPr>
          <w:rFonts w:ascii="Verdana" w:hAnsi="Verdana"/>
          <w:sz w:val="16"/>
          <w:szCs w:val="16"/>
          <w:lang w:val="fi-FI"/>
        </w:rPr>
      </w:pPr>
      <w:r>
        <w:rPr>
          <w:rFonts w:ascii="Verdana" w:hAnsi="Verdana"/>
          <w:sz w:val="16"/>
          <w:szCs w:val="16"/>
          <w:lang w:val="fi-FI"/>
        </w:rPr>
        <w:t>Chemistry - Professor Mika Suvanto</w:t>
      </w:r>
    </w:p>
    <w:p w14:paraId="48D5CF31" w14:textId="77777777" w:rsidR="000158FF" w:rsidRPr="007A67EF" w:rsidRDefault="000158FF" w:rsidP="000158FF">
      <w:pPr>
        <w:numPr>
          <w:ilvl w:val="0"/>
          <w:numId w:val="9"/>
        </w:numPr>
        <w:tabs>
          <w:tab w:val="left" w:pos="2410"/>
        </w:tabs>
        <w:spacing w:line="360" w:lineRule="auto"/>
        <w:ind w:left="357" w:right="-142" w:hanging="357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Computer Science –</w:t>
      </w:r>
      <w:r w:rsidRPr="007A67EF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Professor Markku Hauta-Kasari, Senior Lecturer Erkki Pesonen, Research Manager Jarkko Suhonen</w:t>
      </w:r>
      <w:r w:rsidRPr="007A67EF">
        <w:rPr>
          <w:rFonts w:ascii="Verdana" w:hAnsi="Verdana"/>
          <w:sz w:val="16"/>
          <w:szCs w:val="16"/>
          <w:lang w:val="en-US"/>
        </w:rPr>
        <w:t xml:space="preserve">, </w:t>
      </w:r>
      <w:r>
        <w:rPr>
          <w:rFonts w:ascii="Verdana" w:hAnsi="Verdana"/>
          <w:sz w:val="16"/>
          <w:szCs w:val="16"/>
          <w:lang w:val="en-US"/>
        </w:rPr>
        <w:t>Professor Markku Tukiainen</w:t>
      </w:r>
    </w:p>
    <w:p w14:paraId="4D7A56B4" w14:textId="77777777" w:rsidR="000158FF" w:rsidRPr="00953C79" w:rsidRDefault="000158FF" w:rsidP="000158FF">
      <w:pPr>
        <w:numPr>
          <w:ilvl w:val="0"/>
          <w:numId w:val="9"/>
        </w:numPr>
        <w:tabs>
          <w:tab w:val="left" w:pos="2410"/>
        </w:tabs>
        <w:spacing w:line="360" w:lineRule="auto"/>
        <w:ind w:left="357" w:right="-142" w:hanging="357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Environmental Science -</w:t>
      </w:r>
      <w:r w:rsidRPr="007A67EF">
        <w:rPr>
          <w:rFonts w:ascii="Verdana" w:hAnsi="Verdana"/>
          <w:sz w:val="16"/>
          <w:szCs w:val="16"/>
          <w:lang w:val="en-US"/>
        </w:rPr>
        <w:t xml:space="preserve"> Senior Lecturer Jonne Naarala</w:t>
      </w:r>
    </w:p>
    <w:p w14:paraId="695D114D" w14:textId="77777777" w:rsidR="000158FF" w:rsidRPr="007A67EF" w:rsidRDefault="000158FF" w:rsidP="000158FF">
      <w:pPr>
        <w:numPr>
          <w:ilvl w:val="0"/>
          <w:numId w:val="9"/>
        </w:numPr>
        <w:tabs>
          <w:tab w:val="left" w:pos="2410"/>
        </w:tabs>
        <w:spacing w:line="360" w:lineRule="auto"/>
        <w:ind w:left="357" w:right="-142" w:hanging="357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Forest Science -</w:t>
      </w:r>
      <w:r w:rsidRPr="007A67EF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Professor</w:t>
      </w:r>
      <w:r w:rsidRPr="007A67EF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Timo Tokola</w:t>
      </w:r>
    </w:p>
    <w:p w14:paraId="326DB5FA" w14:textId="77777777" w:rsidR="000158FF" w:rsidRDefault="000158FF" w:rsidP="000158FF">
      <w:pPr>
        <w:numPr>
          <w:ilvl w:val="0"/>
          <w:numId w:val="9"/>
        </w:numPr>
        <w:tabs>
          <w:tab w:val="left" w:pos="2410"/>
        </w:tabs>
        <w:spacing w:line="360" w:lineRule="auto"/>
        <w:ind w:left="357" w:right="-142" w:hanging="357"/>
        <w:rPr>
          <w:rFonts w:ascii="Verdana" w:hAnsi="Verdana"/>
          <w:sz w:val="16"/>
          <w:szCs w:val="16"/>
          <w:lang w:val="fi-FI"/>
        </w:rPr>
      </w:pPr>
      <w:r>
        <w:rPr>
          <w:rFonts w:ascii="Verdana" w:hAnsi="Verdana"/>
          <w:sz w:val="16"/>
          <w:szCs w:val="16"/>
          <w:lang w:val="fi-FI"/>
        </w:rPr>
        <w:t>Mathematics - Professor Risto Korhonen</w:t>
      </w:r>
    </w:p>
    <w:p w14:paraId="35EB0D17" w14:textId="77777777" w:rsidR="007A67EF" w:rsidRDefault="007A67EF" w:rsidP="007A67EF">
      <w:pPr>
        <w:numPr>
          <w:ilvl w:val="0"/>
          <w:numId w:val="9"/>
        </w:numPr>
        <w:tabs>
          <w:tab w:val="left" w:pos="2410"/>
        </w:tabs>
        <w:spacing w:line="360" w:lineRule="auto"/>
        <w:ind w:left="357" w:right="-142" w:hanging="357"/>
        <w:rPr>
          <w:rFonts w:ascii="Verdana" w:hAnsi="Verdana"/>
          <w:sz w:val="16"/>
          <w:szCs w:val="16"/>
          <w:lang w:val="fi-FI"/>
        </w:rPr>
      </w:pPr>
      <w:r>
        <w:rPr>
          <w:rFonts w:ascii="Verdana" w:hAnsi="Verdana"/>
          <w:sz w:val="16"/>
          <w:szCs w:val="16"/>
          <w:lang w:val="fi-FI"/>
        </w:rPr>
        <w:t xml:space="preserve">Physics - Professor </w:t>
      </w:r>
      <w:r w:rsidR="00656489">
        <w:rPr>
          <w:rFonts w:ascii="Verdana" w:hAnsi="Verdana"/>
          <w:sz w:val="16"/>
          <w:szCs w:val="16"/>
          <w:lang w:val="fi-FI"/>
        </w:rPr>
        <w:t>Seppo Honkanen</w:t>
      </w:r>
    </w:p>
    <w:sectPr w:rsidR="007A67EF" w:rsidSect="00284172">
      <w:footerReference w:type="default" r:id="rId9"/>
      <w:pgSz w:w="11906" w:h="16838" w:code="9"/>
      <w:pgMar w:top="567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92F5" w14:textId="77777777" w:rsidR="001905C4" w:rsidRDefault="001905C4">
      <w:r>
        <w:separator/>
      </w:r>
    </w:p>
  </w:endnote>
  <w:endnote w:type="continuationSeparator" w:id="0">
    <w:p w14:paraId="2B087311" w14:textId="77777777" w:rsidR="001905C4" w:rsidRDefault="0019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CB5F" w14:textId="77777777" w:rsidR="00D549E3" w:rsidRPr="003C664D" w:rsidRDefault="00D549E3" w:rsidP="00D15ABB">
    <w:pPr>
      <w:pStyle w:val="Footer"/>
      <w:tabs>
        <w:tab w:val="clear" w:pos="4819"/>
        <w:tab w:val="clear" w:pos="9638"/>
        <w:tab w:val="right" w:pos="9639"/>
      </w:tabs>
      <w:rPr>
        <w:rFonts w:ascii="Verdana" w:hAnsi="Verdana"/>
        <w:sz w:val="14"/>
        <w:szCs w:val="14"/>
        <w:lang w:val="fi-FI"/>
      </w:rPr>
    </w:pPr>
    <w:r>
      <w:rPr>
        <w:rFonts w:ascii="Verdana" w:hAnsi="Verdana"/>
        <w:b/>
        <w:sz w:val="14"/>
        <w:szCs w:val="14"/>
        <w:lang w:val="fi-FI"/>
      </w:rPr>
      <w:t>Distribution:</w:t>
    </w:r>
  </w:p>
  <w:p w14:paraId="3ED3AF4A" w14:textId="77777777" w:rsidR="00D549E3" w:rsidRPr="003C664D" w:rsidRDefault="00D549E3" w:rsidP="00D15ABB">
    <w:pPr>
      <w:pStyle w:val="Footer"/>
      <w:tabs>
        <w:tab w:val="clear" w:pos="4819"/>
        <w:tab w:val="clear" w:pos="9638"/>
        <w:tab w:val="left" w:pos="5670"/>
        <w:tab w:val="left" w:pos="6379"/>
      </w:tabs>
      <w:rPr>
        <w:rFonts w:ascii="Verdana" w:hAnsi="Verdana"/>
        <w:sz w:val="8"/>
        <w:szCs w:val="8"/>
        <w:lang w:val="fi-FI"/>
      </w:rPr>
    </w:pPr>
  </w:p>
  <w:p w14:paraId="59F87110" w14:textId="77777777" w:rsidR="00D549E3" w:rsidRPr="00F25316" w:rsidRDefault="00D549E3" w:rsidP="00D15ABB">
    <w:pPr>
      <w:tabs>
        <w:tab w:val="left" w:pos="2410"/>
      </w:tabs>
      <w:ind w:right="-143"/>
      <w:rPr>
        <w:rFonts w:ascii="Verdana" w:hAnsi="Verdana"/>
        <w:sz w:val="14"/>
        <w:szCs w:val="14"/>
        <w:lang w:val="en-US"/>
      </w:rPr>
    </w:pPr>
    <w:r w:rsidRPr="00F25316">
      <w:rPr>
        <w:rFonts w:ascii="Verdana" w:hAnsi="Verdana"/>
        <w:sz w:val="14"/>
        <w:szCs w:val="14"/>
        <w:lang w:val="en-US"/>
      </w:rPr>
      <w:t>Student</w:t>
    </w:r>
  </w:p>
  <w:p w14:paraId="2B166215" w14:textId="77777777" w:rsidR="00D549E3" w:rsidRPr="00F25316" w:rsidRDefault="00D549E3" w:rsidP="00D15ABB">
    <w:pPr>
      <w:tabs>
        <w:tab w:val="left" w:pos="2410"/>
      </w:tabs>
      <w:ind w:right="-143"/>
      <w:rPr>
        <w:rFonts w:ascii="Verdana" w:hAnsi="Verdana"/>
        <w:sz w:val="14"/>
        <w:szCs w:val="14"/>
        <w:lang w:val="en-US"/>
      </w:rPr>
    </w:pPr>
    <w:r w:rsidRPr="00F25316">
      <w:rPr>
        <w:rFonts w:ascii="Verdana" w:hAnsi="Verdana"/>
        <w:sz w:val="14"/>
        <w:szCs w:val="14"/>
        <w:lang w:val="en-US"/>
      </w:rPr>
      <w:t>Instructors</w:t>
    </w:r>
  </w:p>
  <w:p w14:paraId="14BD8F5B" w14:textId="77777777" w:rsidR="00D549E3" w:rsidRDefault="00D549E3" w:rsidP="00F25316">
    <w:pPr>
      <w:tabs>
        <w:tab w:val="left" w:pos="2410"/>
      </w:tabs>
      <w:ind w:right="-143"/>
      <w:rPr>
        <w:rFonts w:ascii="Verdana" w:hAnsi="Verdana"/>
        <w:sz w:val="14"/>
        <w:szCs w:val="14"/>
        <w:lang w:val="en-US"/>
      </w:rPr>
    </w:pPr>
  </w:p>
  <w:p w14:paraId="473153B9" w14:textId="77777777" w:rsidR="00D549E3" w:rsidRPr="007A67EF" w:rsidRDefault="00D549E3" w:rsidP="00D15ABB">
    <w:pPr>
      <w:tabs>
        <w:tab w:val="right" w:pos="9639"/>
      </w:tabs>
      <w:ind w:right="-143"/>
      <w:rPr>
        <w:rFonts w:ascii="Verdana" w:hAnsi="Verdana"/>
        <w:sz w:val="12"/>
        <w:szCs w:val="12"/>
        <w:lang w:val="sv-FI"/>
      </w:rPr>
    </w:pPr>
    <w:r w:rsidRPr="00F25316">
      <w:rPr>
        <w:rFonts w:ascii="Verdana" w:hAnsi="Verdana"/>
        <w:sz w:val="14"/>
        <w:szCs w:val="14"/>
        <w:lang w:val="en-US"/>
      </w:rPr>
      <w:tab/>
    </w:r>
    <w:r w:rsidR="00214F2C">
      <w:rPr>
        <w:rFonts w:ascii="Verdana" w:hAnsi="Verdana"/>
        <w:sz w:val="12"/>
        <w:szCs w:val="12"/>
        <w:lang w:val="en-US"/>
      </w:rPr>
      <w:t>21.2.2018</w:t>
    </w:r>
    <w:r w:rsidR="00656489">
      <w:rPr>
        <w:rFonts w:ascii="Verdana" w:hAnsi="Verdana"/>
        <w:sz w:val="12"/>
        <w:szCs w:val="12"/>
        <w:lang w:val="sv-FI"/>
      </w:rPr>
      <w:t xml:space="preserve"> A-L Nylund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7F88" w14:textId="77777777" w:rsidR="001905C4" w:rsidRDefault="001905C4">
      <w:r>
        <w:separator/>
      </w:r>
    </w:p>
  </w:footnote>
  <w:footnote w:type="continuationSeparator" w:id="0">
    <w:p w14:paraId="1273792C" w14:textId="77777777" w:rsidR="001905C4" w:rsidRDefault="0019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E4749F"/>
    <w:multiLevelType w:val="hybridMultilevel"/>
    <w:tmpl w:val="A140A8F8"/>
    <w:lvl w:ilvl="0" w:tplc="1220B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202020"/>
      </w:rPr>
    </w:lvl>
    <w:lvl w:ilvl="1" w:tplc="040B0003" w:tentative="1">
      <w:start w:val="1"/>
      <w:numFmt w:val="bullet"/>
      <w:lvlText w:val="o"/>
      <w:lvlJc w:val="left"/>
      <w:pPr>
        <w:tabs>
          <w:tab w:val="num" w:pos="-3893"/>
        </w:tabs>
        <w:ind w:left="-38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3173"/>
        </w:tabs>
        <w:ind w:left="-31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2453"/>
        </w:tabs>
        <w:ind w:left="-24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-1733"/>
        </w:tabs>
        <w:ind w:left="-1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-1013"/>
        </w:tabs>
        <w:ind w:left="-10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-293"/>
        </w:tabs>
        <w:ind w:left="-2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</w:abstractNum>
  <w:abstractNum w:abstractNumId="7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Tzi2A6tExLnQmBTz4fvl+RAGAG0Sqd4wE2sgCsLC01ecHaieiNN1iJXoE3lXLak++UJHJFLQI7ojNLUHRl/Q==" w:salt="CRjCdUmR+X3Bca+4VgSs1A==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4"/>
    <w:rsid w:val="000158FF"/>
    <w:rsid w:val="000245BA"/>
    <w:rsid w:val="00024DD2"/>
    <w:rsid w:val="00035AB0"/>
    <w:rsid w:val="00043139"/>
    <w:rsid w:val="0005397F"/>
    <w:rsid w:val="00055DB4"/>
    <w:rsid w:val="000700B3"/>
    <w:rsid w:val="00070170"/>
    <w:rsid w:val="00080C59"/>
    <w:rsid w:val="00086170"/>
    <w:rsid w:val="00092649"/>
    <w:rsid w:val="00094BC9"/>
    <w:rsid w:val="000A2A27"/>
    <w:rsid w:val="000A5D2D"/>
    <w:rsid w:val="000A7C27"/>
    <w:rsid w:val="000C0268"/>
    <w:rsid w:val="000C2400"/>
    <w:rsid w:val="000C533D"/>
    <w:rsid w:val="000D047D"/>
    <w:rsid w:val="000D2D2F"/>
    <w:rsid w:val="000D5444"/>
    <w:rsid w:val="000E0FC1"/>
    <w:rsid w:val="000E160E"/>
    <w:rsid w:val="000E22A3"/>
    <w:rsid w:val="000E5194"/>
    <w:rsid w:val="000E6ECE"/>
    <w:rsid w:val="000F0CE9"/>
    <w:rsid w:val="000F1D0C"/>
    <w:rsid w:val="00104A59"/>
    <w:rsid w:val="00125217"/>
    <w:rsid w:val="00132C4C"/>
    <w:rsid w:val="00141534"/>
    <w:rsid w:val="00146A3F"/>
    <w:rsid w:val="0016445A"/>
    <w:rsid w:val="00165B4D"/>
    <w:rsid w:val="001768F5"/>
    <w:rsid w:val="001823C2"/>
    <w:rsid w:val="00184C8D"/>
    <w:rsid w:val="00184E88"/>
    <w:rsid w:val="0018528C"/>
    <w:rsid w:val="00186495"/>
    <w:rsid w:val="00190081"/>
    <w:rsid w:val="00190460"/>
    <w:rsid w:val="001905C4"/>
    <w:rsid w:val="00190930"/>
    <w:rsid w:val="00190EA5"/>
    <w:rsid w:val="001A01FF"/>
    <w:rsid w:val="001A1479"/>
    <w:rsid w:val="001A3218"/>
    <w:rsid w:val="001B25A4"/>
    <w:rsid w:val="001B2EE8"/>
    <w:rsid w:val="001B2FCA"/>
    <w:rsid w:val="001C2E54"/>
    <w:rsid w:val="001C544E"/>
    <w:rsid w:val="001D422A"/>
    <w:rsid w:val="001E0838"/>
    <w:rsid w:val="001E7161"/>
    <w:rsid w:val="001F6704"/>
    <w:rsid w:val="00201180"/>
    <w:rsid w:val="00202ABE"/>
    <w:rsid w:val="00205863"/>
    <w:rsid w:val="002061F5"/>
    <w:rsid w:val="00211EBE"/>
    <w:rsid w:val="002134BC"/>
    <w:rsid w:val="00214F2C"/>
    <w:rsid w:val="00215578"/>
    <w:rsid w:val="00215A3B"/>
    <w:rsid w:val="00221C63"/>
    <w:rsid w:val="002364FA"/>
    <w:rsid w:val="00236A6F"/>
    <w:rsid w:val="00241D9D"/>
    <w:rsid w:val="00252975"/>
    <w:rsid w:val="0025463C"/>
    <w:rsid w:val="002610EE"/>
    <w:rsid w:val="00264B91"/>
    <w:rsid w:val="00271DAE"/>
    <w:rsid w:val="00284172"/>
    <w:rsid w:val="0029188A"/>
    <w:rsid w:val="00291BCD"/>
    <w:rsid w:val="0029269C"/>
    <w:rsid w:val="0029369A"/>
    <w:rsid w:val="002A33EE"/>
    <w:rsid w:val="002A4598"/>
    <w:rsid w:val="002B0246"/>
    <w:rsid w:val="002B6371"/>
    <w:rsid w:val="002B69FA"/>
    <w:rsid w:val="002D1747"/>
    <w:rsid w:val="002E2155"/>
    <w:rsid w:val="002E3082"/>
    <w:rsid w:val="002E6ECC"/>
    <w:rsid w:val="002E7062"/>
    <w:rsid w:val="002F471A"/>
    <w:rsid w:val="002F67ED"/>
    <w:rsid w:val="003020C2"/>
    <w:rsid w:val="0030236D"/>
    <w:rsid w:val="00302C18"/>
    <w:rsid w:val="003175F2"/>
    <w:rsid w:val="0032216A"/>
    <w:rsid w:val="00325B12"/>
    <w:rsid w:val="00326C18"/>
    <w:rsid w:val="00327727"/>
    <w:rsid w:val="00331D08"/>
    <w:rsid w:val="0033489C"/>
    <w:rsid w:val="0033755F"/>
    <w:rsid w:val="00350CAA"/>
    <w:rsid w:val="00350D77"/>
    <w:rsid w:val="00361FF7"/>
    <w:rsid w:val="00362DC5"/>
    <w:rsid w:val="00363459"/>
    <w:rsid w:val="00365DE7"/>
    <w:rsid w:val="003721DE"/>
    <w:rsid w:val="003751B2"/>
    <w:rsid w:val="00375EE0"/>
    <w:rsid w:val="00382631"/>
    <w:rsid w:val="0039441A"/>
    <w:rsid w:val="003A13C3"/>
    <w:rsid w:val="003A2B00"/>
    <w:rsid w:val="003A2DFD"/>
    <w:rsid w:val="003B51E0"/>
    <w:rsid w:val="003C0DFC"/>
    <w:rsid w:val="003C1E5F"/>
    <w:rsid w:val="003C664D"/>
    <w:rsid w:val="003D2192"/>
    <w:rsid w:val="003E011B"/>
    <w:rsid w:val="003E17A0"/>
    <w:rsid w:val="003E200C"/>
    <w:rsid w:val="003F46E4"/>
    <w:rsid w:val="003F54F8"/>
    <w:rsid w:val="003F6599"/>
    <w:rsid w:val="004027CC"/>
    <w:rsid w:val="00403F45"/>
    <w:rsid w:val="00411C54"/>
    <w:rsid w:val="00417178"/>
    <w:rsid w:val="00420CC5"/>
    <w:rsid w:val="00425AE3"/>
    <w:rsid w:val="00426C03"/>
    <w:rsid w:val="00427EB2"/>
    <w:rsid w:val="0044052D"/>
    <w:rsid w:val="00450276"/>
    <w:rsid w:val="004657A0"/>
    <w:rsid w:val="00473A49"/>
    <w:rsid w:val="00486BF9"/>
    <w:rsid w:val="00487408"/>
    <w:rsid w:val="004879CC"/>
    <w:rsid w:val="00495673"/>
    <w:rsid w:val="00497916"/>
    <w:rsid w:val="004A2A38"/>
    <w:rsid w:val="004C2898"/>
    <w:rsid w:val="004C33B3"/>
    <w:rsid w:val="004D0A2F"/>
    <w:rsid w:val="004D323A"/>
    <w:rsid w:val="004D3B07"/>
    <w:rsid w:val="004E2D9B"/>
    <w:rsid w:val="004E490B"/>
    <w:rsid w:val="004E7B26"/>
    <w:rsid w:val="005018CA"/>
    <w:rsid w:val="005069FF"/>
    <w:rsid w:val="005076D4"/>
    <w:rsid w:val="00507913"/>
    <w:rsid w:val="005100FF"/>
    <w:rsid w:val="0051192F"/>
    <w:rsid w:val="00521F02"/>
    <w:rsid w:val="00526B54"/>
    <w:rsid w:val="00544C22"/>
    <w:rsid w:val="005537A7"/>
    <w:rsid w:val="00554479"/>
    <w:rsid w:val="00556D29"/>
    <w:rsid w:val="005604B3"/>
    <w:rsid w:val="00566450"/>
    <w:rsid w:val="005706C4"/>
    <w:rsid w:val="00572E11"/>
    <w:rsid w:val="00575EB0"/>
    <w:rsid w:val="005839EC"/>
    <w:rsid w:val="00585986"/>
    <w:rsid w:val="005859A2"/>
    <w:rsid w:val="0059017D"/>
    <w:rsid w:val="00592B6A"/>
    <w:rsid w:val="005942E5"/>
    <w:rsid w:val="005A1BAD"/>
    <w:rsid w:val="005A2EC6"/>
    <w:rsid w:val="005C0D47"/>
    <w:rsid w:val="005C1319"/>
    <w:rsid w:val="005C155F"/>
    <w:rsid w:val="005D0893"/>
    <w:rsid w:val="005D08E0"/>
    <w:rsid w:val="005D2CE3"/>
    <w:rsid w:val="005D73B3"/>
    <w:rsid w:val="005E11DA"/>
    <w:rsid w:val="005E34BF"/>
    <w:rsid w:val="005F1D9C"/>
    <w:rsid w:val="00600F80"/>
    <w:rsid w:val="00602A95"/>
    <w:rsid w:val="00617D4E"/>
    <w:rsid w:val="00620995"/>
    <w:rsid w:val="006225E2"/>
    <w:rsid w:val="00625E1E"/>
    <w:rsid w:val="006350AB"/>
    <w:rsid w:val="00636239"/>
    <w:rsid w:val="00646641"/>
    <w:rsid w:val="006476D0"/>
    <w:rsid w:val="006510DC"/>
    <w:rsid w:val="00652249"/>
    <w:rsid w:val="00656157"/>
    <w:rsid w:val="00656489"/>
    <w:rsid w:val="00657130"/>
    <w:rsid w:val="00671092"/>
    <w:rsid w:val="00676F84"/>
    <w:rsid w:val="00681D64"/>
    <w:rsid w:val="006835E5"/>
    <w:rsid w:val="00684EBD"/>
    <w:rsid w:val="00690361"/>
    <w:rsid w:val="006934D8"/>
    <w:rsid w:val="006B2AF9"/>
    <w:rsid w:val="006B3420"/>
    <w:rsid w:val="006B5586"/>
    <w:rsid w:val="006B7D59"/>
    <w:rsid w:val="006C6FD7"/>
    <w:rsid w:val="006C7A58"/>
    <w:rsid w:val="006D4839"/>
    <w:rsid w:val="006E482F"/>
    <w:rsid w:val="006F0609"/>
    <w:rsid w:val="006F35AC"/>
    <w:rsid w:val="006F3EA1"/>
    <w:rsid w:val="006F54ED"/>
    <w:rsid w:val="006F7926"/>
    <w:rsid w:val="00704ED7"/>
    <w:rsid w:val="00710E19"/>
    <w:rsid w:val="00715EE6"/>
    <w:rsid w:val="007269C1"/>
    <w:rsid w:val="00727963"/>
    <w:rsid w:val="0073345F"/>
    <w:rsid w:val="00736C48"/>
    <w:rsid w:val="00737F41"/>
    <w:rsid w:val="00753FE3"/>
    <w:rsid w:val="00760686"/>
    <w:rsid w:val="00762866"/>
    <w:rsid w:val="00766488"/>
    <w:rsid w:val="007752AD"/>
    <w:rsid w:val="00785ECC"/>
    <w:rsid w:val="00793993"/>
    <w:rsid w:val="00797608"/>
    <w:rsid w:val="007A10BB"/>
    <w:rsid w:val="007A3034"/>
    <w:rsid w:val="007A67EF"/>
    <w:rsid w:val="007A72ED"/>
    <w:rsid w:val="007B3EC1"/>
    <w:rsid w:val="007B4BDC"/>
    <w:rsid w:val="007B69D7"/>
    <w:rsid w:val="007C0D05"/>
    <w:rsid w:val="007C6752"/>
    <w:rsid w:val="007D70B9"/>
    <w:rsid w:val="007E1507"/>
    <w:rsid w:val="007E7BE9"/>
    <w:rsid w:val="007F3821"/>
    <w:rsid w:val="007F644C"/>
    <w:rsid w:val="00800D66"/>
    <w:rsid w:val="00801845"/>
    <w:rsid w:val="00807AB2"/>
    <w:rsid w:val="00811DF9"/>
    <w:rsid w:val="008134D1"/>
    <w:rsid w:val="00814B2C"/>
    <w:rsid w:val="00814DC1"/>
    <w:rsid w:val="0082116C"/>
    <w:rsid w:val="008305AB"/>
    <w:rsid w:val="00830FAA"/>
    <w:rsid w:val="00831E01"/>
    <w:rsid w:val="008324BD"/>
    <w:rsid w:val="00832B1A"/>
    <w:rsid w:val="008373A6"/>
    <w:rsid w:val="00842257"/>
    <w:rsid w:val="00847262"/>
    <w:rsid w:val="00854AE2"/>
    <w:rsid w:val="00856DEA"/>
    <w:rsid w:val="00864376"/>
    <w:rsid w:val="00867368"/>
    <w:rsid w:val="00871CF5"/>
    <w:rsid w:val="00877A4C"/>
    <w:rsid w:val="008A20FD"/>
    <w:rsid w:val="008A4BE7"/>
    <w:rsid w:val="008C11D0"/>
    <w:rsid w:val="008C71B0"/>
    <w:rsid w:val="008D5309"/>
    <w:rsid w:val="008D60F4"/>
    <w:rsid w:val="008D6722"/>
    <w:rsid w:val="008E1668"/>
    <w:rsid w:val="008E4926"/>
    <w:rsid w:val="008F7C24"/>
    <w:rsid w:val="0090172E"/>
    <w:rsid w:val="009249FD"/>
    <w:rsid w:val="0092704D"/>
    <w:rsid w:val="00931D86"/>
    <w:rsid w:val="00940760"/>
    <w:rsid w:val="00942463"/>
    <w:rsid w:val="00944F76"/>
    <w:rsid w:val="0095012C"/>
    <w:rsid w:val="0095086E"/>
    <w:rsid w:val="00953C79"/>
    <w:rsid w:val="0096108C"/>
    <w:rsid w:val="009621AC"/>
    <w:rsid w:val="009729C3"/>
    <w:rsid w:val="00974145"/>
    <w:rsid w:val="0098084C"/>
    <w:rsid w:val="00992816"/>
    <w:rsid w:val="00994C96"/>
    <w:rsid w:val="00995ED2"/>
    <w:rsid w:val="00997B7E"/>
    <w:rsid w:val="009B13D6"/>
    <w:rsid w:val="009B5191"/>
    <w:rsid w:val="009C4EC4"/>
    <w:rsid w:val="009C5DF1"/>
    <w:rsid w:val="009C655F"/>
    <w:rsid w:val="009C7C04"/>
    <w:rsid w:val="009D0C59"/>
    <w:rsid w:val="009D3837"/>
    <w:rsid w:val="009D566F"/>
    <w:rsid w:val="009D76D3"/>
    <w:rsid w:val="009E244B"/>
    <w:rsid w:val="009F611D"/>
    <w:rsid w:val="009F7A95"/>
    <w:rsid w:val="00A04884"/>
    <w:rsid w:val="00A05238"/>
    <w:rsid w:val="00A060B9"/>
    <w:rsid w:val="00A47654"/>
    <w:rsid w:val="00A552C5"/>
    <w:rsid w:val="00A6379C"/>
    <w:rsid w:val="00A650C1"/>
    <w:rsid w:val="00A82B02"/>
    <w:rsid w:val="00A835D9"/>
    <w:rsid w:val="00A84AF4"/>
    <w:rsid w:val="00A97471"/>
    <w:rsid w:val="00AA7AAD"/>
    <w:rsid w:val="00AB1835"/>
    <w:rsid w:val="00AB186E"/>
    <w:rsid w:val="00AB1C64"/>
    <w:rsid w:val="00AC1126"/>
    <w:rsid w:val="00AC1226"/>
    <w:rsid w:val="00AD796E"/>
    <w:rsid w:val="00AE0D96"/>
    <w:rsid w:val="00AE51CE"/>
    <w:rsid w:val="00AF1B26"/>
    <w:rsid w:val="00B00644"/>
    <w:rsid w:val="00B04B2D"/>
    <w:rsid w:val="00B130F9"/>
    <w:rsid w:val="00B208F8"/>
    <w:rsid w:val="00B20A4A"/>
    <w:rsid w:val="00B21D27"/>
    <w:rsid w:val="00B2520C"/>
    <w:rsid w:val="00B6725F"/>
    <w:rsid w:val="00B674DC"/>
    <w:rsid w:val="00B75EC6"/>
    <w:rsid w:val="00B777FE"/>
    <w:rsid w:val="00B83884"/>
    <w:rsid w:val="00B86CF6"/>
    <w:rsid w:val="00B96DAD"/>
    <w:rsid w:val="00BA17BB"/>
    <w:rsid w:val="00BA4BEE"/>
    <w:rsid w:val="00BB3C2A"/>
    <w:rsid w:val="00BB6545"/>
    <w:rsid w:val="00BC5C73"/>
    <w:rsid w:val="00BC7958"/>
    <w:rsid w:val="00BE179B"/>
    <w:rsid w:val="00BE3F59"/>
    <w:rsid w:val="00BE615D"/>
    <w:rsid w:val="00BE7D79"/>
    <w:rsid w:val="00BF19A5"/>
    <w:rsid w:val="00BF59B6"/>
    <w:rsid w:val="00BF6525"/>
    <w:rsid w:val="00BF7FB9"/>
    <w:rsid w:val="00C00117"/>
    <w:rsid w:val="00C015A3"/>
    <w:rsid w:val="00C045FD"/>
    <w:rsid w:val="00C07319"/>
    <w:rsid w:val="00C14EB3"/>
    <w:rsid w:val="00C16D1C"/>
    <w:rsid w:val="00C21A9A"/>
    <w:rsid w:val="00C25168"/>
    <w:rsid w:val="00C27A9F"/>
    <w:rsid w:val="00C3004E"/>
    <w:rsid w:val="00C3223E"/>
    <w:rsid w:val="00C32C82"/>
    <w:rsid w:val="00C33362"/>
    <w:rsid w:val="00C375EF"/>
    <w:rsid w:val="00C423F1"/>
    <w:rsid w:val="00C5662C"/>
    <w:rsid w:val="00C70714"/>
    <w:rsid w:val="00C774AD"/>
    <w:rsid w:val="00C8014B"/>
    <w:rsid w:val="00C8301C"/>
    <w:rsid w:val="00C83ABF"/>
    <w:rsid w:val="00C84B98"/>
    <w:rsid w:val="00C91AE0"/>
    <w:rsid w:val="00C95265"/>
    <w:rsid w:val="00C95D05"/>
    <w:rsid w:val="00C96081"/>
    <w:rsid w:val="00C97536"/>
    <w:rsid w:val="00C97DAB"/>
    <w:rsid w:val="00CA7001"/>
    <w:rsid w:val="00CB3119"/>
    <w:rsid w:val="00CB3856"/>
    <w:rsid w:val="00CB39F1"/>
    <w:rsid w:val="00CB4198"/>
    <w:rsid w:val="00CB7706"/>
    <w:rsid w:val="00CB7DD4"/>
    <w:rsid w:val="00CC1B02"/>
    <w:rsid w:val="00CC4740"/>
    <w:rsid w:val="00CC7F1B"/>
    <w:rsid w:val="00CD076D"/>
    <w:rsid w:val="00CF0A2C"/>
    <w:rsid w:val="00D02907"/>
    <w:rsid w:val="00D03950"/>
    <w:rsid w:val="00D045E9"/>
    <w:rsid w:val="00D058E4"/>
    <w:rsid w:val="00D11591"/>
    <w:rsid w:val="00D15ABB"/>
    <w:rsid w:val="00D20B14"/>
    <w:rsid w:val="00D20C6C"/>
    <w:rsid w:val="00D23C68"/>
    <w:rsid w:val="00D53A42"/>
    <w:rsid w:val="00D549E3"/>
    <w:rsid w:val="00D6275C"/>
    <w:rsid w:val="00D652BA"/>
    <w:rsid w:val="00D76CB5"/>
    <w:rsid w:val="00D7748D"/>
    <w:rsid w:val="00D84BDE"/>
    <w:rsid w:val="00D84DD4"/>
    <w:rsid w:val="00D90B77"/>
    <w:rsid w:val="00D92D73"/>
    <w:rsid w:val="00DA2D33"/>
    <w:rsid w:val="00DB14E9"/>
    <w:rsid w:val="00DB3048"/>
    <w:rsid w:val="00DB4509"/>
    <w:rsid w:val="00DB59F1"/>
    <w:rsid w:val="00DB6AD2"/>
    <w:rsid w:val="00DC46D2"/>
    <w:rsid w:val="00DC764B"/>
    <w:rsid w:val="00DD185D"/>
    <w:rsid w:val="00DE22C7"/>
    <w:rsid w:val="00DF2B87"/>
    <w:rsid w:val="00DF5009"/>
    <w:rsid w:val="00E10F5B"/>
    <w:rsid w:val="00E1784B"/>
    <w:rsid w:val="00E50110"/>
    <w:rsid w:val="00E5161B"/>
    <w:rsid w:val="00E5708A"/>
    <w:rsid w:val="00E6230A"/>
    <w:rsid w:val="00E62D3B"/>
    <w:rsid w:val="00E7138D"/>
    <w:rsid w:val="00E94642"/>
    <w:rsid w:val="00E94EA0"/>
    <w:rsid w:val="00EA0B32"/>
    <w:rsid w:val="00EA28ED"/>
    <w:rsid w:val="00EB4F4A"/>
    <w:rsid w:val="00EB710B"/>
    <w:rsid w:val="00EC25AE"/>
    <w:rsid w:val="00ED681A"/>
    <w:rsid w:val="00ED7181"/>
    <w:rsid w:val="00EE3B51"/>
    <w:rsid w:val="00F11793"/>
    <w:rsid w:val="00F23D5C"/>
    <w:rsid w:val="00F25316"/>
    <w:rsid w:val="00F30968"/>
    <w:rsid w:val="00F43F3D"/>
    <w:rsid w:val="00F5615F"/>
    <w:rsid w:val="00F62B01"/>
    <w:rsid w:val="00F66DAF"/>
    <w:rsid w:val="00F7248E"/>
    <w:rsid w:val="00F72895"/>
    <w:rsid w:val="00F842BE"/>
    <w:rsid w:val="00F90759"/>
    <w:rsid w:val="00FB51FC"/>
    <w:rsid w:val="00FD77D0"/>
    <w:rsid w:val="00FE1516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9E0BA"/>
  <w15:chartTrackingRefBased/>
  <w15:docId w15:val="{A21818A0-CC80-4EFB-923F-392B7FE8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7A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4657A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657A0"/>
  </w:style>
  <w:style w:type="paragraph" w:styleId="Title">
    <w:name w:val="Title"/>
    <w:basedOn w:val="Normal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BodyText">
    <w:name w:val="Body Text"/>
    <w:basedOn w:val="Normal"/>
    <w:link w:val="BodyTextChar"/>
    <w:uiPriority w:val="99"/>
    <w:rsid w:val="00D11591"/>
    <w:pPr>
      <w:ind w:left="2608"/>
    </w:pPr>
  </w:style>
  <w:style w:type="paragraph" w:styleId="List">
    <w:name w:val="List"/>
    <w:basedOn w:val="Normal"/>
    <w:rsid w:val="00D11591"/>
    <w:pPr>
      <w:tabs>
        <w:tab w:val="left" w:pos="6804"/>
      </w:tabs>
      <w:ind w:left="2608"/>
    </w:pPr>
  </w:style>
  <w:style w:type="paragraph" w:styleId="BodyText2">
    <w:name w:val="Body Text 2"/>
    <w:basedOn w:val="Normal"/>
    <w:link w:val="BodyText2Char"/>
    <w:uiPriority w:val="99"/>
    <w:rsid w:val="00D11591"/>
    <w:pPr>
      <w:ind w:left="2608" w:hanging="2608"/>
    </w:pPr>
  </w:style>
  <w:style w:type="paragraph" w:styleId="BalloonText">
    <w:name w:val="Balloon Text"/>
    <w:basedOn w:val="Normal"/>
    <w:link w:val="BalloonTextChar"/>
    <w:rsid w:val="001E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83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646641"/>
    <w:rPr>
      <w:color w:val="0000FF"/>
      <w:u w:val="single"/>
    </w:rPr>
  </w:style>
  <w:style w:type="character" w:styleId="PlaceholderText">
    <w:name w:val="Placeholder Text"/>
    <w:uiPriority w:val="99"/>
    <w:semiHidden/>
    <w:rsid w:val="00ED681A"/>
    <w:rPr>
      <w:color w:val="808080"/>
    </w:rPr>
  </w:style>
  <w:style w:type="paragraph" w:styleId="ListParagraph">
    <w:name w:val="List Paragraph"/>
    <w:basedOn w:val="Normal"/>
    <w:uiPriority w:val="34"/>
    <w:qFormat/>
    <w:rsid w:val="00F62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Heading2Char">
    <w:name w:val="Heading 2 Char"/>
    <w:link w:val="Heading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BodyTextChar">
    <w:name w:val="Body Text Char"/>
    <w:link w:val="BodyText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BodyText2Char">
    <w:name w:val="Body Text 2 Char"/>
    <w:link w:val="BodyText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CommentReferenc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CommentTextChar">
    <w:name w:val="Comment Text Char"/>
    <w:link w:val="CommentText"/>
    <w:uiPriority w:val="99"/>
    <w:rsid w:val="00D6275C"/>
    <w:rPr>
      <w:rFonts w:ascii="Arial" w:hAnsi="Arial" w:cs="Arial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rvine\Downloads\instructors_thes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F826-9045-4A0C-AC48-C8337F44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instructors_theses</Template>
  <TotalTime>1</TotalTime>
  <Pages>2</Pages>
  <Words>277</Words>
  <Characters>2252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3" baseType="lpstr">
      <vt:lpstr>Asiakirjapohja väri suomeksii vastaanottajalla</vt:lpstr>
      <vt:lpstr>Asiakirjapohja väri suomeksii vastaanottajalla</vt:lpstr>
      <vt:lpstr>Persons in charge of the subject:</vt:lpstr>
    </vt:vector>
  </TitlesOfParts>
  <Manager>Anna-Leena Nylund</Manager>
  <Company>Kuopion yliopisto Luonnontieteiden ja ympäristötieteiden tdk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Pauliina Karvinen</dc:creator>
  <cp:keywords/>
  <dc:description>Luotu 18.11.2007 tiedekunnan yhteiseen käyttöön.</dc:description>
  <cp:lastModifiedBy>Pauliina Karvinen</cp:lastModifiedBy>
  <cp:revision>1</cp:revision>
  <cp:lastPrinted>2015-01-29T10:17:00Z</cp:lastPrinted>
  <dcterms:created xsi:type="dcterms:W3CDTF">2018-06-19T09:05:00Z</dcterms:created>
  <dcterms:modified xsi:type="dcterms:W3CDTF">2018-06-19T09:06:00Z</dcterms:modified>
</cp:coreProperties>
</file>