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61235" w14:textId="77777777" w:rsidR="009777F7" w:rsidRDefault="009777F7" w:rsidP="009777F7">
      <w:pPr>
        <w:pStyle w:val="Default"/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0" wp14:anchorId="5FB2FF1F" wp14:editId="6FE809B1">
            <wp:simplePos x="0" y="0"/>
            <wp:positionH relativeFrom="column">
              <wp:posOffset>-194310</wp:posOffset>
            </wp:positionH>
            <wp:positionV relativeFrom="paragraph">
              <wp:posOffset>0</wp:posOffset>
            </wp:positionV>
            <wp:extent cx="1508125" cy="1313815"/>
            <wp:effectExtent l="0" t="0" r="0" b="635"/>
            <wp:wrapSquare wrapText="bothSides"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6563" w:tblpY="-5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4"/>
      </w:tblGrid>
      <w:tr w:rsidR="00716161" w:rsidRPr="00D86899" w14:paraId="70B02FB6" w14:textId="77777777" w:rsidTr="00716161">
        <w:trPr>
          <w:trHeight w:val="283"/>
        </w:trPr>
        <w:tc>
          <w:tcPr>
            <w:tcW w:w="4424" w:type="dxa"/>
          </w:tcPr>
          <w:p w14:paraId="40357098" w14:textId="77777777" w:rsidR="00716161" w:rsidRPr="00CA663E" w:rsidRDefault="00CA663E" w:rsidP="00716161">
            <w:pPr>
              <w:pStyle w:val="Default"/>
              <w:rPr>
                <w:sz w:val="23"/>
                <w:szCs w:val="23"/>
                <w:lang w:val="en-US"/>
              </w:rPr>
            </w:pPr>
            <w:r w:rsidRPr="00CA663E">
              <w:rPr>
                <w:b/>
                <w:bCs/>
                <w:sz w:val="23"/>
                <w:szCs w:val="23"/>
                <w:lang w:val="en-US"/>
              </w:rPr>
              <w:t>University Student Internship</w:t>
            </w:r>
            <w:r w:rsidR="00716161" w:rsidRPr="00CA663E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  <w:p w14:paraId="5D2D3BED" w14:textId="77777777" w:rsidR="00716161" w:rsidRDefault="0044072E" w:rsidP="00716161">
            <w:pPr>
              <w:pStyle w:val="Default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INTERNSHIP</w:t>
            </w:r>
            <w:r w:rsidR="00CA663E" w:rsidRPr="00CA663E">
              <w:rPr>
                <w:b/>
                <w:bCs/>
                <w:sz w:val="23"/>
                <w:szCs w:val="23"/>
                <w:lang w:val="en-US"/>
              </w:rPr>
              <w:t xml:space="preserve"> AGREEMENT</w:t>
            </w:r>
          </w:p>
          <w:p w14:paraId="2B60E298" w14:textId="77777777" w:rsidR="00D86899" w:rsidRDefault="00D86899" w:rsidP="00716161">
            <w:pPr>
              <w:pStyle w:val="Default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EE19F7C" w14:textId="77777777" w:rsidR="00D86899" w:rsidRPr="00CA663E" w:rsidRDefault="00D86899" w:rsidP="00716161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</w:tbl>
    <w:p w14:paraId="322346E3" w14:textId="77777777" w:rsidR="009777F7" w:rsidRPr="00CA663E" w:rsidRDefault="009777F7">
      <w:pPr>
        <w:rPr>
          <w:lang w:val="en-US"/>
        </w:rPr>
      </w:pPr>
    </w:p>
    <w:p w14:paraId="0E63505A" w14:textId="77777777" w:rsidR="009777F7" w:rsidRPr="00CA663E" w:rsidRDefault="009777F7" w:rsidP="009777F7">
      <w:pPr>
        <w:rPr>
          <w:lang w:val="en-US"/>
        </w:rPr>
      </w:pPr>
    </w:p>
    <w:p w14:paraId="130E5707" w14:textId="77777777" w:rsidR="009516EB" w:rsidRPr="00CA663E" w:rsidRDefault="009777F7" w:rsidP="009777F7">
      <w:pPr>
        <w:tabs>
          <w:tab w:val="left" w:pos="2975"/>
        </w:tabs>
        <w:rPr>
          <w:lang w:val="en-US"/>
        </w:rPr>
      </w:pPr>
      <w:r w:rsidRPr="00CA663E">
        <w:rPr>
          <w:lang w:val="en-US"/>
        </w:rPr>
        <w:tab/>
      </w:r>
      <w:r w:rsidRPr="00CA663E">
        <w:rPr>
          <w:lang w:val="en-US"/>
        </w:rPr>
        <w:tab/>
      </w:r>
      <w:r w:rsidRPr="00CA663E">
        <w:rPr>
          <w:lang w:val="en-US"/>
        </w:rPr>
        <w:tab/>
      </w:r>
    </w:p>
    <w:p w14:paraId="282D6237" w14:textId="77777777" w:rsidR="009516EB" w:rsidRDefault="009516EB" w:rsidP="009777F7">
      <w:pPr>
        <w:tabs>
          <w:tab w:val="left" w:pos="2975"/>
        </w:tabs>
        <w:rPr>
          <w:lang w:val="en-US"/>
        </w:rPr>
      </w:pPr>
    </w:p>
    <w:p w14:paraId="701D9412" w14:textId="77777777" w:rsidR="00E947F0" w:rsidRPr="00CA663E" w:rsidRDefault="00E947F0" w:rsidP="009777F7">
      <w:pPr>
        <w:tabs>
          <w:tab w:val="left" w:pos="2975"/>
        </w:tabs>
        <w:rPr>
          <w:lang w:val="en-US"/>
        </w:rPr>
      </w:pPr>
    </w:p>
    <w:p w14:paraId="39C66A4E" w14:textId="77777777" w:rsidR="009516EB" w:rsidRPr="00CA663E" w:rsidRDefault="009C2E69" w:rsidP="009777F7">
      <w:pPr>
        <w:tabs>
          <w:tab w:val="left" w:pos="2975"/>
        </w:tabs>
        <w:rPr>
          <w:rFonts w:ascii="Candara" w:hAnsi="Candara"/>
          <w:sz w:val="20"/>
          <w:szCs w:val="20"/>
          <w:lang w:val="en-US"/>
        </w:rPr>
      </w:pPr>
      <w:r>
        <w:rPr>
          <w:rFonts w:ascii="Candara" w:hAnsi="Candara"/>
          <w:sz w:val="20"/>
          <w:szCs w:val="20"/>
          <w:lang w:val="en-US"/>
        </w:rPr>
        <w:t>This c</w:t>
      </w:r>
      <w:r w:rsidR="00CA663E" w:rsidRPr="00CA663E">
        <w:rPr>
          <w:rFonts w:ascii="Candara" w:hAnsi="Candara"/>
          <w:sz w:val="20"/>
          <w:szCs w:val="20"/>
          <w:lang w:val="en-US"/>
        </w:rPr>
        <w:t xml:space="preserve">ontract governs the relationship </w:t>
      </w:r>
      <w:r w:rsidR="00CA663E" w:rsidRPr="00060C8A">
        <w:rPr>
          <w:rFonts w:ascii="Candara" w:hAnsi="Candara"/>
          <w:sz w:val="20"/>
          <w:szCs w:val="20"/>
          <w:lang w:val="en-US"/>
        </w:rPr>
        <w:t>between</w:t>
      </w:r>
    </w:p>
    <w:p w14:paraId="0BE8FE3E" w14:textId="77777777" w:rsidR="00050FD2" w:rsidRPr="0044072E" w:rsidRDefault="00895274" w:rsidP="009363FD">
      <w:pPr>
        <w:tabs>
          <w:tab w:val="left" w:pos="2975"/>
        </w:tabs>
        <w:spacing w:after="0"/>
        <w:rPr>
          <w:rFonts w:ascii="Candara" w:hAnsi="Candara"/>
          <w:b/>
          <w:sz w:val="20"/>
          <w:szCs w:val="20"/>
          <w:lang w:val="en-US"/>
        </w:rPr>
      </w:pPr>
      <w:r w:rsidRPr="0044072E">
        <w:rPr>
          <w:rFonts w:ascii="Candara" w:hAnsi="Candara"/>
          <w:b/>
          <w:sz w:val="20"/>
          <w:szCs w:val="20"/>
          <w:lang w:val="en-US"/>
        </w:rPr>
        <w:t xml:space="preserve">Sending </w:t>
      </w:r>
      <w:proofErr w:type="spellStart"/>
      <w:r w:rsidRPr="0044072E">
        <w:rPr>
          <w:rFonts w:ascii="Candara" w:hAnsi="Candara"/>
          <w:b/>
          <w:sz w:val="20"/>
          <w:szCs w:val="20"/>
          <w:lang w:val="en-US"/>
        </w:rPr>
        <w:t>organisation</w:t>
      </w:r>
      <w:proofErr w:type="spellEnd"/>
      <w:r w:rsidR="0044072E" w:rsidRPr="0044072E">
        <w:rPr>
          <w:rFonts w:ascii="Candara" w:hAnsi="Candara"/>
          <w:b/>
          <w:sz w:val="20"/>
          <w:szCs w:val="20"/>
          <w:lang w:val="en-US"/>
        </w:rPr>
        <w:t xml:space="preserve"> / University of Eastern Finland </w:t>
      </w: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129A6" w14:paraId="62E25AC3" w14:textId="77777777" w:rsidTr="00643448">
        <w:tc>
          <w:tcPr>
            <w:tcW w:w="9918" w:type="dxa"/>
          </w:tcPr>
          <w:p w14:paraId="046E4414" w14:textId="77777777" w:rsidR="00C129A6" w:rsidRDefault="009C2E69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Department</w:t>
            </w:r>
          </w:p>
          <w:p w14:paraId="1536658C" w14:textId="77777777" w:rsidR="00050FD2" w:rsidRDefault="000F63DA" w:rsidP="000F10C2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0F10C2">
              <w:rPr>
                <w:rFonts w:ascii="Candara" w:hAnsi="Candara"/>
                <w:sz w:val="20"/>
                <w:szCs w:val="20"/>
              </w:rPr>
              <w:t> </w:t>
            </w:r>
            <w:r w:rsidR="000F10C2">
              <w:rPr>
                <w:rFonts w:ascii="Candara" w:hAnsi="Candara"/>
                <w:sz w:val="20"/>
                <w:szCs w:val="20"/>
              </w:rPr>
              <w:t> </w:t>
            </w:r>
            <w:r w:rsidR="000F10C2">
              <w:rPr>
                <w:rFonts w:ascii="Candara" w:hAnsi="Candara"/>
                <w:sz w:val="20"/>
                <w:szCs w:val="20"/>
              </w:rPr>
              <w:t> </w:t>
            </w:r>
            <w:r w:rsidR="000F10C2">
              <w:rPr>
                <w:rFonts w:ascii="Candara" w:hAnsi="Candara"/>
                <w:sz w:val="20"/>
                <w:szCs w:val="20"/>
              </w:rPr>
              <w:t> </w:t>
            </w:r>
            <w:r w:rsidR="000F10C2"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0"/>
          </w:p>
        </w:tc>
      </w:tr>
      <w:tr w:rsidR="00050FD2" w14:paraId="71C72BE9" w14:textId="77777777" w:rsidTr="00643448">
        <w:tc>
          <w:tcPr>
            <w:tcW w:w="9918" w:type="dxa"/>
          </w:tcPr>
          <w:p w14:paraId="20C0DFCE" w14:textId="77777777" w:rsidR="00050FD2" w:rsidRDefault="00895274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Address</w:t>
            </w:r>
            <w:proofErr w:type="spellEnd"/>
          </w:p>
          <w:p w14:paraId="2256AA12" w14:textId="77777777" w:rsidR="00050FD2" w:rsidRDefault="000F63DA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"/>
          </w:p>
        </w:tc>
      </w:tr>
      <w:tr w:rsidR="00050613" w14:paraId="7D262DF6" w14:textId="77777777" w:rsidTr="002F4657">
        <w:tc>
          <w:tcPr>
            <w:tcW w:w="9918" w:type="dxa"/>
          </w:tcPr>
          <w:p w14:paraId="00EC6C67" w14:textId="77777777" w:rsidR="00050613" w:rsidRDefault="00D86899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Coordinator</w:t>
            </w:r>
            <w:r w:rsidR="00050613">
              <w:rPr>
                <w:rFonts w:ascii="Candara" w:hAnsi="Candara"/>
                <w:sz w:val="20"/>
                <w:szCs w:val="20"/>
              </w:rPr>
              <w:t>’s</w:t>
            </w:r>
            <w:proofErr w:type="spellEnd"/>
            <w:r w:rsidR="0005061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="00050613">
              <w:rPr>
                <w:rFonts w:ascii="Candara" w:hAnsi="Candara"/>
                <w:sz w:val="20"/>
                <w:szCs w:val="20"/>
              </w:rPr>
              <w:t>name</w:t>
            </w:r>
            <w:proofErr w:type="spellEnd"/>
          </w:p>
          <w:p w14:paraId="09076E7C" w14:textId="5F5F3465" w:rsidR="00050613" w:rsidRPr="009876DD" w:rsidRDefault="00050613" w:rsidP="009876D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"/>
            <w:r w:rsidR="009876DD" w:rsidRPr="000B2A90">
              <w:rPr>
                <w:rFonts w:ascii="Candara" w:hAnsi="Candara"/>
                <w:sz w:val="20"/>
                <w:szCs w:val="20"/>
                <w:lang w:val="en-US"/>
              </w:rPr>
              <w:t xml:space="preserve"> </w:t>
            </w:r>
            <w:r w:rsidR="009876DD">
              <w:rPr>
                <w:rFonts w:ascii="Candara" w:hAnsi="Candara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</w:t>
            </w:r>
            <w:r w:rsidR="009876DD" w:rsidRPr="000B2A90">
              <w:rPr>
                <w:rFonts w:ascii="Candara" w:hAnsi="Candara"/>
                <w:sz w:val="20"/>
                <w:szCs w:val="20"/>
                <w:lang w:val="en-US"/>
              </w:rPr>
              <w:t>Position</w:t>
            </w:r>
            <w:r w:rsidR="009876DD">
              <w:rPr>
                <w:rFonts w:ascii="Candara" w:hAnsi="Candara"/>
                <w:sz w:val="20"/>
                <w:szCs w:val="20"/>
                <w:lang w:val="en-US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="009876DD">
              <w:rPr>
                <w:rFonts w:ascii="Candara" w:hAnsi="Candara"/>
                <w:sz w:val="20"/>
                <w:szCs w:val="20"/>
                <w:lang w:val="en-US"/>
              </w:rPr>
              <w:instrText xml:space="preserve"> FORMTEXT </w:instrText>
            </w:r>
            <w:r w:rsidR="009876DD">
              <w:rPr>
                <w:rFonts w:ascii="Candara" w:hAnsi="Candara"/>
                <w:sz w:val="20"/>
                <w:szCs w:val="20"/>
                <w:lang w:val="en-US"/>
              </w:rPr>
            </w:r>
            <w:r w:rsidR="009876DD">
              <w:rPr>
                <w:rFonts w:ascii="Candara" w:hAnsi="Candara"/>
                <w:sz w:val="20"/>
                <w:szCs w:val="20"/>
                <w:lang w:val="en-US"/>
              </w:rPr>
              <w:fldChar w:fldCharType="separate"/>
            </w:r>
            <w:r w:rsidR="009876DD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9876DD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9876DD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9876DD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9876DD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9876DD">
              <w:rPr>
                <w:rFonts w:ascii="Candara" w:hAnsi="Candara"/>
                <w:sz w:val="20"/>
                <w:szCs w:val="20"/>
                <w:lang w:val="en-US"/>
              </w:rPr>
              <w:fldChar w:fldCharType="end"/>
            </w:r>
          </w:p>
        </w:tc>
      </w:tr>
      <w:tr w:rsidR="009876DD" w14:paraId="12DE182F" w14:textId="77777777" w:rsidTr="006C5763">
        <w:trPr>
          <w:trHeight w:val="569"/>
        </w:trPr>
        <w:tc>
          <w:tcPr>
            <w:tcW w:w="9918" w:type="dxa"/>
          </w:tcPr>
          <w:p w14:paraId="7A470D81" w14:textId="6269F356" w:rsidR="009876DD" w:rsidRDefault="009876DD" w:rsidP="00050613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Phone </w:t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0F63DA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0F63DA">
              <w:rPr>
                <w:rFonts w:ascii="Candara" w:hAnsi="Candara"/>
                <w:sz w:val="20"/>
                <w:szCs w:val="20"/>
              </w:rPr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 xml:space="preserve">                                 E-mail  </w:t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F63DA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0F63DA">
              <w:rPr>
                <w:rFonts w:ascii="Candara" w:hAnsi="Candara"/>
                <w:sz w:val="20"/>
                <w:szCs w:val="20"/>
              </w:rPr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</w:tbl>
    <w:p w14:paraId="1166BC35" w14:textId="100F93A6" w:rsidR="004F5DE8" w:rsidRDefault="004F5DE8" w:rsidP="009363FD">
      <w:pPr>
        <w:tabs>
          <w:tab w:val="left" w:pos="2975"/>
        </w:tabs>
        <w:spacing w:after="0"/>
        <w:rPr>
          <w:rFonts w:ascii="Candara" w:hAnsi="Candara"/>
          <w:sz w:val="20"/>
          <w:szCs w:val="20"/>
          <w:lang w:val="en-US"/>
        </w:rPr>
      </w:pPr>
      <w:r w:rsidRPr="004F5DE8">
        <w:rPr>
          <w:rFonts w:ascii="Candara" w:hAnsi="Candara"/>
          <w:sz w:val="20"/>
          <w:szCs w:val="20"/>
          <w:lang w:val="en-US"/>
        </w:rPr>
        <w:t>hereinafter refe</w:t>
      </w:r>
      <w:r w:rsidR="009C2E69">
        <w:rPr>
          <w:rFonts w:ascii="Candara" w:hAnsi="Candara"/>
          <w:sz w:val="20"/>
          <w:szCs w:val="20"/>
          <w:lang w:val="en-US"/>
        </w:rPr>
        <w:t xml:space="preserve">rred to </w:t>
      </w:r>
      <w:proofErr w:type="gramStart"/>
      <w:r w:rsidR="009C2E69">
        <w:rPr>
          <w:rFonts w:ascii="Candara" w:hAnsi="Candara"/>
          <w:sz w:val="20"/>
          <w:szCs w:val="20"/>
          <w:lang w:val="en-US"/>
        </w:rPr>
        <w:t>as</w:t>
      </w:r>
      <w:r w:rsidR="000712DA">
        <w:rPr>
          <w:rFonts w:ascii="Candara" w:hAnsi="Candara"/>
          <w:sz w:val="20"/>
          <w:szCs w:val="20"/>
          <w:lang w:val="en-US"/>
        </w:rPr>
        <w:t xml:space="preserve"> </w:t>
      </w:r>
      <w:r w:rsidRPr="004F5DE8">
        <w:rPr>
          <w:rFonts w:ascii="Candara" w:hAnsi="Candara"/>
          <w:sz w:val="20"/>
          <w:szCs w:val="20"/>
          <w:lang w:val="en-US"/>
        </w:rPr>
        <w:t>”Sending</w:t>
      </w:r>
      <w:proofErr w:type="gramEnd"/>
      <w:r w:rsidRPr="004F5DE8">
        <w:rPr>
          <w:rFonts w:ascii="Candara" w:hAnsi="Candara"/>
          <w:sz w:val="20"/>
          <w:szCs w:val="20"/>
          <w:lang w:val="en-US"/>
        </w:rPr>
        <w:t xml:space="preserve"> </w:t>
      </w:r>
      <w:proofErr w:type="spellStart"/>
      <w:r w:rsidRPr="004F5DE8">
        <w:rPr>
          <w:rFonts w:ascii="Candara" w:hAnsi="Candara"/>
          <w:sz w:val="20"/>
          <w:szCs w:val="20"/>
          <w:lang w:val="en-US"/>
        </w:rPr>
        <w:t>organisation</w:t>
      </w:r>
      <w:proofErr w:type="spellEnd"/>
      <w:r w:rsidRPr="004F5DE8">
        <w:rPr>
          <w:rFonts w:ascii="Candara" w:hAnsi="Candara"/>
          <w:sz w:val="20"/>
          <w:szCs w:val="20"/>
          <w:lang w:val="en-US"/>
        </w:rPr>
        <w:t>”</w:t>
      </w:r>
    </w:p>
    <w:p w14:paraId="409FEE7E" w14:textId="77777777" w:rsidR="009876DD" w:rsidRDefault="009876DD" w:rsidP="009363FD">
      <w:pPr>
        <w:tabs>
          <w:tab w:val="left" w:pos="2975"/>
        </w:tabs>
        <w:spacing w:after="0"/>
        <w:rPr>
          <w:rFonts w:ascii="Candara" w:hAnsi="Candara"/>
          <w:sz w:val="20"/>
          <w:szCs w:val="20"/>
          <w:lang w:val="en-US"/>
        </w:rPr>
      </w:pPr>
    </w:p>
    <w:p w14:paraId="4756948A" w14:textId="15A9129F" w:rsidR="004F5DE8" w:rsidRPr="009876DD" w:rsidRDefault="004F5DE8" w:rsidP="009363FD">
      <w:pPr>
        <w:tabs>
          <w:tab w:val="left" w:pos="2975"/>
        </w:tabs>
        <w:spacing w:after="0"/>
        <w:rPr>
          <w:rFonts w:ascii="Candara" w:hAnsi="Candara"/>
          <w:b/>
          <w:sz w:val="20"/>
          <w:szCs w:val="20"/>
          <w:lang w:val="en-US"/>
        </w:rPr>
      </w:pPr>
      <w:r w:rsidRPr="004F5DE8">
        <w:rPr>
          <w:rFonts w:ascii="Candara" w:hAnsi="Candara"/>
          <w:b/>
          <w:sz w:val="20"/>
          <w:szCs w:val="20"/>
          <w:lang w:val="en-US"/>
        </w:rPr>
        <w:t>AND</w:t>
      </w:r>
    </w:p>
    <w:p w14:paraId="5F8D41A1" w14:textId="77777777" w:rsidR="004B4EF1" w:rsidRPr="00895274" w:rsidRDefault="00BA35AE" w:rsidP="004B4EF1">
      <w:pPr>
        <w:tabs>
          <w:tab w:val="left" w:pos="2975"/>
        </w:tabs>
        <w:spacing w:after="0"/>
        <w:rPr>
          <w:rFonts w:ascii="Candara" w:hAnsi="Candara"/>
          <w:b/>
          <w:sz w:val="20"/>
          <w:szCs w:val="20"/>
        </w:rPr>
      </w:pPr>
      <w:proofErr w:type="spellStart"/>
      <w:r w:rsidRPr="00BA35AE">
        <w:rPr>
          <w:rFonts w:ascii="Candara" w:hAnsi="Candara"/>
          <w:b/>
          <w:sz w:val="20"/>
          <w:szCs w:val="20"/>
        </w:rPr>
        <w:t>Receiving</w:t>
      </w:r>
      <w:proofErr w:type="spellEnd"/>
      <w:r w:rsidRPr="00BA35AE">
        <w:rPr>
          <w:rFonts w:ascii="Candara" w:hAnsi="Candara"/>
          <w:b/>
          <w:sz w:val="20"/>
          <w:szCs w:val="20"/>
        </w:rPr>
        <w:t xml:space="preserve"> </w:t>
      </w:r>
      <w:proofErr w:type="spellStart"/>
      <w:r w:rsidRPr="00BA35AE">
        <w:rPr>
          <w:rFonts w:ascii="Candara" w:hAnsi="Candara"/>
          <w:b/>
          <w:sz w:val="20"/>
          <w:szCs w:val="20"/>
        </w:rPr>
        <w:t>organisation</w:t>
      </w:r>
      <w:proofErr w:type="spellEnd"/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B4EF1" w14:paraId="1A62037C" w14:textId="77777777" w:rsidTr="00CC3A56">
        <w:tc>
          <w:tcPr>
            <w:tcW w:w="9918" w:type="dxa"/>
          </w:tcPr>
          <w:p w14:paraId="491BB2FA" w14:textId="77777777" w:rsidR="004B4EF1" w:rsidRPr="00CC3A56" w:rsidRDefault="0044072E" w:rsidP="009362C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>Name</w:t>
            </w:r>
          </w:p>
          <w:p w14:paraId="46ADF377" w14:textId="77777777" w:rsidR="004B4EF1" w:rsidRDefault="004B4EF1" w:rsidP="009362C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4B4EF1" w14:paraId="59872E3F" w14:textId="77777777" w:rsidTr="00CC3A56">
        <w:tc>
          <w:tcPr>
            <w:tcW w:w="9918" w:type="dxa"/>
          </w:tcPr>
          <w:p w14:paraId="3D2C6B10" w14:textId="77777777" w:rsidR="004B4EF1" w:rsidRDefault="004B4EF1" w:rsidP="009362C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Address</w:t>
            </w:r>
            <w:proofErr w:type="spellEnd"/>
          </w:p>
          <w:p w14:paraId="6C14156F" w14:textId="77777777" w:rsidR="004B4EF1" w:rsidRDefault="004B4EF1" w:rsidP="009362C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050613" w:rsidRPr="009876DD" w14:paraId="0475758C" w14:textId="77777777" w:rsidTr="00400397">
        <w:tc>
          <w:tcPr>
            <w:tcW w:w="9918" w:type="dxa"/>
          </w:tcPr>
          <w:p w14:paraId="32060885" w14:textId="77777777" w:rsidR="00050613" w:rsidRPr="009876DD" w:rsidRDefault="006525AA" w:rsidP="009362C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9876DD">
              <w:rPr>
                <w:rFonts w:ascii="Candara" w:hAnsi="Candara"/>
                <w:sz w:val="20"/>
                <w:szCs w:val="20"/>
                <w:lang w:val="en-US"/>
              </w:rPr>
              <w:t xml:space="preserve">Representative’s or </w:t>
            </w:r>
            <w:r w:rsidR="00D86899" w:rsidRPr="009876DD">
              <w:rPr>
                <w:rFonts w:ascii="Candara" w:hAnsi="Candara"/>
                <w:sz w:val="20"/>
                <w:szCs w:val="20"/>
                <w:lang w:val="en-US"/>
              </w:rPr>
              <w:t>Coordinator</w:t>
            </w:r>
            <w:r w:rsidR="00050613" w:rsidRPr="009876DD">
              <w:rPr>
                <w:rFonts w:ascii="Candara" w:hAnsi="Candara"/>
                <w:sz w:val="20"/>
                <w:szCs w:val="20"/>
                <w:lang w:val="en-US"/>
              </w:rPr>
              <w:t>’s name</w:t>
            </w:r>
          </w:p>
          <w:p w14:paraId="2C81A3CB" w14:textId="65521192" w:rsidR="00050613" w:rsidRPr="009876DD" w:rsidRDefault="00050613" w:rsidP="009876D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876DD">
              <w:rPr>
                <w:rFonts w:ascii="Candara" w:hAnsi="Candar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r w:rsidR="009876DD" w:rsidRPr="009876DD">
              <w:rPr>
                <w:rFonts w:ascii="Candara" w:hAnsi="Candara"/>
                <w:sz w:val="20"/>
                <w:szCs w:val="20"/>
                <w:lang w:val="en-US"/>
              </w:rPr>
              <w:t xml:space="preserve">                                                                                                  </w:t>
            </w:r>
            <w:r w:rsidR="009876DD" w:rsidRPr="000B2A90">
              <w:rPr>
                <w:rFonts w:ascii="Candara" w:hAnsi="Candara"/>
                <w:sz w:val="20"/>
                <w:szCs w:val="20"/>
                <w:lang w:val="en-US"/>
              </w:rPr>
              <w:t>Position</w:t>
            </w:r>
            <w:r w:rsidR="009876DD">
              <w:rPr>
                <w:rFonts w:ascii="Candara" w:hAnsi="Candara"/>
                <w:sz w:val="20"/>
                <w:szCs w:val="20"/>
                <w:lang w:val="en-US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="009876DD">
              <w:rPr>
                <w:rFonts w:ascii="Candara" w:hAnsi="Candara"/>
                <w:sz w:val="20"/>
                <w:szCs w:val="20"/>
                <w:lang w:val="en-US"/>
              </w:rPr>
              <w:instrText xml:space="preserve"> FORMTEXT </w:instrText>
            </w:r>
            <w:r w:rsidR="009876DD">
              <w:rPr>
                <w:rFonts w:ascii="Candara" w:hAnsi="Candara"/>
                <w:sz w:val="20"/>
                <w:szCs w:val="20"/>
                <w:lang w:val="en-US"/>
              </w:rPr>
            </w:r>
            <w:r w:rsidR="009876DD">
              <w:rPr>
                <w:rFonts w:ascii="Candara" w:hAnsi="Candara"/>
                <w:sz w:val="20"/>
                <w:szCs w:val="20"/>
                <w:lang w:val="en-US"/>
              </w:rPr>
              <w:fldChar w:fldCharType="separate"/>
            </w:r>
            <w:r w:rsidR="009876DD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9876DD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9876DD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9876DD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9876DD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9876DD">
              <w:rPr>
                <w:rFonts w:ascii="Candara" w:hAnsi="Candara"/>
                <w:sz w:val="20"/>
                <w:szCs w:val="20"/>
                <w:lang w:val="en-US"/>
              </w:rPr>
              <w:fldChar w:fldCharType="end"/>
            </w:r>
          </w:p>
        </w:tc>
      </w:tr>
      <w:tr w:rsidR="009876DD" w14:paraId="740BA268" w14:textId="77777777" w:rsidTr="00F70298">
        <w:tc>
          <w:tcPr>
            <w:tcW w:w="9918" w:type="dxa"/>
          </w:tcPr>
          <w:p w14:paraId="157B496A" w14:textId="107C5DFF" w:rsidR="009876DD" w:rsidRDefault="009876DD" w:rsidP="009362C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Phone </w:t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0F63DA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0F63DA">
              <w:rPr>
                <w:rFonts w:ascii="Candara" w:hAnsi="Candara"/>
                <w:sz w:val="20"/>
                <w:szCs w:val="20"/>
              </w:rPr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 xml:space="preserve">                               E-mail  </w:t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F63DA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0F63DA">
              <w:rPr>
                <w:rFonts w:ascii="Candara" w:hAnsi="Candara"/>
                <w:sz w:val="20"/>
                <w:szCs w:val="20"/>
              </w:rPr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end"/>
            </w:r>
          </w:p>
          <w:p w14:paraId="08104AA0" w14:textId="4246FB0C" w:rsidR="009876DD" w:rsidRDefault="009876DD" w:rsidP="00050613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40DCD16B" w14:textId="528D3189" w:rsidR="00BA35AE" w:rsidRDefault="004B4EF1" w:rsidP="009363FD">
      <w:pPr>
        <w:tabs>
          <w:tab w:val="left" w:pos="2975"/>
        </w:tabs>
        <w:spacing w:after="0"/>
        <w:rPr>
          <w:rFonts w:ascii="Candara" w:hAnsi="Candara"/>
          <w:sz w:val="20"/>
          <w:szCs w:val="20"/>
          <w:lang w:val="en-US"/>
        </w:rPr>
      </w:pPr>
      <w:r w:rsidRPr="004F5DE8">
        <w:rPr>
          <w:rFonts w:ascii="Candara" w:hAnsi="Candara"/>
          <w:sz w:val="20"/>
          <w:szCs w:val="20"/>
          <w:lang w:val="en-US"/>
        </w:rPr>
        <w:t>hereinafter refe</w:t>
      </w:r>
      <w:r w:rsidR="009C2E69">
        <w:rPr>
          <w:rFonts w:ascii="Candara" w:hAnsi="Candara"/>
          <w:sz w:val="20"/>
          <w:szCs w:val="20"/>
          <w:lang w:val="en-US"/>
        </w:rPr>
        <w:t xml:space="preserve">rred to </w:t>
      </w:r>
      <w:proofErr w:type="gramStart"/>
      <w:r w:rsidR="009C2E69">
        <w:rPr>
          <w:rFonts w:ascii="Candara" w:hAnsi="Candara"/>
          <w:sz w:val="20"/>
          <w:szCs w:val="20"/>
          <w:lang w:val="en-US"/>
        </w:rPr>
        <w:t xml:space="preserve">as </w:t>
      </w:r>
      <w:r w:rsidRPr="004F5DE8">
        <w:rPr>
          <w:rFonts w:ascii="Candara" w:hAnsi="Candara"/>
          <w:sz w:val="20"/>
          <w:szCs w:val="20"/>
          <w:lang w:val="en-US"/>
        </w:rPr>
        <w:t>”</w:t>
      </w:r>
      <w:r w:rsidR="009C2E69">
        <w:rPr>
          <w:rFonts w:ascii="Candara" w:hAnsi="Candara"/>
          <w:sz w:val="20"/>
          <w:szCs w:val="20"/>
          <w:lang w:val="en-US"/>
        </w:rPr>
        <w:t>Receiving</w:t>
      </w:r>
      <w:proofErr w:type="gramEnd"/>
      <w:r w:rsidR="00131482">
        <w:rPr>
          <w:rFonts w:ascii="Candara" w:hAnsi="Candara"/>
          <w:sz w:val="20"/>
          <w:szCs w:val="20"/>
          <w:lang w:val="en-US"/>
        </w:rPr>
        <w:t xml:space="preserve"> </w:t>
      </w:r>
      <w:proofErr w:type="spellStart"/>
      <w:r w:rsidRPr="004F5DE8">
        <w:rPr>
          <w:rFonts w:ascii="Candara" w:hAnsi="Candara"/>
          <w:sz w:val="20"/>
          <w:szCs w:val="20"/>
          <w:lang w:val="en-US"/>
        </w:rPr>
        <w:t>organisation</w:t>
      </w:r>
      <w:proofErr w:type="spellEnd"/>
      <w:r w:rsidRPr="004F5DE8">
        <w:rPr>
          <w:rFonts w:ascii="Candara" w:hAnsi="Candara"/>
          <w:sz w:val="20"/>
          <w:szCs w:val="20"/>
          <w:lang w:val="en-US"/>
        </w:rPr>
        <w:t>”</w:t>
      </w:r>
    </w:p>
    <w:p w14:paraId="0DB245D7" w14:textId="77777777" w:rsidR="009876DD" w:rsidRPr="009876DD" w:rsidRDefault="009876DD" w:rsidP="009363FD">
      <w:pPr>
        <w:tabs>
          <w:tab w:val="left" w:pos="2975"/>
        </w:tabs>
        <w:spacing w:after="0"/>
        <w:rPr>
          <w:rFonts w:ascii="Candara" w:hAnsi="Candara"/>
          <w:sz w:val="20"/>
          <w:szCs w:val="20"/>
          <w:lang w:val="en-US"/>
        </w:rPr>
      </w:pPr>
    </w:p>
    <w:p w14:paraId="22C7F4CE" w14:textId="76D695AF" w:rsidR="00BA35AE" w:rsidRDefault="00131482" w:rsidP="009363FD">
      <w:pPr>
        <w:tabs>
          <w:tab w:val="left" w:pos="2975"/>
        </w:tabs>
        <w:spacing w:after="0"/>
        <w:rPr>
          <w:rFonts w:ascii="Candara" w:hAnsi="Candara"/>
          <w:b/>
          <w:sz w:val="20"/>
          <w:szCs w:val="20"/>
          <w:lang w:val="en-US"/>
        </w:rPr>
      </w:pPr>
      <w:r>
        <w:rPr>
          <w:rFonts w:ascii="Candara" w:hAnsi="Candara"/>
          <w:b/>
          <w:sz w:val="20"/>
          <w:szCs w:val="20"/>
          <w:lang w:val="en-US"/>
        </w:rPr>
        <w:t>AND</w:t>
      </w:r>
    </w:p>
    <w:p w14:paraId="6C07522F" w14:textId="77777777" w:rsidR="00131482" w:rsidRPr="00895274" w:rsidRDefault="00131482" w:rsidP="00131482">
      <w:pPr>
        <w:tabs>
          <w:tab w:val="left" w:pos="2975"/>
        </w:tabs>
        <w:spacing w:after="0"/>
        <w:rPr>
          <w:rFonts w:ascii="Candara" w:hAnsi="Candara"/>
          <w:b/>
          <w:sz w:val="20"/>
          <w:szCs w:val="20"/>
        </w:rPr>
      </w:pPr>
      <w:proofErr w:type="spellStart"/>
      <w:r>
        <w:rPr>
          <w:rFonts w:ascii="Candara" w:hAnsi="Candara"/>
          <w:b/>
          <w:sz w:val="20"/>
          <w:szCs w:val="20"/>
        </w:rPr>
        <w:t>Student</w:t>
      </w:r>
      <w:proofErr w:type="spellEnd"/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31482" w14:paraId="639A1668" w14:textId="77777777" w:rsidTr="00CC3A56">
        <w:tc>
          <w:tcPr>
            <w:tcW w:w="9918" w:type="dxa"/>
          </w:tcPr>
          <w:p w14:paraId="6FE8BC9F" w14:textId="77777777" w:rsidR="00131482" w:rsidRDefault="00131482" w:rsidP="009362C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First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names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surname</w:t>
            </w:r>
            <w:proofErr w:type="spellEnd"/>
          </w:p>
          <w:p w14:paraId="4E99212A" w14:textId="77777777" w:rsidR="00131482" w:rsidRDefault="00131482" w:rsidP="009362C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9876DD" w14:paraId="2BC51CD2" w14:textId="77777777" w:rsidTr="00B211CB">
        <w:tc>
          <w:tcPr>
            <w:tcW w:w="9918" w:type="dxa"/>
          </w:tcPr>
          <w:p w14:paraId="44D62889" w14:textId="77777777" w:rsidR="009876DD" w:rsidRDefault="009876DD" w:rsidP="009362C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Address</w:t>
            </w:r>
            <w:proofErr w:type="spellEnd"/>
          </w:p>
          <w:p w14:paraId="6ABF52B0" w14:textId="77777777" w:rsidR="009876DD" w:rsidRDefault="009876DD" w:rsidP="009362C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</w:p>
          <w:p w14:paraId="127EF68C" w14:textId="59A6CA74" w:rsidR="009876DD" w:rsidRDefault="009876DD" w:rsidP="009362C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Phone </w:t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0F63DA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0F63DA">
              <w:rPr>
                <w:rFonts w:ascii="Candara" w:hAnsi="Candara"/>
                <w:sz w:val="20"/>
                <w:szCs w:val="20"/>
              </w:rPr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 xml:space="preserve">                                                                        E-mail  </w:t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F63DA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0F63DA">
              <w:rPr>
                <w:rFonts w:ascii="Candara" w:hAnsi="Candara"/>
                <w:sz w:val="20"/>
                <w:szCs w:val="20"/>
              </w:rPr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</w:tbl>
    <w:p w14:paraId="43EF7476" w14:textId="77777777" w:rsidR="00131482" w:rsidRPr="004F5DE8" w:rsidRDefault="00131482" w:rsidP="00131482">
      <w:pPr>
        <w:tabs>
          <w:tab w:val="left" w:pos="2975"/>
        </w:tabs>
        <w:spacing w:after="0"/>
        <w:rPr>
          <w:rFonts w:ascii="Candara" w:hAnsi="Candara"/>
          <w:sz w:val="20"/>
          <w:szCs w:val="20"/>
          <w:lang w:val="en-US"/>
        </w:rPr>
      </w:pPr>
      <w:r w:rsidRPr="004F5DE8">
        <w:rPr>
          <w:rFonts w:ascii="Candara" w:hAnsi="Candara"/>
          <w:sz w:val="20"/>
          <w:szCs w:val="20"/>
          <w:lang w:val="en-US"/>
        </w:rPr>
        <w:t>hereinafter refe</w:t>
      </w:r>
      <w:r w:rsidR="009C2E69">
        <w:rPr>
          <w:rFonts w:ascii="Candara" w:hAnsi="Candara"/>
          <w:sz w:val="20"/>
          <w:szCs w:val="20"/>
          <w:lang w:val="en-US"/>
        </w:rPr>
        <w:t xml:space="preserve">rred to </w:t>
      </w:r>
      <w:proofErr w:type="gramStart"/>
      <w:r w:rsidR="009C2E69">
        <w:rPr>
          <w:rFonts w:ascii="Candara" w:hAnsi="Candara"/>
          <w:sz w:val="20"/>
          <w:szCs w:val="20"/>
          <w:lang w:val="en-US"/>
        </w:rPr>
        <w:t>as</w:t>
      </w:r>
      <w:r w:rsidR="000712DA">
        <w:rPr>
          <w:rFonts w:ascii="Candara" w:hAnsi="Candara"/>
          <w:sz w:val="20"/>
          <w:szCs w:val="20"/>
          <w:lang w:val="en-US"/>
        </w:rPr>
        <w:t xml:space="preserve"> </w:t>
      </w:r>
      <w:r w:rsidRPr="004F5DE8">
        <w:rPr>
          <w:rFonts w:ascii="Candara" w:hAnsi="Candara"/>
          <w:sz w:val="20"/>
          <w:szCs w:val="20"/>
          <w:lang w:val="en-US"/>
        </w:rPr>
        <w:t>”</w:t>
      </w:r>
      <w:r w:rsidR="009C1EC4">
        <w:rPr>
          <w:rFonts w:ascii="Candara" w:hAnsi="Candara"/>
          <w:sz w:val="20"/>
          <w:szCs w:val="20"/>
          <w:lang w:val="en-US"/>
        </w:rPr>
        <w:t>Student</w:t>
      </w:r>
      <w:proofErr w:type="gramEnd"/>
      <w:r w:rsidRPr="004F5DE8">
        <w:rPr>
          <w:rFonts w:ascii="Candara" w:hAnsi="Candara"/>
          <w:sz w:val="20"/>
          <w:szCs w:val="20"/>
          <w:lang w:val="en-US"/>
        </w:rPr>
        <w:t>”</w:t>
      </w:r>
    </w:p>
    <w:p w14:paraId="5453BA58" w14:textId="77777777" w:rsidR="00131482" w:rsidRPr="00BA35AE" w:rsidRDefault="00643448" w:rsidP="00643448">
      <w:pPr>
        <w:tabs>
          <w:tab w:val="left" w:pos="8841"/>
        </w:tabs>
        <w:spacing w:after="0"/>
        <w:rPr>
          <w:rFonts w:ascii="Candara" w:hAnsi="Candara"/>
          <w:b/>
          <w:sz w:val="20"/>
          <w:szCs w:val="20"/>
          <w:lang w:val="en-US"/>
        </w:rPr>
      </w:pPr>
      <w:r>
        <w:rPr>
          <w:rFonts w:ascii="Candara" w:hAnsi="Candara"/>
          <w:b/>
          <w:sz w:val="20"/>
          <w:szCs w:val="20"/>
          <w:lang w:val="en-US"/>
        </w:rPr>
        <w:tab/>
      </w:r>
    </w:p>
    <w:p w14:paraId="2B2095E4" w14:textId="77777777" w:rsidR="00896775" w:rsidRDefault="00896775">
      <w:pPr>
        <w:rPr>
          <w:rFonts w:ascii="Candara" w:hAnsi="Candara"/>
          <w:b/>
          <w:sz w:val="20"/>
          <w:szCs w:val="20"/>
          <w:lang w:val="en-US"/>
        </w:rPr>
      </w:pPr>
      <w:r>
        <w:rPr>
          <w:rFonts w:ascii="Candara" w:hAnsi="Candara"/>
          <w:b/>
          <w:sz w:val="20"/>
          <w:szCs w:val="20"/>
          <w:lang w:val="en-US"/>
        </w:rPr>
        <w:br w:type="page"/>
      </w:r>
    </w:p>
    <w:p w14:paraId="1C231017" w14:textId="77777777" w:rsidR="003530D4" w:rsidRDefault="003530D4" w:rsidP="009363FD">
      <w:pPr>
        <w:tabs>
          <w:tab w:val="left" w:pos="2975"/>
        </w:tabs>
        <w:spacing w:after="0"/>
        <w:rPr>
          <w:rFonts w:ascii="Candara" w:hAnsi="Candara"/>
          <w:b/>
          <w:sz w:val="20"/>
          <w:szCs w:val="20"/>
          <w:lang w:val="en-US"/>
        </w:rPr>
      </w:pPr>
      <w:r>
        <w:rPr>
          <w:rFonts w:ascii="Candara" w:hAnsi="Candara"/>
          <w:b/>
          <w:sz w:val="20"/>
          <w:szCs w:val="20"/>
          <w:lang w:val="en-US"/>
        </w:rPr>
        <w:lastRenderedPageBreak/>
        <w:t>The parties have agreed as follows: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530D4" w:rsidRPr="009876DD" w14:paraId="3261558B" w14:textId="77777777" w:rsidTr="003530D4">
        <w:tc>
          <w:tcPr>
            <w:tcW w:w="9911" w:type="dxa"/>
          </w:tcPr>
          <w:p w14:paraId="082D080B" w14:textId="77777777" w:rsidR="0037620C" w:rsidRPr="0037620C" w:rsidRDefault="0071027E" w:rsidP="0037620C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t>Article 1: Scope of the c</w:t>
            </w:r>
            <w:r w:rsidR="0037620C" w:rsidRPr="0037620C">
              <w:rPr>
                <w:rFonts w:ascii="Candara" w:hAnsi="Candara"/>
                <w:b/>
                <w:sz w:val="20"/>
                <w:szCs w:val="20"/>
                <w:lang w:val="en-US"/>
              </w:rPr>
              <w:t>ontract</w:t>
            </w:r>
          </w:p>
          <w:p w14:paraId="429A3EA0" w14:textId="77777777" w:rsidR="003530D4" w:rsidRPr="0037620C" w:rsidRDefault="009C2E69" w:rsidP="0037620C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>The present c</w:t>
            </w:r>
            <w:r w:rsidR="0037620C" w:rsidRPr="0037620C">
              <w:rPr>
                <w:rFonts w:ascii="Candara" w:hAnsi="Candara"/>
                <w:sz w:val="20"/>
                <w:szCs w:val="20"/>
                <w:lang w:val="en-US"/>
              </w:rPr>
              <w:t xml:space="preserve">ontract, which all parties declare they have read and approved, governs the relationship between the parties and defines the rights and obligations associated with their participation in 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carrying out the inter</w:t>
            </w:r>
            <w:r w:rsidR="00F071B6">
              <w:rPr>
                <w:rFonts w:ascii="Candara" w:hAnsi="Candara"/>
                <w:sz w:val="20"/>
                <w:szCs w:val="20"/>
                <w:lang w:val="en-US"/>
              </w:rPr>
              <w:t>n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ship</w:t>
            </w:r>
            <w:r w:rsidR="00D3007A">
              <w:rPr>
                <w:rFonts w:ascii="Candara" w:hAnsi="Candara"/>
                <w:sz w:val="20"/>
                <w:szCs w:val="20"/>
                <w:lang w:val="en-US"/>
              </w:rPr>
              <w:t>.</w:t>
            </w:r>
          </w:p>
        </w:tc>
      </w:tr>
      <w:tr w:rsidR="003530D4" w:rsidRPr="00911EF4" w14:paraId="585B7976" w14:textId="77777777" w:rsidTr="003530D4">
        <w:tc>
          <w:tcPr>
            <w:tcW w:w="9911" w:type="dxa"/>
          </w:tcPr>
          <w:p w14:paraId="5B1B9208" w14:textId="77777777" w:rsidR="0037620C" w:rsidRPr="0037620C" w:rsidRDefault="0037620C" w:rsidP="0037620C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37620C">
              <w:rPr>
                <w:rFonts w:ascii="Candara" w:hAnsi="Candara"/>
                <w:b/>
                <w:sz w:val="20"/>
                <w:szCs w:val="20"/>
                <w:lang w:val="en-US"/>
              </w:rPr>
              <w:t>Article 2: Duration</w:t>
            </w:r>
          </w:p>
          <w:p w14:paraId="4BBE2342" w14:textId="77777777" w:rsidR="003530D4" w:rsidRPr="0037620C" w:rsidRDefault="00D3007A" w:rsidP="0037620C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>The start and end dates of the i</w:t>
            </w:r>
            <w:r w:rsidR="0037620C" w:rsidRPr="0037620C">
              <w:rPr>
                <w:rFonts w:ascii="Candara" w:hAnsi="Candara"/>
                <w:sz w:val="20"/>
                <w:szCs w:val="20"/>
                <w:lang w:val="en-US"/>
              </w:rPr>
              <w:t>nternship are</w: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t xml:space="preserve"> </w: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="004F1863">
              <w:rPr>
                <w:rFonts w:ascii="Candara" w:hAnsi="Candara"/>
                <w:sz w:val="20"/>
                <w:szCs w:val="20"/>
                <w:lang w:val="en-US"/>
              </w:rPr>
              <w:instrText xml:space="preserve"> FORMTEXT </w:instrTex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separate"/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end"/>
            </w:r>
            <w:bookmarkEnd w:id="3"/>
            <w:r w:rsidR="0037620C">
              <w:rPr>
                <w:rFonts w:ascii="Candara" w:hAnsi="Candara"/>
                <w:sz w:val="20"/>
                <w:szCs w:val="20"/>
                <w:lang w:val="en-US"/>
              </w:rPr>
              <w:t xml:space="preserve"> /</w: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 w:rsidR="004F1863">
              <w:rPr>
                <w:rFonts w:ascii="Candara" w:hAnsi="Candara"/>
                <w:sz w:val="20"/>
                <w:szCs w:val="20"/>
                <w:lang w:val="en-US"/>
              </w:rPr>
              <w:instrText xml:space="preserve"> FORMTEXT </w:instrTex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separate"/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end"/>
            </w:r>
            <w:bookmarkEnd w:id="4"/>
            <w:r w:rsidR="0037620C">
              <w:rPr>
                <w:rFonts w:ascii="Candara" w:hAnsi="Candara"/>
                <w:sz w:val="20"/>
                <w:szCs w:val="20"/>
                <w:lang w:val="en-US"/>
              </w:rPr>
              <w:t xml:space="preserve"> 20</w: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 w:rsidR="004F1863">
              <w:rPr>
                <w:rFonts w:ascii="Candara" w:hAnsi="Candara"/>
                <w:sz w:val="20"/>
                <w:szCs w:val="20"/>
                <w:lang w:val="en-US"/>
              </w:rPr>
              <w:instrText xml:space="preserve"> FORMTEXT </w:instrTex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separate"/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end"/>
            </w:r>
            <w:bookmarkEnd w:id="5"/>
            <w:r w:rsidR="0037620C">
              <w:rPr>
                <w:rFonts w:ascii="Candara" w:hAnsi="Candara"/>
                <w:sz w:val="20"/>
                <w:szCs w:val="20"/>
                <w:lang w:val="en-US"/>
              </w:rPr>
              <w:t xml:space="preserve"> -  </w: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 w:rsidR="004F1863">
              <w:rPr>
                <w:rFonts w:ascii="Candara" w:hAnsi="Candara"/>
                <w:sz w:val="20"/>
                <w:szCs w:val="20"/>
                <w:lang w:val="en-US"/>
              </w:rPr>
              <w:instrText xml:space="preserve"> FORMTEXT </w:instrTex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separate"/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end"/>
            </w:r>
            <w:bookmarkEnd w:id="6"/>
            <w:r w:rsidR="00232EAD">
              <w:rPr>
                <w:rFonts w:ascii="Candara" w:hAnsi="Candara"/>
                <w:sz w:val="20"/>
                <w:szCs w:val="20"/>
                <w:lang w:val="en-US"/>
              </w:rPr>
              <w:t xml:space="preserve"> </w:t>
            </w:r>
            <w:r w:rsidR="0037620C">
              <w:rPr>
                <w:rFonts w:ascii="Candara" w:hAnsi="Candara"/>
                <w:sz w:val="20"/>
                <w:szCs w:val="20"/>
                <w:lang w:val="en-US"/>
              </w:rPr>
              <w:t>/</w: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 w:rsidR="004F1863">
              <w:rPr>
                <w:rFonts w:ascii="Candara" w:hAnsi="Candara"/>
                <w:sz w:val="20"/>
                <w:szCs w:val="20"/>
                <w:lang w:val="en-US"/>
              </w:rPr>
              <w:instrText xml:space="preserve"> FORMTEXT </w:instrTex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separate"/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end"/>
            </w:r>
            <w:bookmarkEnd w:id="7"/>
            <w:r w:rsidR="0037620C">
              <w:rPr>
                <w:rFonts w:ascii="Candara" w:hAnsi="Candara"/>
                <w:sz w:val="20"/>
                <w:szCs w:val="20"/>
                <w:lang w:val="en-US"/>
              </w:rPr>
              <w:t xml:space="preserve"> 20</w: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8" w:name="Teksti12"/>
            <w:r w:rsidR="004F1863">
              <w:rPr>
                <w:rFonts w:ascii="Candara" w:hAnsi="Candara"/>
                <w:sz w:val="20"/>
                <w:szCs w:val="20"/>
                <w:lang w:val="en-US"/>
              </w:rPr>
              <w:instrText xml:space="preserve"> FORMTEXT </w:instrTex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separate"/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end"/>
            </w:r>
            <w:bookmarkEnd w:id="8"/>
            <w:r w:rsidR="0037620C">
              <w:rPr>
                <w:rFonts w:ascii="Candara" w:hAnsi="Candara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The c</w:t>
            </w:r>
            <w:r w:rsidR="0037620C" w:rsidRPr="0037620C">
              <w:rPr>
                <w:rFonts w:ascii="Candara" w:hAnsi="Candara"/>
                <w:sz w:val="20"/>
                <w:szCs w:val="20"/>
                <w:lang w:val="en-US"/>
              </w:rPr>
              <w:t>ontract covers the above-mentioned period.</w:t>
            </w:r>
          </w:p>
        </w:tc>
      </w:tr>
      <w:tr w:rsidR="003530D4" w:rsidRPr="009876DD" w14:paraId="7A18FC33" w14:textId="77777777" w:rsidTr="003530D4">
        <w:tc>
          <w:tcPr>
            <w:tcW w:w="9911" w:type="dxa"/>
          </w:tcPr>
          <w:p w14:paraId="484F7F94" w14:textId="77777777" w:rsidR="008950C9" w:rsidRPr="008950C9" w:rsidRDefault="008950C9" w:rsidP="008950C9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8950C9">
              <w:rPr>
                <w:rFonts w:ascii="Candara" w:hAnsi="Candara"/>
                <w:b/>
                <w:sz w:val="20"/>
                <w:szCs w:val="20"/>
                <w:lang w:val="en-US"/>
              </w:rPr>
              <w:t>Art</w:t>
            </w:r>
            <w:r w:rsidR="00D3007A">
              <w:rPr>
                <w:rFonts w:ascii="Candara" w:hAnsi="Candara"/>
                <w:b/>
                <w:sz w:val="20"/>
                <w:szCs w:val="20"/>
                <w:lang w:val="en-US"/>
              </w:rPr>
              <w:t xml:space="preserve">icle 3: Obligations of the receiving </w:t>
            </w:r>
            <w:proofErr w:type="spellStart"/>
            <w:r w:rsidRPr="008950C9">
              <w:rPr>
                <w:rFonts w:ascii="Candara" w:hAnsi="Candara"/>
                <w:b/>
                <w:sz w:val="20"/>
                <w:szCs w:val="20"/>
                <w:lang w:val="en-US"/>
              </w:rPr>
              <w:t>organisation</w:t>
            </w:r>
            <w:proofErr w:type="spellEnd"/>
          </w:p>
          <w:p w14:paraId="2CDE3732" w14:textId="77777777" w:rsidR="008950C9" w:rsidRPr="008950C9" w:rsidRDefault="00D3007A" w:rsidP="008950C9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 xml:space="preserve">The receiving </w:t>
            </w:r>
            <w:proofErr w:type="spellStart"/>
            <w:r w:rsidR="008950C9" w:rsidRPr="008950C9">
              <w:rPr>
                <w:rFonts w:ascii="Candara" w:hAnsi="Candara"/>
                <w:sz w:val="20"/>
                <w:szCs w:val="20"/>
                <w:lang w:val="en-US"/>
              </w:rPr>
              <w:t>organisation</w:t>
            </w:r>
            <w:proofErr w:type="spellEnd"/>
            <w:r w:rsidR="008950C9" w:rsidRPr="008950C9">
              <w:rPr>
                <w:rFonts w:ascii="Candara" w:hAnsi="Candara"/>
                <w:sz w:val="20"/>
                <w:szCs w:val="20"/>
                <w:lang w:val="en-US"/>
              </w:rPr>
              <w:t xml:space="preserve"> undertakes to:</w:t>
            </w:r>
          </w:p>
          <w:p w14:paraId="63F83840" w14:textId="77777777" w:rsidR="008950C9" w:rsidRPr="008950C9" w:rsidRDefault="008950C9" w:rsidP="008950C9">
            <w:pPr>
              <w:pStyle w:val="Luettelokappale"/>
              <w:numPr>
                <w:ilvl w:val="0"/>
                <w:numId w:val="3"/>
              </w:num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8950C9">
              <w:rPr>
                <w:rFonts w:ascii="Candara" w:hAnsi="Candara"/>
                <w:sz w:val="20"/>
                <w:szCs w:val="20"/>
                <w:lang w:val="en-US"/>
              </w:rPr>
              <w:t>ensure that the student is given tasks and responsibilities that are</w:t>
            </w:r>
            <w:r w:rsidR="00D3007A">
              <w:rPr>
                <w:rFonts w:ascii="Candara" w:hAnsi="Candara"/>
                <w:sz w:val="20"/>
                <w:szCs w:val="20"/>
                <w:lang w:val="en-US"/>
              </w:rPr>
              <w:t xml:space="preserve"> suitable for </w:t>
            </w:r>
            <w:r w:rsidRPr="008950C9">
              <w:rPr>
                <w:rFonts w:ascii="Candara" w:hAnsi="Candara"/>
                <w:sz w:val="20"/>
                <w:szCs w:val="20"/>
                <w:lang w:val="en-US"/>
              </w:rPr>
              <w:t>his/her studies, qualifications and knowledge</w:t>
            </w:r>
          </w:p>
          <w:p w14:paraId="4492ED34" w14:textId="77777777" w:rsidR="008950C9" w:rsidRPr="008950C9" w:rsidRDefault="008950C9" w:rsidP="008950C9">
            <w:pPr>
              <w:pStyle w:val="Luettelokappale"/>
              <w:numPr>
                <w:ilvl w:val="0"/>
                <w:numId w:val="3"/>
              </w:num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8950C9">
              <w:rPr>
                <w:rFonts w:ascii="Candara" w:hAnsi="Candara"/>
                <w:sz w:val="20"/>
                <w:szCs w:val="20"/>
                <w:lang w:val="en-US"/>
              </w:rPr>
              <w:t>ensure that the student will be supervised by a professional, with a university degree or equivalent, throughout their placement period</w:t>
            </w:r>
          </w:p>
          <w:p w14:paraId="53A2CAB1" w14:textId="77777777" w:rsidR="008950C9" w:rsidRPr="008950C9" w:rsidRDefault="008950C9" w:rsidP="008950C9">
            <w:pPr>
              <w:pStyle w:val="Luettelokappale"/>
              <w:numPr>
                <w:ilvl w:val="0"/>
                <w:numId w:val="3"/>
              </w:num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8950C9">
              <w:rPr>
                <w:rFonts w:ascii="Candara" w:hAnsi="Candara"/>
                <w:sz w:val="20"/>
                <w:szCs w:val="20"/>
                <w:lang w:val="en-US"/>
              </w:rPr>
              <w:t xml:space="preserve">cooperate with the contact person in the sending </w:t>
            </w:r>
            <w:proofErr w:type="spellStart"/>
            <w:r w:rsidRPr="008950C9">
              <w:rPr>
                <w:rFonts w:ascii="Candara" w:hAnsi="Candara"/>
                <w:sz w:val="20"/>
                <w:szCs w:val="20"/>
                <w:lang w:val="en-US"/>
              </w:rPr>
              <w:t>organisation</w:t>
            </w:r>
            <w:proofErr w:type="spellEnd"/>
          </w:p>
          <w:p w14:paraId="2746CA3C" w14:textId="77777777" w:rsidR="008950C9" w:rsidRPr="008950C9" w:rsidRDefault="008950C9" w:rsidP="008950C9">
            <w:pPr>
              <w:pStyle w:val="Luettelokappale"/>
              <w:numPr>
                <w:ilvl w:val="0"/>
                <w:numId w:val="3"/>
              </w:num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8950C9">
              <w:rPr>
                <w:rFonts w:ascii="Candara" w:hAnsi="Candara"/>
                <w:sz w:val="20"/>
                <w:szCs w:val="20"/>
                <w:lang w:val="en-US"/>
              </w:rPr>
              <w:t>ensure that the student is treated as an equal to other employees</w:t>
            </w:r>
          </w:p>
          <w:p w14:paraId="61C922C8" w14:textId="77777777" w:rsidR="003530D4" w:rsidRPr="002C5843" w:rsidRDefault="008950C9" w:rsidP="008950C9">
            <w:pPr>
              <w:pStyle w:val="Luettelokappale"/>
              <w:numPr>
                <w:ilvl w:val="0"/>
                <w:numId w:val="3"/>
              </w:num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8950C9">
              <w:rPr>
                <w:rFonts w:ascii="Candara" w:hAnsi="Candara"/>
                <w:sz w:val="20"/>
                <w:szCs w:val="20"/>
                <w:lang w:val="en-US"/>
              </w:rPr>
              <w:t>provide the student with a job reference after</w:t>
            </w:r>
            <w:r w:rsidR="00D3007A">
              <w:rPr>
                <w:rFonts w:ascii="Candara" w:hAnsi="Candara"/>
                <w:sz w:val="20"/>
                <w:szCs w:val="20"/>
                <w:lang w:val="en-US"/>
              </w:rPr>
              <w:t xml:space="preserve"> the completion of the internship</w:t>
            </w:r>
          </w:p>
          <w:p w14:paraId="7C483B54" w14:textId="77777777" w:rsidR="002C5843" w:rsidRPr="008950C9" w:rsidRDefault="002C5843" w:rsidP="002C5843">
            <w:pPr>
              <w:pStyle w:val="Luettelokappale"/>
              <w:numPr>
                <w:ilvl w:val="0"/>
                <w:numId w:val="3"/>
              </w:num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 xml:space="preserve">inform </w:t>
            </w:r>
            <w:r w:rsidRPr="00354F22">
              <w:rPr>
                <w:rFonts w:ascii="Candara" w:hAnsi="Candara"/>
                <w:sz w:val="20"/>
                <w:szCs w:val="20"/>
                <w:lang w:val="en-US"/>
              </w:rPr>
              <w:t>the sending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Candara" w:hAnsi="Candara"/>
                <w:sz w:val="20"/>
                <w:szCs w:val="20"/>
                <w:lang w:val="en-US"/>
              </w:rPr>
              <w:t xml:space="preserve"> immediately of</w:t>
            </w:r>
            <w:r w:rsidRPr="00354F22">
              <w:rPr>
                <w:rFonts w:ascii="Candara" w:hAnsi="Candara"/>
                <w:sz w:val="20"/>
                <w:szCs w:val="20"/>
                <w:lang w:val="en-US"/>
              </w:rPr>
              <w:t xml:space="preserve"> any inform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ation that may be required concerning</w:t>
            </w:r>
            <w:r w:rsidRPr="00354F22">
              <w:rPr>
                <w:rFonts w:ascii="Candara" w:hAnsi="Candara"/>
                <w:sz w:val="20"/>
                <w:szCs w:val="20"/>
                <w:lang w:val="en-US"/>
              </w:rPr>
              <w:t xml:space="preserve"> the implementation o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f the internship</w:t>
            </w:r>
          </w:p>
        </w:tc>
      </w:tr>
      <w:tr w:rsidR="003530D4" w:rsidRPr="009876DD" w14:paraId="578A93F2" w14:textId="77777777" w:rsidTr="003530D4">
        <w:tc>
          <w:tcPr>
            <w:tcW w:w="9911" w:type="dxa"/>
          </w:tcPr>
          <w:p w14:paraId="2B9025F1" w14:textId="77777777" w:rsidR="00E208D0" w:rsidRPr="00E208D0" w:rsidRDefault="00E208D0" w:rsidP="00E208D0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E208D0">
              <w:rPr>
                <w:rFonts w:ascii="Candara" w:hAnsi="Candara"/>
                <w:b/>
                <w:sz w:val="20"/>
                <w:szCs w:val="20"/>
                <w:lang w:val="en-US"/>
              </w:rPr>
              <w:t xml:space="preserve">Article 4: Obligations of the sending </w:t>
            </w:r>
            <w:proofErr w:type="spellStart"/>
            <w:r w:rsidRPr="00E208D0">
              <w:rPr>
                <w:rFonts w:ascii="Candara" w:hAnsi="Candara"/>
                <w:b/>
                <w:sz w:val="20"/>
                <w:szCs w:val="20"/>
                <w:lang w:val="en-US"/>
              </w:rPr>
              <w:t>organisation</w:t>
            </w:r>
            <w:proofErr w:type="spellEnd"/>
          </w:p>
          <w:p w14:paraId="540C5A4D" w14:textId="77777777" w:rsidR="00E208D0" w:rsidRPr="00E208D0" w:rsidRDefault="00E208D0" w:rsidP="00E208D0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E208D0">
              <w:rPr>
                <w:rFonts w:ascii="Candara" w:hAnsi="Candara"/>
                <w:sz w:val="20"/>
                <w:szCs w:val="20"/>
                <w:lang w:val="en-US"/>
              </w:rPr>
              <w:t xml:space="preserve">The sending </w:t>
            </w:r>
            <w:proofErr w:type="spellStart"/>
            <w:r w:rsidRPr="00E208D0">
              <w:rPr>
                <w:rFonts w:ascii="Candara" w:hAnsi="Candara"/>
                <w:sz w:val="20"/>
                <w:szCs w:val="20"/>
                <w:lang w:val="en-US"/>
              </w:rPr>
              <w:t>organisation</w:t>
            </w:r>
            <w:proofErr w:type="spellEnd"/>
            <w:r w:rsidRPr="00E208D0">
              <w:rPr>
                <w:rFonts w:ascii="Candara" w:hAnsi="Candara"/>
                <w:sz w:val="20"/>
                <w:szCs w:val="20"/>
                <w:lang w:val="en-US"/>
              </w:rPr>
              <w:t xml:space="preserve"> undertakes to:</w:t>
            </w:r>
          </w:p>
          <w:p w14:paraId="78F12E4F" w14:textId="77777777" w:rsidR="003530D4" w:rsidRPr="00E208D0" w:rsidRDefault="00E208D0" w:rsidP="00E208D0">
            <w:pPr>
              <w:pStyle w:val="Luettelokappale"/>
              <w:numPr>
                <w:ilvl w:val="0"/>
                <w:numId w:val="4"/>
              </w:num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E208D0">
              <w:rPr>
                <w:rFonts w:ascii="Candara" w:hAnsi="Candara"/>
                <w:sz w:val="20"/>
                <w:szCs w:val="20"/>
                <w:lang w:val="en-US"/>
              </w:rPr>
              <w:t>ensure monitoring</w:t>
            </w:r>
            <w:r w:rsidR="00D3007A">
              <w:rPr>
                <w:rFonts w:ascii="Candara" w:hAnsi="Candara"/>
                <w:sz w:val="20"/>
                <w:szCs w:val="20"/>
                <w:lang w:val="en-US"/>
              </w:rPr>
              <w:t xml:space="preserve"> and evaluation of the internship</w:t>
            </w:r>
          </w:p>
        </w:tc>
      </w:tr>
      <w:tr w:rsidR="003530D4" w:rsidRPr="009876DD" w14:paraId="7B24B61F" w14:textId="77777777" w:rsidTr="003530D4">
        <w:tc>
          <w:tcPr>
            <w:tcW w:w="9911" w:type="dxa"/>
          </w:tcPr>
          <w:p w14:paraId="7A5A7F81" w14:textId="77777777" w:rsidR="00D35B8F" w:rsidRPr="00D35B8F" w:rsidRDefault="00D35B8F" w:rsidP="00D35B8F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D35B8F">
              <w:rPr>
                <w:rFonts w:ascii="Candara" w:hAnsi="Candara"/>
                <w:b/>
                <w:sz w:val="20"/>
                <w:szCs w:val="20"/>
                <w:lang w:val="en-US"/>
              </w:rPr>
              <w:t>Article 5: Obligations of the student</w:t>
            </w:r>
          </w:p>
          <w:p w14:paraId="7CDA7AD6" w14:textId="77777777" w:rsidR="00D35B8F" w:rsidRPr="00D35B8F" w:rsidRDefault="00D35B8F" w:rsidP="00D35B8F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D35B8F">
              <w:rPr>
                <w:rFonts w:ascii="Candara" w:hAnsi="Candara"/>
                <w:sz w:val="20"/>
                <w:szCs w:val="20"/>
                <w:lang w:val="en-US"/>
              </w:rPr>
              <w:t>The student undertakes to:</w:t>
            </w:r>
          </w:p>
          <w:p w14:paraId="64A75110" w14:textId="77777777" w:rsidR="00D35B8F" w:rsidRPr="00D35B8F" w:rsidRDefault="00D35B8F" w:rsidP="00D35B8F">
            <w:pPr>
              <w:pStyle w:val="Luettelokappale"/>
              <w:numPr>
                <w:ilvl w:val="0"/>
                <w:numId w:val="5"/>
              </w:num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D35B8F">
              <w:rPr>
                <w:rFonts w:ascii="Candara" w:hAnsi="Candara"/>
                <w:sz w:val="20"/>
                <w:szCs w:val="20"/>
                <w:lang w:val="en-US"/>
              </w:rPr>
              <w:t xml:space="preserve">abide by </w:t>
            </w:r>
            <w:r w:rsidR="00E219A6">
              <w:rPr>
                <w:rFonts w:ascii="Candara" w:hAnsi="Candara"/>
                <w:sz w:val="20"/>
                <w:szCs w:val="20"/>
                <w:lang w:val="en-US"/>
              </w:rPr>
              <w:t xml:space="preserve">the ways of working of the receiving </w:t>
            </w:r>
            <w:proofErr w:type="spellStart"/>
            <w:r w:rsidR="0020074B">
              <w:rPr>
                <w:rFonts w:ascii="Candara" w:hAnsi="Candara"/>
                <w:sz w:val="20"/>
                <w:szCs w:val="20"/>
                <w:lang w:val="en-US"/>
              </w:rPr>
              <w:t>organisation</w:t>
            </w:r>
            <w:proofErr w:type="spellEnd"/>
            <w:r w:rsidR="0020074B">
              <w:rPr>
                <w:rFonts w:ascii="Candara" w:hAnsi="Candara"/>
                <w:sz w:val="20"/>
                <w:szCs w:val="20"/>
                <w:lang w:val="en-US"/>
              </w:rPr>
              <w:t>, and</w:t>
            </w:r>
            <w:r w:rsidRPr="00D35B8F">
              <w:rPr>
                <w:rFonts w:ascii="Candara" w:hAnsi="Candara"/>
                <w:sz w:val="20"/>
                <w:szCs w:val="20"/>
                <w:lang w:val="en-US"/>
              </w:rPr>
              <w:t xml:space="preserve"> respect the rules in force and legal provisions concerning professional confidentiality</w:t>
            </w:r>
          </w:p>
          <w:p w14:paraId="01DDAD41" w14:textId="77777777" w:rsidR="00D35B8F" w:rsidRPr="00D35B8F" w:rsidRDefault="00D35B8F" w:rsidP="00D35B8F">
            <w:pPr>
              <w:pStyle w:val="Luettelokappale"/>
              <w:numPr>
                <w:ilvl w:val="0"/>
                <w:numId w:val="5"/>
              </w:num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D35B8F">
              <w:rPr>
                <w:rFonts w:ascii="Candara" w:hAnsi="Candara"/>
                <w:sz w:val="20"/>
                <w:szCs w:val="20"/>
                <w:lang w:val="en-US"/>
              </w:rPr>
              <w:t xml:space="preserve">make sure s/he has valid travel insurance for the whole duration of the </w:t>
            </w:r>
            <w:r w:rsidR="0020074B">
              <w:rPr>
                <w:rFonts w:ascii="Candara" w:hAnsi="Candara"/>
                <w:sz w:val="20"/>
                <w:szCs w:val="20"/>
                <w:lang w:val="en-US"/>
              </w:rPr>
              <w:t>inte</w:t>
            </w:r>
            <w:r w:rsidR="00F071B6">
              <w:rPr>
                <w:rFonts w:ascii="Candara" w:hAnsi="Candara"/>
                <w:sz w:val="20"/>
                <w:szCs w:val="20"/>
                <w:lang w:val="en-US"/>
              </w:rPr>
              <w:t>r</w:t>
            </w:r>
            <w:r w:rsidR="0020074B">
              <w:rPr>
                <w:rFonts w:ascii="Candara" w:hAnsi="Candara"/>
                <w:sz w:val="20"/>
                <w:szCs w:val="20"/>
                <w:lang w:val="en-US"/>
              </w:rPr>
              <w:t>nship</w:t>
            </w:r>
          </w:p>
          <w:p w14:paraId="304C534E" w14:textId="77777777" w:rsidR="003530D4" w:rsidRPr="00D35B8F" w:rsidRDefault="00D35B8F" w:rsidP="00BF1647">
            <w:pPr>
              <w:pStyle w:val="Luettelokappale"/>
              <w:numPr>
                <w:ilvl w:val="0"/>
                <w:numId w:val="5"/>
              </w:num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D35B8F">
              <w:rPr>
                <w:rFonts w:ascii="Candara" w:hAnsi="Candara"/>
                <w:sz w:val="20"/>
                <w:szCs w:val="20"/>
                <w:lang w:val="en-US"/>
              </w:rPr>
              <w:t xml:space="preserve">to inform the sending </w:t>
            </w:r>
            <w:proofErr w:type="spellStart"/>
            <w:r w:rsidRPr="00D35B8F">
              <w:rPr>
                <w:rFonts w:ascii="Candara" w:hAnsi="Candara"/>
                <w:sz w:val="20"/>
                <w:szCs w:val="20"/>
                <w:lang w:val="en-US"/>
              </w:rPr>
              <w:t>organi</w:t>
            </w:r>
            <w:r w:rsidR="0020074B">
              <w:rPr>
                <w:rFonts w:ascii="Candara" w:hAnsi="Candara"/>
                <w:sz w:val="20"/>
                <w:szCs w:val="20"/>
                <w:lang w:val="en-US"/>
              </w:rPr>
              <w:t>sation</w:t>
            </w:r>
            <w:proofErr w:type="spellEnd"/>
            <w:r w:rsidR="0020074B">
              <w:rPr>
                <w:rFonts w:ascii="Candara" w:hAnsi="Candara"/>
                <w:sz w:val="20"/>
                <w:szCs w:val="20"/>
                <w:lang w:val="en-US"/>
              </w:rPr>
              <w:t xml:space="preserve"> in advance and without delay</w:t>
            </w:r>
            <w:r w:rsidRPr="00D35B8F">
              <w:rPr>
                <w:rFonts w:ascii="Candara" w:hAnsi="Candara"/>
                <w:sz w:val="20"/>
                <w:szCs w:val="20"/>
                <w:lang w:val="en-US"/>
              </w:rPr>
              <w:t xml:space="preserve"> if s</w:t>
            </w:r>
            <w:r w:rsidR="00E219A6">
              <w:rPr>
                <w:rFonts w:ascii="Candara" w:hAnsi="Candara"/>
                <w:sz w:val="20"/>
                <w:szCs w:val="20"/>
                <w:lang w:val="en-US"/>
              </w:rPr>
              <w:t>/he withdraws from the internship</w:t>
            </w:r>
            <w:r w:rsidRPr="00D35B8F">
              <w:rPr>
                <w:rFonts w:ascii="Candara" w:hAnsi="Candara"/>
                <w:sz w:val="20"/>
                <w:szCs w:val="20"/>
                <w:lang w:val="en-US"/>
              </w:rPr>
              <w:t xml:space="preserve"> before it has started</w:t>
            </w:r>
            <w:r w:rsidR="00BF1647">
              <w:rPr>
                <w:rFonts w:ascii="Candara" w:hAnsi="Candara"/>
                <w:sz w:val="20"/>
                <w:szCs w:val="20"/>
                <w:lang w:val="en-US"/>
              </w:rPr>
              <w:t xml:space="preserve"> or i</w:t>
            </w:r>
            <w:r w:rsidR="00BF1647" w:rsidRPr="00BF1647">
              <w:rPr>
                <w:rFonts w:ascii="Candara" w:hAnsi="Candara"/>
                <w:sz w:val="20"/>
                <w:szCs w:val="20"/>
                <w:lang w:val="en-US"/>
              </w:rPr>
              <w:t>f th</w:t>
            </w:r>
            <w:r w:rsidR="00E219A6">
              <w:rPr>
                <w:rFonts w:ascii="Candara" w:hAnsi="Candara"/>
                <w:sz w:val="20"/>
                <w:szCs w:val="20"/>
                <w:lang w:val="en-US"/>
              </w:rPr>
              <w:t>e duration of the internship</w:t>
            </w:r>
            <w:r w:rsidR="0020074B">
              <w:rPr>
                <w:rFonts w:ascii="Candara" w:hAnsi="Candara"/>
                <w:sz w:val="20"/>
                <w:szCs w:val="20"/>
                <w:lang w:val="en-US"/>
              </w:rPr>
              <w:t xml:space="preserve"> will be</w:t>
            </w:r>
            <w:r w:rsidR="00BF1647" w:rsidRPr="00BF1647">
              <w:rPr>
                <w:rFonts w:ascii="Candara" w:hAnsi="Candara"/>
                <w:sz w:val="20"/>
                <w:szCs w:val="20"/>
                <w:lang w:val="en-US"/>
              </w:rPr>
              <w:t xml:space="preserve"> reduced by</w:t>
            </w:r>
            <w:r w:rsidR="00E219A6">
              <w:rPr>
                <w:rFonts w:ascii="Candara" w:hAnsi="Candara"/>
                <w:sz w:val="20"/>
                <w:szCs w:val="20"/>
                <w:lang w:val="en-US"/>
              </w:rPr>
              <w:t xml:space="preserve"> either the student or the receiving </w:t>
            </w:r>
            <w:proofErr w:type="spellStart"/>
            <w:r w:rsidR="00BF1647" w:rsidRPr="00BF1647">
              <w:rPr>
                <w:rFonts w:ascii="Candara" w:hAnsi="Candara"/>
                <w:sz w:val="20"/>
                <w:szCs w:val="20"/>
                <w:lang w:val="en-US"/>
              </w:rPr>
              <w:t>organisation</w:t>
            </w:r>
            <w:proofErr w:type="spellEnd"/>
          </w:p>
        </w:tc>
      </w:tr>
      <w:tr w:rsidR="003530D4" w14:paraId="4A92DDF9" w14:textId="77777777" w:rsidTr="00FF632D">
        <w:trPr>
          <w:trHeight w:val="1305"/>
        </w:trPr>
        <w:tc>
          <w:tcPr>
            <w:tcW w:w="9911" w:type="dxa"/>
          </w:tcPr>
          <w:p w14:paraId="4A6BAB7D" w14:textId="77777777" w:rsidR="00096092" w:rsidRPr="00096092" w:rsidRDefault="00096092" w:rsidP="00096092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096092">
              <w:rPr>
                <w:rFonts w:ascii="Candara" w:hAnsi="Candara"/>
                <w:b/>
                <w:sz w:val="20"/>
                <w:szCs w:val="20"/>
                <w:lang w:val="en-US"/>
              </w:rPr>
              <w:t>Article 6: Description of tasks</w:t>
            </w:r>
          </w:p>
          <w:p w14:paraId="1F9EA75D" w14:textId="77777777" w:rsidR="003530D4" w:rsidRDefault="00096092" w:rsidP="00096092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096092">
              <w:rPr>
                <w:rFonts w:ascii="Candara" w:hAnsi="Candara"/>
                <w:sz w:val="20"/>
                <w:szCs w:val="20"/>
                <w:lang w:val="en-US"/>
              </w:rPr>
              <w:t>The tasks and responsibilities of the s</w:t>
            </w:r>
            <w:r w:rsidR="00E219A6">
              <w:rPr>
                <w:rFonts w:ascii="Candara" w:hAnsi="Candara"/>
                <w:sz w:val="20"/>
                <w:szCs w:val="20"/>
                <w:lang w:val="en-US"/>
              </w:rPr>
              <w:t xml:space="preserve">tudent are the following: </w:t>
            </w:r>
            <w:r w:rsidR="00E219A6">
              <w:rPr>
                <w:rFonts w:ascii="Candara" w:hAnsi="Candara"/>
                <w:sz w:val="20"/>
                <w:szCs w:val="20"/>
                <w:lang w:val="en-US"/>
              </w:rPr>
              <w:br/>
              <w:t>(further details</w:t>
            </w:r>
            <w:r w:rsidRPr="00096092">
              <w:rPr>
                <w:rFonts w:ascii="Candara" w:hAnsi="Candara"/>
                <w:sz w:val="20"/>
                <w:szCs w:val="20"/>
                <w:lang w:val="en-US"/>
              </w:rPr>
              <w:t xml:space="preserve"> </w:t>
            </w:r>
            <w:r w:rsidR="00E219A6">
              <w:rPr>
                <w:rFonts w:ascii="Candara" w:hAnsi="Candara"/>
                <w:sz w:val="20"/>
                <w:szCs w:val="20"/>
                <w:lang w:val="en-US"/>
              </w:rPr>
              <w:t xml:space="preserve">may follow </w:t>
            </w:r>
            <w:r w:rsidRPr="00096092">
              <w:rPr>
                <w:rFonts w:ascii="Candara" w:hAnsi="Candara"/>
                <w:sz w:val="20"/>
                <w:szCs w:val="20"/>
                <w:lang w:val="en-US"/>
              </w:rPr>
              <w:t>in an attachment to this agreement if needed).</w:t>
            </w:r>
          </w:p>
          <w:p w14:paraId="2487632B" w14:textId="77777777" w:rsidR="00096092" w:rsidRDefault="00D751AE" w:rsidP="00096092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9" w:name="Teksti13"/>
            <w:r>
              <w:rPr>
                <w:rFonts w:ascii="Candara" w:hAnsi="Candar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  <w:lang w:val="en-US"/>
              </w:rPr>
            </w:r>
            <w:r>
              <w:rPr>
                <w:rFonts w:ascii="Candara" w:hAnsi="Candar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fldChar w:fldCharType="end"/>
            </w:r>
            <w:bookmarkEnd w:id="9"/>
          </w:p>
          <w:p w14:paraId="78F42DED" w14:textId="77777777" w:rsidR="00BD715A" w:rsidRPr="00096092" w:rsidRDefault="00BD715A" w:rsidP="00096092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  <w:tr w:rsidR="003530D4" w:rsidRPr="009876DD" w14:paraId="28158815" w14:textId="77777777" w:rsidTr="003530D4">
        <w:tc>
          <w:tcPr>
            <w:tcW w:w="9911" w:type="dxa"/>
          </w:tcPr>
          <w:p w14:paraId="7F5A837A" w14:textId="77777777" w:rsidR="00285DDB" w:rsidRPr="00285DDB" w:rsidRDefault="00285DDB" w:rsidP="00285DDB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285DDB">
              <w:rPr>
                <w:rFonts w:ascii="Candara" w:hAnsi="Candara"/>
                <w:b/>
                <w:sz w:val="20"/>
                <w:szCs w:val="20"/>
                <w:lang w:val="en-US"/>
              </w:rPr>
              <w:t>Arti</w:t>
            </w:r>
            <w:r w:rsidR="00E219A6">
              <w:rPr>
                <w:rFonts w:ascii="Candara" w:hAnsi="Candara"/>
                <w:b/>
                <w:sz w:val="20"/>
                <w:szCs w:val="20"/>
                <w:lang w:val="en-US"/>
              </w:rPr>
              <w:t xml:space="preserve">cle 7: Contribution of the receiving </w:t>
            </w:r>
            <w:proofErr w:type="spellStart"/>
            <w:r w:rsidRPr="00285DDB">
              <w:rPr>
                <w:rFonts w:ascii="Candara" w:hAnsi="Candara"/>
                <w:b/>
                <w:sz w:val="20"/>
                <w:szCs w:val="20"/>
                <w:lang w:val="en-US"/>
              </w:rPr>
              <w:t>organisation</w:t>
            </w:r>
            <w:proofErr w:type="spellEnd"/>
          </w:p>
          <w:p w14:paraId="4E72E059" w14:textId="77777777" w:rsidR="003530D4" w:rsidRPr="00285DDB" w:rsidRDefault="0044072E" w:rsidP="0044072E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>The receiving</w:t>
            </w:r>
            <w:r w:rsidRPr="00285DDB">
              <w:rPr>
                <w:rFonts w:ascii="Candara" w:hAnsi="Candar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DDB">
              <w:rPr>
                <w:rFonts w:ascii="Candara" w:hAnsi="Candara"/>
                <w:sz w:val="20"/>
                <w:szCs w:val="20"/>
                <w:lang w:val="en-US"/>
              </w:rPr>
              <w:t>organisation</w:t>
            </w:r>
            <w:proofErr w:type="spellEnd"/>
            <w:r w:rsidRPr="00285DDB">
              <w:rPr>
                <w:rFonts w:ascii="Candara" w:hAnsi="Candar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will receive no</w:t>
            </w:r>
            <w:r w:rsidR="00285DDB" w:rsidRPr="00285DDB">
              <w:rPr>
                <w:rFonts w:ascii="Candara" w:hAnsi="Candara"/>
                <w:sz w:val="20"/>
                <w:szCs w:val="20"/>
                <w:lang w:val="en-US"/>
              </w:rPr>
              <w:t xml:space="preserve"> fi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 xml:space="preserve">nancial contribution </w:t>
            </w:r>
            <w:r w:rsidR="0020074B">
              <w:rPr>
                <w:rFonts w:ascii="Candara" w:hAnsi="Candara"/>
                <w:sz w:val="20"/>
                <w:szCs w:val="20"/>
                <w:lang w:val="en-US"/>
              </w:rPr>
              <w:t>for the internship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.</w:t>
            </w:r>
          </w:p>
        </w:tc>
      </w:tr>
      <w:tr w:rsidR="003530D4" w:rsidRPr="009876DD" w14:paraId="7695DAC4" w14:textId="77777777" w:rsidTr="003530D4">
        <w:tc>
          <w:tcPr>
            <w:tcW w:w="9911" w:type="dxa"/>
          </w:tcPr>
          <w:p w14:paraId="5D12479F" w14:textId="77777777" w:rsidR="00936544" w:rsidRPr="00936544" w:rsidRDefault="002C5843" w:rsidP="00936544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t>Article 8</w:t>
            </w:r>
            <w:r w:rsidR="00936544" w:rsidRPr="00936544">
              <w:rPr>
                <w:rFonts w:ascii="Candara" w:hAnsi="Candara"/>
                <w:b/>
                <w:sz w:val="20"/>
                <w:szCs w:val="20"/>
                <w:lang w:val="en-US"/>
              </w:rPr>
              <w:t>: Liability</w:t>
            </w:r>
          </w:p>
          <w:p w14:paraId="21528F3B" w14:textId="77777777" w:rsidR="00936544" w:rsidRDefault="001C346A" w:rsidP="00936544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>Each</w:t>
            </w:r>
            <w:r w:rsidR="00936544" w:rsidRPr="00936544">
              <w:rPr>
                <w:rFonts w:ascii="Candara" w:hAnsi="Candara"/>
                <w:sz w:val="20"/>
                <w:szCs w:val="20"/>
                <w:lang w:val="en-US"/>
              </w:rPr>
              <w:t xml:space="preserve"> party 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 xml:space="preserve">to this contract </w:t>
            </w:r>
            <w:r w:rsidR="00936544" w:rsidRPr="00936544">
              <w:rPr>
                <w:rFonts w:ascii="Candara" w:hAnsi="Candara"/>
                <w:sz w:val="20"/>
                <w:szCs w:val="20"/>
                <w:lang w:val="en-US"/>
              </w:rPr>
              <w:t xml:space="preserve">shall exonerate the other contracting party from all </w:t>
            </w:r>
            <w:proofErr w:type="gramStart"/>
            <w:r w:rsidR="00936544" w:rsidRPr="00936544">
              <w:rPr>
                <w:rFonts w:ascii="Candara" w:hAnsi="Candara"/>
                <w:sz w:val="20"/>
                <w:szCs w:val="20"/>
                <w:lang w:val="en-US"/>
              </w:rPr>
              <w:t>third party</w:t>
            </w:r>
            <w:proofErr w:type="gramEnd"/>
            <w:r w:rsidR="00936544" w:rsidRPr="00936544">
              <w:rPr>
                <w:rFonts w:ascii="Candara" w:hAnsi="Candara"/>
                <w:sz w:val="20"/>
                <w:szCs w:val="20"/>
                <w:lang w:val="en-US"/>
              </w:rPr>
              <w:t xml:space="preserve"> liability for damaged suffered by them or their staff as a result of the execution of the present 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c</w:t>
            </w:r>
            <w:r w:rsidR="00936544" w:rsidRPr="00936544">
              <w:rPr>
                <w:rFonts w:ascii="Candara" w:hAnsi="Candara"/>
                <w:sz w:val="20"/>
                <w:szCs w:val="20"/>
                <w:lang w:val="en-US"/>
              </w:rPr>
              <w:t>ontract insofar as such damages are not due to any serious and deliberate misconduct or gross negligence on the part of the other contracting party or their staff.</w:t>
            </w:r>
          </w:p>
          <w:p w14:paraId="774D968F" w14:textId="77777777" w:rsidR="003530D4" w:rsidRDefault="00936544" w:rsidP="00936544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936544">
              <w:rPr>
                <w:rFonts w:ascii="Candara" w:hAnsi="Candara"/>
                <w:sz w:val="20"/>
                <w:szCs w:val="20"/>
                <w:lang w:val="en-US"/>
              </w:rPr>
              <w:t>Notwithstandi</w:t>
            </w:r>
            <w:r w:rsidR="001C346A">
              <w:rPr>
                <w:rFonts w:ascii="Candara" w:hAnsi="Candara"/>
                <w:sz w:val="20"/>
                <w:szCs w:val="20"/>
                <w:lang w:val="en-US"/>
              </w:rPr>
              <w:t>ng any other provision of this agreement, neither p</w:t>
            </w:r>
            <w:r w:rsidRPr="00936544">
              <w:rPr>
                <w:rFonts w:ascii="Candara" w:hAnsi="Candara"/>
                <w:sz w:val="20"/>
                <w:szCs w:val="20"/>
                <w:lang w:val="en-US"/>
              </w:rPr>
              <w:t xml:space="preserve">arty shall under any circumstances be liable for any indirect, consequential, </w:t>
            </w:r>
            <w:proofErr w:type="gramStart"/>
            <w:r w:rsidRPr="00936544">
              <w:rPr>
                <w:rFonts w:ascii="Candara" w:hAnsi="Candara"/>
                <w:sz w:val="20"/>
                <w:szCs w:val="20"/>
                <w:lang w:val="en-US"/>
              </w:rPr>
              <w:t>special</w:t>
            </w:r>
            <w:proofErr w:type="gramEnd"/>
            <w:r w:rsidRPr="00936544">
              <w:rPr>
                <w:rFonts w:ascii="Candara" w:hAnsi="Candara"/>
                <w:sz w:val="20"/>
                <w:szCs w:val="20"/>
                <w:lang w:val="en-US"/>
              </w:rPr>
              <w:t xml:space="preserve"> or incidental damages arising un</w:t>
            </w:r>
            <w:r w:rsidR="001C346A">
              <w:rPr>
                <w:rFonts w:ascii="Candara" w:hAnsi="Candara"/>
                <w:sz w:val="20"/>
                <w:szCs w:val="20"/>
                <w:lang w:val="en-US"/>
              </w:rPr>
              <w:t>der or in connection with this a</w:t>
            </w:r>
            <w:r w:rsidRPr="00936544">
              <w:rPr>
                <w:rFonts w:ascii="Candara" w:hAnsi="Candara"/>
                <w:sz w:val="20"/>
                <w:szCs w:val="20"/>
                <w:lang w:val="en-US"/>
              </w:rPr>
              <w:t>greement, e</w:t>
            </w:r>
            <w:r w:rsidR="0044072E">
              <w:rPr>
                <w:rFonts w:ascii="Candara" w:hAnsi="Candara"/>
                <w:sz w:val="20"/>
                <w:szCs w:val="20"/>
                <w:lang w:val="en-US"/>
              </w:rPr>
              <w:t xml:space="preserve">xcept in cases of </w:t>
            </w:r>
            <w:r w:rsidRPr="00936544">
              <w:rPr>
                <w:rFonts w:ascii="Candara" w:hAnsi="Candara"/>
                <w:sz w:val="20"/>
                <w:szCs w:val="20"/>
                <w:lang w:val="en-US"/>
              </w:rPr>
              <w:t>misconduct or gross negligence.</w:t>
            </w:r>
          </w:p>
        </w:tc>
      </w:tr>
      <w:tr w:rsidR="003530D4" w:rsidRPr="009876DD" w14:paraId="30DEEB28" w14:textId="77777777" w:rsidTr="003530D4">
        <w:tc>
          <w:tcPr>
            <w:tcW w:w="9911" w:type="dxa"/>
          </w:tcPr>
          <w:p w14:paraId="6DF683EA" w14:textId="77777777" w:rsidR="004523BA" w:rsidRPr="004523BA" w:rsidRDefault="002C5843" w:rsidP="004523BA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t>Article 9</w:t>
            </w:r>
            <w:r w:rsidR="001C346A">
              <w:rPr>
                <w:rFonts w:ascii="Candara" w:hAnsi="Candara"/>
                <w:b/>
                <w:sz w:val="20"/>
                <w:szCs w:val="20"/>
                <w:lang w:val="en-US"/>
              </w:rPr>
              <w:t>: Termination of the c</w:t>
            </w:r>
            <w:r w:rsidR="004523BA" w:rsidRPr="004523BA">
              <w:rPr>
                <w:rFonts w:ascii="Candara" w:hAnsi="Candara"/>
                <w:b/>
                <w:sz w:val="20"/>
                <w:szCs w:val="20"/>
                <w:lang w:val="en-US"/>
              </w:rPr>
              <w:t>ontract</w:t>
            </w:r>
          </w:p>
          <w:p w14:paraId="252FABCF" w14:textId="77777777" w:rsidR="003530D4" w:rsidRPr="004523BA" w:rsidRDefault="004523BA" w:rsidP="004523BA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4523BA">
              <w:rPr>
                <w:rFonts w:ascii="Candara" w:hAnsi="Candara"/>
                <w:sz w:val="20"/>
                <w:szCs w:val="20"/>
                <w:lang w:val="en-US"/>
              </w:rPr>
              <w:t>In the event of non-compliance with any of the obliga</w:t>
            </w:r>
            <w:r w:rsidR="001C346A">
              <w:rPr>
                <w:rFonts w:ascii="Candara" w:hAnsi="Candara"/>
                <w:sz w:val="20"/>
                <w:szCs w:val="20"/>
                <w:lang w:val="en-US"/>
              </w:rPr>
              <w:t>tions arising from the c</w:t>
            </w:r>
            <w:r w:rsidRPr="004523BA">
              <w:rPr>
                <w:rFonts w:ascii="Candara" w:hAnsi="Candara"/>
                <w:sz w:val="20"/>
                <w:szCs w:val="20"/>
                <w:lang w:val="en-US"/>
              </w:rPr>
              <w:t>ontract on th</w:t>
            </w:r>
            <w:r w:rsidR="001C346A">
              <w:rPr>
                <w:rFonts w:ascii="Candara" w:hAnsi="Candara"/>
                <w:sz w:val="20"/>
                <w:szCs w:val="20"/>
                <w:lang w:val="en-US"/>
              </w:rPr>
              <w:t>e part of one of the parties</w:t>
            </w:r>
            <w:r w:rsidRPr="004523BA">
              <w:rPr>
                <w:rFonts w:ascii="Candara" w:hAnsi="Candara"/>
                <w:sz w:val="20"/>
                <w:szCs w:val="20"/>
                <w:lang w:val="en-US"/>
              </w:rPr>
              <w:t>, and regardless of the consequences provided for u</w:t>
            </w:r>
            <w:r w:rsidR="001C346A">
              <w:rPr>
                <w:rFonts w:ascii="Candara" w:hAnsi="Candara"/>
                <w:sz w:val="20"/>
                <w:szCs w:val="20"/>
                <w:lang w:val="en-US"/>
              </w:rPr>
              <w:t>nder the law applicable to the c</w:t>
            </w:r>
            <w:r w:rsidRPr="004523BA">
              <w:rPr>
                <w:rFonts w:ascii="Candara" w:hAnsi="Candara"/>
                <w:sz w:val="20"/>
                <w:szCs w:val="20"/>
                <w:lang w:val="en-US"/>
              </w:rPr>
              <w:t xml:space="preserve">ontract, the sending </w:t>
            </w:r>
            <w:proofErr w:type="spellStart"/>
            <w:r w:rsidRPr="004523BA">
              <w:rPr>
                <w:rFonts w:ascii="Candara" w:hAnsi="Candara"/>
                <w:sz w:val="20"/>
                <w:szCs w:val="20"/>
                <w:lang w:val="en-US"/>
              </w:rPr>
              <w:t>organisation</w:t>
            </w:r>
            <w:proofErr w:type="spellEnd"/>
            <w:r w:rsidRPr="004523BA">
              <w:rPr>
                <w:rFonts w:ascii="Candara" w:hAnsi="Candara"/>
                <w:sz w:val="20"/>
                <w:szCs w:val="20"/>
                <w:lang w:val="en-US"/>
              </w:rPr>
              <w:t xml:space="preserve"> is legally entitled to t</w:t>
            </w:r>
            <w:r w:rsidR="001C346A">
              <w:rPr>
                <w:rFonts w:ascii="Candara" w:hAnsi="Candara"/>
                <w:sz w:val="20"/>
                <w:szCs w:val="20"/>
                <w:lang w:val="en-US"/>
              </w:rPr>
              <w:t>erminate or cancel the present c</w:t>
            </w:r>
            <w:r w:rsidRPr="004523BA">
              <w:rPr>
                <w:rFonts w:ascii="Candara" w:hAnsi="Candara"/>
                <w:sz w:val="20"/>
                <w:szCs w:val="20"/>
                <w:lang w:val="en-US"/>
              </w:rPr>
              <w:t>ontract without recourse to legal proceedings</w:t>
            </w:r>
            <w:r w:rsidR="00F071B6">
              <w:rPr>
                <w:rFonts w:ascii="Candara" w:hAnsi="Candara"/>
                <w:sz w:val="20"/>
                <w:szCs w:val="20"/>
                <w:lang w:val="en-US"/>
              </w:rPr>
              <w:t xml:space="preserve"> </w:t>
            </w:r>
            <w:r w:rsidRPr="004523BA">
              <w:rPr>
                <w:rFonts w:ascii="Candara" w:hAnsi="Candara"/>
                <w:sz w:val="20"/>
                <w:szCs w:val="20"/>
                <w:lang w:val="en-US"/>
              </w:rPr>
              <w:t xml:space="preserve">where no action is taken by the parties within one month of receiving </w:t>
            </w:r>
            <w:r w:rsidR="00F071B6">
              <w:rPr>
                <w:rFonts w:ascii="Candara" w:hAnsi="Candara"/>
                <w:sz w:val="20"/>
                <w:szCs w:val="20"/>
                <w:lang w:val="en-US"/>
              </w:rPr>
              <w:t xml:space="preserve">a </w:t>
            </w:r>
            <w:r w:rsidRPr="004523BA">
              <w:rPr>
                <w:rFonts w:ascii="Candara" w:hAnsi="Candara"/>
                <w:sz w:val="20"/>
                <w:szCs w:val="20"/>
                <w:lang w:val="en-US"/>
              </w:rPr>
              <w:t xml:space="preserve">notification by </w:t>
            </w:r>
            <w:r w:rsidR="0020074B">
              <w:rPr>
                <w:rFonts w:ascii="Candara" w:hAnsi="Candara"/>
                <w:sz w:val="20"/>
                <w:szCs w:val="20"/>
                <w:lang w:val="en-US"/>
              </w:rPr>
              <w:t xml:space="preserve">a </w:t>
            </w:r>
            <w:r w:rsidRPr="004523BA">
              <w:rPr>
                <w:rFonts w:ascii="Candara" w:hAnsi="Candara"/>
                <w:sz w:val="20"/>
                <w:szCs w:val="20"/>
                <w:lang w:val="en-US"/>
              </w:rPr>
              <w:t>registered letter.</w:t>
            </w:r>
          </w:p>
        </w:tc>
      </w:tr>
      <w:tr w:rsidR="003530D4" w:rsidRPr="009876DD" w14:paraId="1C1F0EC7" w14:textId="77777777" w:rsidTr="003530D4">
        <w:tc>
          <w:tcPr>
            <w:tcW w:w="9911" w:type="dxa"/>
          </w:tcPr>
          <w:p w14:paraId="72F037E4" w14:textId="77777777" w:rsidR="004523BA" w:rsidRPr="004523BA" w:rsidRDefault="002C5843" w:rsidP="004523BA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t>Article 10</w:t>
            </w:r>
            <w:r w:rsidR="004523BA" w:rsidRPr="004523BA">
              <w:rPr>
                <w:rFonts w:ascii="Candara" w:hAnsi="Candara"/>
                <w:b/>
                <w:sz w:val="20"/>
                <w:szCs w:val="20"/>
                <w:lang w:val="en-US"/>
              </w:rPr>
              <w:t>: Jurisdiction</w:t>
            </w:r>
          </w:p>
          <w:p w14:paraId="049D2848" w14:textId="77777777" w:rsidR="003530D4" w:rsidRPr="004523BA" w:rsidRDefault="004523BA" w:rsidP="001C346A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4523BA">
              <w:rPr>
                <w:rFonts w:ascii="Candara" w:hAnsi="Candara"/>
                <w:sz w:val="20"/>
                <w:szCs w:val="20"/>
                <w:lang w:val="en-US"/>
              </w:rPr>
              <w:t xml:space="preserve">When no amicable agreement can be reached, the courts of the sending </w:t>
            </w:r>
            <w:proofErr w:type="spellStart"/>
            <w:r w:rsidRPr="004523BA">
              <w:rPr>
                <w:rFonts w:ascii="Candara" w:hAnsi="Candara"/>
                <w:sz w:val="20"/>
                <w:szCs w:val="20"/>
                <w:lang w:val="en-US"/>
              </w:rPr>
              <w:t>organisation</w:t>
            </w:r>
            <w:proofErr w:type="spellEnd"/>
            <w:r w:rsidRPr="004523BA">
              <w:rPr>
                <w:rFonts w:ascii="Candara" w:hAnsi="Candara"/>
                <w:sz w:val="20"/>
                <w:szCs w:val="20"/>
                <w:lang w:val="en-US"/>
              </w:rPr>
              <w:t xml:space="preserve"> shall have sole jurisdiction in any disputes between the </w:t>
            </w:r>
            <w:r w:rsidR="001C346A">
              <w:rPr>
                <w:rFonts w:ascii="Candara" w:hAnsi="Candara"/>
                <w:sz w:val="20"/>
                <w:szCs w:val="20"/>
                <w:lang w:val="en-US"/>
              </w:rPr>
              <w:t>parties concerning the present c</w:t>
            </w:r>
            <w:r w:rsidRPr="004523BA">
              <w:rPr>
                <w:rFonts w:ascii="Candara" w:hAnsi="Candara"/>
                <w:sz w:val="20"/>
                <w:szCs w:val="20"/>
                <w:lang w:val="en-US"/>
              </w:rPr>
              <w:t>ontract. The</w:t>
            </w:r>
            <w:r w:rsidR="001C346A">
              <w:rPr>
                <w:rFonts w:ascii="Candara" w:hAnsi="Candara"/>
                <w:sz w:val="20"/>
                <w:szCs w:val="20"/>
                <w:lang w:val="en-US"/>
              </w:rPr>
              <w:t xml:space="preserve"> law applicable to the c</w:t>
            </w:r>
            <w:r w:rsidRPr="004523BA">
              <w:rPr>
                <w:rFonts w:ascii="Candara" w:hAnsi="Candara"/>
                <w:sz w:val="20"/>
                <w:szCs w:val="20"/>
                <w:lang w:val="en-US"/>
              </w:rPr>
              <w:t xml:space="preserve">ontract is the law of the sending </w:t>
            </w:r>
            <w:proofErr w:type="spellStart"/>
            <w:r w:rsidRPr="004523BA">
              <w:rPr>
                <w:rFonts w:ascii="Candara" w:hAnsi="Candara"/>
                <w:sz w:val="20"/>
                <w:szCs w:val="20"/>
                <w:lang w:val="en-US"/>
              </w:rPr>
              <w:t>organisation’s</w:t>
            </w:r>
            <w:proofErr w:type="spellEnd"/>
            <w:r w:rsidRPr="004523BA">
              <w:rPr>
                <w:rFonts w:ascii="Candara" w:hAnsi="Candara"/>
                <w:sz w:val="20"/>
                <w:szCs w:val="20"/>
                <w:lang w:val="en-US"/>
              </w:rPr>
              <w:t xml:space="preserve"> country.</w:t>
            </w:r>
          </w:p>
        </w:tc>
      </w:tr>
      <w:tr w:rsidR="003530D4" w:rsidRPr="009876DD" w14:paraId="6E132093" w14:textId="77777777" w:rsidTr="003530D4">
        <w:tc>
          <w:tcPr>
            <w:tcW w:w="9911" w:type="dxa"/>
          </w:tcPr>
          <w:p w14:paraId="6E8699BE" w14:textId="77777777" w:rsidR="004523BA" w:rsidRPr="004523BA" w:rsidRDefault="002C5843" w:rsidP="004523BA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t>Article 11</w:t>
            </w:r>
            <w:r w:rsidR="004523BA" w:rsidRPr="004523BA">
              <w:rPr>
                <w:rFonts w:ascii="Candara" w:hAnsi="Candara"/>
                <w:b/>
                <w:sz w:val="20"/>
                <w:szCs w:val="20"/>
                <w:lang w:val="en-US"/>
              </w:rPr>
              <w:t xml:space="preserve">: </w:t>
            </w:r>
            <w:r w:rsidR="0044072E">
              <w:rPr>
                <w:rFonts w:ascii="Candara" w:hAnsi="Candara"/>
                <w:b/>
                <w:sz w:val="20"/>
                <w:szCs w:val="20"/>
                <w:lang w:val="en-US"/>
              </w:rPr>
              <w:t>Amendments</w:t>
            </w:r>
            <w:r w:rsidR="001C346A">
              <w:rPr>
                <w:rFonts w:ascii="Candara" w:hAnsi="Candara"/>
                <w:b/>
                <w:sz w:val="20"/>
                <w:szCs w:val="20"/>
                <w:lang w:val="en-US"/>
              </w:rPr>
              <w:t xml:space="preserve"> to the c</w:t>
            </w:r>
            <w:r w:rsidR="004523BA" w:rsidRPr="004523BA">
              <w:rPr>
                <w:rFonts w:ascii="Candara" w:hAnsi="Candara"/>
                <w:b/>
                <w:sz w:val="20"/>
                <w:szCs w:val="20"/>
                <w:lang w:val="en-US"/>
              </w:rPr>
              <w:t>ontract</w:t>
            </w:r>
          </w:p>
          <w:p w14:paraId="3CC509BB" w14:textId="77777777" w:rsidR="003530D4" w:rsidRPr="004523BA" w:rsidRDefault="001C346A" w:rsidP="00F071B6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>Amendments to the c</w:t>
            </w:r>
            <w:r w:rsidR="004523BA" w:rsidRPr="004523BA">
              <w:rPr>
                <w:rFonts w:ascii="Candara" w:hAnsi="Candara"/>
                <w:sz w:val="20"/>
                <w:szCs w:val="20"/>
                <w:lang w:val="en-US"/>
              </w:rPr>
              <w:t xml:space="preserve">ontract may be made only by means of a codicil signed on behalf of each party by 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the signatories of the present contract. The c</w:t>
            </w:r>
            <w:r w:rsidR="004523BA" w:rsidRPr="004523BA">
              <w:rPr>
                <w:rFonts w:ascii="Candara" w:hAnsi="Candara"/>
                <w:sz w:val="20"/>
                <w:szCs w:val="20"/>
                <w:lang w:val="en-US"/>
              </w:rPr>
              <w:t xml:space="preserve">ontract is executed in two original copies, one of which is for 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 xml:space="preserve">the receiving </w:t>
            </w:r>
            <w:proofErr w:type="spellStart"/>
            <w:r w:rsidR="004523BA" w:rsidRPr="004523BA">
              <w:rPr>
                <w:rFonts w:ascii="Candara" w:hAnsi="Candara"/>
                <w:sz w:val="20"/>
                <w:szCs w:val="20"/>
                <w:lang w:val="en-US"/>
              </w:rPr>
              <w:t>organisation</w:t>
            </w:r>
            <w:proofErr w:type="spellEnd"/>
            <w:r w:rsidR="004523BA" w:rsidRPr="004523BA">
              <w:rPr>
                <w:rFonts w:ascii="Candara" w:hAnsi="Candara"/>
                <w:sz w:val="20"/>
                <w:szCs w:val="20"/>
                <w:lang w:val="en-US"/>
              </w:rPr>
              <w:t xml:space="preserve"> and one for the University of Eastern Finland (student’s academi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 xml:space="preserve">c department). The student shall </w:t>
            </w:r>
            <w:r w:rsidR="004523BA" w:rsidRPr="004523BA">
              <w:rPr>
                <w:rFonts w:ascii="Candara" w:hAnsi="Candara"/>
                <w:sz w:val="20"/>
                <w:szCs w:val="20"/>
                <w:lang w:val="en-US"/>
              </w:rPr>
              <w:t xml:space="preserve">receive a copy of the 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c</w:t>
            </w:r>
            <w:r w:rsidR="004523BA" w:rsidRPr="004523BA">
              <w:rPr>
                <w:rFonts w:ascii="Candara" w:hAnsi="Candara"/>
                <w:sz w:val="20"/>
                <w:szCs w:val="20"/>
                <w:lang w:val="en-US"/>
              </w:rPr>
              <w:t>ontract. For further information about the internship, please con</w:t>
            </w:r>
            <w:r w:rsidR="00F071B6">
              <w:rPr>
                <w:rFonts w:ascii="Candara" w:hAnsi="Candara"/>
                <w:sz w:val="20"/>
                <w:szCs w:val="20"/>
                <w:lang w:val="en-US"/>
              </w:rPr>
              <w:t>tact the representative</w:t>
            </w:r>
            <w:r w:rsidR="004523BA" w:rsidRPr="004523BA">
              <w:rPr>
                <w:rFonts w:ascii="Candara" w:hAnsi="Candara"/>
                <w:sz w:val="20"/>
                <w:szCs w:val="20"/>
                <w:lang w:val="en-US"/>
              </w:rPr>
              <w:t xml:space="preserve"> of the academic department.</w:t>
            </w:r>
          </w:p>
        </w:tc>
      </w:tr>
    </w:tbl>
    <w:p w14:paraId="6ED598D7" w14:textId="77777777" w:rsidR="00E947F0" w:rsidRDefault="00E947F0" w:rsidP="009363FD">
      <w:pPr>
        <w:tabs>
          <w:tab w:val="left" w:pos="2975"/>
        </w:tabs>
        <w:spacing w:after="0"/>
        <w:rPr>
          <w:rFonts w:ascii="Candara" w:hAnsi="Candara"/>
          <w:b/>
          <w:sz w:val="20"/>
          <w:szCs w:val="20"/>
          <w:lang w:val="en-US"/>
        </w:rPr>
      </w:pPr>
    </w:p>
    <w:p w14:paraId="26E19556" w14:textId="0E3980CD" w:rsidR="0044072E" w:rsidRDefault="0071027E" w:rsidP="009876DD">
      <w:pPr>
        <w:rPr>
          <w:rFonts w:ascii="Candara" w:hAnsi="Candara"/>
          <w:b/>
          <w:sz w:val="20"/>
          <w:szCs w:val="20"/>
          <w:lang w:val="en-US"/>
        </w:rPr>
      </w:pPr>
      <w:r>
        <w:rPr>
          <w:rFonts w:ascii="Candara" w:hAnsi="Candara"/>
          <w:b/>
          <w:sz w:val="20"/>
          <w:szCs w:val="20"/>
          <w:lang w:val="en-US"/>
        </w:rPr>
        <w:lastRenderedPageBreak/>
        <w:t>Approval of the c</w:t>
      </w:r>
      <w:r w:rsidR="00A34510">
        <w:rPr>
          <w:rFonts w:ascii="Candara" w:hAnsi="Candara"/>
          <w:b/>
          <w:sz w:val="20"/>
          <w:szCs w:val="20"/>
          <w:lang w:val="en-US"/>
        </w:rPr>
        <w:t>ontract</w:t>
      </w:r>
    </w:p>
    <w:p w14:paraId="4F0EFC22" w14:textId="04076CCB" w:rsidR="000F47D1" w:rsidRPr="000F47D1" w:rsidRDefault="000F47D1" w:rsidP="000F47D1">
      <w:pPr>
        <w:tabs>
          <w:tab w:val="left" w:pos="2975"/>
        </w:tabs>
        <w:rPr>
          <w:rFonts w:ascii="Candara" w:hAnsi="Candara"/>
          <w:b/>
          <w:sz w:val="24"/>
          <w:szCs w:val="24"/>
          <w:lang w:val="en-US"/>
        </w:rPr>
      </w:pPr>
      <w:r w:rsidRPr="000F47D1">
        <w:rPr>
          <w:rFonts w:ascii="Candara" w:hAnsi="Candara"/>
          <w:b/>
          <w:sz w:val="24"/>
          <w:szCs w:val="24"/>
          <w:lang w:val="en-US"/>
        </w:rPr>
        <w:t>Coordinator of sending organization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77"/>
        <w:gridCol w:w="7434"/>
      </w:tblGrid>
      <w:tr w:rsidR="00A34510" w:rsidRPr="00896775" w14:paraId="4632F8F9" w14:textId="77777777" w:rsidTr="007229E0">
        <w:tc>
          <w:tcPr>
            <w:tcW w:w="2477" w:type="dxa"/>
          </w:tcPr>
          <w:p w14:paraId="7C2F737C" w14:textId="77777777" w:rsidR="00A34510" w:rsidRPr="00896775" w:rsidRDefault="000B2A90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896775">
              <w:rPr>
                <w:rFonts w:ascii="Candara" w:hAnsi="Candara"/>
                <w:sz w:val="20"/>
                <w:szCs w:val="20"/>
                <w:lang w:val="en-US"/>
              </w:rPr>
              <w:t>Date and place:</w:t>
            </w:r>
          </w:p>
        </w:tc>
        <w:tc>
          <w:tcPr>
            <w:tcW w:w="7434" w:type="dxa"/>
          </w:tcPr>
          <w:p w14:paraId="436E443C" w14:textId="77777777" w:rsidR="00A34510" w:rsidRDefault="000418AC" w:rsidP="009363FD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0" w:name="Teksti15"/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end"/>
            </w:r>
            <w:bookmarkEnd w:id="10"/>
          </w:p>
          <w:p w14:paraId="783C8E7B" w14:textId="77777777" w:rsidR="000418AC" w:rsidRDefault="000418AC" w:rsidP="009363FD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</w:p>
        </w:tc>
      </w:tr>
      <w:tr w:rsidR="002260E1" w:rsidRPr="00896775" w14:paraId="2EECDD5A" w14:textId="77777777" w:rsidTr="00A7223D">
        <w:tc>
          <w:tcPr>
            <w:tcW w:w="2477" w:type="dxa"/>
          </w:tcPr>
          <w:p w14:paraId="2C863EB3" w14:textId="77777777" w:rsidR="002260E1" w:rsidRPr="00896775" w:rsidRDefault="002260E1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896775">
              <w:rPr>
                <w:rFonts w:ascii="Candara" w:hAnsi="Candara"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7434" w:type="dxa"/>
          </w:tcPr>
          <w:p w14:paraId="3520357D" w14:textId="77777777" w:rsidR="002260E1" w:rsidRDefault="002260E1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</w:p>
          <w:p w14:paraId="2FB0DBCC" w14:textId="77777777" w:rsidR="002260E1" w:rsidRPr="000B2A90" w:rsidRDefault="002260E1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  <w:tr w:rsidR="009F0C38" w:rsidRPr="00896775" w14:paraId="2E78A568" w14:textId="77777777" w:rsidTr="00A7223D">
        <w:tc>
          <w:tcPr>
            <w:tcW w:w="2477" w:type="dxa"/>
          </w:tcPr>
          <w:p w14:paraId="4FF4A108" w14:textId="77777777" w:rsidR="009F0C38" w:rsidRPr="00896775" w:rsidRDefault="009F0C38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>Name in print</w:t>
            </w:r>
          </w:p>
        </w:tc>
        <w:tc>
          <w:tcPr>
            <w:tcW w:w="7434" w:type="dxa"/>
          </w:tcPr>
          <w:p w14:paraId="76D299DA" w14:textId="77777777" w:rsidR="009F0C38" w:rsidRDefault="009F0C38" w:rsidP="009F0C38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end"/>
            </w:r>
          </w:p>
          <w:p w14:paraId="08653A42" w14:textId="77777777" w:rsidR="009F0C38" w:rsidRDefault="009F0C38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</w:tbl>
    <w:p w14:paraId="656E5FCB" w14:textId="5F542054" w:rsidR="002B692E" w:rsidRDefault="002B692E"/>
    <w:p w14:paraId="39691467" w14:textId="6B7CB3EA" w:rsidR="000F47D1" w:rsidRPr="000F47D1" w:rsidRDefault="000F47D1" w:rsidP="000F47D1">
      <w:pPr>
        <w:tabs>
          <w:tab w:val="left" w:pos="2975"/>
        </w:tabs>
        <w:rPr>
          <w:rFonts w:ascii="Candara" w:hAnsi="Candara"/>
          <w:b/>
          <w:sz w:val="24"/>
          <w:szCs w:val="24"/>
          <w:lang w:val="en-US"/>
        </w:rPr>
      </w:pPr>
      <w:r w:rsidRPr="000F47D1">
        <w:rPr>
          <w:rFonts w:ascii="Candara" w:hAnsi="Candara"/>
          <w:b/>
          <w:sz w:val="24"/>
          <w:szCs w:val="24"/>
          <w:lang w:val="en-US"/>
        </w:rPr>
        <w:t>Representative or Coordinator of receiving organization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77"/>
        <w:gridCol w:w="7434"/>
      </w:tblGrid>
      <w:tr w:rsidR="00A34510" w:rsidRPr="0071027E" w14:paraId="3A357764" w14:textId="77777777" w:rsidTr="001F75E8">
        <w:tc>
          <w:tcPr>
            <w:tcW w:w="2477" w:type="dxa"/>
          </w:tcPr>
          <w:p w14:paraId="5AC7E885" w14:textId="77777777" w:rsidR="00A34510" w:rsidRPr="009B66AB" w:rsidRDefault="009B66AB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9B66AB">
              <w:rPr>
                <w:rFonts w:ascii="Candara" w:hAnsi="Candara"/>
                <w:sz w:val="20"/>
                <w:szCs w:val="20"/>
                <w:lang w:val="en-US"/>
              </w:rPr>
              <w:t>Date and place:</w:t>
            </w:r>
          </w:p>
        </w:tc>
        <w:tc>
          <w:tcPr>
            <w:tcW w:w="7434" w:type="dxa"/>
          </w:tcPr>
          <w:p w14:paraId="42302C2E" w14:textId="77777777" w:rsidR="00A34510" w:rsidRDefault="000418AC" w:rsidP="009363FD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1" w:name="Teksti18"/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end"/>
            </w:r>
            <w:bookmarkEnd w:id="11"/>
          </w:p>
          <w:p w14:paraId="4D1BAFD6" w14:textId="77777777" w:rsidR="000418AC" w:rsidRDefault="000418AC" w:rsidP="009363FD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</w:p>
        </w:tc>
      </w:tr>
      <w:tr w:rsidR="00771832" w:rsidRPr="0071027E" w14:paraId="44BDD5EB" w14:textId="77777777" w:rsidTr="00A260ED">
        <w:tc>
          <w:tcPr>
            <w:tcW w:w="2477" w:type="dxa"/>
          </w:tcPr>
          <w:p w14:paraId="3031F838" w14:textId="77777777" w:rsidR="00771832" w:rsidRDefault="00771832" w:rsidP="009363FD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9B66AB">
              <w:rPr>
                <w:rFonts w:ascii="Candara" w:hAnsi="Candara"/>
                <w:sz w:val="20"/>
                <w:szCs w:val="20"/>
                <w:lang w:val="en-US"/>
              </w:rPr>
              <w:t>Signature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:</w:t>
            </w:r>
          </w:p>
        </w:tc>
        <w:tc>
          <w:tcPr>
            <w:tcW w:w="7434" w:type="dxa"/>
          </w:tcPr>
          <w:p w14:paraId="080C3B5D" w14:textId="77777777" w:rsidR="00771832" w:rsidRDefault="00771832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</w:p>
          <w:p w14:paraId="584E090B" w14:textId="77777777" w:rsidR="00771832" w:rsidRPr="009B66AB" w:rsidRDefault="00771832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  <w:tr w:rsidR="009F0C38" w:rsidRPr="0071027E" w14:paraId="1673EB8B" w14:textId="77777777" w:rsidTr="00A260ED">
        <w:tc>
          <w:tcPr>
            <w:tcW w:w="2477" w:type="dxa"/>
          </w:tcPr>
          <w:p w14:paraId="41C479EE" w14:textId="77777777" w:rsidR="009F0C38" w:rsidRDefault="009F0C38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>Name in print</w:t>
            </w:r>
          </w:p>
          <w:p w14:paraId="298665F8" w14:textId="77777777" w:rsidR="009F0C38" w:rsidRPr="009B66AB" w:rsidRDefault="009F0C38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  <w:tc>
          <w:tcPr>
            <w:tcW w:w="7434" w:type="dxa"/>
          </w:tcPr>
          <w:p w14:paraId="2402B203" w14:textId="77777777" w:rsidR="009F0C38" w:rsidRDefault="009F0C38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81FEDCA" w14:textId="453CBA58" w:rsidR="002B692E" w:rsidRDefault="002B692E"/>
    <w:p w14:paraId="45C58D46" w14:textId="6D550173" w:rsidR="000F47D1" w:rsidRPr="00CA2A88" w:rsidRDefault="000F47D1" w:rsidP="00CA2A88">
      <w:pPr>
        <w:tabs>
          <w:tab w:val="left" w:pos="2975"/>
        </w:tabs>
        <w:rPr>
          <w:rFonts w:ascii="Candara" w:hAnsi="Candara"/>
          <w:b/>
          <w:sz w:val="24"/>
          <w:szCs w:val="24"/>
          <w:lang w:val="en-US"/>
        </w:rPr>
      </w:pPr>
      <w:r w:rsidRPr="00CA2A88">
        <w:rPr>
          <w:rFonts w:ascii="Candara" w:hAnsi="Candara"/>
          <w:b/>
          <w:sz w:val="24"/>
          <w:szCs w:val="24"/>
          <w:lang w:val="en-US"/>
        </w:rPr>
        <w:t>Student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77"/>
        <w:gridCol w:w="7434"/>
      </w:tblGrid>
      <w:tr w:rsidR="00181B98" w14:paraId="67EE891B" w14:textId="77777777" w:rsidTr="008E0892">
        <w:tc>
          <w:tcPr>
            <w:tcW w:w="2477" w:type="dxa"/>
          </w:tcPr>
          <w:p w14:paraId="0563E754" w14:textId="77777777" w:rsidR="00181B98" w:rsidRPr="00E31100" w:rsidRDefault="00E31100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E31100">
              <w:rPr>
                <w:rFonts w:ascii="Candara" w:hAnsi="Candara"/>
                <w:sz w:val="20"/>
                <w:szCs w:val="20"/>
                <w:lang w:val="en-US"/>
              </w:rPr>
              <w:t>Date and place:</w:t>
            </w:r>
          </w:p>
        </w:tc>
        <w:tc>
          <w:tcPr>
            <w:tcW w:w="7434" w:type="dxa"/>
          </w:tcPr>
          <w:p w14:paraId="64AE281A" w14:textId="77777777" w:rsidR="00181B98" w:rsidRDefault="001464E4" w:rsidP="009363FD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2" w:name="Teksti24"/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end"/>
            </w:r>
            <w:bookmarkEnd w:id="12"/>
          </w:p>
          <w:p w14:paraId="08455C31" w14:textId="77777777" w:rsidR="001464E4" w:rsidRDefault="001464E4" w:rsidP="009363FD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</w:p>
        </w:tc>
      </w:tr>
      <w:tr w:rsidR="00181B98" w14:paraId="49E97A7C" w14:textId="77777777" w:rsidTr="00400890">
        <w:tc>
          <w:tcPr>
            <w:tcW w:w="2477" w:type="dxa"/>
          </w:tcPr>
          <w:p w14:paraId="450ED1AF" w14:textId="77777777" w:rsidR="00181B98" w:rsidRPr="00771832" w:rsidRDefault="00771832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771832">
              <w:rPr>
                <w:rFonts w:ascii="Candara" w:hAnsi="Candara"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7434" w:type="dxa"/>
          </w:tcPr>
          <w:p w14:paraId="648F1099" w14:textId="77777777" w:rsidR="00181B98" w:rsidRDefault="00181B98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</w:p>
          <w:p w14:paraId="5F7C983E" w14:textId="77777777" w:rsidR="006E4B02" w:rsidRPr="00E31100" w:rsidRDefault="006E4B02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  <w:tr w:rsidR="009F0C38" w14:paraId="3F05D37E" w14:textId="77777777" w:rsidTr="00400890">
        <w:tc>
          <w:tcPr>
            <w:tcW w:w="2477" w:type="dxa"/>
          </w:tcPr>
          <w:p w14:paraId="1D0CB978" w14:textId="77777777" w:rsidR="009F0C38" w:rsidRDefault="009F0C38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>Name in print</w:t>
            </w:r>
          </w:p>
          <w:p w14:paraId="0C3402F2" w14:textId="77777777" w:rsidR="009F0C38" w:rsidRDefault="009F0C38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</w:p>
          <w:p w14:paraId="4261A2EE" w14:textId="77777777" w:rsidR="009F0C38" w:rsidRPr="00771832" w:rsidRDefault="009F0C38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  <w:tc>
          <w:tcPr>
            <w:tcW w:w="7434" w:type="dxa"/>
          </w:tcPr>
          <w:p w14:paraId="36B453F6" w14:textId="77777777" w:rsidR="009F0C38" w:rsidRDefault="009F0C38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D8F5B6B" w14:textId="77777777" w:rsidR="00C129A6" w:rsidRPr="009516EB" w:rsidRDefault="00C129A6" w:rsidP="009777F7">
      <w:pPr>
        <w:tabs>
          <w:tab w:val="left" w:pos="2975"/>
        </w:tabs>
      </w:pPr>
    </w:p>
    <w:sectPr w:rsidR="00C129A6" w:rsidRPr="009516EB" w:rsidSect="009C25F6">
      <w:headerReference w:type="default" r:id="rId12"/>
      <w:pgSz w:w="11906" w:h="16838"/>
      <w:pgMar w:top="720" w:right="720" w:bottom="720" w:left="720" w:header="680" w:footer="2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BC679" w14:textId="77777777" w:rsidR="00146944" w:rsidRDefault="00146944" w:rsidP="00FA798A">
      <w:pPr>
        <w:spacing w:after="0" w:line="240" w:lineRule="auto"/>
      </w:pPr>
      <w:r>
        <w:separator/>
      </w:r>
    </w:p>
  </w:endnote>
  <w:endnote w:type="continuationSeparator" w:id="0">
    <w:p w14:paraId="7EA506E5" w14:textId="77777777" w:rsidR="00146944" w:rsidRDefault="00146944" w:rsidP="00FA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20626" w14:textId="77777777" w:rsidR="00146944" w:rsidRDefault="00146944" w:rsidP="00FA798A">
      <w:pPr>
        <w:spacing w:after="0" w:line="240" w:lineRule="auto"/>
      </w:pPr>
      <w:r>
        <w:separator/>
      </w:r>
    </w:p>
  </w:footnote>
  <w:footnote w:type="continuationSeparator" w:id="0">
    <w:p w14:paraId="5D27BD74" w14:textId="77777777" w:rsidR="00146944" w:rsidRDefault="00146944" w:rsidP="00FA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7889169"/>
      <w:docPartObj>
        <w:docPartGallery w:val="Page Numbers (Top of Page)"/>
        <w:docPartUnique/>
      </w:docPartObj>
    </w:sdtPr>
    <w:sdtEndPr/>
    <w:sdtContent>
      <w:p w14:paraId="7F6F6C95" w14:textId="77777777" w:rsidR="00C60263" w:rsidRDefault="00C60263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BB6">
          <w:rPr>
            <w:noProof/>
          </w:rPr>
          <w:t>3</w:t>
        </w:r>
        <w:r>
          <w:fldChar w:fldCharType="end"/>
        </w:r>
      </w:p>
    </w:sdtContent>
  </w:sdt>
  <w:p w14:paraId="70A58072" w14:textId="77777777" w:rsidR="00C60263" w:rsidRDefault="00C6026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A60"/>
    <w:multiLevelType w:val="hybridMultilevel"/>
    <w:tmpl w:val="C36A4AFC"/>
    <w:lvl w:ilvl="0" w:tplc="755AA1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D6E18"/>
    <w:multiLevelType w:val="hybridMultilevel"/>
    <w:tmpl w:val="D58C0508"/>
    <w:lvl w:ilvl="0" w:tplc="755AA1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514B"/>
    <w:multiLevelType w:val="hybridMultilevel"/>
    <w:tmpl w:val="BE425998"/>
    <w:lvl w:ilvl="0" w:tplc="755AA1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71996"/>
    <w:multiLevelType w:val="hybridMultilevel"/>
    <w:tmpl w:val="6932FC5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75975"/>
    <w:multiLevelType w:val="hybridMultilevel"/>
    <w:tmpl w:val="71C63036"/>
    <w:lvl w:ilvl="0" w:tplc="755AA1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PDcq5ubiSD5hqKl+Xknz/2UCoAZWbUUcYhzR0j+pGDHXk5Qi5xunYou7mzTVtSYAn9Ko/WddGHm1o4kf9kh29Q==" w:salt="muSHfXr/erKVICOsQJcMI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72D"/>
    <w:rsid w:val="00013804"/>
    <w:rsid w:val="000418AC"/>
    <w:rsid w:val="000424BB"/>
    <w:rsid w:val="000434B4"/>
    <w:rsid w:val="00046B59"/>
    <w:rsid w:val="00050613"/>
    <w:rsid w:val="00050FD2"/>
    <w:rsid w:val="00057871"/>
    <w:rsid w:val="00060C8A"/>
    <w:rsid w:val="00060FE7"/>
    <w:rsid w:val="000616A9"/>
    <w:rsid w:val="000712DA"/>
    <w:rsid w:val="00096092"/>
    <w:rsid w:val="000B15CE"/>
    <w:rsid w:val="000B2A90"/>
    <w:rsid w:val="000F10C2"/>
    <w:rsid w:val="000F47D1"/>
    <w:rsid w:val="000F63DA"/>
    <w:rsid w:val="00106740"/>
    <w:rsid w:val="00131482"/>
    <w:rsid w:val="00135727"/>
    <w:rsid w:val="0013645C"/>
    <w:rsid w:val="001464E4"/>
    <w:rsid w:val="00146944"/>
    <w:rsid w:val="00152C81"/>
    <w:rsid w:val="00181B98"/>
    <w:rsid w:val="001A0D0C"/>
    <w:rsid w:val="001B0E0F"/>
    <w:rsid w:val="001C0C1E"/>
    <w:rsid w:val="001C346A"/>
    <w:rsid w:val="0020074B"/>
    <w:rsid w:val="00211C77"/>
    <w:rsid w:val="002260E1"/>
    <w:rsid w:val="00232EAD"/>
    <w:rsid w:val="00285DDB"/>
    <w:rsid w:val="00293D17"/>
    <w:rsid w:val="002A3141"/>
    <w:rsid w:val="002B692E"/>
    <w:rsid w:val="002C5843"/>
    <w:rsid w:val="002E708E"/>
    <w:rsid w:val="00302AF3"/>
    <w:rsid w:val="00317E53"/>
    <w:rsid w:val="0032389E"/>
    <w:rsid w:val="003530D4"/>
    <w:rsid w:val="00354F22"/>
    <w:rsid w:val="0037620C"/>
    <w:rsid w:val="003B29E3"/>
    <w:rsid w:val="003C1CF7"/>
    <w:rsid w:val="003C3433"/>
    <w:rsid w:val="00420A4D"/>
    <w:rsid w:val="00432F2F"/>
    <w:rsid w:val="0044072E"/>
    <w:rsid w:val="004523BA"/>
    <w:rsid w:val="00452C18"/>
    <w:rsid w:val="00461BB6"/>
    <w:rsid w:val="004915E3"/>
    <w:rsid w:val="0049240D"/>
    <w:rsid w:val="004B4EF1"/>
    <w:rsid w:val="004B625C"/>
    <w:rsid w:val="004E0C7B"/>
    <w:rsid w:val="004F1863"/>
    <w:rsid w:val="004F5DE8"/>
    <w:rsid w:val="00512E4D"/>
    <w:rsid w:val="00515AF6"/>
    <w:rsid w:val="0058363A"/>
    <w:rsid w:val="00585802"/>
    <w:rsid w:val="005961B4"/>
    <w:rsid w:val="005A211C"/>
    <w:rsid w:val="005B4D93"/>
    <w:rsid w:val="005D38E7"/>
    <w:rsid w:val="00627395"/>
    <w:rsid w:val="0063330A"/>
    <w:rsid w:val="00642A58"/>
    <w:rsid w:val="00643448"/>
    <w:rsid w:val="006522F2"/>
    <w:rsid w:val="006525AA"/>
    <w:rsid w:val="006E3BCB"/>
    <w:rsid w:val="006E4B02"/>
    <w:rsid w:val="0071027E"/>
    <w:rsid w:val="00716161"/>
    <w:rsid w:val="00747591"/>
    <w:rsid w:val="00765A65"/>
    <w:rsid w:val="00771832"/>
    <w:rsid w:val="00772D9C"/>
    <w:rsid w:val="00776426"/>
    <w:rsid w:val="007B0C0E"/>
    <w:rsid w:val="007B54E7"/>
    <w:rsid w:val="007E36F8"/>
    <w:rsid w:val="007F6951"/>
    <w:rsid w:val="00816205"/>
    <w:rsid w:val="008259CD"/>
    <w:rsid w:val="00834246"/>
    <w:rsid w:val="00870327"/>
    <w:rsid w:val="008950C9"/>
    <w:rsid w:val="00895274"/>
    <w:rsid w:val="00896775"/>
    <w:rsid w:val="008A2429"/>
    <w:rsid w:val="008C19C0"/>
    <w:rsid w:val="008D3390"/>
    <w:rsid w:val="008E7B95"/>
    <w:rsid w:val="00911EF4"/>
    <w:rsid w:val="009258BC"/>
    <w:rsid w:val="009363FD"/>
    <w:rsid w:val="00936544"/>
    <w:rsid w:val="009516EB"/>
    <w:rsid w:val="009603B5"/>
    <w:rsid w:val="009645E7"/>
    <w:rsid w:val="009777F7"/>
    <w:rsid w:val="009876DD"/>
    <w:rsid w:val="009B3D56"/>
    <w:rsid w:val="009B66AB"/>
    <w:rsid w:val="009C1EC4"/>
    <w:rsid w:val="009C25F6"/>
    <w:rsid w:val="009C2E69"/>
    <w:rsid w:val="009D0199"/>
    <w:rsid w:val="009F069B"/>
    <w:rsid w:val="009F0C38"/>
    <w:rsid w:val="00A06E4D"/>
    <w:rsid w:val="00A173D4"/>
    <w:rsid w:val="00A2417C"/>
    <w:rsid w:val="00A31045"/>
    <w:rsid w:val="00A34510"/>
    <w:rsid w:val="00AC472D"/>
    <w:rsid w:val="00AD741E"/>
    <w:rsid w:val="00AE140B"/>
    <w:rsid w:val="00AE7F07"/>
    <w:rsid w:val="00B01803"/>
    <w:rsid w:val="00B046C1"/>
    <w:rsid w:val="00B14CCD"/>
    <w:rsid w:val="00B3071A"/>
    <w:rsid w:val="00B41C47"/>
    <w:rsid w:val="00B447AB"/>
    <w:rsid w:val="00BA35AE"/>
    <w:rsid w:val="00BA644C"/>
    <w:rsid w:val="00BA73F2"/>
    <w:rsid w:val="00BD715A"/>
    <w:rsid w:val="00BE5725"/>
    <w:rsid w:val="00BF1647"/>
    <w:rsid w:val="00C129A6"/>
    <w:rsid w:val="00C17F8F"/>
    <w:rsid w:val="00C21A40"/>
    <w:rsid w:val="00C26A78"/>
    <w:rsid w:val="00C5535D"/>
    <w:rsid w:val="00C60263"/>
    <w:rsid w:val="00C7130D"/>
    <w:rsid w:val="00C71EB7"/>
    <w:rsid w:val="00C75AF6"/>
    <w:rsid w:val="00C85C9B"/>
    <w:rsid w:val="00C93218"/>
    <w:rsid w:val="00CA2A88"/>
    <w:rsid w:val="00CA5BB9"/>
    <w:rsid w:val="00CA663E"/>
    <w:rsid w:val="00CB23D6"/>
    <w:rsid w:val="00CC0916"/>
    <w:rsid w:val="00CC1EDB"/>
    <w:rsid w:val="00CC3A56"/>
    <w:rsid w:val="00CD243B"/>
    <w:rsid w:val="00CE2EEE"/>
    <w:rsid w:val="00D03D8A"/>
    <w:rsid w:val="00D06454"/>
    <w:rsid w:val="00D13919"/>
    <w:rsid w:val="00D3007A"/>
    <w:rsid w:val="00D35B8F"/>
    <w:rsid w:val="00D6176B"/>
    <w:rsid w:val="00D71CA5"/>
    <w:rsid w:val="00D751AE"/>
    <w:rsid w:val="00D84C90"/>
    <w:rsid w:val="00D86899"/>
    <w:rsid w:val="00DB3996"/>
    <w:rsid w:val="00DC7B34"/>
    <w:rsid w:val="00E1334D"/>
    <w:rsid w:val="00E208D0"/>
    <w:rsid w:val="00E219A6"/>
    <w:rsid w:val="00E2359C"/>
    <w:rsid w:val="00E307BF"/>
    <w:rsid w:val="00E31100"/>
    <w:rsid w:val="00E429E2"/>
    <w:rsid w:val="00E65264"/>
    <w:rsid w:val="00E858B6"/>
    <w:rsid w:val="00E86EF8"/>
    <w:rsid w:val="00E947F0"/>
    <w:rsid w:val="00EB5B95"/>
    <w:rsid w:val="00EC6BF7"/>
    <w:rsid w:val="00ED4371"/>
    <w:rsid w:val="00F071B6"/>
    <w:rsid w:val="00F456A6"/>
    <w:rsid w:val="00F650EF"/>
    <w:rsid w:val="00F95836"/>
    <w:rsid w:val="00FA798A"/>
    <w:rsid w:val="00FC1972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1B6F5"/>
  <w15:chartTrackingRefBased/>
  <w15:docId w15:val="{F91ED35D-42E5-4ACC-92C4-41B7A58D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3148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9777F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ulukkoRuudukko">
    <w:name w:val="Table Grid"/>
    <w:basedOn w:val="Normaalitaulukko"/>
    <w:uiPriority w:val="39"/>
    <w:rsid w:val="00C1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E5725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9321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FA7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A798A"/>
  </w:style>
  <w:style w:type="paragraph" w:styleId="Alatunniste">
    <w:name w:val="footer"/>
    <w:basedOn w:val="Normaali"/>
    <w:link w:val="AlatunnisteChar"/>
    <w:uiPriority w:val="99"/>
    <w:unhideWhenUsed/>
    <w:rsid w:val="00FA7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A798A"/>
  </w:style>
  <w:style w:type="paragraph" w:styleId="Seliteteksti">
    <w:name w:val="Balloon Text"/>
    <w:basedOn w:val="Normaali"/>
    <w:link w:val="SelitetekstiChar"/>
    <w:uiPriority w:val="99"/>
    <w:semiHidden/>
    <w:unhideWhenUsed/>
    <w:rsid w:val="002C5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5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arela\tyo_datat\harjoittelukoordinaattori\uef_harjoittelusopimukset20161031\jakoon_sopimukset2017\suojattu_uef_kvharjoittelusopimus2017_wordmall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477517F6F62439FAD81616B4CC5FF" ma:contentTypeVersion="4" ma:contentTypeDescription="Create a new document." ma:contentTypeScope="" ma:versionID="c04cb893ac04c7543cf19576cae3fb55">
  <xsd:schema xmlns:xsd="http://www.w3.org/2001/XMLSchema" xmlns:xs="http://www.w3.org/2001/XMLSchema" xmlns:p="http://schemas.microsoft.com/office/2006/metadata/properties" xmlns:ns2="0543acba-58cd-415e-aad0-cfdcbeb69d40" xmlns:ns3="21e903cc-003e-4b3f-97a6-16aedb8be358" targetNamespace="http://schemas.microsoft.com/office/2006/metadata/properties" ma:root="true" ma:fieldsID="7806b55491231c7fd531ac362201a577" ns2:_="" ns3:_="">
    <xsd:import namespace="0543acba-58cd-415e-aad0-cfdcbeb69d40"/>
    <xsd:import namespace="21e903cc-003e-4b3f-97a6-16aedb8be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3acba-58cd-415e-aad0-cfdcbeb69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903cc-003e-4b3f-97a6-16aedb8be3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17854-3CC5-43C8-B398-515CEDA4B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D86A33-1CA5-477A-A4E6-C469F1AEC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D025A-E8AE-4E63-A340-44B6D6D84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3acba-58cd-415e-aad0-cfdcbeb69d40"/>
    <ds:schemaRef ds:uri="21e903cc-003e-4b3f-97a6-16aedb8be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54A830-AC65-4703-9DD7-A5E20E43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suojattu_uef_kvharjoittelusopimus2017_wordmalli</Template>
  <TotalTime>1</TotalTime>
  <Pages>3</Pages>
  <Words>638</Words>
  <Characters>5168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Saarela</dc:creator>
  <cp:keywords/>
  <dc:description/>
  <cp:lastModifiedBy>Outi Suorsa</cp:lastModifiedBy>
  <cp:revision>3</cp:revision>
  <cp:lastPrinted>2018-11-05T08:33:00Z</cp:lastPrinted>
  <dcterms:created xsi:type="dcterms:W3CDTF">2020-12-22T07:40:00Z</dcterms:created>
  <dcterms:modified xsi:type="dcterms:W3CDTF">2020-12-22T07:41:00Z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0x01010095B477517F6F62439FAD81616B4CC5FF</vt:lpwstr>
  </property>
</Properties>
</file>