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E095B" w14:textId="77777777" w:rsidR="009777F7" w:rsidRDefault="009777F7" w:rsidP="009777F7">
      <w:pPr>
        <w:pStyle w:val="Default"/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-194310</wp:posOffset>
            </wp:positionH>
            <wp:positionV relativeFrom="paragraph">
              <wp:posOffset>0</wp:posOffset>
            </wp:positionV>
            <wp:extent cx="1508125" cy="1313815"/>
            <wp:effectExtent l="0" t="0" r="0" b="63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EF musta logo engl läpin pohja pyst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6563" w:tblpY="-5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4"/>
      </w:tblGrid>
      <w:tr w:rsidR="00716161" w14:paraId="308F13EA" w14:textId="77777777" w:rsidTr="00716161">
        <w:trPr>
          <w:trHeight w:val="283"/>
        </w:trPr>
        <w:tc>
          <w:tcPr>
            <w:tcW w:w="4424" w:type="dxa"/>
          </w:tcPr>
          <w:p w14:paraId="3439A161" w14:textId="77777777" w:rsidR="00716161" w:rsidRDefault="00716161" w:rsidP="007161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Yliopisto-opiskelijoiden </w:t>
            </w:r>
            <w:r w:rsidR="00785D65">
              <w:rPr>
                <w:b/>
                <w:bCs/>
                <w:sz w:val="23"/>
                <w:szCs w:val="23"/>
              </w:rPr>
              <w:t xml:space="preserve">tuettu </w:t>
            </w:r>
            <w:r>
              <w:rPr>
                <w:b/>
                <w:bCs/>
                <w:sz w:val="23"/>
                <w:szCs w:val="23"/>
              </w:rPr>
              <w:t xml:space="preserve">harjoittelu </w:t>
            </w:r>
          </w:p>
          <w:p w14:paraId="21F0DE5B" w14:textId="77777777" w:rsidR="00716161" w:rsidRDefault="00734A37" w:rsidP="007161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HARJOITTELUSOPIMUS 2018</w:t>
            </w:r>
            <w:r w:rsidR="00716161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14:paraId="7BFBBD17" w14:textId="77777777" w:rsidR="009777F7" w:rsidRDefault="009777F7"/>
    <w:p w14:paraId="03920755" w14:textId="77777777" w:rsidR="009777F7" w:rsidRPr="009777F7" w:rsidRDefault="009777F7" w:rsidP="009777F7"/>
    <w:p w14:paraId="142FF19E" w14:textId="77777777" w:rsidR="009516EB" w:rsidRDefault="009777F7" w:rsidP="009777F7">
      <w:pPr>
        <w:tabs>
          <w:tab w:val="left" w:pos="2975"/>
        </w:tabs>
      </w:pPr>
      <w:r>
        <w:tab/>
      </w:r>
      <w:r>
        <w:tab/>
      </w:r>
      <w:r>
        <w:tab/>
      </w:r>
    </w:p>
    <w:p w14:paraId="0E54F48C" w14:textId="77777777" w:rsidR="009516EB" w:rsidRDefault="009516EB" w:rsidP="009777F7">
      <w:pPr>
        <w:tabs>
          <w:tab w:val="left" w:pos="2975"/>
        </w:tabs>
      </w:pPr>
    </w:p>
    <w:p w14:paraId="6C365089" w14:textId="77777777" w:rsidR="009516EB" w:rsidRDefault="009516EB" w:rsidP="009777F7">
      <w:pPr>
        <w:tabs>
          <w:tab w:val="left" w:pos="2975"/>
        </w:tabs>
        <w:rPr>
          <w:rFonts w:ascii="Candara" w:hAnsi="Candara"/>
          <w:sz w:val="20"/>
          <w:szCs w:val="20"/>
        </w:rPr>
      </w:pPr>
      <w:r w:rsidRPr="009516EB">
        <w:rPr>
          <w:rFonts w:ascii="Candara" w:hAnsi="Candara"/>
          <w:sz w:val="20"/>
          <w:szCs w:val="20"/>
        </w:rPr>
        <w:t>Tällä sopimuksella Itä-Suomen yliopisto ja työnantaja sopivat opiskelijan tutkintoon sisällytettävästä työharjoittelusta seuraavasti:</w:t>
      </w:r>
    </w:p>
    <w:p w14:paraId="7ABC8204" w14:textId="77777777" w:rsidR="00050FD2" w:rsidRDefault="00050FD2" w:rsidP="009363FD">
      <w:pPr>
        <w:tabs>
          <w:tab w:val="left" w:pos="2975"/>
        </w:tabs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Yksikkö / oppiaine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1605"/>
        <w:gridCol w:w="1604"/>
        <w:gridCol w:w="803"/>
        <w:gridCol w:w="2407"/>
      </w:tblGrid>
      <w:tr w:rsidR="00C129A6" w14:paraId="1709A3B5" w14:textId="77777777" w:rsidTr="0006398B">
        <w:tc>
          <w:tcPr>
            <w:tcW w:w="9628" w:type="dxa"/>
            <w:gridSpan w:val="5"/>
          </w:tcPr>
          <w:p w14:paraId="2CD4C32C" w14:textId="77777777" w:rsidR="00C129A6" w:rsidRDefault="00050FD2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Tiedekunta ja osasto tai laitos</w:t>
            </w:r>
          </w:p>
          <w:p w14:paraId="7950423A" w14:textId="77777777" w:rsidR="00050FD2" w:rsidRDefault="000F63DA" w:rsidP="000F10C2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bookmarkStart w:id="1" w:name="_GoBack"/>
            <w:r w:rsidR="000F10C2">
              <w:rPr>
                <w:rFonts w:ascii="Candara" w:hAnsi="Candara"/>
                <w:sz w:val="20"/>
                <w:szCs w:val="20"/>
              </w:rPr>
              <w:t> </w:t>
            </w:r>
            <w:r w:rsidR="000F10C2">
              <w:rPr>
                <w:rFonts w:ascii="Candara" w:hAnsi="Candara"/>
                <w:sz w:val="20"/>
                <w:szCs w:val="20"/>
              </w:rPr>
              <w:t> </w:t>
            </w:r>
            <w:r w:rsidR="000F10C2">
              <w:rPr>
                <w:rFonts w:ascii="Candara" w:hAnsi="Candara"/>
                <w:sz w:val="20"/>
                <w:szCs w:val="20"/>
              </w:rPr>
              <w:t> </w:t>
            </w:r>
            <w:r w:rsidR="000F10C2">
              <w:rPr>
                <w:rFonts w:ascii="Candara" w:hAnsi="Candara"/>
                <w:sz w:val="20"/>
                <w:szCs w:val="20"/>
              </w:rPr>
              <w:t> </w:t>
            </w:r>
            <w:r w:rsidR="000F10C2">
              <w:rPr>
                <w:rFonts w:ascii="Candara" w:hAnsi="Candara"/>
                <w:sz w:val="20"/>
                <w:szCs w:val="20"/>
              </w:rPr>
              <w:t> </w:t>
            </w:r>
            <w:bookmarkEnd w:id="1"/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0"/>
          </w:p>
        </w:tc>
      </w:tr>
      <w:tr w:rsidR="00050FD2" w14:paraId="594F7345" w14:textId="77777777" w:rsidTr="00C425A9">
        <w:tc>
          <w:tcPr>
            <w:tcW w:w="9628" w:type="dxa"/>
            <w:gridSpan w:val="5"/>
          </w:tcPr>
          <w:p w14:paraId="67DA1B50" w14:textId="77777777" w:rsidR="00050FD2" w:rsidRDefault="00050FD2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Koulutusohjelma / oppiaine</w:t>
            </w:r>
          </w:p>
          <w:p w14:paraId="3556AD9F" w14:textId="77777777" w:rsidR="00050FD2" w:rsidRDefault="000F63DA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"/>
          </w:p>
        </w:tc>
      </w:tr>
      <w:tr w:rsidR="00050FD2" w14:paraId="1276FB75" w14:textId="77777777" w:rsidTr="00383D12">
        <w:tc>
          <w:tcPr>
            <w:tcW w:w="4814" w:type="dxa"/>
            <w:gridSpan w:val="2"/>
          </w:tcPr>
          <w:p w14:paraId="5805F4FB" w14:textId="77777777" w:rsidR="00050FD2" w:rsidRDefault="00050FD2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Harjoittelun yhdyshenkilö</w:t>
            </w:r>
          </w:p>
          <w:p w14:paraId="779435FE" w14:textId="77777777" w:rsidR="000F63DA" w:rsidRDefault="000F63DA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14" w:type="dxa"/>
            <w:gridSpan w:val="3"/>
          </w:tcPr>
          <w:p w14:paraId="0BE8584C" w14:textId="77777777" w:rsidR="00050FD2" w:rsidRDefault="00050FD2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Puhelin:</w:t>
            </w:r>
            <w:r w:rsidR="000F63DA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F63DA" w:rsidRPr="000F63DA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="000F63DA" w:rsidRPr="000F63DA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0F63DA" w:rsidRPr="000F63DA">
              <w:rPr>
                <w:rFonts w:ascii="Candara" w:hAnsi="Candara"/>
                <w:sz w:val="20"/>
                <w:szCs w:val="20"/>
              </w:rPr>
            </w:r>
            <w:r w:rsidR="000F63DA" w:rsidRPr="000F63D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0F63DA"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0F63DA"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0F63DA"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0F63DA"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0F63DA"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0F63DA" w:rsidRPr="000F63DA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"/>
          </w:p>
          <w:p w14:paraId="6B901B5F" w14:textId="77777777" w:rsidR="00050FD2" w:rsidRDefault="00050FD2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e-mail:</w:t>
            </w:r>
            <w:r w:rsidR="000F63DA">
              <w:rPr>
                <w:rFonts w:ascii="Candara" w:hAnsi="Candara"/>
                <w:sz w:val="20"/>
                <w:szCs w:val="20"/>
              </w:rPr>
              <w:t xml:space="preserve">    </w:t>
            </w:r>
            <w:r w:rsidR="000F63DA" w:rsidRPr="000F63DA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="000F63DA" w:rsidRPr="000F63DA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0F63DA" w:rsidRPr="000F63DA">
              <w:rPr>
                <w:rFonts w:ascii="Candara" w:hAnsi="Candara"/>
                <w:sz w:val="20"/>
                <w:szCs w:val="20"/>
              </w:rPr>
            </w:r>
            <w:r w:rsidR="000F63DA" w:rsidRPr="000F63D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0F63DA"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0F63DA"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0F63DA"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0F63DA"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0F63DA"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0F63DA" w:rsidRPr="000F63DA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"/>
          </w:p>
        </w:tc>
      </w:tr>
      <w:tr w:rsidR="00050FD2" w14:paraId="5AADFD3F" w14:textId="77777777" w:rsidTr="00F84FE3">
        <w:tc>
          <w:tcPr>
            <w:tcW w:w="4814" w:type="dxa"/>
            <w:gridSpan w:val="2"/>
          </w:tcPr>
          <w:p w14:paraId="7999795D" w14:textId="77777777" w:rsidR="00050FD2" w:rsidRDefault="00050FD2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Yliopiston harjoitteluohjaaja</w:t>
            </w:r>
          </w:p>
          <w:p w14:paraId="0FD1D807" w14:textId="77777777" w:rsidR="00CC0916" w:rsidRDefault="00CC0916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14" w:type="dxa"/>
            <w:gridSpan w:val="3"/>
          </w:tcPr>
          <w:p w14:paraId="0059461C" w14:textId="77777777" w:rsidR="00CC0916" w:rsidRDefault="00050FD2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Puhelin:</w:t>
            </w:r>
            <w:r w:rsidR="00CC0916">
              <w:rPr>
                <w:rFonts w:ascii="Candara" w:hAnsi="Candara"/>
                <w:sz w:val="20"/>
                <w:szCs w:val="20"/>
              </w:rPr>
              <w:t xml:space="preserve"> </w:t>
            </w:r>
            <w:r w:rsidR="00CC0916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="00CC0916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CC0916">
              <w:rPr>
                <w:rFonts w:ascii="Candara" w:hAnsi="Candara"/>
                <w:sz w:val="20"/>
                <w:szCs w:val="20"/>
              </w:rPr>
            </w:r>
            <w:r w:rsidR="00CC091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CC091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C091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C091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C091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C091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C0916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7"/>
          </w:p>
          <w:p w14:paraId="7BE3512C" w14:textId="77777777" w:rsidR="00050FD2" w:rsidRDefault="00050FD2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e-mail:</w:t>
            </w:r>
            <w:r w:rsidR="00CC0916">
              <w:rPr>
                <w:rFonts w:ascii="Candara" w:hAnsi="Candara"/>
                <w:sz w:val="20"/>
                <w:szCs w:val="20"/>
              </w:rPr>
              <w:t xml:space="preserve">    </w:t>
            </w:r>
            <w:r w:rsidR="00CC0916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="00CC0916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CC0916">
              <w:rPr>
                <w:rFonts w:ascii="Candara" w:hAnsi="Candara"/>
                <w:sz w:val="20"/>
                <w:szCs w:val="20"/>
              </w:rPr>
            </w:r>
            <w:r w:rsidR="00CC091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CC091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C091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C091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C091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C091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C0916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8"/>
          </w:p>
        </w:tc>
      </w:tr>
      <w:tr w:rsidR="00050FD2" w14:paraId="57D0AC93" w14:textId="77777777" w:rsidTr="007A5462">
        <w:tc>
          <w:tcPr>
            <w:tcW w:w="7221" w:type="dxa"/>
            <w:gridSpan w:val="4"/>
          </w:tcPr>
          <w:p w14:paraId="5FD93047" w14:textId="77777777" w:rsidR="00050FD2" w:rsidRDefault="00050FD2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Harjoittelijan sukunimi ja etunimet</w:t>
            </w:r>
          </w:p>
          <w:p w14:paraId="2A1DFE31" w14:textId="77777777" w:rsidR="00050FD2" w:rsidRDefault="00CC0916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07" w:type="dxa"/>
          </w:tcPr>
          <w:p w14:paraId="5BAD74F1" w14:textId="77777777" w:rsidR="00050FD2" w:rsidRDefault="00050FD2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Syntymäaika</w:t>
            </w:r>
          </w:p>
          <w:p w14:paraId="286C24E8" w14:textId="77777777" w:rsidR="00CC0916" w:rsidRDefault="00CC0916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0"/>
          </w:p>
        </w:tc>
      </w:tr>
      <w:tr w:rsidR="00050FD2" w14:paraId="67E6BF46" w14:textId="77777777" w:rsidTr="00995FBF">
        <w:tc>
          <w:tcPr>
            <w:tcW w:w="9628" w:type="dxa"/>
            <w:gridSpan w:val="5"/>
          </w:tcPr>
          <w:p w14:paraId="7B796A80" w14:textId="77777777" w:rsidR="00050FD2" w:rsidRDefault="00050FD2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Puhelin:</w:t>
            </w:r>
            <w:r w:rsidR="00CC0916">
              <w:rPr>
                <w:rFonts w:ascii="Candara" w:hAnsi="Candara"/>
                <w:sz w:val="20"/>
                <w:szCs w:val="20"/>
              </w:rPr>
              <w:t xml:space="preserve"> </w:t>
            </w:r>
            <w:r w:rsidR="00CC0916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 w:rsidR="00CC0916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CC0916">
              <w:rPr>
                <w:rFonts w:ascii="Candara" w:hAnsi="Candara"/>
                <w:sz w:val="20"/>
                <w:szCs w:val="20"/>
              </w:rPr>
            </w:r>
            <w:r w:rsidR="00CC091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CC091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C091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C091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C091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C091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C0916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1"/>
          </w:p>
          <w:p w14:paraId="7BF7AE4D" w14:textId="77777777" w:rsidR="00050FD2" w:rsidRDefault="00050FD2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e-mail:</w:t>
            </w:r>
            <w:r w:rsidR="00CC0916">
              <w:rPr>
                <w:rFonts w:ascii="Candara" w:hAnsi="Candara"/>
                <w:sz w:val="20"/>
                <w:szCs w:val="20"/>
              </w:rPr>
              <w:t xml:space="preserve">    </w:t>
            </w:r>
            <w:r w:rsidR="00CC0916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 w:rsidR="00CC0916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CC0916">
              <w:rPr>
                <w:rFonts w:ascii="Candara" w:hAnsi="Candara"/>
                <w:sz w:val="20"/>
                <w:szCs w:val="20"/>
              </w:rPr>
            </w:r>
            <w:r w:rsidR="00CC091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CC091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C091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C091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C091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C0916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CC0916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2"/>
          </w:p>
        </w:tc>
      </w:tr>
      <w:tr w:rsidR="00050FD2" w14:paraId="5704792C" w14:textId="77777777" w:rsidTr="007A258B">
        <w:tc>
          <w:tcPr>
            <w:tcW w:w="3209" w:type="dxa"/>
          </w:tcPr>
          <w:p w14:paraId="1A44D1A6" w14:textId="77777777" w:rsidR="00050FD2" w:rsidRDefault="00050FD2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Harjoittelun tiedot</w:t>
            </w:r>
          </w:p>
          <w:p w14:paraId="5D2B9263" w14:textId="77777777" w:rsidR="00050FD2" w:rsidRDefault="00050FD2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Harjoittelu on vapaaehtoista</w:t>
            </w:r>
            <w:r w:rsidR="004915E3" w:rsidRPr="004915E3">
              <w:rPr>
                <w:rFonts w:ascii="Candara" w:hAnsi="Candara"/>
              </w:rPr>
              <w:t xml:space="preserve"> </w:t>
            </w:r>
            <w:r w:rsidR="004915E3" w:rsidRPr="004915E3">
              <w:rPr>
                <w:rFonts w:ascii="Candara" w:hAnsi="Candara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Valinta1"/>
            <w:r w:rsidR="004915E3" w:rsidRPr="004915E3">
              <w:rPr>
                <w:rFonts w:ascii="Candara" w:hAnsi="Candara"/>
              </w:rPr>
              <w:instrText xml:space="preserve"> FORMCHECKBOX </w:instrText>
            </w:r>
            <w:r w:rsidR="00C0045E">
              <w:rPr>
                <w:rFonts w:ascii="Candara" w:hAnsi="Candara"/>
              </w:rPr>
            </w:r>
            <w:r w:rsidR="00C0045E">
              <w:rPr>
                <w:rFonts w:ascii="Candara" w:hAnsi="Candara"/>
              </w:rPr>
              <w:fldChar w:fldCharType="separate"/>
            </w:r>
            <w:r w:rsidR="004915E3" w:rsidRPr="004915E3">
              <w:rPr>
                <w:rFonts w:ascii="Candara" w:hAnsi="Candara"/>
              </w:rPr>
              <w:fldChar w:fldCharType="end"/>
            </w:r>
            <w:bookmarkEnd w:id="13"/>
          </w:p>
        </w:tc>
        <w:tc>
          <w:tcPr>
            <w:tcW w:w="3209" w:type="dxa"/>
            <w:gridSpan w:val="2"/>
          </w:tcPr>
          <w:p w14:paraId="6B9BCBEF" w14:textId="77777777" w:rsidR="00050FD2" w:rsidRDefault="00050FD2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  <w:p w14:paraId="52EB8636" w14:textId="77777777" w:rsidR="00050FD2" w:rsidRDefault="00050FD2" w:rsidP="00452C18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Harjoittelu on pakollista</w:t>
            </w:r>
            <w:r w:rsidR="004915E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52C18" w:rsidRPr="004915E3">
              <w:rPr>
                <w:rFonts w:ascii="Candara" w:hAnsi="Candara"/>
              </w:rPr>
              <w:t xml:space="preserve"> </w:t>
            </w:r>
            <w:r w:rsidR="00452C18" w:rsidRPr="004915E3">
              <w:rPr>
                <w:rFonts w:ascii="Candara" w:hAnsi="Candara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C18" w:rsidRPr="004915E3">
              <w:rPr>
                <w:rFonts w:ascii="Candara" w:hAnsi="Candara"/>
              </w:rPr>
              <w:instrText xml:space="preserve"> FORMCHECKBOX </w:instrText>
            </w:r>
            <w:r w:rsidR="00C0045E">
              <w:rPr>
                <w:rFonts w:ascii="Candara" w:hAnsi="Candara"/>
              </w:rPr>
            </w:r>
            <w:r w:rsidR="00C0045E">
              <w:rPr>
                <w:rFonts w:ascii="Candara" w:hAnsi="Candara"/>
              </w:rPr>
              <w:fldChar w:fldCharType="separate"/>
            </w:r>
            <w:r w:rsidR="00452C18" w:rsidRPr="004915E3">
              <w:rPr>
                <w:rFonts w:ascii="Candara" w:hAnsi="Candara"/>
              </w:rPr>
              <w:fldChar w:fldCharType="end"/>
            </w:r>
          </w:p>
        </w:tc>
        <w:tc>
          <w:tcPr>
            <w:tcW w:w="3210" w:type="dxa"/>
            <w:gridSpan w:val="2"/>
          </w:tcPr>
          <w:p w14:paraId="30889F28" w14:textId="77777777" w:rsidR="00050FD2" w:rsidRDefault="00050FD2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  <w:p w14:paraId="044E9DB2" w14:textId="77777777" w:rsidR="00050FD2" w:rsidRDefault="00050FD2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Opintopistemäärä </w:t>
            </w:r>
            <w:r w:rsidR="004915E3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 w:rsidR="004915E3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4915E3">
              <w:rPr>
                <w:rFonts w:ascii="Candara" w:hAnsi="Candara"/>
                <w:sz w:val="20"/>
                <w:szCs w:val="20"/>
              </w:rPr>
            </w:r>
            <w:r w:rsidR="004915E3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4915E3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4915E3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4915E3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4915E3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4915E3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4915E3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61A98013" w14:textId="77777777" w:rsidR="0032389E" w:rsidRDefault="0032389E" w:rsidP="009363FD">
      <w:pPr>
        <w:tabs>
          <w:tab w:val="left" w:pos="2975"/>
        </w:tabs>
        <w:spacing w:after="0"/>
        <w:rPr>
          <w:rFonts w:ascii="Candara" w:hAnsi="Candara"/>
          <w:sz w:val="20"/>
          <w:szCs w:val="20"/>
        </w:rPr>
      </w:pPr>
    </w:p>
    <w:p w14:paraId="3EA332BE" w14:textId="77777777" w:rsidR="007B0C0E" w:rsidRDefault="007B0C0E" w:rsidP="009363FD">
      <w:pPr>
        <w:tabs>
          <w:tab w:val="left" w:pos="2975"/>
        </w:tabs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Työnantaja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B0C0E" w14:paraId="499BA950" w14:textId="77777777" w:rsidTr="00FD55C5">
        <w:tc>
          <w:tcPr>
            <w:tcW w:w="9628" w:type="dxa"/>
            <w:gridSpan w:val="2"/>
          </w:tcPr>
          <w:p w14:paraId="15DE74B3" w14:textId="77777777" w:rsidR="007B0C0E" w:rsidRDefault="007B0C0E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Työnantaja ja yksikkö</w:t>
            </w:r>
          </w:p>
          <w:p w14:paraId="122FAA0E" w14:textId="77777777" w:rsidR="007B0C0E" w:rsidRDefault="00317E5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5"/>
          </w:p>
        </w:tc>
      </w:tr>
      <w:tr w:rsidR="007B0C0E" w14:paraId="27B35CF4" w14:textId="77777777" w:rsidTr="00AC6F13">
        <w:tc>
          <w:tcPr>
            <w:tcW w:w="9628" w:type="dxa"/>
            <w:gridSpan w:val="2"/>
          </w:tcPr>
          <w:p w14:paraId="73BB2DD0" w14:textId="77777777" w:rsidR="007B0C0E" w:rsidRDefault="007B0C0E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Harjoittelupaikan osoite</w:t>
            </w:r>
          </w:p>
          <w:p w14:paraId="6ED976E7" w14:textId="77777777" w:rsidR="007B0C0E" w:rsidRDefault="00317E5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6"/>
          </w:p>
        </w:tc>
      </w:tr>
      <w:tr w:rsidR="007B0C0E" w14:paraId="0A32BFFF" w14:textId="77777777" w:rsidTr="007B0C0E">
        <w:tc>
          <w:tcPr>
            <w:tcW w:w="4814" w:type="dxa"/>
          </w:tcPr>
          <w:p w14:paraId="2701B8CF" w14:textId="77777777" w:rsidR="007B0C0E" w:rsidRDefault="007B0C0E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Työnantajan harjoittelun yhteyshenkilö</w:t>
            </w:r>
          </w:p>
          <w:p w14:paraId="081BB192" w14:textId="77777777" w:rsidR="00317E53" w:rsidRDefault="00317E5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814" w:type="dxa"/>
          </w:tcPr>
          <w:p w14:paraId="2977F5BF" w14:textId="77777777" w:rsidR="00317E53" w:rsidRDefault="007B0C0E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Puhelin:</w:t>
            </w:r>
            <w:r w:rsidR="00317E5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317E53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 w:rsidR="00317E53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317E53">
              <w:rPr>
                <w:rFonts w:ascii="Candara" w:hAnsi="Candara"/>
                <w:sz w:val="20"/>
                <w:szCs w:val="20"/>
              </w:rPr>
            </w:r>
            <w:r w:rsidR="00317E53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317E53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17E53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17E53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17E53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17E53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17E53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8"/>
          </w:p>
          <w:p w14:paraId="7A1B73B4" w14:textId="77777777" w:rsidR="007B0C0E" w:rsidRDefault="007B0C0E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e-mail:</w:t>
            </w:r>
            <w:r w:rsidR="00317E53">
              <w:rPr>
                <w:rFonts w:ascii="Candara" w:hAnsi="Candara"/>
                <w:sz w:val="20"/>
                <w:szCs w:val="20"/>
              </w:rPr>
              <w:t xml:space="preserve">    </w:t>
            </w:r>
            <w:r w:rsidR="00317E53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 w:rsidR="00317E53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317E53">
              <w:rPr>
                <w:rFonts w:ascii="Candara" w:hAnsi="Candara"/>
                <w:sz w:val="20"/>
                <w:szCs w:val="20"/>
              </w:rPr>
            </w:r>
            <w:r w:rsidR="00317E53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317E53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17E53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17E53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17E53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17E53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317E53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9"/>
          </w:p>
        </w:tc>
      </w:tr>
      <w:tr w:rsidR="007B0C0E" w14:paraId="5686A1D7" w14:textId="77777777" w:rsidTr="007B0C0E">
        <w:tc>
          <w:tcPr>
            <w:tcW w:w="4814" w:type="dxa"/>
          </w:tcPr>
          <w:p w14:paraId="57FC5A00" w14:textId="77777777" w:rsidR="007B0C0E" w:rsidRDefault="007B0C0E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Palkanmaksun yhteyshenkilö</w:t>
            </w:r>
          </w:p>
          <w:p w14:paraId="07158CF7" w14:textId="77777777" w:rsidR="00317E53" w:rsidRDefault="00317E5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0" w:name="Teksti20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814" w:type="dxa"/>
          </w:tcPr>
          <w:p w14:paraId="60CDA6D6" w14:textId="77777777" w:rsidR="007B0C0E" w:rsidRDefault="007B0C0E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Puhelin:</w:t>
            </w:r>
            <w:r w:rsidR="00ED437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ED4371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1" w:name="Teksti21"/>
            <w:r w:rsidR="00ED4371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ED4371">
              <w:rPr>
                <w:rFonts w:ascii="Candara" w:hAnsi="Candara"/>
                <w:sz w:val="20"/>
                <w:szCs w:val="20"/>
              </w:rPr>
            </w:r>
            <w:r w:rsidR="00ED437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ED437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D437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D437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D437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D437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D4371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1"/>
          </w:p>
          <w:p w14:paraId="4C86480B" w14:textId="77777777" w:rsidR="007B0C0E" w:rsidRDefault="007B0C0E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</w:t>
            </w:r>
            <w:r w:rsidR="00870327">
              <w:rPr>
                <w:rFonts w:ascii="Candara" w:hAnsi="Candara"/>
                <w:sz w:val="20"/>
                <w:szCs w:val="20"/>
              </w:rPr>
              <w:t>-</w:t>
            </w:r>
            <w:r>
              <w:rPr>
                <w:rFonts w:ascii="Candara" w:hAnsi="Candara"/>
                <w:sz w:val="20"/>
                <w:szCs w:val="20"/>
              </w:rPr>
              <w:t>mail:</w:t>
            </w:r>
            <w:r w:rsidR="00ED4371">
              <w:rPr>
                <w:rFonts w:ascii="Candara" w:hAnsi="Candara"/>
                <w:sz w:val="20"/>
                <w:szCs w:val="20"/>
              </w:rPr>
              <w:t xml:space="preserve">    </w:t>
            </w:r>
            <w:r w:rsidR="00ED4371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2" w:name="Teksti22"/>
            <w:r w:rsidR="00ED4371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ED4371">
              <w:rPr>
                <w:rFonts w:ascii="Candara" w:hAnsi="Candara"/>
                <w:sz w:val="20"/>
                <w:szCs w:val="20"/>
              </w:rPr>
            </w:r>
            <w:r w:rsidR="00ED437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ED437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D437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D437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D437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D437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D4371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2"/>
          </w:p>
        </w:tc>
      </w:tr>
      <w:tr w:rsidR="00870327" w14:paraId="24C5959C" w14:textId="77777777" w:rsidTr="007B0C0E">
        <w:tc>
          <w:tcPr>
            <w:tcW w:w="4814" w:type="dxa"/>
          </w:tcPr>
          <w:p w14:paraId="05FB98C4" w14:textId="77777777" w:rsidR="00870327" w:rsidRDefault="00870327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Työnantajan harjoitteluohjaaja</w:t>
            </w:r>
          </w:p>
          <w:p w14:paraId="20203AA5" w14:textId="77777777" w:rsidR="00ED4371" w:rsidRDefault="00ED4371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3" w:name="Teksti23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814" w:type="dxa"/>
          </w:tcPr>
          <w:p w14:paraId="0F76A290" w14:textId="77777777" w:rsidR="00870327" w:rsidRDefault="00870327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Puhelin:</w:t>
            </w:r>
            <w:r w:rsidR="00ED437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ED4371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4" w:name="Teksti24"/>
            <w:r w:rsidR="00ED4371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ED4371">
              <w:rPr>
                <w:rFonts w:ascii="Candara" w:hAnsi="Candara"/>
                <w:sz w:val="20"/>
                <w:szCs w:val="20"/>
              </w:rPr>
            </w:r>
            <w:r w:rsidR="00ED437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ED437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D437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D437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D437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D437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D4371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4"/>
          </w:p>
          <w:p w14:paraId="554720E3" w14:textId="77777777" w:rsidR="00870327" w:rsidRDefault="00870327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e-mail:</w:t>
            </w:r>
            <w:r w:rsidR="00ED4371">
              <w:rPr>
                <w:rFonts w:ascii="Candara" w:hAnsi="Candara"/>
                <w:sz w:val="20"/>
                <w:szCs w:val="20"/>
              </w:rPr>
              <w:t xml:space="preserve">    </w:t>
            </w:r>
            <w:r w:rsidR="00ED4371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5" w:name="Teksti25"/>
            <w:r w:rsidR="00ED4371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ED4371">
              <w:rPr>
                <w:rFonts w:ascii="Candara" w:hAnsi="Candara"/>
                <w:sz w:val="20"/>
                <w:szCs w:val="20"/>
              </w:rPr>
            </w:r>
            <w:r w:rsidR="00ED437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ED437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D437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D437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D437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D437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D4371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5"/>
          </w:p>
        </w:tc>
      </w:tr>
      <w:tr w:rsidR="007B0C0E" w14:paraId="1CB51230" w14:textId="77777777" w:rsidTr="00FE2474">
        <w:tc>
          <w:tcPr>
            <w:tcW w:w="9628" w:type="dxa"/>
            <w:gridSpan w:val="2"/>
          </w:tcPr>
          <w:p w14:paraId="4B093FC9" w14:textId="77777777" w:rsidR="007B0C0E" w:rsidRDefault="007B0C0E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Harjoittelijan työtehtävät (tarvittaessa sivulla 2 tai erillisellä liitteellä)</w:t>
            </w:r>
          </w:p>
          <w:p w14:paraId="3CE0F21D" w14:textId="77777777" w:rsidR="007B0C0E" w:rsidRDefault="00C71EB7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6" w:name="Teksti26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6"/>
          </w:p>
        </w:tc>
      </w:tr>
      <w:tr w:rsidR="007B0C0E" w14:paraId="24CA2E9B" w14:textId="77777777" w:rsidTr="007B0C0E">
        <w:tc>
          <w:tcPr>
            <w:tcW w:w="4814" w:type="dxa"/>
          </w:tcPr>
          <w:p w14:paraId="69877222" w14:textId="77777777" w:rsidR="009F069B" w:rsidRDefault="00515AF6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Harjoittelun alkamis- ja päättymispäivä</w:t>
            </w:r>
          </w:p>
          <w:p w14:paraId="0C32731F" w14:textId="77777777" w:rsidR="009F069B" w:rsidRDefault="006E3BCB" w:rsidP="000F10C2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7" w:name="Teksti27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7"/>
            <w:r w:rsidR="000F10C2">
              <w:rPr>
                <w:rFonts w:ascii="Candara" w:hAnsi="Candara"/>
                <w:sz w:val="20"/>
                <w:szCs w:val="20"/>
              </w:rPr>
              <w:t xml:space="preserve"> </w:t>
            </w:r>
            <w:r w:rsidR="009F069B">
              <w:rPr>
                <w:rFonts w:ascii="Candara" w:hAnsi="Candara"/>
                <w:sz w:val="20"/>
                <w:szCs w:val="20"/>
              </w:rPr>
              <w:t xml:space="preserve">/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8" w:name="Teksti28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8"/>
            <w:r w:rsidR="009F069B">
              <w:rPr>
                <w:rFonts w:ascii="Candara" w:hAnsi="Candara"/>
                <w:sz w:val="20"/>
                <w:szCs w:val="20"/>
              </w:rPr>
              <w:t xml:space="preserve"> 20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9" w:name="Teksti29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9"/>
            <w:r w:rsidR="004E0C7B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46B59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9F069B">
              <w:rPr>
                <w:rFonts w:ascii="Candara" w:hAnsi="Candara"/>
                <w:sz w:val="20"/>
                <w:szCs w:val="20"/>
              </w:rPr>
              <w:t>-</w:t>
            </w:r>
            <w:r w:rsidR="00046B59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4E0C7B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0" w:name="Teksti30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0F10C2">
              <w:rPr>
                <w:rFonts w:ascii="Candara" w:hAnsi="Candara"/>
                <w:sz w:val="20"/>
                <w:szCs w:val="20"/>
              </w:rPr>
              <w:t> </w:t>
            </w:r>
            <w:r w:rsidR="000F10C2">
              <w:rPr>
                <w:rFonts w:ascii="Candara" w:hAnsi="Candara"/>
                <w:sz w:val="20"/>
                <w:szCs w:val="20"/>
              </w:rPr>
              <w:t> </w:t>
            </w:r>
            <w:r w:rsidR="000F10C2">
              <w:rPr>
                <w:rFonts w:ascii="Candara" w:hAnsi="Candara"/>
                <w:sz w:val="20"/>
                <w:szCs w:val="20"/>
              </w:rPr>
              <w:t> </w:t>
            </w:r>
            <w:r w:rsidR="000F10C2">
              <w:rPr>
                <w:rFonts w:ascii="Candara" w:hAnsi="Candara"/>
                <w:sz w:val="20"/>
                <w:szCs w:val="20"/>
              </w:rPr>
              <w:t> </w:t>
            </w:r>
            <w:r w:rsidR="000F10C2"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0"/>
            <w:r w:rsidR="000F10C2">
              <w:rPr>
                <w:rFonts w:ascii="Candara" w:hAnsi="Candara"/>
                <w:sz w:val="20"/>
                <w:szCs w:val="20"/>
              </w:rPr>
              <w:t xml:space="preserve"> </w:t>
            </w:r>
            <w:r w:rsidR="009F069B">
              <w:rPr>
                <w:rFonts w:ascii="Candara" w:hAnsi="Candara"/>
                <w:sz w:val="20"/>
                <w:szCs w:val="20"/>
              </w:rPr>
              <w:t xml:space="preserve">/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1" w:name="Teksti31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1"/>
            <w:r w:rsidR="009F069B">
              <w:rPr>
                <w:rFonts w:ascii="Candara" w:hAnsi="Candara"/>
                <w:sz w:val="20"/>
                <w:szCs w:val="20"/>
              </w:rPr>
              <w:t xml:space="preserve"> 20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2" w:name="Teksti32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814" w:type="dxa"/>
          </w:tcPr>
          <w:p w14:paraId="06772DE7" w14:textId="77777777" w:rsidR="007B0C0E" w:rsidRDefault="007B0C0E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  <w:p w14:paraId="2528AEE4" w14:textId="77777777" w:rsidR="009F069B" w:rsidRDefault="009F069B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yhteensä</w:t>
            </w:r>
            <w:r w:rsidR="006E3BCB">
              <w:rPr>
                <w:rFonts w:ascii="Candara" w:hAnsi="Candara"/>
                <w:sz w:val="20"/>
                <w:szCs w:val="20"/>
              </w:rPr>
              <w:t xml:space="preserve"> </w:t>
            </w:r>
            <w:r w:rsidR="006E3BCB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3" w:name="Teksti33"/>
            <w:r w:rsidR="006E3BCB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6E3BCB">
              <w:rPr>
                <w:rFonts w:ascii="Candara" w:hAnsi="Candara"/>
                <w:sz w:val="20"/>
                <w:szCs w:val="20"/>
              </w:rPr>
            </w:r>
            <w:r w:rsidR="006E3BC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6E3BCB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6E3BCB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6E3BCB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6E3BCB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6E3BCB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6E3BCB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3"/>
            <w:r w:rsidR="006E3BCB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kk</w:t>
            </w:r>
          </w:p>
        </w:tc>
      </w:tr>
      <w:tr w:rsidR="007B0C0E" w14:paraId="7AC06C83" w14:textId="77777777" w:rsidTr="007B0C0E">
        <w:tc>
          <w:tcPr>
            <w:tcW w:w="4814" w:type="dxa"/>
          </w:tcPr>
          <w:p w14:paraId="7B6AB89C" w14:textId="77777777" w:rsidR="007B0C0E" w:rsidRDefault="00302AF3" w:rsidP="009777F7">
            <w:pPr>
              <w:tabs>
                <w:tab w:val="left" w:pos="2975"/>
              </w:tabs>
              <w:rPr>
                <w:rFonts w:ascii="Candara" w:hAnsi="Candara"/>
                <w:sz w:val="18"/>
                <w:szCs w:val="18"/>
              </w:rPr>
            </w:pPr>
            <w:r w:rsidRPr="0063330A">
              <w:rPr>
                <w:rFonts w:ascii="Candara" w:hAnsi="Candara"/>
                <w:sz w:val="18"/>
                <w:szCs w:val="18"/>
              </w:rPr>
              <w:t>Tuetun harjoittelun osuus, jos harjoittelu jatkuu pidempään kuin tutkintovaatim</w:t>
            </w:r>
            <w:r w:rsidR="00D13919">
              <w:rPr>
                <w:rFonts w:ascii="Candara" w:hAnsi="Candara"/>
                <w:sz w:val="18"/>
                <w:szCs w:val="18"/>
              </w:rPr>
              <w:t xml:space="preserve">uksissa edellytetään (Tuki max </w:t>
            </w:r>
            <w:r w:rsidRPr="0063330A">
              <w:rPr>
                <w:rFonts w:ascii="Candara" w:hAnsi="Candara"/>
                <w:sz w:val="18"/>
                <w:szCs w:val="18"/>
              </w:rPr>
              <w:t>3 kk)</w:t>
            </w:r>
          </w:p>
          <w:p w14:paraId="483943BD" w14:textId="77777777" w:rsidR="00057871" w:rsidRPr="0063330A" w:rsidRDefault="00057871" w:rsidP="009777F7">
            <w:pPr>
              <w:tabs>
                <w:tab w:val="left" w:pos="2975"/>
              </w:tabs>
              <w:rPr>
                <w:rFonts w:ascii="Candara" w:hAnsi="Candara"/>
                <w:sz w:val="18"/>
                <w:szCs w:val="18"/>
              </w:rPr>
            </w:pPr>
          </w:p>
          <w:p w14:paraId="57E8884B" w14:textId="77777777" w:rsidR="00585802" w:rsidRDefault="0063330A" w:rsidP="0063330A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r w:rsidR="000F10C2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/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r w:rsidR="004E0C7B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20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r w:rsidR="00046B59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4E0C7B">
              <w:rPr>
                <w:rFonts w:ascii="Candara" w:hAnsi="Candara"/>
                <w:sz w:val="20"/>
                <w:szCs w:val="20"/>
              </w:rPr>
              <w:t xml:space="preserve"> -</w:t>
            </w:r>
            <w:r w:rsidR="00046B59">
              <w:rPr>
                <w:rFonts w:ascii="Candara" w:hAnsi="Candara"/>
                <w:sz w:val="20"/>
                <w:szCs w:val="20"/>
              </w:rPr>
              <w:t xml:space="preserve">  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r w:rsidR="000F10C2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/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r w:rsidR="004E0C7B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20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</w:tcPr>
          <w:p w14:paraId="0EC18EE6" w14:textId="77777777" w:rsidR="00F456A6" w:rsidRDefault="00F456A6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  <w:p w14:paraId="3293C561" w14:textId="77777777" w:rsidR="00F456A6" w:rsidRDefault="00F456A6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  <w:p w14:paraId="6A07DA13" w14:textId="77777777" w:rsidR="00302AF3" w:rsidRDefault="00F456A6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yhteensä </w:t>
            </w: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 xml:space="preserve"> kk</w:t>
            </w:r>
          </w:p>
          <w:p w14:paraId="4A4601D0" w14:textId="77777777" w:rsidR="007B0C0E" w:rsidRDefault="007B0C0E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430FE9A2" w14:textId="77777777" w:rsidR="0032389E" w:rsidRDefault="0032389E" w:rsidP="009603B5">
      <w:pPr>
        <w:tabs>
          <w:tab w:val="left" w:pos="2975"/>
        </w:tabs>
        <w:spacing w:after="0"/>
        <w:rPr>
          <w:rFonts w:ascii="Candara" w:hAnsi="Candara"/>
          <w:sz w:val="20"/>
          <w:szCs w:val="20"/>
        </w:rPr>
      </w:pPr>
    </w:p>
    <w:p w14:paraId="5482B20F" w14:textId="77777777" w:rsidR="00DC7B34" w:rsidRDefault="00DC7B34" w:rsidP="009603B5">
      <w:pPr>
        <w:tabs>
          <w:tab w:val="left" w:pos="2975"/>
        </w:tabs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Harjoittelun rahoitus, Yksikkö / oppiaine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C7B34" w14:paraId="03F64AF0" w14:textId="77777777" w:rsidTr="00DC7B34">
        <w:tc>
          <w:tcPr>
            <w:tcW w:w="4814" w:type="dxa"/>
          </w:tcPr>
          <w:p w14:paraId="34F5CADB" w14:textId="77777777" w:rsidR="00DC7B34" w:rsidRDefault="00DC7B34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Harjoittelijan bruttopalkka </w:t>
            </w:r>
            <w:r w:rsidRPr="00CD243B">
              <w:rPr>
                <w:rFonts w:ascii="Candara" w:hAnsi="Candara"/>
                <w:sz w:val="16"/>
                <w:szCs w:val="16"/>
              </w:rPr>
              <w:t>(Ei sisällä ta:n normaaleja henkilö- ja sivukuluja).</w:t>
            </w:r>
          </w:p>
        </w:tc>
        <w:tc>
          <w:tcPr>
            <w:tcW w:w="4814" w:type="dxa"/>
          </w:tcPr>
          <w:p w14:paraId="5474127E" w14:textId="77777777" w:rsidR="00DC7B34" w:rsidRDefault="00CD243B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4" w:name="Teksti34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4"/>
            <w:r>
              <w:rPr>
                <w:rFonts w:ascii="Candara" w:hAnsi="Candara"/>
                <w:sz w:val="20"/>
                <w:szCs w:val="20"/>
              </w:rPr>
              <w:t xml:space="preserve"> €</w:t>
            </w:r>
            <w:r w:rsidR="00DC7B34">
              <w:rPr>
                <w:rFonts w:ascii="Candara" w:hAnsi="Candara"/>
                <w:sz w:val="20"/>
                <w:szCs w:val="20"/>
              </w:rPr>
              <w:t>/kk</w:t>
            </w:r>
          </w:p>
        </w:tc>
      </w:tr>
      <w:tr w:rsidR="00765A65" w14:paraId="76F07E0F" w14:textId="77777777" w:rsidTr="00E77932">
        <w:trPr>
          <w:trHeight w:val="742"/>
        </w:trPr>
        <w:tc>
          <w:tcPr>
            <w:tcW w:w="9628" w:type="dxa"/>
            <w:gridSpan w:val="2"/>
          </w:tcPr>
          <w:p w14:paraId="1AA58087" w14:textId="77777777" w:rsidR="00765A65" w:rsidRDefault="00765A65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Työnantaja saa laskuttaa harjoitteluajan päätyttyä</w:t>
            </w:r>
            <w:r w:rsidR="00211C77">
              <w:rPr>
                <w:rFonts w:ascii="Candara" w:hAnsi="Candara"/>
                <w:sz w:val="20"/>
                <w:szCs w:val="20"/>
              </w:rPr>
              <w:t xml:space="preserve"> </w:t>
            </w:r>
            <w:r w:rsidR="00211C7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5" w:name="Teksti35"/>
            <w:r w:rsidR="00211C77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211C77">
              <w:rPr>
                <w:rFonts w:ascii="Candara" w:hAnsi="Candara"/>
                <w:sz w:val="20"/>
                <w:szCs w:val="20"/>
              </w:rPr>
            </w:r>
            <w:r w:rsidR="00211C77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211C7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11C7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11C7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11C7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11C77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11C77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="00211C77">
              <w:rPr>
                <w:rFonts w:ascii="Candara" w:hAnsi="Candara"/>
                <w:sz w:val="20"/>
                <w:szCs w:val="20"/>
              </w:rPr>
              <w:t xml:space="preserve"> €</w:t>
            </w:r>
          </w:p>
          <w:p w14:paraId="5A407C61" w14:textId="77777777" w:rsidR="00765A65" w:rsidRDefault="00765A65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Itä-Suomen yliopiston</w:t>
            </w:r>
            <w:r w:rsidR="002A314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2A3141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6" w:name="Teksti36"/>
            <w:r w:rsidR="002A3141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2A3141">
              <w:rPr>
                <w:rFonts w:ascii="Candara" w:hAnsi="Candara"/>
                <w:sz w:val="20"/>
                <w:szCs w:val="20"/>
              </w:rPr>
            </w:r>
            <w:r w:rsidR="002A3141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2A314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A314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A314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A314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A3141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2A3141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  <w:r w:rsidR="002A3141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laitokselta / osastolta.</w:t>
            </w:r>
          </w:p>
        </w:tc>
      </w:tr>
    </w:tbl>
    <w:p w14:paraId="03210A14" w14:textId="77777777" w:rsidR="00DC7B34" w:rsidRDefault="00DC7B34" w:rsidP="009777F7">
      <w:pPr>
        <w:tabs>
          <w:tab w:val="left" w:pos="2975"/>
        </w:tabs>
        <w:rPr>
          <w:rFonts w:ascii="Candara" w:hAnsi="Candara"/>
          <w:sz w:val="20"/>
          <w:szCs w:val="20"/>
        </w:rPr>
      </w:pPr>
    </w:p>
    <w:p w14:paraId="258C41DD" w14:textId="77777777" w:rsidR="00C129A6" w:rsidRDefault="00BE5725" w:rsidP="009777F7">
      <w:pPr>
        <w:tabs>
          <w:tab w:val="left" w:pos="2975"/>
        </w:tabs>
        <w:rPr>
          <w:rFonts w:ascii="Candara" w:hAnsi="Candara"/>
          <w:sz w:val="20"/>
          <w:szCs w:val="20"/>
        </w:rPr>
      </w:pPr>
      <w:r w:rsidRPr="00BE5725">
        <w:rPr>
          <w:rFonts w:ascii="Candara" w:hAnsi="Candara"/>
          <w:sz w:val="20"/>
          <w:szCs w:val="20"/>
        </w:rPr>
        <w:t>Tämä sopimus tehdään kahtena alkuperäiskappaleena, joista toinen työnantajalle ja toinen Itä-Suomen yliopistolle, ao. osastolle tai lai</w:t>
      </w:r>
      <w:r w:rsidR="00627395">
        <w:rPr>
          <w:rFonts w:ascii="Candara" w:hAnsi="Candara"/>
          <w:sz w:val="20"/>
          <w:szCs w:val="20"/>
        </w:rPr>
        <w:t xml:space="preserve">tokselle. Opiskelija saa oman </w:t>
      </w:r>
      <w:r w:rsidRPr="00BE5725">
        <w:rPr>
          <w:rFonts w:ascii="Candara" w:hAnsi="Candara"/>
          <w:sz w:val="20"/>
          <w:szCs w:val="20"/>
        </w:rPr>
        <w:t>kopion. Lisätietoa ja ohjeita harjoittelusta</w:t>
      </w:r>
      <w:r w:rsidR="00293D17">
        <w:rPr>
          <w:rFonts w:ascii="Candara" w:hAnsi="Candara"/>
          <w:sz w:val="20"/>
          <w:szCs w:val="20"/>
        </w:rPr>
        <w:t xml:space="preserve"> ao. laitoksen harjoitteluyhdys</w:t>
      </w:r>
      <w:r w:rsidRPr="00BE5725">
        <w:rPr>
          <w:rFonts w:ascii="Candara" w:hAnsi="Candara"/>
          <w:sz w:val="20"/>
          <w:szCs w:val="20"/>
        </w:rPr>
        <w:t>henkilöltä ja osoitteessa</w:t>
      </w:r>
      <w:r w:rsidR="0070167B">
        <w:t xml:space="preserve"> </w:t>
      </w:r>
      <w:r w:rsidR="0070167B" w:rsidRPr="0070167B">
        <w:rPr>
          <w:rFonts w:ascii="Candara" w:hAnsi="Candara"/>
          <w:sz w:val="20"/>
          <w:szCs w:val="20"/>
        </w:rPr>
        <w:t>http://www.uef.fi/palvelut/ilmoita-harjoittelu-tai-tyopaikasta</w:t>
      </w:r>
      <w:r w:rsidRPr="00BE5725">
        <w:rPr>
          <w:rFonts w:ascii="Candara" w:hAnsi="Candara"/>
          <w:sz w:val="20"/>
          <w:szCs w:val="20"/>
        </w:rPr>
        <w:t>.</w:t>
      </w:r>
    </w:p>
    <w:p w14:paraId="10C76F4A" w14:textId="77777777" w:rsidR="00BE5725" w:rsidRDefault="003C3433" w:rsidP="0058363A">
      <w:pPr>
        <w:tabs>
          <w:tab w:val="left" w:pos="2975"/>
        </w:tabs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Sopimuksen hyväksyminen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7221"/>
      </w:tblGrid>
      <w:tr w:rsidR="003C3433" w14:paraId="358042BB" w14:textId="77777777" w:rsidTr="004116AF">
        <w:tc>
          <w:tcPr>
            <w:tcW w:w="2407" w:type="dxa"/>
          </w:tcPr>
          <w:p w14:paraId="4E05369C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Paikka ja aika:</w:t>
            </w:r>
          </w:p>
          <w:p w14:paraId="390CD883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21" w:type="dxa"/>
          </w:tcPr>
          <w:p w14:paraId="3CDAEB43" w14:textId="77777777" w:rsidR="003C3433" w:rsidRPr="00C5535D" w:rsidRDefault="00C5535D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7" w:name="Teksti37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</w:p>
        </w:tc>
      </w:tr>
      <w:tr w:rsidR="003C3433" w14:paraId="0E0D9D31" w14:textId="77777777" w:rsidTr="00FA453B">
        <w:tc>
          <w:tcPr>
            <w:tcW w:w="2407" w:type="dxa"/>
          </w:tcPr>
          <w:p w14:paraId="148CCE29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Työnantajan puolesta:</w:t>
            </w:r>
          </w:p>
          <w:p w14:paraId="78CDC6A5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21" w:type="dxa"/>
          </w:tcPr>
          <w:p w14:paraId="094A9A49" w14:textId="77777777" w:rsidR="003C3433" w:rsidRPr="00C5535D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  <w:tr w:rsidR="003C3433" w14:paraId="3476204E" w14:textId="77777777" w:rsidTr="0054247D">
        <w:tc>
          <w:tcPr>
            <w:tcW w:w="2407" w:type="dxa"/>
          </w:tcPr>
          <w:p w14:paraId="3B541CE5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Nimenselvennös:</w:t>
            </w:r>
          </w:p>
          <w:p w14:paraId="24E54A98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21" w:type="dxa"/>
          </w:tcPr>
          <w:p w14:paraId="0B6B750D" w14:textId="77777777" w:rsidR="003C3433" w:rsidRPr="00C5535D" w:rsidRDefault="00C5535D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8" w:name="Teksti39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</w:p>
        </w:tc>
      </w:tr>
      <w:tr w:rsidR="003C3433" w14:paraId="64A26E63" w14:textId="77777777" w:rsidTr="009943B5">
        <w:tc>
          <w:tcPr>
            <w:tcW w:w="2407" w:type="dxa"/>
          </w:tcPr>
          <w:p w14:paraId="32C22D19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Paikka ja aika:</w:t>
            </w:r>
          </w:p>
          <w:p w14:paraId="5E48ECF9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21" w:type="dxa"/>
          </w:tcPr>
          <w:p w14:paraId="2EB804F1" w14:textId="77777777" w:rsidR="003C3433" w:rsidRPr="00C5535D" w:rsidRDefault="00C5535D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9" w:name="Teksti40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</w:p>
        </w:tc>
      </w:tr>
      <w:tr w:rsidR="003C3433" w14:paraId="29C4DE1A" w14:textId="77777777" w:rsidTr="00077EDE">
        <w:tc>
          <w:tcPr>
            <w:tcW w:w="2407" w:type="dxa"/>
          </w:tcPr>
          <w:p w14:paraId="4671A7D4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Tiedekunnan puolesta:</w:t>
            </w:r>
          </w:p>
          <w:p w14:paraId="11403E05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21" w:type="dxa"/>
          </w:tcPr>
          <w:p w14:paraId="6897FCA9" w14:textId="77777777" w:rsidR="003C3433" w:rsidRPr="00C5535D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  <w:tr w:rsidR="003C3433" w14:paraId="0314A1BC" w14:textId="77777777" w:rsidTr="006B4DF2">
        <w:tc>
          <w:tcPr>
            <w:tcW w:w="2407" w:type="dxa"/>
          </w:tcPr>
          <w:p w14:paraId="008944D8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Nimenselvennös:</w:t>
            </w:r>
          </w:p>
          <w:p w14:paraId="2D22CB31" w14:textId="77777777" w:rsidR="003C3433" w:rsidRDefault="003C343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221" w:type="dxa"/>
          </w:tcPr>
          <w:p w14:paraId="2AD9DD89" w14:textId="77777777" w:rsidR="003C3433" w:rsidRPr="00C5535D" w:rsidRDefault="00C5535D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0" w:name="Teksti41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</w:p>
        </w:tc>
      </w:tr>
    </w:tbl>
    <w:p w14:paraId="498D53AB" w14:textId="77777777" w:rsidR="00C5535D" w:rsidRDefault="00C5535D" w:rsidP="0058363A">
      <w:pPr>
        <w:tabs>
          <w:tab w:val="left" w:pos="2975"/>
        </w:tabs>
        <w:spacing w:after="0"/>
        <w:rPr>
          <w:rFonts w:ascii="Candara" w:hAnsi="Candara"/>
          <w:sz w:val="20"/>
          <w:szCs w:val="20"/>
        </w:rPr>
      </w:pPr>
    </w:p>
    <w:p w14:paraId="4DCFA951" w14:textId="77777777" w:rsidR="00B046C1" w:rsidRDefault="00B046C1" w:rsidP="0058363A">
      <w:pPr>
        <w:tabs>
          <w:tab w:val="left" w:pos="2975"/>
        </w:tabs>
        <w:spacing w:after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Harjoitteluun liittyvää lisä</w:t>
      </w:r>
      <w:r w:rsidR="0058363A">
        <w:rPr>
          <w:rFonts w:ascii="Candara" w:hAnsi="Candara"/>
          <w:sz w:val="20"/>
          <w:szCs w:val="20"/>
        </w:rPr>
        <w:t>tietoa: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34"/>
      </w:tblGrid>
      <w:tr w:rsidR="00C5535D" w14:paraId="2855B332" w14:textId="77777777" w:rsidTr="00E76E43">
        <w:trPr>
          <w:trHeight w:val="654"/>
        </w:trPr>
        <w:tc>
          <w:tcPr>
            <w:tcW w:w="9634" w:type="dxa"/>
          </w:tcPr>
          <w:p w14:paraId="329F6796" w14:textId="77777777" w:rsidR="00C5535D" w:rsidRDefault="00C5535D" w:rsidP="0058363A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1" w:name="Teksti42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</w:p>
        </w:tc>
      </w:tr>
    </w:tbl>
    <w:p w14:paraId="7AC84680" w14:textId="77777777" w:rsidR="00C21A40" w:rsidRDefault="00C21A40" w:rsidP="0058363A">
      <w:pPr>
        <w:tabs>
          <w:tab w:val="left" w:pos="2975"/>
        </w:tabs>
        <w:spacing w:after="0"/>
        <w:rPr>
          <w:rFonts w:ascii="Candara" w:hAnsi="Candara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93218" w14:paraId="7BC70F7F" w14:textId="77777777" w:rsidTr="00C93218">
        <w:tc>
          <w:tcPr>
            <w:tcW w:w="9628" w:type="dxa"/>
            <w:gridSpan w:val="2"/>
          </w:tcPr>
          <w:p w14:paraId="70458552" w14:textId="77777777" w:rsidR="00C93218" w:rsidRDefault="00C93218" w:rsidP="009777F7">
            <w:pPr>
              <w:tabs>
                <w:tab w:val="left" w:pos="2975"/>
              </w:tabs>
            </w:pPr>
            <w:r>
              <w:t>Harjoittelun yleiset ehdot ja lisätiedot:</w:t>
            </w:r>
          </w:p>
          <w:p w14:paraId="36189F7D" w14:textId="77777777" w:rsidR="00C93218" w:rsidRDefault="00C93218" w:rsidP="00C93218">
            <w:pPr>
              <w:pStyle w:val="Luettelokappale"/>
              <w:numPr>
                <w:ilvl w:val="0"/>
                <w:numId w:val="1"/>
              </w:numPr>
              <w:tabs>
                <w:tab w:val="left" w:pos="2975"/>
              </w:tabs>
            </w:pPr>
            <w:r w:rsidRPr="00C93218">
              <w:t>Työnantaja on oikeutettu harjoittelutukeen,</w:t>
            </w:r>
          </w:p>
          <w:p w14:paraId="69AB4C42" w14:textId="77777777" w:rsidR="00C93218" w:rsidRDefault="00C93218" w:rsidP="00C93218">
            <w:pPr>
              <w:pStyle w:val="Luettelokappale"/>
              <w:numPr>
                <w:ilvl w:val="0"/>
                <w:numId w:val="2"/>
              </w:numPr>
              <w:tabs>
                <w:tab w:val="left" w:pos="2975"/>
              </w:tabs>
            </w:pPr>
            <w:r w:rsidRPr="00C93218">
              <w:t>kun opiskelijan bruttopalkka on vähintään KELA:n vuosittain vahvistaman työssäoloehtoa kartuttavan minimipalk</w:t>
            </w:r>
            <w:r w:rsidR="007A3BF5">
              <w:t>an suuruinen (v.2018 1</w:t>
            </w:r>
            <w:r w:rsidR="003E0324">
              <w:t>189</w:t>
            </w:r>
            <w:r w:rsidRPr="00C93218">
              <w:t xml:space="preserve"> euroa/ kk) JA</w:t>
            </w:r>
          </w:p>
          <w:p w14:paraId="6B99759D" w14:textId="77777777" w:rsidR="00C93218" w:rsidRDefault="00C93218" w:rsidP="00C93218">
            <w:pPr>
              <w:pStyle w:val="Luettelokappale"/>
              <w:numPr>
                <w:ilvl w:val="0"/>
                <w:numId w:val="2"/>
              </w:numPr>
              <w:tabs>
                <w:tab w:val="left" w:pos="2975"/>
              </w:tabs>
            </w:pPr>
            <w:r w:rsidRPr="00C93218">
              <w:t>työnantaja järjestää sovitusti työpaikalla opiskelijan harjoittelunaikaisen ohjauksen.</w:t>
            </w:r>
          </w:p>
          <w:p w14:paraId="7941E89D" w14:textId="77777777" w:rsidR="00C93218" w:rsidRDefault="00C93218" w:rsidP="00C93218">
            <w:pPr>
              <w:pStyle w:val="Luettelokappale"/>
              <w:numPr>
                <w:ilvl w:val="0"/>
                <w:numId w:val="1"/>
              </w:numPr>
              <w:tabs>
                <w:tab w:val="left" w:pos="2975"/>
              </w:tabs>
            </w:pPr>
            <w:r w:rsidRPr="00C93218">
              <w:t>Yliopistolta laskutettavan harjoittelutuen suuruus voi olla maksimissaan 1800 euroa ja se on laskutettava viipymättä harjoittelun päätyttyä.</w:t>
            </w:r>
          </w:p>
          <w:p w14:paraId="7085D47B" w14:textId="77777777" w:rsidR="00C93218" w:rsidRDefault="00C93218" w:rsidP="00C93218">
            <w:pPr>
              <w:pStyle w:val="Luettelokappale"/>
              <w:numPr>
                <w:ilvl w:val="0"/>
                <w:numId w:val="1"/>
              </w:numPr>
              <w:tabs>
                <w:tab w:val="left" w:pos="2975"/>
              </w:tabs>
            </w:pPr>
            <w:r w:rsidRPr="00C93218">
              <w:t>Laskun liitteenä työnantajan tulee toimittaa palkkatodistus koko harjoitteluajalta, muuten laskua ei voida hyväksyä.</w:t>
            </w:r>
          </w:p>
          <w:p w14:paraId="59355FDA" w14:textId="77777777" w:rsidR="00C93218" w:rsidRDefault="00C93218" w:rsidP="00C93218">
            <w:pPr>
              <w:pStyle w:val="Luettelokappale"/>
              <w:numPr>
                <w:ilvl w:val="0"/>
                <w:numId w:val="1"/>
              </w:numPr>
              <w:tabs>
                <w:tab w:val="left" w:pos="2975"/>
              </w:tabs>
            </w:pPr>
            <w:r w:rsidRPr="00C93218">
              <w:t>Työnantajan tulee laatia kirjallinen työsopimus opiskelijan kanssa koko harjoittelun ajalle.</w:t>
            </w:r>
          </w:p>
          <w:p w14:paraId="6FAB210F" w14:textId="77777777" w:rsidR="00C93218" w:rsidRDefault="00C93218" w:rsidP="00C93218">
            <w:pPr>
              <w:pStyle w:val="Luettelokappale"/>
              <w:numPr>
                <w:ilvl w:val="0"/>
                <w:numId w:val="1"/>
              </w:numPr>
              <w:tabs>
                <w:tab w:val="left" w:pos="2975"/>
              </w:tabs>
            </w:pPr>
            <w:r w:rsidRPr="00C93218">
              <w:t>Harjoittelutukea ei voida maksaa EU-rahoitteisille hankkeille.</w:t>
            </w:r>
          </w:p>
          <w:p w14:paraId="132027C0" w14:textId="77777777" w:rsidR="00C93218" w:rsidRDefault="00C93218" w:rsidP="00C93218">
            <w:pPr>
              <w:pStyle w:val="Luettelokappale"/>
              <w:numPr>
                <w:ilvl w:val="0"/>
                <w:numId w:val="1"/>
              </w:numPr>
              <w:tabs>
                <w:tab w:val="left" w:pos="2975"/>
              </w:tabs>
            </w:pPr>
            <w:r w:rsidRPr="00C93218">
              <w:t>Harjoittelun peruuntumisesta tai muutoksista tulee ilmoittaa välittömästi kirjallisesti (sähköpostilla) sopimuksessa mainitulle harjoittelun yhdyshenkilölle.</w:t>
            </w:r>
          </w:p>
          <w:p w14:paraId="53A1A86C" w14:textId="77777777" w:rsidR="00C93218" w:rsidRDefault="00C93218" w:rsidP="009777F7">
            <w:pPr>
              <w:tabs>
                <w:tab w:val="left" w:pos="2975"/>
              </w:tabs>
            </w:pPr>
          </w:p>
        </w:tc>
      </w:tr>
      <w:tr w:rsidR="00C93218" w14:paraId="77D0B495" w14:textId="77777777" w:rsidTr="00A31045">
        <w:tc>
          <w:tcPr>
            <w:tcW w:w="9628" w:type="dxa"/>
            <w:gridSpan w:val="2"/>
            <w:tcBorders>
              <w:bottom w:val="nil"/>
            </w:tcBorders>
          </w:tcPr>
          <w:p w14:paraId="1EAA7A4B" w14:textId="77777777" w:rsidR="00C93218" w:rsidRDefault="0049240D" w:rsidP="009777F7">
            <w:pPr>
              <w:tabs>
                <w:tab w:val="left" w:pos="2975"/>
              </w:tabs>
            </w:pPr>
            <w:r w:rsidRPr="0049240D">
              <w:t>Harjoittelun laskutustiedot:</w:t>
            </w:r>
          </w:p>
          <w:p w14:paraId="0D224C2B" w14:textId="77777777" w:rsidR="0049240D" w:rsidRDefault="0049240D" w:rsidP="009777F7">
            <w:pPr>
              <w:tabs>
                <w:tab w:val="left" w:pos="2975"/>
              </w:tabs>
            </w:pPr>
          </w:p>
        </w:tc>
      </w:tr>
      <w:tr w:rsidR="00AE7F07" w14:paraId="76319121" w14:textId="77777777" w:rsidTr="007E36F8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14:paraId="1CACA35B" w14:textId="77777777" w:rsidR="00A31045" w:rsidRDefault="00A31045" w:rsidP="00A31045">
            <w:pPr>
              <w:tabs>
                <w:tab w:val="left" w:pos="2975"/>
              </w:tabs>
            </w:pPr>
            <w:r>
              <w:t>Itä-Suomen yliopiston verkkolaskuosoite</w:t>
            </w:r>
          </w:p>
          <w:p w14:paraId="26038AD7" w14:textId="77777777" w:rsidR="00AE7F07" w:rsidRPr="0049240D" w:rsidRDefault="00A31045" w:rsidP="00A31045">
            <w:pPr>
              <w:tabs>
                <w:tab w:val="left" w:pos="2975"/>
              </w:tabs>
            </w:pPr>
            <w:r>
              <w:t>Verkkolaskuosoite: 003722857339 OVT-tunnus: 003722857339 Operaattori: Itella Information Oy Välittäjän tunnus: 003710948874 Itä-Suomen yliopiston Y-tunnus: 2285733-9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</w:tcBorders>
          </w:tcPr>
          <w:p w14:paraId="70F21718" w14:textId="77777777" w:rsidR="00747591" w:rsidRDefault="00747591" w:rsidP="00747591">
            <w:pPr>
              <w:tabs>
                <w:tab w:val="left" w:pos="2975"/>
              </w:tabs>
            </w:pPr>
            <w:r>
              <w:t>Itä-Suomen yliopiston paperisten laskujen laskutusosoite</w:t>
            </w:r>
          </w:p>
          <w:p w14:paraId="126CEE61" w14:textId="77777777" w:rsidR="00747591" w:rsidRDefault="00747591" w:rsidP="00747591">
            <w:pPr>
              <w:tabs>
                <w:tab w:val="left" w:pos="2975"/>
              </w:tabs>
            </w:pPr>
            <w:r>
              <w:t>Itä-Suomen yliopisto PL 96404 01051 Laskut</w:t>
            </w:r>
          </w:p>
          <w:p w14:paraId="7801C00C" w14:textId="77777777" w:rsidR="00AE7F07" w:rsidRPr="0049240D" w:rsidRDefault="00747591" w:rsidP="00747591">
            <w:pPr>
              <w:tabs>
                <w:tab w:val="left" w:pos="2975"/>
              </w:tabs>
            </w:pPr>
            <w:r>
              <w:t>VAT-tunnus: FI22857339</w:t>
            </w:r>
          </w:p>
        </w:tc>
      </w:tr>
      <w:tr w:rsidR="007E36F8" w14:paraId="6AEFBBA8" w14:textId="77777777" w:rsidTr="00DC2B1A">
        <w:trPr>
          <w:trHeight w:val="537"/>
        </w:trPr>
        <w:tc>
          <w:tcPr>
            <w:tcW w:w="9628" w:type="dxa"/>
            <w:gridSpan w:val="2"/>
            <w:tcBorders>
              <w:top w:val="nil"/>
            </w:tcBorders>
          </w:tcPr>
          <w:p w14:paraId="66999A18" w14:textId="77777777" w:rsidR="008E7B95" w:rsidRDefault="008E7B95" w:rsidP="00747591">
            <w:pPr>
              <w:tabs>
                <w:tab w:val="left" w:pos="2975"/>
              </w:tabs>
            </w:pPr>
          </w:p>
          <w:p w14:paraId="2DB97558" w14:textId="77777777" w:rsidR="007E36F8" w:rsidRPr="008E7B95" w:rsidRDefault="008E7B95" w:rsidP="00747591">
            <w:pPr>
              <w:tabs>
                <w:tab w:val="left" w:pos="2975"/>
              </w:tabs>
              <w:rPr>
                <w:b/>
              </w:rPr>
            </w:pPr>
            <w:r w:rsidRPr="008E7B95">
              <w:rPr>
                <w:b/>
              </w:rPr>
              <w:t>Viitetieto: Tiedekunta, osasto/laitos, harjoitteluyhdyshenkilön nimi ja opiskelijan nimi.</w:t>
            </w:r>
          </w:p>
          <w:p w14:paraId="3ED776A7" w14:textId="77777777" w:rsidR="008E7B95" w:rsidRDefault="008E7B95" w:rsidP="00747591">
            <w:pPr>
              <w:tabs>
                <w:tab w:val="left" w:pos="2975"/>
              </w:tabs>
            </w:pPr>
          </w:p>
        </w:tc>
      </w:tr>
    </w:tbl>
    <w:p w14:paraId="09FF17D1" w14:textId="77777777" w:rsidR="00C129A6" w:rsidRPr="009516EB" w:rsidRDefault="00C129A6" w:rsidP="009777F7">
      <w:pPr>
        <w:tabs>
          <w:tab w:val="left" w:pos="2975"/>
        </w:tabs>
      </w:pPr>
    </w:p>
    <w:sectPr w:rsidR="00C129A6" w:rsidRPr="009516EB" w:rsidSect="00D6176B">
      <w:headerReference w:type="default" r:id="rId12"/>
      <w:pgSz w:w="11906" w:h="16838"/>
      <w:pgMar w:top="567" w:right="851" w:bottom="851" w:left="1134" w:header="680" w:footer="2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140FF" w14:textId="77777777" w:rsidR="00127F8C" w:rsidRDefault="00127F8C" w:rsidP="00FA798A">
      <w:pPr>
        <w:spacing w:after="0" w:line="240" w:lineRule="auto"/>
      </w:pPr>
      <w:r>
        <w:separator/>
      </w:r>
    </w:p>
  </w:endnote>
  <w:endnote w:type="continuationSeparator" w:id="0">
    <w:p w14:paraId="52F727DD" w14:textId="77777777" w:rsidR="00127F8C" w:rsidRDefault="00127F8C" w:rsidP="00FA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4DCEA" w14:textId="77777777" w:rsidR="00127F8C" w:rsidRDefault="00127F8C" w:rsidP="00FA798A">
      <w:pPr>
        <w:spacing w:after="0" w:line="240" w:lineRule="auto"/>
      </w:pPr>
      <w:r>
        <w:separator/>
      </w:r>
    </w:p>
  </w:footnote>
  <w:footnote w:type="continuationSeparator" w:id="0">
    <w:p w14:paraId="347BBD13" w14:textId="77777777" w:rsidR="00127F8C" w:rsidRDefault="00127F8C" w:rsidP="00FA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889169"/>
      <w:docPartObj>
        <w:docPartGallery w:val="Page Numbers (Top of Page)"/>
        <w:docPartUnique/>
      </w:docPartObj>
    </w:sdtPr>
    <w:sdtEndPr/>
    <w:sdtContent>
      <w:p w14:paraId="59839C6F" w14:textId="2AD9B2CF" w:rsidR="00C60263" w:rsidRDefault="00C60263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45E">
          <w:rPr>
            <w:noProof/>
          </w:rPr>
          <w:t>1</w:t>
        </w:r>
        <w:r>
          <w:fldChar w:fldCharType="end"/>
        </w:r>
      </w:p>
    </w:sdtContent>
  </w:sdt>
  <w:p w14:paraId="29152CCF" w14:textId="77777777" w:rsidR="00C60263" w:rsidRDefault="00C6026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A60"/>
    <w:multiLevelType w:val="hybridMultilevel"/>
    <w:tmpl w:val="C36A4AFC"/>
    <w:lvl w:ilvl="0" w:tplc="755AA1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871996"/>
    <w:multiLevelType w:val="hybridMultilevel"/>
    <w:tmpl w:val="6932FC5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D7"/>
    <w:rsid w:val="00013804"/>
    <w:rsid w:val="0004280A"/>
    <w:rsid w:val="00046B59"/>
    <w:rsid w:val="00050FD2"/>
    <w:rsid w:val="00057871"/>
    <w:rsid w:val="0008654B"/>
    <w:rsid w:val="000F10C2"/>
    <w:rsid w:val="000F63DA"/>
    <w:rsid w:val="00127F8C"/>
    <w:rsid w:val="00152C81"/>
    <w:rsid w:val="001644E6"/>
    <w:rsid w:val="00192E10"/>
    <w:rsid w:val="00211C77"/>
    <w:rsid w:val="00293D17"/>
    <w:rsid w:val="002A3141"/>
    <w:rsid w:val="00302AF3"/>
    <w:rsid w:val="00317E53"/>
    <w:rsid w:val="0032389E"/>
    <w:rsid w:val="00387A07"/>
    <w:rsid w:val="003B4A08"/>
    <w:rsid w:val="003C1CF7"/>
    <w:rsid w:val="003C3433"/>
    <w:rsid w:val="003E0324"/>
    <w:rsid w:val="00420A4D"/>
    <w:rsid w:val="00441945"/>
    <w:rsid w:val="00452C18"/>
    <w:rsid w:val="00457D20"/>
    <w:rsid w:val="004915E3"/>
    <w:rsid w:val="0049240D"/>
    <w:rsid w:val="004B625C"/>
    <w:rsid w:val="004E0C7B"/>
    <w:rsid w:val="00512E4D"/>
    <w:rsid w:val="00515AF6"/>
    <w:rsid w:val="0058363A"/>
    <w:rsid w:val="00585802"/>
    <w:rsid w:val="005961B4"/>
    <w:rsid w:val="005B287B"/>
    <w:rsid w:val="005B4D93"/>
    <w:rsid w:val="005D38E7"/>
    <w:rsid w:val="0061229F"/>
    <w:rsid w:val="00627395"/>
    <w:rsid w:val="0063330A"/>
    <w:rsid w:val="00642A58"/>
    <w:rsid w:val="006522F2"/>
    <w:rsid w:val="00676F3C"/>
    <w:rsid w:val="006E3BCB"/>
    <w:rsid w:val="0070167B"/>
    <w:rsid w:val="00716161"/>
    <w:rsid w:val="00734A37"/>
    <w:rsid w:val="00747591"/>
    <w:rsid w:val="00765A65"/>
    <w:rsid w:val="00776426"/>
    <w:rsid w:val="00785D65"/>
    <w:rsid w:val="007A3BF5"/>
    <w:rsid w:val="007B0C0E"/>
    <w:rsid w:val="007E36F8"/>
    <w:rsid w:val="00803F7C"/>
    <w:rsid w:val="00870327"/>
    <w:rsid w:val="008A2429"/>
    <w:rsid w:val="008B10EB"/>
    <w:rsid w:val="008E7B95"/>
    <w:rsid w:val="009258BC"/>
    <w:rsid w:val="009363FD"/>
    <w:rsid w:val="009516EB"/>
    <w:rsid w:val="009603B5"/>
    <w:rsid w:val="009645E7"/>
    <w:rsid w:val="009777F7"/>
    <w:rsid w:val="009B3D56"/>
    <w:rsid w:val="009E1D34"/>
    <w:rsid w:val="009F069B"/>
    <w:rsid w:val="00A31045"/>
    <w:rsid w:val="00AE7F07"/>
    <w:rsid w:val="00B046C1"/>
    <w:rsid w:val="00B14CCD"/>
    <w:rsid w:val="00B447AB"/>
    <w:rsid w:val="00BA644C"/>
    <w:rsid w:val="00BE5725"/>
    <w:rsid w:val="00C0045E"/>
    <w:rsid w:val="00C129A6"/>
    <w:rsid w:val="00C21A40"/>
    <w:rsid w:val="00C5535D"/>
    <w:rsid w:val="00C60263"/>
    <w:rsid w:val="00C71EB7"/>
    <w:rsid w:val="00C93218"/>
    <w:rsid w:val="00CC0916"/>
    <w:rsid w:val="00CD243B"/>
    <w:rsid w:val="00CE2EEE"/>
    <w:rsid w:val="00D03D8A"/>
    <w:rsid w:val="00D06454"/>
    <w:rsid w:val="00D13919"/>
    <w:rsid w:val="00D43195"/>
    <w:rsid w:val="00D6176B"/>
    <w:rsid w:val="00D63519"/>
    <w:rsid w:val="00D84C90"/>
    <w:rsid w:val="00DC7B34"/>
    <w:rsid w:val="00E1334D"/>
    <w:rsid w:val="00E76E43"/>
    <w:rsid w:val="00E858B6"/>
    <w:rsid w:val="00E86EF8"/>
    <w:rsid w:val="00E934D7"/>
    <w:rsid w:val="00ED4371"/>
    <w:rsid w:val="00F456A6"/>
    <w:rsid w:val="00F570F1"/>
    <w:rsid w:val="00FA798A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90A4E7"/>
  <w15:chartTrackingRefBased/>
  <w15:docId w15:val="{8D8A5F0B-06FD-411B-B5F2-D468B9B0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9777F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ulukkoRuudukko">
    <w:name w:val="Table Grid"/>
    <w:basedOn w:val="Normaalitaulukko"/>
    <w:uiPriority w:val="39"/>
    <w:rsid w:val="00C1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E5725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9321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FA7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A798A"/>
  </w:style>
  <w:style w:type="paragraph" w:styleId="Alatunniste">
    <w:name w:val="footer"/>
    <w:basedOn w:val="Normaali"/>
    <w:link w:val="AlatunnisteChar"/>
    <w:uiPriority w:val="99"/>
    <w:unhideWhenUsed/>
    <w:rsid w:val="00FA7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A7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arela\tyo_datat\harjoittelukoordinaattori\uef_harjoittelusopimukset20161031\sopimukset2017\suojattu_uef_harjoittelusopimus2017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42cdf23981843cca7c1dd939464ab4a xmlns="5b79877e-0d44-4f95-921b-7edaf05a2d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Harjoittelu</TermName>
          <TermId xmlns="http://schemas.microsoft.com/office/infopath/2007/PartnerControls">b714bd50-4bc2-4659-88ae-386501b5afca</TermId>
        </TermInfo>
      </Terms>
    </g42cdf23981843cca7c1dd939464ab4a>
    <UEFHeimoDownloadLink xmlns="5b79877e-0d44-4f95-921b-7edaf05a2dcc">https://studentuef.sharepoint.com/sites/heimo_fi/palvelut/Documents/uefsuojattu_harjoittelusopimus2018_word.docx</UEFHeimoDownloadLink>
    <TaxCatchAll xmlns="5b79877e-0d44-4f95-921b-7edaf05a2dcc">
      <Value>755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EF Service Catalog Document" ma:contentTypeID="0x010100B5DDBFB1DF164A32A47B44F2EE8DA19D009383946C736D66468608B43E2D226DDE" ma:contentTypeVersion="12" ma:contentTypeDescription="UEF Service Catalog Document Content Type" ma:contentTypeScope="" ma:versionID="4fcd717e6bbbcc589c56d59b5995844e">
  <xsd:schema xmlns:xsd="http://www.w3.org/2001/XMLSchema" xmlns:xs="http://www.w3.org/2001/XMLSchema" xmlns:p="http://schemas.microsoft.com/office/2006/metadata/properties" xmlns:ns1="5b79877e-0d44-4f95-921b-7edaf05a2dcc" xmlns:ns3="1d87ef13-6867-41d1-92cb-c91dfbd74ebd" xmlns:ns4="467c70a8-9f46-48f3-84c3-a316cc94901c" targetNamespace="http://schemas.microsoft.com/office/2006/metadata/properties" ma:root="true" ma:fieldsID="c55c76d5deacde89abc879b7018c1506" ns1:_="" ns3:_="" ns4:_="">
    <xsd:import namespace="5b79877e-0d44-4f95-921b-7edaf05a2dcc"/>
    <xsd:import namespace="1d87ef13-6867-41d1-92cb-c91dfbd74ebd"/>
    <xsd:import namespace="467c70a8-9f46-48f3-84c3-a316cc94901c"/>
    <xsd:element name="properties">
      <xsd:complexType>
        <xsd:sequence>
          <xsd:element name="documentManagement">
            <xsd:complexType>
              <xsd:all>
                <xsd:element ref="ns1:UEFHeimoDownloadLink" minOccurs="0"/>
                <xsd:element ref="ns1:TaxCatchAll" minOccurs="0"/>
                <xsd:element ref="ns1:TaxCatchAllLabel" minOccurs="0"/>
                <xsd:element ref="ns1:g42cdf23981843cca7c1dd939464ab4a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9877e-0d44-4f95-921b-7edaf05a2dcc" elementFormDefault="qualified">
    <xsd:import namespace="http://schemas.microsoft.com/office/2006/documentManagement/types"/>
    <xsd:import namespace="http://schemas.microsoft.com/office/infopath/2007/PartnerControls"/>
    <xsd:element name="UEFHeimoDownloadLink" ma:index="0" nillable="true" ma:displayName="Lataus linkki" ma:internalName="UEFHeimoDownloadLink">
      <xsd:simpleType>
        <xsd:restriction base="dms:Text"/>
      </xsd:simpleType>
    </xsd:element>
    <xsd:element name="TaxCatchAll" ma:index="9" nillable="true" ma:displayName="Luokituksen Kaikki-sarake" ma:description="" ma:hidden="true" ma:list="{55c7c385-7335-4cd2-88a6-06e8c5f38f61}" ma:internalName="TaxCatchAll" ma:showField="CatchAllData" ma:web="5b79877e-0d44-4f95-921b-7edaf05a2d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Luokituksen Kaikki-sarake1" ma:description="" ma:hidden="true" ma:list="{55c7c385-7335-4cd2-88a6-06e8c5f38f61}" ma:internalName="TaxCatchAllLabel" ma:readOnly="true" ma:showField="CatchAllDataLabel" ma:web="5b79877e-0d44-4f95-921b-7edaf05a2d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42cdf23981843cca7c1dd939464ab4a" ma:index="12" nillable="true" ma:taxonomy="true" ma:internalName="g42cdf23981843cca7c1dd939464ab4a" ma:taxonomyFieldName="UEFTopic" ma:displayName="Aihealue" ma:fieldId="{042cdf23-9818-43cc-a7c1-dd939464ab4a}" ma:taxonomyMulti="true" ma:sspId="5ba83825-fb8d-42b2-af4d-523da4d0f30d" ma:termSetId="49bd9c11-8f50-4179-b8f9-4fee8c2dfcc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ef13-6867-41d1-92cb-c91dfbd74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c70a8-9f46-48f3-84c3-a316cc949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D8960-B80D-4251-8BB5-468B8744691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467c70a8-9f46-48f3-84c3-a316cc94901c"/>
    <ds:schemaRef ds:uri="http://purl.org/dc/elements/1.1/"/>
    <ds:schemaRef ds:uri="http://schemas.openxmlformats.org/package/2006/metadata/core-properties"/>
    <ds:schemaRef ds:uri="1d87ef13-6867-41d1-92cb-c91dfbd74ebd"/>
    <ds:schemaRef ds:uri="http://purl.org/dc/dcmitype/"/>
    <ds:schemaRef ds:uri="5b79877e-0d44-4f95-921b-7edaf05a2dc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68E185-348C-4F41-B3F8-17A874EE4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8E841-4F2E-453E-9761-F881BC9D5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9877e-0d44-4f95-921b-7edaf05a2dcc"/>
    <ds:schemaRef ds:uri="1d87ef13-6867-41d1-92cb-c91dfbd74ebd"/>
    <ds:schemaRef ds:uri="467c70a8-9f46-48f3-84c3-a316cc949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C2CE46-BA18-4748-A11B-BE39CBF2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suojattu_uef_harjoittelusopimus2017_word</Template>
  <TotalTime>0</TotalTime>
  <Pages>2</Pages>
  <Words>458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Saarela</dc:creator>
  <cp:keywords/>
  <dc:description/>
  <cp:lastModifiedBy>Outi Suorsa</cp:lastModifiedBy>
  <cp:revision>2</cp:revision>
  <dcterms:created xsi:type="dcterms:W3CDTF">2018-01-23T12:31:00Z</dcterms:created>
  <dcterms:modified xsi:type="dcterms:W3CDTF">2018-01-23T12:31:00Z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0x010100B5DDBFB1DF164A32A47B44F2EE8DA19D009383946C736D66468608B43E2D226DDE</vt:lpwstr>
  </property>
  <property fmtid="{D5CDD505-2E9C-101B-9397-08002B2CF9AE}" pid="3" name="WorkflowChangePath">
    <vt:lpwstr>c592f7f1-9584-4cd4-a9da-c800e04b60c4,2;</vt:lpwstr>
  </property>
  <property fmtid="{D5CDD505-2E9C-101B-9397-08002B2CF9AE}" pid="4" name="UEFTopic">
    <vt:lpwstr>755;#Harjoittelu|b714bd50-4bc2-4659-88ae-386501b5afca</vt:lpwstr>
  </property>
</Properties>
</file>