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BC91" w14:textId="4EB629BD" w:rsidR="00B42F5E" w:rsidRDefault="00B42F5E" w:rsidP="007171E0">
      <w:pPr>
        <w:spacing w:after="0"/>
      </w:pPr>
      <w:r>
        <w:rPr>
          <w:noProof/>
          <w:lang w:eastAsia="fi-FI"/>
        </w:rPr>
        <w:drawing>
          <wp:anchor distT="0" distB="0" distL="114300" distR="114300" simplePos="0" relativeHeight="251658752" behindDoc="1" locked="0" layoutInCell="1" allowOverlap="1" wp14:anchorId="2C828188" wp14:editId="354CBFD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56400" cy="939600"/>
            <wp:effectExtent l="0" t="0" r="0" b="0"/>
            <wp:wrapTight wrapText="bothSides">
              <wp:wrapPolygon edited="0">
                <wp:start x="0" y="0"/>
                <wp:lineTo x="0" y="21030"/>
                <wp:lineTo x="21377" y="21030"/>
                <wp:lineTo x="21377" y="0"/>
                <wp:lineTo x="0" y="0"/>
              </wp:wrapPolygon>
            </wp:wrapTight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EF_eng_vaaka_1_black_pieni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00" cy="93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3C327C" w14:textId="77777777" w:rsidR="00BC2FFA" w:rsidRDefault="007D33D2" w:rsidP="003F06A8">
      <w:pPr>
        <w:spacing w:after="0"/>
        <w:ind w:left="6521"/>
      </w:pPr>
      <w:r w:rsidRPr="00CD565A">
        <w:rPr>
          <w:b/>
          <w:sz w:val="24"/>
          <w:szCs w:val="24"/>
        </w:rPr>
        <w:t>Esitys/päätös</w:t>
      </w:r>
    </w:p>
    <w:p w14:paraId="457EA075" w14:textId="77777777" w:rsidR="003F06A8" w:rsidRDefault="007C7B21" w:rsidP="003F06A8">
      <w:pPr>
        <w:spacing w:after="0"/>
        <w:ind w:left="6521" w:right="260"/>
        <w:jc w:val="right"/>
        <w:rPr>
          <w:b/>
        </w:rPr>
      </w:pPr>
      <w:r w:rsidRPr="007C7B21">
        <w:rPr>
          <w:b/>
        </w:rPr>
        <w:t xml:space="preserve">Kandidaatin </w:t>
      </w:r>
      <w:r w:rsidR="005F6B2E" w:rsidRPr="00CD565A">
        <w:rPr>
          <w:b/>
        </w:rPr>
        <w:t xml:space="preserve">tutkielman </w:t>
      </w:r>
      <w:proofErr w:type="spellStart"/>
      <w:r w:rsidR="00BC2FFA">
        <w:rPr>
          <w:b/>
        </w:rPr>
        <w:t>arviointilomake</w:t>
      </w:r>
      <w:proofErr w:type="spellEnd"/>
    </w:p>
    <w:p w14:paraId="00DE1E07" w14:textId="59163F13" w:rsidR="007171E0" w:rsidRPr="00B42677" w:rsidRDefault="00B42677" w:rsidP="003F06A8">
      <w:pPr>
        <w:spacing w:after="0"/>
        <w:ind w:left="6521" w:right="260"/>
        <w:rPr>
          <w:b/>
          <w:sz w:val="18"/>
          <w:szCs w:val="18"/>
        </w:rPr>
      </w:pPr>
      <w:r w:rsidRPr="00B42677">
        <w:rPr>
          <w:b/>
          <w:szCs w:val="18"/>
        </w:rPr>
        <w:t>Terveystieteiden tiedekunta</w:t>
      </w:r>
    </w:p>
    <w:p w14:paraId="07234A76" w14:textId="77777777" w:rsidR="00A20FE1" w:rsidRPr="00A20FE1" w:rsidRDefault="007171E0" w:rsidP="007171E0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6FEC4E75" w14:textId="77777777" w:rsidR="005145D0" w:rsidRPr="00505594" w:rsidRDefault="005145D0" w:rsidP="005145D0">
      <w:pPr>
        <w:spacing w:after="0"/>
        <w:rPr>
          <w:b/>
        </w:rPr>
      </w:pPr>
      <w:r w:rsidRPr="00505594">
        <w:rPr>
          <w:b/>
        </w:rPr>
        <w:t>Opiskelijan tiedot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885"/>
        <w:gridCol w:w="391"/>
        <w:gridCol w:w="1984"/>
        <w:gridCol w:w="3515"/>
      </w:tblGrid>
      <w:tr w:rsidR="005145D0" w:rsidRPr="00CF3C51" w14:paraId="7A517E82" w14:textId="77777777" w:rsidTr="00B42677"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C42E" w14:textId="77777777" w:rsidR="005145D0" w:rsidRPr="00CF3C51" w:rsidRDefault="005145D0" w:rsidP="00CF3C51">
            <w:pPr>
              <w:spacing w:after="0" w:line="240" w:lineRule="auto"/>
              <w:rPr>
                <w:sz w:val="18"/>
                <w:szCs w:val="18"/>
              </w:rPr>
            </w:pPr>
            <w:r w:rsidRPr="00CF3C51">
              <w:rPr>
                <w:sz w:val="18"/>
                <w:szCs w:val="18"/>
              </w:rPr>
              <w:t>Sukunimi ja etunimet</w:t>
            </w:r>
          </w:p>
          <w:bookmarkStart w:id="0" w:name="Nimi"/>
          <w:p w14:paraId="01950549" w14:textId="77777777" w:rsidR="005145D0" w:rsidRPr="00CF3C51" w:rsidRDefault="008033C9" w:rsidP="00CF3C51">
            <w:pPr>
              <w:spacing w:after="0" w:line="240" w:lineRule="auto"/>
              <w:rPr>
                <w:sz w:val="18"/>
                <w:szCs w:val="18"/>
              </w:rPr>
            </w:pPr>
            <w:r w:rsidRPr="00CF3C51">
              <w:rPr>
                <w:sz w:val="18"/>
                <w:szCs w:val="18"/>
              </w:rPr>
              <w:fldChar w:fldCharType="begin">
                <w:ffData>
                  <w:name w:val="Nimi"/>
                  <w:enabled/>
                  <w:calcOnExit w:val="0"/>
                  <w:textInput/>
                </w:ffData>
              </w:fldChar>
            </w:r>
            <w:r w:rsidR="005145D0" w:rsidRPr="00CF3C51">
              <w:rPr>
                <w:sz w:val="18"/>
                <w:szCs w:val="18"/>
              </w:rPr>
              <w:instrText xml:space="preserve"> FORMTEXT </w:instrText>
            </w:r>
            <w:r w:rsidRPr="00CF3C51">
              <w:rPr>
                <w:sz w:val="18"/>
                <w:szCs w:val="18"/>
              </w:rPr>
            </w:r>
            <w:r w:rsidRPr="00CF3C51">
              <w:rPr>
                <w:sz w:val="18"/>
                <w:szCs w:val="18"/>
              </w:rPr>
              <w:fldChar w:fldCharType="separate"/>
            </w:r>
            <w:r w:rsidR="00A20FE1" w:rsidRPr="00CF3C51">
              <w:rPr>
                <w:sz w:val="18"/>
                <w:szCs w:val="18"/>
              </w:rPr>
              <w:t> </w:t>
            </w:r>
            <w:r w:rsidR="00A20FE1" w:rsidRPr="00CF3C51">
              <w:rPr>
                <w:sz w:val="18"/>
                <w:szCs w:val="18"/>
              </w:rPr>
              <w:t> </w:t>
            </w:r>
            <w:r w:rsidR="00A20FE1" w:rsidRPr="00CF3C51">
              <w:rPr>
                <w:sz w:val="18"/>
                <w:szCs w:val="18"/>
              </w:rPr>
              <w:t> </w:t>
            </w:r>
            <w:r w:rsidR="00A20FE1" w:rsidRPr="00CF3C51">
              <w:rPr>
                <w:sz w:val="18"/>
                <w:szCs w:val="18"/>
              </w:rPr>
              <w:t> </w:t>
            </w:r>
            <w:r w:rsidR="00A20FE1" w:rsidRPr="00CF3C51">
              <w:rPr>
                <w:sz w:val="18"/>
                <w:szCs w:val="18"/>
              </w:rPr>
              <w:t> </w:t>
            </w:r>
            <w:r w:rsidRPr="00CF3C51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890" w:type="dxa"/>
            <w:gridSpan w:val="3"/>
            <w:tcBorders>
              <w:left w:val="single" w:sz="4" w:space="0" w:color="auto"/>
            </w:tcBorders>
          </w:tcPr>
          <w:p w14:paraId="4CF87C90" w14:textId="77777777" w:rsidR="005145D0" w:rsidRPr="00CF3C51" w:rsidRDefault="005145D0" w:rsidP="00CF3C5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F3C51">
              <w:rPr>
                <w:sz w:val="18"/>
                <w:szCs w:val="18"/>
              </w:rPr>
              <w:t>UEF:n</w:t>
            </w:r>
            <w:proofErr w:type="spellEnd"/>
            <w:r w:rsidRPr="00CF3C51">
              <w:rPr>
                <w:sz w:val="18"/>
                <w:szCs w:val="18"/>
              </w:rPr>
              <w:t xml:space="preserve"> opiskelijanumero</w:t>
            </w:r>
          </w:p>
          <w:bookmarkStart w:id="1" w:name="OpNro"/>
          <w:p w14:paraId="73CF7F3F" w14:textId="77777777" w:rsidR="005145D0" w:rsidRPr="00CF3C51" w:rsidRDefault="008033C9" w:rsidP="00CF3C51">
            <w:pPr>
              <w:spacing w:after="0" w:line="240" w:lineRule="auto"/>
              <w:rPr>
                <w:sz w:val="18"/>
                <w:szCs w:val="18"/>
              </w:rPr>
            </w:pPr>
            <w:r w:rsidRPr="00CF3C51">
              <w:rPr>
                <w:sz w:val="18"/>
                <w:szCs w:val="18"/>
              </w:rPr>
              <w:fldChar w:fldCharType="begin">
                <w:ffData>
                  <w:name w:val="OpNro"/>
                  <w:enabled/>
                  <w:calcOnExit w:val="0"/>
                  <w:textInput/>
                </w:ffData>
              </w:fldChar>
            </w:r>
            <w:r w:rsidR="005145D0" w:rsidRPr="00CF3C51">
              <w:rPr>
                <w:sz w:val="18"/>
                <w:szCs w:val="18"/>
              </w:rPr>
              <w:instrText xml:space="preserve"> FORMTEXT </w:instrText>
            </w:r>
            <w:r w:rsidRPr="00CF3C51">
              <w:rPr>
                <w:sz w:val="18"/>
                <w:szCs w:val="18"/>
              </w:rPr>
            </w:r>
            <w:r w:rsidRPr="00CF3C51">
              <w:rPr>
                <w:sz w:val="18"/>
                <w:szCs w:val="18"/>
              </w:rPr>
              <w:fldChar w:fldCharType="separate"/>
            </w:r>
            <w:r w:rsidR="005145D0" w:rsidRPr="00CF3C51">
              <w:rPr>
                <w:noProof/>
                <w:sz w:val="18"/>
                <w:szCs w:val="18"/>
              </w:rPr>
              <w:t> </w:t>
            </w:r>
            <w:r w:rsidR="005145D0" w:rsidRPr="00CF3C51">
              <w:rPr>
                <w:noProof/>
                <w:sz w:val="18"/>
                <w:szCs w:val="18"/>
              </w:rPr>
              <w:t> </w:t>
            </w:r>
            <w:r w:rsidR="005145D0" w:rsidRPr="00CF3C51">
              <w:rPr>
                <w:noProof/>
                <w:sz w:val="18"/>
                <w:szCs w:val="18"/>
              </w:rPr>
              <w:t> </w:t>
            </w:r>
            <w:r w:rsidR="005145D0" w:rsidRPr="00CF3C51">
              <w:rPr>
                <w:noProof/>
                <w:sz w:val="18"/>
                <w:szCs w:val="18"/>
              </w:rPr>
              <w:t> </w:t>
            </w:r>
            <w:r w:rsidR="005145D0" w:rsidRPr="00CF3C51">
              <w:rPr>
                <w:noProof/>
                <w:sz w:val="18"/>
                <w:szCs w:val="18"/>
              </w:rPr>
              <w:t> </w:t>
            </w:r>
            <w:r w:rsidRPr="00CF3C51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7D33D2" w:rsidRPr="00CF3C51" w14:paraId="50DB276A" w14:textId="77777777" w:rsidTr="00B42677">
        <w:tc>
          <w:tcPr>
            <w:tcW w:w="104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36F2D5A" w14:textId="77777777" w:rsidR="007D33D2" w:rsidRPr="00CF3C51" w:rsidRDefault="007D33D2" w:rsidP="00CF3C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Sähköpostiosoite</w:t>
            </w:r>
          </w:p>
          <w:bookmarkStart w:id="2" w:name="pääaine"/>
          <w:p w14:paraId="7B2B8D5D" w14:textId="77777777" w:rsidR="007D33D2" w:rsidRPr="00CF3C51" w:rsidRDefault="008033C9" w:rsidP="007D33D2">
            <w:pPr>
              <w:spacing w:after="0" w:line="240" w:lineRule="auto"/>
              <w:rPr>
                <w:sz w:val="18"/>
                <w:szCs w:val="18"/>
              </w:rPr>
            </w:pPr>
            <w:r w:rsidRPr="00CF3C51">
              <w:rPr>
                <w:sz w:val="18"/>
                <w:szCs w:val="18"/>
              </w:rPr>
              <w:fldChar w:fldCharType="begin">
                <w:ffData>
                  <w:name w:val="pääaine"/>
                  <w:enabled/>
                  <w:calcOnExit w:val="0"/>
                  <w:textInput/>
                </w:ffData>
              </w:fldChar>
            </w:r>
            <w:r w:rsidR="007D33D2" w:rsidRPr="00CF3C51">
              <w:rPr>
                <w:sz w:val="18"/>
                <w:szCs w:val="18"/>
              </w:rPr>
              <w:instrText xml:space="preserve"> FORMTEXT </w:instrText>
            </w:r>
            <w:r w:rsidRPr="00CF3C51">
              <w:rPr>
                <w:sz w:val="18"/>
                <w:szCs w:val="18"/>
              </w:rPr>
            </w:r>
            <w:r w:rsidRPr="00CF3C51">
              <w:rPr>
                <w:sz w:val="18"/>
                <w:szCs w:val="18"/>
              </w:rPr>
              <w:fldChar w:fldCharType="separate"/>
            </w:r>
            <w:r w:rsidR="007D33D2" w:rsidRPr="00CF3C51">
              <w:rPr>
                <w:noProof/>
                <w:sz w:val="18"/>
                <w:szCs w:val="18"/>
              </w:rPr>
              <w:t> </w:t>
            </w:r>
            <w:r w:rsidR="007D33D2" w:rsidRPr="00CF3C51">
              <w:rPr>
                <w:noProof/>
                <w:sz w:val="18"/>
                <w:szCs w:val="18"/>
              </w:rPr>
              <w:t> </w:t>
            </w:r>
            <w:r w:rsidR="007D33D2" w:rsidRPr="00CF3C51">
              <w:rPr>
                <w:noProof/>
                <w:sz w:val="18"/>
                <w:szCs w:val="18"/>
              </w:rPr>
              <w:t> </w:t>
            </w:r>
            <w:r w:rsidR="007D33D2" w:rsidRPr="00CF3C51">
              <w:rPr>
                <w:noProof/>
                <w:sz w:val="18"/>
                <w:szCs w:val="18"/>
              </w:rPr>
              <w:t> </w:t>
            </w:r>
            <w:r w:rsidR="007D33D2" w:rsidRPr="00CF3C51">
              <w:rPr>
                <w:noProof/>
                <w:sz w:val="18"/>
                <w:szCs w:val="18"/>
              </w:rPr>
              <w:t> </w:t>
            </w:r>
            <w:r w:rsidRPr="00CF3C51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7C7B21" w:rsidRPr="00CF3C51" w14:paraId="192C948F" w14:textId="77777777" w:rsidTr="00B42677">
        <w:tc>
          <w:tcPr>
            <w:tcW w:w="104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283E674" w14:textId="5315BF41" w:rsidR="007C7B21" w:rsidRDefault="007C7B21" w:rsidP="00B426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Pääaine</w:t>
            </w:r>
            <w:r w:rsidR="00B42677">
              <w:rPr>
                <w:sz w:val="18"/>
                <w:szCs w:val="18"/>
              </w:rPr>
              <w:t xml:space="preserve"> / Suuntautumisvaihtoehto</w:t>
            </w:r>
          </w:p>
        </w:tc>
      </w:tr>
      <w:tr w:rsidR="00FF1946" w:rsidRPr="00CF3C51" w14:paraId="1ECCC9EA" w14:textId="77777777" w:rsidTr="00FF1946">
        <w:tc>
          <w:tcPr>
            <w:tcW w:w="49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F94E90" w14:textId="3498552A" w:rsidR="00FF1946" w:rsidRDefault="00FF1946" w:rsidP="00CF3C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Hoitotiede</w:t>
            </w:r>
          </w:p>
          <w:p w14:paraId="63A15D3A" w14:textId="4327A40C" w:rsidR="00FF1946" w:rsidRDefault="00FF1946" w:rsidP="00CF3C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431 0207 (8 op)  </w:t>
            </w:r>
            <w:sdt>
              <w:sdtPr>
                <w:rPr>
                  <w:sz w:val="24"/>
                  <w:szCs w:val="18"/>
                </w:rPr>
                <w:id w:val="-160641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FD7F46" w14:textId="5307F430" w:rsidR="00FF1946" w:rsidRDefault="00FF1946" w:rsidP="00B426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Ravitsemustiede</w:t>
            </w:r>
          </w:p>
          <w:p w14:paraId="63751C55" w14:textId="5F6575D2" w:rsidR="00FF1946" w:rsidRDefault="00FF1946" w:rsidP="00B426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446 0205 (10 op)  </w:t>
            </w:r>
            <w:sdt>
              <w:sdtPr>
                <w:rPr>
                  <w:sz w:val="24"/>
                  <w:szCs w:val="18"/>
                </w:rPr>
                <w:id w:val="36618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sdtContent>
            </w:sdt>
          </w:p>
        </w:tc>
      </w:tr>
      <w:tr w:rsidR="00B42677" w:rsidRPr="00CF3C51" w14:paraId="5B33873B" w14:textId="77777777" w:rsidTr="00FF1946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14:paraId="74BE947D" w14:textId="3875A015" w:rsidR="00425896" w:rsidRDefault="00B42677" w:rsidP="00B42677">
            <w:pPr>
              <w:spacing w:after="0" w:line="240" w:lineRule="auto"/>
              <w:rPr>
                <w:noProof/>
                <w:sz w:val="18"/>
                <w:szCs w:val="18"/>
                <w:lang w:eastAsia="fi-FI"/>
              </w:rPr>
            </w:pPr>
            <w:r>
              <w:rPr>
                <w:noProof/>
                <w:sz w:val="18"/>
                <w:szCs w:val="18"/>
                <w:lang w:eastAsia="fi-FI"/>
              </w:rPr>
              <w:t xml:space="preserve">Ergonomian ja työhyvinvoinnin edistäminen 444 1600 </w:t>
            </w:r>
            <w:r w:rsidR="00851F63">
              <w:rPr>
                <w:noProof/>
                <w:sz w:val="18"/>
                <w:szCs w:val="18"/>
                <w:lang w:eastAsia="fi-FI"/>
              </w:rPr>
              <w:t>(10 op)</w:t>
            </w:r>
            <w:r w:rsidR="00425896">
              <w:rPr>
                <w:noProof/>
                <w:sz w:val="18"/>
                <w:szCs w:val="18"/>
                <w:lang w:eastAsia="fi-FI"/>
              </w:rPr>
              <w:t xml:space="preserve">   </w:t>
            </w:r>
            <w:bookmarkStart w:id="3" w:name="_Hlk16772410"/>
            <w:sdt>
              <w:sdtPr>
                <w:rPr>
                  <w:noProof/>
                  <w:sz w:val="24"/>
                  <w:szCs w:val="18"/>
                  <w:lang w:eastAsia="fi-FI"/>
                </w:rPr>
                <w:id w:val="-205738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D76">
                  <w:rPr>
                    <w:rFonts w:ascii="MS Gothic" w:eastAsia="MS Gothic" w:hAnsi="MS Gothic" w:hint="eastAsia"/>
                    <w:noProof/>
                    <w:sz w:val="24"/>
                    <w:szCs w:val="18"/>
                    <w:lang w:eastAsia="fi-FI"/>
                  </w:rPr>
                  <w:t>☐</w:t>
                </w:r>
              </w:sdtContent>
            </w:sdt>
            <w:r w:rsidR="00425896">
              <w:rPr>
                <w:noProof/>
                <w:sz w:val="18"/>
                <w:szCs w:val="18"/>
                <w:lang w:eastAsia="fi-FI"/>
              </w:rPr>
              <w:t xml:space="preserve"> </w:t>
            </w:r>
            <w:bookmarkEnd w:id="3"/>
          </w:p>
          <w:p w14:paraId="0D823548" w14:textId="427583CA" w:rsidR="00B42677" w:rsidRDefault="00851F63" w:rsidP="00425896">
            <w:pPr>
              <w:spacing w:after="0" w:line="240" w:lineRule="auto"/>
              <w:rPr>
                <w:noProof/>
                <w:sz w:val="18"/>
                <w:szCs w:val="18"/>
                <w:lang w:eastAsia="fi-FI"/>
              </w:rPr>
            </w:pPr>
            <w:r>
              <w:rPr>
                <w:noProof/>
                <w:sz w:val="18"/>
                <w:szCs w:val="18"/>
                <w:lang w:eastAsia="fi-FI"/>
              </w:rPr>
              <w:t xml:space="preserve"> </w:t>
            </w:r>
            <w:r w:rsidR="00B42677">
              <w:rPr>
                <w:noProof/>
                <w:sz w:val="18"/>
                <w:szCs w:val="18"/>
                <w:lang w:eastAsia="fi-FI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42CA2B" w14:textId="2ECA789A" w:rsidR="00B42677" w:rsidRDefault="00B42677" w:rsidP="00425896">
            <w:pPr>
              <w:tabs>
                <w:tab w:val="left" w:pos="175"/>
                <w:tab w:val="left" w:pos="1593"/>
              </w:tabs>
              <w:spacing w:after="0" w:line="240" w:lineRule="auto"/>
              <w:ind w:right="184"/>
              <w:rPr>
                <w:noProof/>
                <w:sz w:val="18"/>
                <w:szCs w:val="18"/>
                <w:lang w:eastAsia="fi-FI"/>
              </w:rPr>
            </w:pPr>
            <w:r>
              <w:rPr>
                <w:noProof/>
                <w:sz w:val="18"/>
                <w:szCs w:val="18"/>
                <w:lang w:eastAsia="fi-FI"/>
              </w:rPr>
              <w:t xml:space="preserve">Väestön terveyden edistäminen </w:t>
            </w:r>
            <w:r>
              <w:rPr>
                <w:noProof/>
                <w:sz w:val="18"/>
                <w:szCs w:val="18"/>
                <w:lang w:eastAsia="fi-FI"/>
              </w:rPr>
              <w:br/>
              <w:t>445 0320</w:t>
            </w:r>
            <w:r w:rsidR="00851F63">
              <w:rPr>
                <w:noProof/>
                <w:sz w:val="18"/>
                <w:szCs w:val="18"/>
                <w:lang w:eastAsia="fi-FI"/>
              </w:rPr>
              <w:t xml:space="preserve"> (10 op) </w:t>
            </w:r>
            <w:r w:rsidR="00425896">
              <w:rPr>
                <w:noProof/>
                <w:sz w:val="18"/>
                <w:szCs w:val="18"/>
                <w:lang w:eastAsia="fi-FI"/>
              </w:rPr>
              <w:t xml:space="preserve"> </w:t>
            </w:r>
            <w:sdt>
              <w:sdtPr>
                <w:rPr>
                  <w:noProof/>
                  <w:sz w:val="24"/>
                  <w:szCs w:val="18"/>
                  <w:lang w:eastAsia="fi-FI"/>
                </w:rPr>
                <w:id w:val="-36753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9C9">
                  <w:rPr>
                    <w:rFonts w:ascii="MS Gothic" w:eastAsia="MS Gothic" w:hAnsi="MS Gothic" w:hint="eastAsia"/>
                    <w:noProof/>
                    <w:sz w:val="24"/>
                    <w:szCs w:val="18"/>
                    <w:lang w:eastAsia="fi-FI"/>
                  </w:rPr>
                  <w:t>☐</w:t>
                </w:r>
              </w:sdtContent>
            </w:sdt>
            <w:r>
              <w:rPr>
                <w:noProof/>
                <w:sz w:val="18"/>
                <w:szCs w:val="18"/>
                <w:lang w:eastAsia="fi-FI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3852CA9C" w14:textId="70C7746D" w:rsidR="00B42677" w:rsidRDefault="00B42677" w:rsidP="00425896">
            <w:pPr>
              <w:tabs>
                <w:tab w:val="left" w:pos="1024"/>
                <w:tab w:val="left" w:pos="1591"/>
              </w:tabs>
              <w:spacing w:after="0" w:line="240" w:lineRule="auto"/>
              <w:ind w:right="428"/>
              <w:rPr>
                <w:noProof/>
                <w:sz w:val="18"/>
                <w:szCs w:val="18"/>
                <w:lang w:eastAsia="fi-FI"/>
              </w:rPr>
            </w:pPr>
            <w:r>
              <w:rPr>
                <w:noProof/>
                <w:sz w:val="18"/>
                <w:szCs w:val="18"/>
                <w:lang w:eastAsia="fi-FI"/>
              </w:rPr>
              <w:t xml:space="preserve">Terveysliikunnan edistäminen </w:t>
            </w:r>
            <w:r>
              <w:rPr>
                <w:noProof/>
                <w:sz w:val="18"/>
                <w:szCs w:val="18"/>
                <w:lang w:eastAsia="fi-FI"/>
              </w:rPr>
              <w:br/>
              <w:t xml:space="preserve">444 5101 </w:t>
            </w:r>
            <w:r w:rsidR="00851F63">
              <w:rPr>
                <w:noProof/>
                <w:sz w:val="18"/>
                <w:szCs w:val="18"/>
                <w:lang w:eastAsia="fi-FI"/>
              </w:rPr>
              <w:t>(10 op)</w:t>
            </w:r>
            <w:r w:rsidR="00425896">
              <w:rPr>
                <w:noProof/>
                <w:sz w:val="18"/>
                <w:szCs w:val="18"/>
                <w:lang w:eastAsia="fi-FI"/>
              </w:rPr>
              <w:t xml:space="preserve">   </w:t>
            </w:r>
            <w:sdt>
              <w:sdtPr>
                <w:rPr>
                  <w:noProof/>
                  <w:sz w:val="24"/>
                  <w:szCs w:val="18"/>
                  <w:lang w:eastAsia="fi-FI"/>
                </w:rPr>
                <w:id w:val="-132219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9C9">
                  <w:rPr>
                    <w:rFonts w:ascii="MS Gothic" w:eastAsia="MS Gothic" w:hAnsi="MS Gothic" w:hint="eastAsia"/>
                    <w:noProof/>
                    <w:sz w:val="24"/>
                    <w:szCs w:val="18"/>
                    <w:lang w:eastAsia="fi-FI"/>
                  </w:rPr>
                  <w:t>☐</w:t>
                </w:r>
              </w:sdtContent>
            </w:sdt>
            <w:r w:rsidR="00851F63">
              <w:rPr>
                <w:noProof/>
                <w:sz w:val="18"/>
                <w:szCs w:val="18"/>
                <w:lang w:eastAsia="fi-FI"/>
              </w:rPr>
              <w:t xml:space="preserve"> </w:t>
            </w:r>
          </w:p>
        </w:tc>
      </w:tr>
    </w:tbl>
    <w:p w14:paraId="2DED86AE" w14:textId="00134F48" w:rsidR="005145D0" w:rsidRPr="00505594" w:rsidRDefault="007D33D2" w:rsidP="005145D0">
      <w:pPr>
        <w:spacing w:after="0"/>
        <w:rPr>
          <w:b/>
        </w:rPr>
      </w:pPr>
      <w:r w:rsidRPr="00505594">
        <w:rPr>
          <w:b/>
        </w:rPr>
        <w:t>Tutkielman otsikko</w:t>
      </w:r>
      <w:r w:rsidR="00EE7618" w:rsidRPr="00505594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145D0" w:rsidRPr="00CF3C51" w14:paraId="0ABFCE4D" w14:textId="77777777" w:rsidTr="00851F63">
        <w:tc>
          <w:tcPr>
            <w:tcW w:w="10456" w:type="dxa"/>
          </w:tcPr>
          <w:p w14:paraId="0C549FEC" w14:textId="4DDDFCFC" w:rsidR="005145D0" w:rsidRDefault="003F06A8" w:rsidP="00CF3C5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"/>
          </w:p>
          <w:p w14:paraId="2587EAFE" w14:textId="7873E71E" w:rsidR="00FC3DFE" w:rsidRDefault="00FC3DFE" w:rsidP="00CF3C5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117661DD" w14:textId="77777777" w:rsidR="00BC2FFA" w:rsidRDefault="00BC2FFA" w:rsidP="00CF3C5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6A4EC5F9" w14:textId="77777777" w:rsidR="00FC3DFE" w:rsidRPr="00CF3C51" w:rsidRDefault="00FC3DFE" w:rsidP="00CF3C5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6B0DC808" w14:textId="77777777" w:rsidR="004714F8" w:rsidRPr="00CF3C51" w:rsidRDefault="004714F8" w:rsidP="00CF3C5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14:paraId="3133C5C9" w14:textId="0FEBE064" w:rsidR="00FF1946" w:rsidRPr="003F06A8" w:rsidRDefault="000B33FB" w:rsidP="007C7B2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 w:rsidR="003F06A8" w:rsidRPr="003F06A8">
        <w:rPr>
          <w:rFonts w:asciiTheme="minorHAnsi" w:hAnsiTheme="minorHAnsi" w:cstheme="minorHAnsi"/>
          <w:b/>
        </w:rPr>
        <w:t>Plagiaatin tunnistus</w:t>
      </w:r>
    </w:p>
    <w:p w14:paraId="39CEE22A" w14:textId="1CBB086F" w:rsidR="00FF1946" w:rsidRPr="00436E39" w:rsidRDefault="003F06A8" w:rsidP="007C7B21">
      <w:sdt>
        <w:sdtPr>
          <w:rPr>
            <w:sz w:val="24"/>
          </w:rPr>
          <w:id w:val="-1804913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11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B42677">
        <w:rPr>
          <w:b/>
        </w:rPr>
        <w:t xml:space="preserve">       </w:t>
      </w:r>
      <w:r w:rsidR="00FF1946" w:rsidRPr="00FF1946">
        <w:rPr>
          <w:b/>
        </w:rPr>
        <w:t xml:space="preserve">      </w:t>
      </w:r>
      <w:bookmarkStart w:id="5" w:name="_Hlk18059582"/>
      <w:r w:rsidR="000B33FB" w:rsidRPr="000B33FB">
        <w:t>T</w:t>
      </w:r>
      <w:r w:rsidR="000B33FB">
        <w:t>utkielma</w:t>
      </w:r>
      <w:r w:rsidR="000B33FB" w:rsidRPr="000B33FB">
        <w:t xml:space="preserve"> on viety Turnitiniin</w:t>
      </w:r>
      <w:bookmarkEnd w:id="5"/>
      <w:r w:rsidR="00FF1946" w:rsidRPr="00436E39">
        <w:t xml:space="preserve"> ja </w:t>
      </w:r>
      <w:r w:rsidR="00436E39">
        <w:t>Turnitin-</w:t>
      </w:r>
      <w:r w:rsidR="00FF1946" w:rsidRPr="00436E39">
        <w:t>raportti tarkastettu</w:t>
      </w:r>
    </w:p>
    <w:p w14:paraId="1B60E640" w14:textId="19819ED6" w:rsidR="00BC2FFA" w:rsidRDefault="00BC2FFA" w:rsidP="007C7B21">
      <w:r>
        <w:rPr>
          <w:b/>
        </w:rPr>
        <w:t>Arviointi</w:t>
      </w:r>
      <w:r>
        <w:rPr>
          <w:b/>
        </w:rPr>
        <w:br/>
      </w:r>
      <w:sdt>
        <w:sdtPr>
          <w:rPr>
            <w:sz w:val="24"/>
          </w:rPr>
          <w:id w:val="-1237933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11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F06A8" w:rsidRPr="00B42677">
        <w:rPr>
          <w:b/>
        </w:rPr>
        <w:t xml:space="preserve">       </w:t>
      </w:r>
      <w:r w:rsidRPr="00BC2FFA">
        <w:t xml:space="preserve">    Tutkielma </w:t>
      </w:r>
      <w:r>
        <w:t>on hyväksytty</w:t>
      </w:r>
      <w:r w:rsidR="009544BF">
        <w:t xml:space="preserve"> (mahdollinen sanallinen arviointi lomakkeen liitteenä)</w:t>
      </w:r>
    </w:p>
    <w:p w14:paraId="7B5A08F5" w14:textId="011E094F" w:rsidR="005145D0" w:rsidRPr="00505594" w:rsidRDefault="00BC2FFA" w:rsidP="007C7B21">
      <w:pPr>
        <w:rPr>
          <w:b/>
        </w:rPr>
      </w:pPr>
      <w:r>
        <w:rPr>
          <w:b/>
        </w:rPr>
        <w:t>Tarkastajan tiedot ja allekirjoitus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5230"/>
      </w:tblGrid>
      <w:tr w:rsidR="007D33D2" w:rsidRPr="00CF3C51" w14:paraId="0FDE73FA" w14:textId="77777777" w:rsidTr="00981517">
        <w:tc>
          <w:tcPr>
            <w:tcW w:w="5303" w:type="dxa"/>
          </w:tcPr>
          <w:p w14:paraId="4816868E" w14:textId="1310057B" w:rsidR="007D33D2" w:rsidRDefault="007D33D2" w:rsidP="00CF3C51">
            <w:pPr>
              <w:spacing w:after="0" w:line="240" w:lineRule="auto"/>
              <w:rPr>
                <w:sz w:val="18"/>
                <w:szCs w:val="18"/>
              </w:rPr>
            </w:pPr>
            <w:r w:rsidRPr="00CF3C51">
              <w:rPr>
                <w:sz w:val="18"/>
                <w:szCs w:val="18"/>
              </w:rPr>
              <w:t>Nimi</w:t>
            </w:r>
            <w:r w:rsidR="006A024A">
              <w:rPr>
                <w:sz w:val="18"/>
                <w:szCs w:val="18"/>
              </w:rPr>
              <w:t xml:space="preserve"> </w:t>
            </w:r>
          </w:p>
          <w:p w14:paraId="2334D0A0" w14:textId="77777777" w:rsidR="007D33D2" w:rsidRPr="00CF3C51" w:rsidRDefault="008033C9" w:rsidP="00CF3C51">
            <w:pPr>
              <w:spacing w:after="0" w:line="240" w:lineRule="auto"/>
              <w:rPr>
                <w:sz w:val="18"/>
                <w:szCs w:val="18"/>
              </w:rPr>
            </w:pPr>
            <w:r w:rsidRPr="00CF3C5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5EB4" w:rsidRPr="00CF3C51">
              <w:rPr>
                <w:sz w:val="18"/>
                <w:szCs w:val="18"/>
              </w:rPr>
              <w:instrText xml:space="preserve"> FORMTEXT </w:instrText>
            </w:r>
            <w:r w:rsidRPr="00CF3C51">
              <w:rPr>
                <w:sz w:val="18"/>
                <w:szCs w:val="18"/>
              </w:rPr>
            </w:r>
            <w:r w:rsidRPr="00CF3C51">
              <w:rPr>
                <w:sz w:val="18"/>
                <w:szCs w:val="18"/>
              </w:rPr>
              <w:fldChar w:fldCharType="separate"/>
            </w:r>
            <w:bookmarkStart w:id="6" w:name="_GoBack"/>
            <w:bookmarkEnd w:id="6"/>
            <w:r w:rsidR="009F5EB4" w:rsidRPr="00CF3C51">
              <w:rPr>
                <w:noProof/>
                <w:sz w:val="18"/>
                <w:szCs w:val="18"/>
              </w:rPr>
              <w:t> </w:t>
            </w:r>
            <w:r w:rsidR="009F5EB4" w:rsidRPr="00CF3C51">
              <w:rPr>
                <w:noProof/>
                <w:sz w:val="18"/>
                <w:szCs w:val="18"/>
              </w:rPr>
              <w:t> </w:t>
            </w:r>
            <w:r w:rsidR="009F5EB4" w:rsidRPr="00CF3C51">
              <w:rPr>
                <w:noProof/>
                <w:sz w:val="18"/>
                <w:szCs w:val="18"/>
              </w:rPr>
              <w:t> </w:t>
            </w:r>
            <w:r w:rsidR="009F5EB4" w:rsidRPr="00CF3C51">
              <w:rPr>
                <w:noProof/>
                <w:sz w:val="18"/>
                <w:szCs w:val="18"/>
              </w:rPr>
              <w:t> </w:t>
            </w:r>
            <w:r w:rsidR="009F5EB4" w:rsidRPr="00CF3C51">
              <w:rPr>
                <w:noProof/>
                <w:sz w:val="18"/>
                <w:szCs w:val="18"/>
              </w:rPr>
              <w:t> </w:t>
            </w:r>
            <w:r w:rsidRPr="00CF3C5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03" w:type="dxa"/>
          </w:tcPr>
          <w:p w14:paraId="3C345833" w14:textId="4CE8110A" w:rsidR="007D33D2" w:rsidRDefault="00BC2FFA" w:rsidP="00CF3C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Nykyinen osoite tai yliopiston yksikkö</w:t>
            </w:r>
          </w:p>
          <w:p w14:paraId="3F2880B5" w14:textId="77777777" w:rsidR="009F5EB4" w:rsidRPr="00CF3C51" w:rsidRDefault="008033C9" w:rsidP="00CF3C51">
            <w:pPr>
              <w:spacing w:after="0" w:line="240" w:lineRule="auto"/>
              <w:rPr>
                <w:sz w:val="18"/>
                <w:szCs w:val="18"/>
              </w:rPr>
            </w:pPr>
            <w:r w:rsidRPr="00CF3C5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5EB4" w:rsidRPr="00CF3C51">
              <w:rPr>
                <w:sz w:val="18"/>
                <w:szCs w:val="18"/>
              </w:rPr>
              <w:instrText xml:space="preserve"> FORMTEXT </w:instrText>
            </w:r>
            <w:r w:rsidRPr="00CF3C51">
              <w:rPr>
                <w:sz w:val="18"/>
                <w:szCs w:val="18"/>
              </w:rPr>
            </w:r>
            <w:r w:rsidRPr="00CF3C51">
              <w:rPr>
                <w:sz w:val="18"/>
                <w:szCs w:val="18"/>
              </w:rPr>
              <w:fldChar w:fldCharType="separate"/>
            </w:r>
            <w:r w:rsidR="009F5EB4" w:rsidRPr="00CF3C51">
              <w:rPr>
                <w:noProof/>
                <w:sz w:val="18"/>
                <w:szCs w:val="18"/>
              </w:rPr>
              <w:t> </w:t>
            </w:r>
            <w:r w:rsidR="009F5EB4" w:rsidRPr="00CF3C51">
              <w:rPr>
                <w:noProof/>
                <w:sz w:val="18"/>
                <w:szCs w:val="18"/>
              </w:rPr>
              <w:t> </w:t>
            </w:r>
            <w:r w:rsidR="009F5EB4" w:rsidRPr="00CF3C51">
              <w:rPr>
                <w:noProof/>
                <w:sz w:val="18"/>
                <w:szCs w:val="18"/>
              </w:rPr>
              <w:t> </w:t>
            </w:r>
            <w:r w:rsidR="009F5EB4" w:rsidRPr="00CF3C51">
              <w:rPr>
                <w:noProof/>
                <w:sz w:val="18"/>
                <w:szCs w:val="18"/>
              </w:rPr>
              <w:t> </w:t>
            </w:r>
            <w:r w:rsidR="009F5EB4" w:rsidRPr="00CF3C51">
              <w:rPr>
                <w:noProof/>
                <w:sz w:val="18"/>
                <w:szCs w:val="18"/>
              </w:rPr>
              <w:t> </w:t>
            </w:r>
            <w:r w:rsidRPr="00CF3C51">
              <w:rPr>
                <w:sz w:val="18"/>
                <w:szCs w:val="18"/>
              </w:rPr>
              <w:fldChar w:fldCharType="end"/>
            </w:r>
          </w:p>
        </w:tc>
      </w:tr>
      <w:tr w:rsidR="006A024A" w:rsidRPr="00CF3C51" w14:paraId="5570DC5C" w14:textId="77777777" w:rsidTr="006A024A">
        <w:trPr>
          <w:trHeight w:val="560"/>
        </w:trPr>
        <w:tc>
          <w:tcPr>
            <w:tcW w:w="10606" w:type="dxa"/>
            <w:gridSpan w:val="2"/>
          </w:tcPr>
          <w:p w14:paraId="6413F797" w14:textId="77777777" w:rsidR="006A024A" w:rsidRPr="00CF3C51" w:rsidRDefault="006A024A" w:rsidP="00CF3C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Sähköpostiosoite</w:t>
            </w:r>
          </w:p>
          <w:p w14:paraId="6D0E376A" w14:textId="77777777" w:rsidR="006A024A" w:rsidRPr="00CF3C51" w:rsidRDefault="006A024A" w:rsidP="00CF3C51">
            <w:pPr>
              <w:spacing w:after="0" w:line="240" w:lineRule="auto"/>
              <w:rPr>
                <w:sz w:val="18"/>
                <w:szCs w:val="18"/>
              </w:rPr>
            </w:pPr>
            <w:r w:rsidRPr="00CF3C5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CF3C51">
              <w:rPr>
                <w:sz w:val="18"/>
                <w:szCs w:val="18"/>
              </w:rPr>
              <w:instrText xml:space="preserve"> FORMTEXT </w:instrText>
            </w:r>
            <w:r w:rsidRPr="00CF3C51">
              <w:rPr>
                <w:sz w:val="18"/>
                <w:szCs w:val="18"/>
              </w:rPr>
            </w:r>
            <w:r w:rsidRPr="00CF3C51">
              <w:rPr>
                <w:sz w:val="18"/>
                <w:szCs w:val="18"/>
              </w:rPr>
              <w:fldChar w:fldCharType="separate"/>
            </w:r>
            <w:r w:rsidRPr="00CF3C51">
              <w:rPr>
                <w:noProof/>
                <w:sz w:val="18"/>
                <w:szCs w:val="18"/>
              </w:rPr>
              <w:t> </w:t>
            </w:r>
            <w:r w:rsidRPr="00CF3C51">
              <w:rPr>
                <w:noProof/>
                <w:sz w:val="18"/>
                <w:szCs w:val="18"/>
              </w:rPr>
              <w:t> </w:t>
            </w:r>
            <w:r w:rsidRPr="00CF3C51">
              <w:rPr>
                <w:noProof/>
                <w:sz w:val="18"/>
                <w:szCs w:val="18"/>
              </w:rPr>
              <w:t> </w:t>
            </w:r>
            <w:r w:rsidRPr="00CF3C51">
              <w:rPr>
                <w:noProof/>
                <w:sz w:val="18"/>
                <w:szCs w:val="18"/>
              </w:rPr>
              <w:t> </w:t>
            </w:r>
            <w:r w:rsidRPr="00CF3C51">
              <w:rPr>
                <w:noProof/>
                <w:sz w:val="18"/>
                <w:szCs w:val="18"/>
              </w:rPr>
              <w:t> </w:t>
            </w:r>
            <w:r w:rsidRPr="00CF3C51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BC2FFA" w:rsidRPr="00CF3C51" w14:paraId="14CF9850" w14:textId="77777777" w:rsidTr="006A024A">
        <w:trPr>
          <w:trHeight w:val="560"/>
        </w:trPr>
        <w:tc>
          <w:tcPr>
            <w:tcW w:w="10606" w:type="dxa"/>
            <w:gridSpan w:val="2"/>
          </w:tcPr>
          <w:p w14:paraId="3CDD6745" w14:textId="5866C0D8" w:rsidR="00BC2FFA" w:rsidRDefault="00BC2FFA" w:rsidP="00CF3C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Nimikirjoitus</w:t>
            </w:r>
          </w:p>
        </w:tc>
      </w:tr>
      <w:tr w:rsidR="00BC2FFA" w:rsidRPr="00CF3C51" w14:paraId="0B792071" w14:textId="77777777" w:rsidTr="006A024A">
        <w:trPr>
          <w:trHeight w:val="560"/>
        </w:trPr>
        <w:tc>
          <w:tcPr>
            <w:tcW w:w="10606" w:type="dxa"/>
            <w:gridSpan w:val="2"/>
          </w:tcPr>
          <w:p w14:paraId="391F93E2" w14:textId="77C813F4" w:rsidR="00BC2FFA" w:rsidRDefault="00BC2FFA" w:rsidP="00CF3C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Nimen selvennys ja oppiarvo/ammatti</w:t>
            </w:r>
          </w:p>
        </w:tc>
      </w:tr>
    </w:tbl>
    <w:p w14:paraId="14CC0C1C" w14:textId="77777777" w:rsidR="00E07440" w:rsidRDefault="00E07440" w:rsidP="00A4761D">
      <w:pPr>
        <w:spacing w:after="0"/>
        <w:rPr>
          <w:b/>
          <w:sz w:val="18"/>
          <w:szCs w:val="18"/>
        </w:rPr>
      </w:pPr>
    </w:p>
    <w:p w14:paraId="46957ABF" w14:textId="1627F8B1" w:rsidR="00505594" w:rsidRPr="00505594" w:rsidRDefault="00BC2FFA" w:rsidP="00505594">
      <w:pPr>
        <w:spacing w:after="0"/>
        <w:rPr>
          <w:b/>
        </w:rPr>
      </w:pPr>
      <w:r>
        <w:rPr>
          <w:b/>
        </w:rPr>
        <w:t>Arvioinnin hyväksyminen</w:t>
      </w:r>
      <w:r w:rsidR="00505594" w:rsidRPr="00505594">
        <w:rPr>
          <w:b/>
        </w:rPr>
        <w:t xml:space="preserve"> ed. mainitun mukaisesti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7690"/>
      </w:tblGrid>
      <w:tr w:rsidR="00505594" w:rsidRPr="00A10FC6" w14:paraId="181A9BC2" w14:textId="77777777" w:rsidTr="007921F2">
        <w:tc>
          <w:tcPr>
            <w:tcW w:w="2802" w:type="dxa"/>
          </w:tcPr>
          <w:p w14:paraId="6F92D351" w14:textId="77777777" w:rsidR="00505594" w:rsidRPr="00A10FC6" w:rsidRDefault="00505594" w:rsidP="007921F2">
            <w:pPr>
              <w:spacing w:after="0"/>
              <w:rPr>
                <w:sz w:val="18"/>
                <w:szCs w:val="18"/>
              </w:rPr>
            </w:pPr>
            <w:r w:rsidRPr="00A10FC6">
              <w:rPr>
                <w:sz w:val="18"/>
                <w:szCs w:val="18"/>
              </w:rPr>
              <w:t>Päiväys</w:t>
            </w:r>
            <w:r w:rsidRPr="00A10FC6">
              <w:rPr>
                <w:sz w:val="18"/>
                <w:szCs w:val="18"/>
              </w:rPr>
              <w:br/>
            </w:r>
            <w:r w:rsidRPr="00A10FC6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FC6">
              <w:rPr>
                <w:b/>
                <w:sz w:val="18"/>
                <w:szCs w:val="18"/>
              </w:rPr>
              <w:instrText xml:space="preserve"> FORMTEXT </w:instrText>
            </w:r>
            <w:r w:rsidRPr="00A10FC6">
              <w:rPr>
                <w:b/>
                <w:sz w:val="18"/>
                <w:szCs w:val="18"/>
              </w:rPr>
            </w:r>
            <w:r w:rsidRPr="00A10FC6">
              <w:rPr>
                <w:b/>
                <w:sz w:val="18"/>
                <w:szCs w:val="18"/>
              </w:rPr>
              <w:fldChar w:fldCharType="separate"/>
            </w:r>
            <w:r w:rsidRPr="00A10FC6">
              <w:rPr>
                <w:b/>
                <w:noProof/>
                <w:sz w:val="18"/>
                <w:szCs w:val="18"/>
              </w:rPr>
              <w:t> </w:t>
            </w:r>
            <w:r w:rsidRPr="00A10FC6">
              <w:rPr>
                <w:b/>
                <w:noProof/>
                <w:sz w:val="18"/>
                <w:szCs w:val="18"/>
              </w:rPr>
              <w:t> </w:t>
            </w:r>
            <w:r w:rsidRPr="00A10FC6">
              <w:rPr>
                <w:b/>
                <w:noProof/>
                <w:sz w:val="18"/>
                <w:szCs w:val="18"/>
              </w:rPr>
              <w:t> </w:t>
            </w:r>
            <w:r w:rsidRPr="00A10FC6">
              <w:rPr>
                <w:b/>
                <w:noProof/>
                <w:sz w:val="18"/>
                <w:szCs w:val="18"/>
              </w:rPr>
              <w:t> </w:t>
            </w:r>
            <w:r w:rsidRPr="00A10FC6">
              <w:rPr>
                <w:b/>
                <w:noProof/>
                <w:sz w:val="18"/>
                <w:szCs w:val="18"/>
              </w:rPr>
              <w:t> </w:t>
            </w:r>
            <w:r w:rsidRPr="00A10FC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804" w:type="dxa"/>
          </w:tcPr>
          <w:p w14:paraId="6EC1B3C6" w14:textId="2C307856" w:rsidR="00505594" w:rsidRPr="00A10FC6" w:rsidRDefault="00505594" w:rsidP="00425896">
            <w:pPr>
              <w:rPr>
                <w:sz w:val="18"/>
                <w:szCs w:val="18"/>
              </w:rPr>
            </w:pPr>
            <w:r w:rsidRPr="00A10FC6">
              <w:rPr>
                <w:sz w:val="18"/>
                <w:szCs w:val="18"/>
              </w:rPr>
              <w:t>Oppiaineen vastuuhenkilö, allekirjoitus ja nimenselvennys</w:t>
            </w:r>
          </w:p>
        </w:tc>
      </w:tr>
    </w:tbl>
    <w:p w14:paraId="4FD61973" w14:textId="77777777" w:rsidR="00505594" w:rsidRDefault="00505594">
      <w:pPr>
        <w:rPr>
          <w:b/>
          <w:sz w:val="24"/>
          <w:szCs w:val="24"/>
        </w:rPr>
      </w:pPr>
    </w:p>
    <w:p w14:paraId="27C03949" w14:textId="54903C22" w:rsidR="00FC3DFE" w:rsidRPr="00DC14D3" w:rsidRDefault="00505594" w:rsidP="00FF1946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Lomakkeen palautus: </w:t>
      </w:r>
      <w:r>
        <w:rPr>
          <w:b/>
          <w:sz w:val="18"/>
          <w:szCs w:val="18"/>
        </w:rPr>
        <w:tab/>
      </w:r>
      <w:r w:rsidR="00FC3DFE" w:rsidRPr="00FC3DFE">
        <w:rPr>
          <w:b/>
          <w:sz w:val="18"/>
          <w:szCs w:val="18"/>
        </w:rPr>
        <w:t>Hoitotiede:</w:t>
      </w:r>
      <w:r w:rsidR="00DC14D3">
        <w:rPr>
          <w:b/>
          <w:sz w:val="18"/>
          <w:szCs w:val="18"/>
        </w:rPr>
        <w:t xml:space="preserve"> </w:t>
      </w:r>
      <w:r w:rsidR="00DC14D3" w:rsidRPr="00DC14D3">
        <w:rPr>
          <w:sz w:val="18"/>
          <w:szCs w:val="18"/>
        </w:rPr>
        <w:t>Yliopisto</w:t>
      </w:r>
      <w:r w:rsidR="00FF1946">
        <w:rPr>
          <w:sz w:val="18"/>
          <w:szCs w:val="18"/>
        </w:rPr>
        <w:t>nlehtori</w:t>
      </w:r>
      <w:r w:rsidR="00DC14D3" w:rsidRPr="00DC14D3">
        <w:rPr>
          <w:sz w:val="18"/>
          <w:szCs w:val="18"/>
        </w:rPr>
        <w:t xml:space="preserve"> Ari Haaranen (</w:t>
      </w:r>
      <w:r w:rsidR="00435139">
        <w:rPr>
          <w:sz w:val="18"/>
          <w:szCs w:val="18"/>
        </w:rPr>
        <w:t xml:space="preserve">Hoitotieteen laitos, </w:t>
      </w:r>
      <w:r w:rsidR="00DC14D3" w:rsidRPr="00DC14D3">
        <w:rPr>
          <w:sz w:val="18"/>
          <w:szCs w:val="18"/>
        </w:rPr>
        <w:t xml:space="preserve">Canthia, </w:t>
      </w:r>
      <w:r w:rsidR="00435139">
        <w:rPr>
          <w:sz w:val="18"/>
          <w:szCs w:val="18"/>
        </w:rPr>
        <w:t>3. krs</w:t>
      </w:r>
      <w:r w:rsidR="00DC14D3" w:rsidRPr="00DC14D3">
        <w:rPr>
          <w:sz w:val="18"/>
          <w:szCs w:val="18"/>
        </w:rPr>
        <w:t>)</w:t>
      </w:r>
    </w:p>
    <w:p w14:paraId="73C1AA2D" w14:textId="77777777" w:rsidR="00435139" w:rsidRDefault="00FC3DFE" w:rsidP="00435139">
      <w:pPr>
        <w:spacing w:after="0"/>
        <w:ind w:left="1304" w:firstLine="1304"/>
      </w:pPr>
      <w:r w:rsidRPr="00FC3DFE">
        <w:rPr>
          <w:b/>
          <w:sz w:val="18"/>
          <w:szCs w:val="18"/>
        </w:rPr>
        <w:t>Ravitsemustiede:</w:t>
      </w:r>
      <w:r w:rsidR="00B26672">
        <w:rPr>
          <w:b/>
          <w:sz w:val="18"/>
          <w:szCs w:val="18"/>
        </w:rPr>
        <w:t xml:space="preserve"> </w:t>
      </w:r>
      <w:r w:rsidR="00B26672" w:rsidRPr="00B26672">
        <w:rPr>
          <w:sz w:val="18"/>
          <w:szCs w:val="18"/>
        </w:rPr>
        <w:t>Opetuskoordinaattori Päivi Heikura (Canthia, huone 4323)</w:t>
      </w:r>
      <w:r w:rsidR="00435139" w:rsidRPr="00435139">
        <w:t xml:space="preserve"> </w:t>
      </w:r>
    </w:p>
    <w:p w14:paraId="408E10F4" w14:textId="191FCB29" w:rsidR="00435139" w:rsidRPr="00435139" w:rsidRDefault="00435139" w:rsidP="00435139">
      <w:pPr>
        <w:spacing w:after="0"/>
        <w:ind w:left="2608"/>
        <w:rPr>
          <w:sz w:val="18"/>
          <w:szCs w:val="18"/>
        </w:rPr>
      </w:pPr>
      <w:r w:rsidRPr="00435139">
        <w:rPr>
          <w:b/>
          <w:sz w:val="18"/>
          <w:szCs w:val="18"/>
        </w:rPr>
        <w:t>Terveyden edistäminen (ergonomian ja työhyvinvoinnin edistäminen ja väestön terveyden edistäminen):</w:t>
      </w:r>
      <w:r w:rsidRPr="00435139">
        <w:rPr>
          <w:sz w:val="18"/>
          <w:szCs w:val="18"/>
        </w:rPr>
        <w:t xml:space="preserve"> Opetuskoordinaattori Birgit Lylander-Sonninen (Canthia, huone 3081/1)</w:t>
      </w:r>
    </w:p>
    <w:p w14:paraId="14625D7E" w14:textId="33E0C5AD" w:rsidR="00FC3DFE" w:rsidRDefault="00435139" w:rsidP="00435139">
      <w:pPr>
        <w:spacing w:after="0"/>
        <w:ind w:left="2608"/>
        <w:rPr>
          <w:sz w:val="18"/>
          <w:szCs w:val="18"/>
        </w:rPr>
      </w:pPr>
      <w:r w:rsidRPr="00435139">
        <w:rPr>
          <w:b/>
          <w:sz w:val="18"/>
          <w:szCs w:val="18"/>
        </w:rPr>
        <w:t>Terveyden edistäminen (terveysliikunnan edistäminen):</w:t>
      </w:r>
      <w:r w:rsidRPr="00435139">
        <w:rPr>
          <w:sz w:val="18"/>
          <w:szCs w:val="18"/>
        </w:rPr>
        <w:t xml:space="preserve"> Koulutussuunnittelija Arja Winberg (Medistudia, huone 5241)</w:t>
      </w:r>
    </w:p>
    <w:p w14:paraId="510C3ECF" w14:textId="5DD2778B" w:rsidR="00435139" w:rsidRDefault="00435139" w:rsidP="00435139">
      <w:pPr>
        <w:spacing w:after="0"/>
        <w:ind w:left="2608"/>
        <w:rPr>
          <w:sz w:val="18"/>
          <w:szCs w:val="18"/>
        </w:rPr>
      </w:pPr>
    </w:p>
    <w:p w14:paraId="6E41025C" w14:textId="5B2F9E01" w:rsidR="00435139" w:rsidRPr="00FC3DFE" w:rsidRDefault="00435139" w:rsidP="00435139">
      <w:pPr>
        <w:spacing w:after="0"/>
        <w:ind w:left="2608"/>
        <w:rPr>
          <w:b/>
          <w:sz w:val="18"/>
          <w:szCs w:val="18"/>
        </w:rPr>
      </w:pPr>
      <w:r w:rsidRPr="00FC3DFE">
        <w:rPr>
          <w:b/>
          <w:noProof/>
          <w:sz w:val="18"/>
          <w:szCs w:val="18"/>
          <w:lang w:eastAsia="fi-F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CD654D" wp14:editId="7EB42C1C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573406" cy="20121"/>
                <wp:effectExtent l="19050" t="19050" r="37465" b="37465"/>
                <wp:wrapNone/>
                <wp:docPr id="1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3406" cy="20121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FA84E" id="Suora yhdysviiva 1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45pt" to="517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" strokecolor="windowText" strokeweight="2.25pt"/>
            </w:pict>
          </mc:Fallback>
        </mc:AlternateContent>
      </w:r>
    </w:p>
    <w:sectPr w:rsidR="00435139" w:rsidRPr="00FC3DFE" w:rsidSect="005145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36FD7" w14:textId="77777777" w:rsidR="00B64CFC" w:rsidRDefault="00B64CFC" w:rsidP="00AF18A3">
      <w:pPr>
        <w:spacing w:after="0" w:line="240" w:lineRule="auto"/>
      </w:pPr>
      <w:r>
        <w:separator/>
      </w:r>
    </w:p>
  </w:endnote>
  <w:endnote w:type="continuationSeparator" w:id="0">
    <w:p w14:paraId="63B0E72F" w14:textId="77777777" w:rsidR="00B64CFC" w:rsidRDefault="00B64CFC" w:rsidP="00AF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FC33D" w14:textId="77777777" w:rsidR="00B64CFC" w:rsidRDefault="00B64CFC" w:rsidP="00AF18A3">
      <w:pPr>
        <w:spacing w:after="0" w:line="240" w:lineRule="auto"/>
      </w:pPr>
      <w:r>
        <w:separator/>
      </w:r>
    </w:p>
  </w:footnote>
  <w:footnote w:type="continuationSeparator" w:id="0">
    <w:p w14:paraId="22D3A8BB" w14:textId="77777777" w:rsidR="00B64CFC" w:rsidRDefault="00B64CFC" w:rsidP="00AF1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0EC3"/>
    <w:multiLevelType w:val="hybridMultilevel"/>
    <w:tmpl w:val="B1F23E60"/>
    <w:lvl w:ilvl="0" w:tplc="3536E7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64CBB"/>
    <w:multiLevelType w:val="hybridMultilevel"/>
    <w:tmpl w:val="2A767744"/>
    <w:lvl w:ilvl="0" w:tplc="1354F6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UIpAe81f74fG3vjSKu2mOPiz83GwWPqGYOcz35iu8G0NNwT8gBYS68Q4OR8Go8NgKfrIo0yOt63J5w0jpp/Xg==" w:salt="HK6xt5r+d3njCLRXXaUDrg==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CAC"/>
    <w:rsid w:val="000136D3"/>
    <w:rsid w:val="000617EB"/>
    <w:rsid w:val="000B33FB"/>
    <w:rsid w:val="000C3EB4"/>
    <w:rsid w:val="000D50E1"/>
    <w:rsid w:val="000F0058"/>
    <w:rsid w:val="00144EAE"/>
    <w:rsid w:val="00160FEE"/>
    <w:rsid w:val="00165114"/>
    <w:rsid w:val="001D48B4"/>
    <w:rsid w:val="00236A5F"/>
    <w:rsid w:val="0024472B"/>
    <w:rsid w:val="00254450"/>
    <w:rsid w:val="0026343F"/>
    <w:rsid w:val="00331C1C"/>
    <w:rsid w:val="003324E2"/>
    <w:rsid w:val="00344CAC"/>
    <w:rsid w:val="00385A40"/>
    <w:rsid w:val="00386631"/>
    <w:rsid w:val="00391CEF"/>
    <w:rsid w:val="003B0EEE"/>
    <w:rsid w:val="003F06A8"/>
    <w:rsid w:val="00406F22"/>
    <w:rsid w:val="00425896"/>
    <w:rsid w:val="00435139"/>
    <w:rsid w:val="00436E39"/>
    <w:rsid w:val="00460E4F"/>
    <w:rsid w:val="004714F8"/>
    <w:rsid w:val="004B016C"/>
    <w:rsid w:val="004B60B6"/>
    <w:rsid w:val="004E6F25"/>
    <w:rsid w:val="00505594"/>
    <w:rsid w:val="005145D0"/>
    <w:rsid w:val="005363F3"/>
    <w:rsid w:val="005746E9"/>
    <w:rsid w:val="00587D34"/>
    <w:rsid w:val="00596734"/>
    <w:rsid w:val="005B08C4"/>
    <w:rsid w:val="005B2825"/>
    <w:rsid w:val="005C40A5"/>
    <w:rsid w:val="005F0891"/>
    <w:rsid w:val="005F6B2E"/>
    <w:rsid w:val="0060190E"/>
    <w:rsid w:val="00640DA5"/>
    <w:rsid w:val="0067244C"/>
    <w:rsid w:val="006A024A"/>
    <w:rsid w:val="007171E0"/>
    <w:rsid w:val="007A236A"/>
    <w:rsid w:val="007C7B21"/>
    <w:rsid w:val="007D33D2"/>
    <w:rsid w:val="007D641C"/>
    <w:rsid w:val="007E35BD"/>
    <w:rsid w:val="007F1035"/>
    <w:rsid w:val="008033C9"/>
    <w:rsid w:val="00833248"/>
    <w:rsid w:val="00851F63"/>
    <w:rsid w:val="008733BE"/>
    <w:rsid w:val="008D67D2"/>
    <w:rsid w:val="008F3658"/>
    <w:rsid w:val="008F739B"/>
    <w:rsid w:val="009171C5"/>
    <w:rsid w:val="009520CA"/>
    <w:rsid w:val="009544BF"/>
    <w:rsid w:val="00993A2A"/>
    <w:rsid w:val="009F554D"/>
    <w:rsid w:val="009F5EB4"/>
    <w:rsid w:val="009F6E08"/>
    <w:rsid w:val="009F7892"/>
    <w:rsid w:val="00A0502B"/>
    <w:rsid w:val="00A10FC6"/>
    <w:rsid w:val="00A20FE1"/>
    <w:rsid w:val="00A30143"/>
    <w:rsid w:val="00A45560"/>
    <w:rsid w:val="00A4761D"/>
    <w:rsid w:val="00A51D31"/>
    <w:rsid w:val="00AA626A"/>
    <w:rsid w:val="00AC547E"/>
    <w:rsid w:val="00AE4594"/>
    <w:rsid w:val="00AF18A3"/>
    <w:rsid w:val="00B26672"/>
    <w:rsid w:val="00B42677"/>
    <w:rsid w:val="00B42F5E"/>
    <w:rsid w:val="00B64CFC"/>
    <w:rsid w:val="00B752AC"/>
    <w:rsid w:val="00BB6165"/>
    <w:rsid w:val="00BC2FFA"/>
    <w:rsid w:val="00C909C9"/>
    <w:rsid w:val="00CA10E1"/>
    <w:rsid w:val="00CD565A"/>
    <w:rsid w:val="00CE1D76"/>
    <w:rsid w:val="00CF3C51"/>
    <w:rsid w:val="00D00293"/>
    <w:rsid w:val="00D21DAF"/>
    <w:rsid w:val="00D52EA2"/>
    <w:rsid w:val="00D8651F"/>
    <w:rsid w:val="00D86CAA"/>
    <w:rsid w:val="00DA21E1"/>
    <w:rsid w:val="00DC14D3"/>
    <w:rsid w:val="00DD5A82"/>
    <w:rsid w:val="00DE12C6"/>
    <w:rsid w:val="00DF1771"/>
    <w:rsid w:val="00E07440"/>
    <w:rsid w:val="00E45A68"/>
    <w:rsid w:val="00EA5E46"/>
    <w:rsid w:val="00EE7618"/>
    <w:rsid w:val="00EE78C2"/>
    <w:rsid w:val="00FC3DFE"/>
    <w:rsid w:val="00FC59E7"/>
    <w:rsid w:val="00FD14CC"/>
    <w:rsid w:val="00FF1946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9fb8"/>
    </o:shapedefaults>
    <o:shapelayout v:ext="edit">
      <o:idmap v:ext="edit" data="1"/>
    </o:shapelayout>
  </w:shapeDefaults>
  <w:decimalSymbol w:val=","/>
  <w:listSeparator w:val=";"/>
  <w14:docId w14:val="5E9A2060"/>
  <w15:docId w15:val="{3071169F-990D-40DF-A9FE-C2321E65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C40A5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96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9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96734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AF18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F18A3"/>
  </w:style>
  <w:style w:type="paragraph" w:styleId="Alatunniste">
    <w:name w:val="footer"/>
    <w:basedOn w:val="Normaali"/>
    <w:link w:val="AlatunnisteChar"/>
    <w:uiPriority w:val="99"/>
    <w:unhideWhenUsed/>
    <w:rsid w:val="00AF18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F18A3"/>
  </w:style>
  <w:style w:type="paragraph" w:styleId="Luettelokappale">
    <w:name w:val="List Paragraph"/>
    <w:basedOn w:val="Normaali"/>
    <w:uiPriority w:val="34"/>
    <w:qFormat/>
    <w:rsid w:val="006A024A"/>
    <w:pPr>
      <w:ind w:left="720"/>
      <w:contextualSpacing/>
    </w:pPr>
  </w:style>
  <w:style w:type="paragraph" w:customStyle="1" w:styleId="Default">
    <w:name w:val="Default"/>
    <w:rsid w:val="00CA10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FD14C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D14CC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D14CC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D14C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D14CC"/>
    <w:rPr>
      <w:b/>
      <w:bCs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C909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immone\My%20Documents\luk_ohjaaj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1EDD2-9395-485F-B7DE-78536899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luk_ohjaajat</Template>
  <TotalTime>1</TotalTime>
  <Pages>1</Pages>
  <Words>172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Kuopio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msimmone;satumaarit.huuskonen@uef.fi</dc:creator>
  <cp:lastModifiedBy>Susanna Järvelin-Pasanen</cp:lastModifiedBy>
  <cp:revision>3</cp:revision>
  <cp:lastPrinted>2019-08-15T10:36:00Z</cp:lastPrinted>
  <dcterms:created xsi:type="dcterms:W3CDTF">2019-08-30T09:16:00Z</dcterms:created>
  <dcterms:modified xsi:type="dcterms:W3CDTF">2019-08-30T09:21:00Z</dcterms:modified>
</cp:coreProperties>
</file>