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63" w:rsidRPr="00312C72" w:rsidRDefault="00565263" w:rsidP="00565263">
      <w:pPr>
        <w:pStyle w:val="Yltunniste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6"/>
          <w:szCs w:val="16"/>
          <w:lang w:val="fi-FI"/>
        </w:rPr>
      </w:pPr>
    </w:p>
    <w:p w:rsidR="00565263" w:rsidRPr="000D2ECC" w:rsidRDefault="000D2ECC" w:rsidP="00565263">
      <w:pPr>
        <w:tabs>
          <w:tab w:val="left" w:pos="5387"/>
        </w:tabs>
        <w:rPr>
          <w:rFonts w:ascii="Verdana" w:hAnsi="Verdana" w:cs="Helvetica"/>
          <w:sz w:val="16"/>
          <w:szCs w:val="16"/>
          <w:lang w:val="en-US"/>
        </w:rPr>
      </w:pPr>
      <w:r w:rsidRPr="000D2ECC">
        <w:rPr>
          <w:rFonts w:ascii="Verdana" w:hAnsi="Verdana"/>
          <w:b/>
          <w:sz w:val="16"/>
          <w:szCs w:val="16"/>
          <w:lang w:val="en-US"/>
        </w:rPr>
        <w:t>Please fill in the form electronically</w:t>
      </w:r>
    </w:p>
    <w:p w:rsidR="00565263" w:rsidRPr="00350A6D" w:rsidRDefault="00565263" w:rsidP="00565263">
      <w:pPr>
        <w:pStyle w:val="Yltunniste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4"/>
          <w:szCs w:val="14"/>
          <w:lang w:val="en-US"/>
        </w:rPr>
      </w:pPr>
    </w:p>
    <w:p w:rsidR="009263EA" w:rsidRPr="00350A6D" w:rsidRDefault="009263EA" w:rsidP="00565263">
      <w:pPr>
        <w:pStyle w:val="Yltunniste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4"/>
          <w:szCs w:val="14"/>
          <w:lang w:val="en-US"/>
        </w:rPr>
      </w:pPr>
    </w:p>
    <w:p w:rsidR="00302C18" w:rsidRPr="00BC7958" w:rsidRDefault="000D2ECC" w:rsidP="00302C18">
      <w:pPr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Student</w:t>
      </w:r>
    </w:p>
    <w:p w:rsidR="00565263" w:rsidRPr="008E4926" w:rsidRDefault="00565263" w:rsidP="00565263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85" w:type="dxa"/>
        </w:tblCellMar>
        <w:tblLook w:val="04A0" w:firstRow="1" w:lastRow="0" w:firstColumn="1" w:lastColumn="0" w:noHBand="0" w:noVBand="1"/>
      </w:tblPr>
      <w:tblGrid>
        <w:gridCol w:w="4678"/>
        <w:gridCol w:w="2268"/>
        <w:gridCol w:w="2693"/>
      </w:tblGrid>
      <w:tr w:rsidR="00565263" w:rsidRPr="00A82B02" w:rsidTr="00967BFA">
        <w:tc>
          <w:tcPr>
            <w:tcW w:w="6946" w:type="dxa"/>
            <w:gridSpan w:val="2"/>
            <w:tcMar>
              <w:top w:w="28" w:type="dxa"/>
              <w:bottom w:w="57" w:type="dxa"/>
            </w:tcMar>
          </w:tcPr>
          <w:p w:rsidR="00565263" w:rsidRPr="00667CAD" w:rsidRDefault="000D2ECC" w:rsidP="00D826A7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667CAD">
              <w:rPr>
                <w:rFonts w:ascii="Verdana" w:hAnsi="Verdana"/>
                <w:sz w:val="14"/>
                <w:szCs w:val="14"/>
                <w:lang w:val="en-US"/>
              </w:rPr>
              <w:t>Last name and first name</w:t>
            </w:r>
          </w:p>
          <w:p w:rsidR="00565263" w:rsidRPr="00667CAD" w:rsidRDefault="00565263" w:rsidP="00D826A7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:rsidR="00565263" w:rsidRDefault="00565263" w:rsidP="00D826A7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96DAD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DAD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B96DAD">
              <w:rPr>
                <w:rFonts w:ascii="Verdana" w:hAnsi="Verdana"/>
                <w:sz w:val="14"/>
                <w:szCs w:val="14"/>
                <w:lang w:val="fi-FI"/>
              </w:rPr>
            </w:r>
            <w:r w:rsidRPr="00B96DAD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B96DAD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  <w:tc>
          <w:tcPr>
            <w:tcW w:w="2693" w:type="dxa"/>
          </w:tcPr>
          <w:p w:rsidR="00565263" w:rsidRPr="00BC7958" w:rsidRDefault="00565263" w:rsidP="00D826A7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UEF</w:t>
            </w:r>
            <w:r w:rsidR="000D2ECC">
              <w:rPr>
                <w:rFonts w:ascii="Verdana" w:hAnsi="Verdana"/>
                <w:sz w:val="14"/>
                <w:szCs w:val="14"/>
                <w:lang w:val="fi-FI"/>
              </w:rPr>
              <w:t xml:space="preserve"> student number</w:t>
            </w:r>
          </w:p>
          <w:p w:rsidR="00565263" w:rsidRPr="00793993" w:rsidRDefault="00565263" w:rsidP="00D826A7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565263" w:rsidRPr="00D20B14" w:rsidRDefault="00565263" w:rsidP="00D826A7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</w:tr>
      <w:tr w:rsidR="00D70B59" w:rsidRPr="008F7C24" w:rsidTr="000B2349">
        <w:trPr>
          <w:trHeight w:hRule="exact" w:val="51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D70B59" w:rsidRPr="00DC74C8" w:rsidRDefault="00D70B59" w:rsidP="000B2349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C74C8">
              <w:rPr>
                <w:rFonts w:ascii="Verdana" w:hAnsi="Verdana"/>
                <w:sz w:val="14"/>
                <w:szCs w:val="14"/>
                <w:lang w:val="en-US"/>
              </w:rPr>
              <w:t>E-mail</w:t>
            </w:r>
            <w:r w:rsidR="00DC74C8" w:rsidRPr="00DC74C8">
              <w:rPr>
                <w:rFonts w:ascii="Verdana" w:hAnsi="Verdana"/>
                <w:sz w:val="14"/>
                <w:szCs w:val="14"/>
                <w:lang w:val="en-US"/>
              </w:rPr>
              <w:t xml:space="preserve"> (NOTE! Only uef.student.fi </w:t>
            </w:r>
            <w:r w:rsidR="00DC74C8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="00DC74C8" w:rsidRPr="00DC74C8">
              <w:rPr>
                <w:rFonts w:ascii="Verdana" w:hAnsi="Verdana"/>
                <w:sz w:val="14"/>
                <w:szCs w:val="14"/>
                <w:lang w:val="en-US"/>
              </w:rPr>
              <w:t>address is applicable</w:t>
            </w:r>
            <w:r w:rsidR="00DC74C8">
              <w:rPr>
                <w:rFonts w:ascii="Verdana" w:hAnsi="Verdana"/>
                <w:sz w:val="14"/>
                <w:szCs w:val="14"/>
                <w:lang w:val="en-US"/>
              </w:rPr>
              <w:t>)</w:t>
            </w:r>
          </w:p>
          <w:p w:rsidR="00D70B59" w:rsidRPr="00DC74C8" w:rsidRDefault="00D70B59" w:rsidP="000B2349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:rsidR="00D70B59" w:rsidRPr="00D70B59" w:rsidRDefault="00D70B59" w:rsidP="000B2349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D70B59" w:rsidRPr="00BC7958" w:rsidRDefault="00D70B59" w:rsidP="000B2349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Main subject</w:t>
            </w:r>
          </w:p>
          <w:p w:rsidR="00D70B59" w:rsidRPr="00B96B56" w:rsidRDefault="00D70B59" w:rsidP="000B2349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D70B59" w:rsidRPr="00D70B59" w:rsidRDefault="00D70B59" w:rsidP="000B2349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D70B5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</w:tr>
    </w:tbl>
    <w:p w:rsidR="00F842BE" w:rsidRPr="00350A6D" w:rsidRDefault="00F842BE" w:rsidP="00F842BE">
      <w:pPr>
        <w:rPr>
          <w:rFonts w:ascii="Verdana" w:hAnsi="Verdana"/>
          <w:sz w:val="14"/>
          <w:szCs w:val="14"/>
          <w:lang w:val="fi-FI"/>
        </w:rPr>
      </w:pPr>
    </w:p>
    <w:p w:rsidR="00B17766" w:rsidRPr="00CB33E4" w:rsidRDefault="00B17766" w:rsidP="00B17766">
      <w:pPr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Information on the thesis</w:t>
      </w:r>
    </w:p>
    <w:p w:rsidR="00B17766" w:rsidRPr="00CB33E4" w:rsidRDefault="00B17766" w:rsidP="00B17766">
      <w:pPr>
        <w:tabs>
          <w:tab w:val="left" w:pos="1620"/>
          <w:tab w:val="left" w:pos="1980"/>
        </w:tabs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B17766" w:rsidRPr="008F3503" w:rsidTr="00251AEE">
        <w:tc>
          <w:tcPr>
            <w:tcW w:w="963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17766" w:rsidRPr="00B17766" w:rsidRDefault="00B17766" w:rsidP="00251AEE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Name of the thesis</w:t>
            </w:r>
          </w:p>
          <w:p w:rsidR="00B17766" w:rsidRPr="00B17766" w:rsidRDefault="00B17766" w:rsidP="00251AEE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:rsidR="00B17766" w:rsidRPr="00B96B56" w:rsidRDefault="00B17766" w:rsidP="00251AE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96B56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96B56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B96B56">
              <w:rPr>
                <w:rFonts w:ascii="Verdana" w:hAnsi="Verdana"/>
                <w:sz w:val="14"/>
                <w:szCs w:val="14"/>
                <w:lang w:val="fi-FI"/>
              </w:rPr>
            </w:r>
            <w:r w:rsidRPr="00B96B56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B96B56">
              <w:rPr>
                <w:rFonts w:ascii="Verdana" w:hAnsi="Verdana"/>
                <w:noProof/>
                <w:sz w:val="14"/>
                <w:szCs w:val="14"/>
                <w:lang w:val="fi-FI"/>
              </w:rPr>
              <w:t> </w:t>
            </w:r>
            <w:r w:rsidRPr="00B96B56">
              <w:rPr>
                <w:rFonts w:ascii="Verdana" w:hAnsi="Verdana"/>
                <w:noProof/>
                <w:sz w:val="14"/>
                <w:szCs w:val="14"/>
                <w:lang w:val="fi-FI"/>
              </w:rPr>
              <w:t> </w:t>
            </w:r>
            <w:r w:rsidRPr="00B96B56">
              <w:rPr>
                <w:rFonts w:ascii="Verdana" w:hAnsi="Verdana"/>
                <w:noProof/>
                <w:sz w:val="14"/>
                <w:szCs w:val="14"/>
                <w:lang w:val="fi-FI"/>
              </w:rPr>
              <w:t> </w:t>
            </w:r>
            <w:r w:rsidRPr="00B96B56">
              <w:rPr>
                <w:rFonts w:ascii="Verdana" w:hAnsi="Verdana"/>
                <w:noProof/>
                <w:sz w:val="14"/>
                <w:szCs w:val="14"/>
                <w:lang w:val="fi-FI"/>
              </w:rPr>
              <w:t> </w:t>
            </w:r>
            <w:r w:rsidRPr="00B96B56">
              <w:rPr>
                <w:rFonts w:ascii="Verdana" w:hAnsi="Verdana"/>
                <w:noProof/>
                <w:sz w:val="14"/>
                <w:szCs w:val="14"/>
                <w:lang w:val="fi-FI"/>
              </w:rPr>
              <w:t> </w:t>
            </w:r>
            <w:r w:rsidRPr="00B96B56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  <w:p w:rsidR="00B96B56" w:rsidRPr="00B96B56" w:rsidRDefault="00B96B56" w:rsidP="00251AE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B96B56" w:rsidRPr="00B96B56" w:rsidRDefault="00B96B56" w:rsidP="00251AE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B96B56" w:rsidRPr="00D02907" w:rsidRDefault="00B96B56" w:rsidP="00251AEE">
            <w:pPr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</w:tr>
      <w:tr w:rsidR="00B17766" w:rsidRPr="008F3503" w:rsidTr="00251AEE"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</w:tcPr>
          <w:p w:rsidR="00B17766" w:rsidRPr="00B17766" w:rsidRDefault="00B17766" w:rsidP="00251AEE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B17766">
              <w:rPr>
                <w:rFonts w:ascii="Verdana" w:hAnsi="Verdana"/>
                <w:sz w:val="14"/>
                <w:szCs w:val="14"/>
                <w:lang w:val="en-US"/>
              </w:rPr>
              <w:t>Extent of the thesis in credits</w:t>
            </w:r>
          </w:p>
          <w:p w:rsidR="00B17766" w:rsidRPr="00B17766" w:rsidRDefault="00B17766" w:rsidP="00251AEE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:rsidR="00B17766" w:rsidRDefault="00B17766" w:rsidP="00251AE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B17766" w:rsidRPr="00B17766" w:rsidRDefault="00B17766" w:rsidP="00251AEE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Code of the thesis’ study module</w:t>
            </w:r>
          </w:p>
          <w:p w:rsidR="00B17766" w:rsidRPr="00B17766" w:rsidRDefault="00B17766" w:rsidP="00251AEE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:rsidR="00B17766" w:rsidRDefault="00B17766" w:rsidP="00251AE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A820B3" w:rsidRPr="00350A6D" w:rsidRDefault="00A820B3" w:rsidP="00F842BE">
      <w:pPr>
        <w:rPr>
          <w:rFonts w:ascii="Verdana" w:hAnsi="Verdana"/>
          <w:sz w:val="14"/>
          <w:szCs w:val="14"/>
          <w:lang w:val="fi-FI"/>
        </w:rPr>
      </w:pPr>
    </w:p>
    <w:p w:rsidR="006342C1" w:rsidRDefault="006342C1" w:rsidP="001B4152">
      <w:pPr>
        <w:rPr>
          <w:rFonts w:ascii="Verdana" w:hAnsi="Verdana"/>
          <w:sz w:val="16"/>
          <w:szCs w:val="16"/>
          <w:lang w:val="fi-FI"/>
        </w:rPr>
      </w:pPr>
    </w:p>
    <w:p w:rsidR="008D632F" w:rsidRDefault="008D632F" w:rsidP="001B4152">
      <w:pPr>
        <w:rPr>
          <w:rFonts w:ascii="Verdana" w:hAnsi="Verdana"/>
          <w:sz w:val="16"/>
          <w:szCs w:val="16"/>
          <w:lang w:val="fi-FI"/>
        </w:rPr>
      </w:pPr>
    </w:p>
    <w:p w:rsidR="008D632F" w:rsidRPr="00B96B56" w:rsidRDefault="008D632F" w:rsidP="001B4152">
      <w:pPr>
        <w:rPr>
          <w:rFonts w:ascii="Verdana" w:hAnsi="Verdana"/>
          <w:sz w:val="16"/>
          <w:szCs w:val="16"/>
          <w:lang w:val="fi-FI"/>
        </w:rPr>
      </w:pPr>
    </w:p>
    <w:p w:rsidR="00ED3AA8" w:rsidRPr="000D2ECC" w:rsidRDefault="000D2ECC" w:rsidP="006B63F6">
      <w:pPr>
        <w:tabs>
          <w:tab w:val="left" w:pos="1276"/>
          <w:tab w:val="left" w:pos="1985"/>
          <w:tab w:val="left" w:pos="2977"/>
        </w:tabs>
        <w:rPr>
          <w:rFonts w:ascii="Verdana" w:hAnsi="Verdana" w:cs="Helvetica"/>
          <w:sz w:val="14"/>
          <w:szCs w:val="14"/>
          <w:lang w:val="en-US"/>
        </w:rPr>
      </w:pPr>
      <w:r w:rsidRPr="000D2ECC">
        <w:rPr>
          <w:rFonts w:ascii="Verdana" w:hAnsi="Verdana"/>
          <w:b/>
          <w:sz w:val="14"/>
          <w:szCs w:val="14"/>
          <w:lang w:val="en-US"/>
        </w:rPr>
        <w:t>Overall evaluation</w:t>
      </w:r>
      <w:r w:rsidR="00D92721" w:rsidRPr="000D2ECC">
        <w:rPr>
          <w:rFonts w:ascii="Verdana" w:hAnsi="Verdana"/>
          <w:b/>
          <w:sz w:val="14"/>
          <w:szCs w:val="14"/>
          <w:lang w:val="en-US"/>
        </w:rPr>
        <w:tab/>
      </w:r>
      <w:bookmarkStart w:id="0" w:name="Valinta8"/>
      <w:r w:rsidR="00D92721" w:rsidRPr="00E8539F">
        <w:rPr>
          <w:rFonts w:ascii="Verdana" w:hAnsi="Verdana" w:cs="Helvetica"/>
          <w:sz w:val="16"/>
          <w:szCs w:val="16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="00D92721" w:rsidRPr="000D2ECC">
        <w:rPr>
          <w:rFonts w:ascii="Verdana" w:hAnsi="Verdana" w:cs="Helvetica"/>
          <w:sz w:val="16"/>
          <w:szCs w:val="16"/>
          <w:lang w:val="en-US"/>
        </w:rPr>
        <w:instrText xml:space="preserve"> FORMCHECKBOX </w:instrText>
      </w:r>
      <w:r w:rsidR="00D92721" w:rsidRPr="00E8539F">
        <w:rPr>
          <w:rFonts w:ascii="Verdana" w:hAnsi="Verdana" w:cs="Helvetica"/>
          <w:sz w:val="16"/>
          <w:szCs w:val="16"/>
          <w:lang w:val="fi-FI"/>
        </w:rPr>
      </w:r>
      <w:r w:rsidR="00D92721" w:rsidRPr="00E8539F">
        <w:rPr>
          <w:rFonts w:ascii="Verdana" w:hAnsi="Verdana" w:cs="Helvetica"/>
          <w:sz w:val="16"/>
          <w:szCs w:val="16"/>
          <w:lang w:val="fi-FI"/>
        </w:rPr>
        <w:fldChar w:fldCharType="end"/>
      </w:r>
      <w:bookmarkEnd w:id="0"/>
      <w:r w:rsidR="00D92721" w:rsidRPr="000D2ECC">
        <w:rPr>
          <w:rFonts w:ascii="Verdana" w:hAnsi="Verdana" w:cs="Helvetica"/>
          <w:sz w:val="16"/>
          <w:szCs w:val="16"/>
          <w:lang w:val="en-US"/>
        </w:rPr>
        <w:t xml:space="preserve">  </w:t>
      </w:r>
      <w:r w:rsidRPr="000D2ECC">
        <w:rPr>
          <w:rFonts w:ascii="Verdana" w:hAnsi="Verdana" w:cs="Helvetica"/>
          <w:sz w:val="14"/>
          <w:szCs w:val="14"/>
          <w:lang w:val="en-US"/>
        </w:rPr>
        <w:t>pass</w:t>
      </w:r>
      <w:r w:rsidR="00D92721" w:rsidRPr="000D2ECC">
        <w:rPr>
          <w:rFonts w:ascii="Verdana" w:hAnsi="Verdana" w:cs="Helvetica"/>
          <w:sz w:val="16"/>
          <w:szCs w:val="16"/>
          <w:lang w:val="en-US"/>
        </w:rPr>
        <w:tab/>
      </w:r>
      <w:r w:rsidR="00D92721" w:rsidRPr="00E8539F">
        <w:rPr>
          <w:rFonts w:ascii="Verdana" w:hAnsi="Verdana" w:cs="Helvetica"/>
          <w:sz w:val="16"/>
          <w:szCs w:val="16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="00D92721" w:rsidRPr="000D2ECC">
        <w:rPr>
          <w:rFonts w:ascii="Verdana" w:hAnsi="Verdana" w:cs="Helvetica"/>
          <w:sz w:val="16"/>
          <w:szCs w:val="16"/>
          <w:lang w:val="en-US"/>
        </w:rPr>
        <w:instrText xml:space="preserve"> FORMCHECKBOX </w:instrText>
      </w:r>
      <w:r w:rsidR="00D92721" w:rsidRPr="00E8539F">
        <w:rPr>
          <w:rFonts w:ascii="Verdana" w:hAnsi="Verdana" w:cs="Helvetica"/>
          <w:sz w:val="16"/>
          <w:szCs w:val="16"/>
          <w:lang w:val="fi-FI"/>
        </w:rPr>
      </w:r>
      <w:r w:rsidR="00D92721" w:rsidRPr="00E8539F">
        <w:rPr>
          <w:rFonts w:ascii="Verdana" w:hAnsi="Verdana" w:cs="Helvetica"/>
          <w:sz w:val="16"/>
          <w:szCs w:val="16"/>
          <w:lang w:val="fi-FI"/>
        </w:rPr>
        <w:fldChar w:fldCharType="end"/>
      </w:r>
      <w:r w:rsidR="00D92721" w:rsidRPr="000D2ECC">
        <w:rPr>
          <w:rFonts w:ascii="Verdana" w:hAnsi="Verdana" w:cs="Helvetica"/>
          <w:sz w:val="16"/>
          <w:szCs w:val="16"/>
          <w:lang w:val="en-US"/>
        </w:rPr>
        <w:t xml:space="preserve">  </w:t>
      </w:r>
      <w:r w:rsidRPr="000D2ECC">
        <w:rPr>
          <w:rFonts w:ascii="Verdana" w:hAnsi="Verdana" w:cs="Helvetica"/>
          <w:sz w:val="14"/>
          <w:szCs w:val="14"/>
          <w:lang w:val="en-US"/>
        </w:rPr>
        <w:t>fail</w:t>
      </w:r>
      <w:r w:rsidR="00D92721" w:rsidRPr="000D2ECC">
        <w:rPr>
          <w:rFonts w:ascii="Verdana" w:hAnsi="Verdana" w:cs="Helvetica"/>
          <w:sz w:val="14"/>
          <w:szCs w:val="14"/>
          <w:lang w:val="en-US"/>
        </w:rPr>
        <w:tab/>
      </w:r>
      <w:r w:rsidRPr="000D2ECC">
        <w:rPr>
          <w:rFonts w:ascii="Verdana" w:hAnsi="Verdana" w:cs="Helvetica"/>
          <w:sz w:val="14"/>
          <w:szCs w:val="14"/>
          <w:lang w:val="en-US"/>
        </w:rPr>
        <w:t xml:space="preserve">Please give written explanation if the grade is </w:t>
      </w:r>
      <w:r>
        <w:rPr>
          <w:rFonts w:ascii="Verdana" w:hAnsi="Verdana" w:cs="Helvetica"/>
          <w:sz w:val="14"/>
          <w:szCs w:val="14"/>
          <w:lang w:val="en-US"/>
        </w:rPr>
        <w:t>‘</w:t>
      </w:r>
      <w:r w:rsidRPr="000D2ECC">
        <w:rPr>
          <w:rFonts w:ascii="Verdana" w:hAnsi="Verdana" w:cs="Helvetica"/>
          <w:sz w:val="14"/>
          <w:szCs w:val="14"/>
          <w:lang w:val="en-US"/>
        </w:rPr>
        <w:t>fail</w:t>
      </w:r>
      <w:r>
        <w:rPr>
          <w:rFonts w:ascii="Verdana" w:hAnsi="Verdana" w:cs="Helvetica"/>
          <w:sz w:val="14"/>
          <w:szCs w:val="14"/>
          <w:lang w:val="en-US"/>
        </w:rPr>
        <w:t>’</w:t>
      </w:r>
      <w:r w:rsidR="00D92721" w:rsidRPr="000D2ECC">
        <w:rPr>
          <w:rFonts w:ascii="Verdana" w:hAnsi="Verdana" w:cs="Helvetica"/>
          <w:sz w:val="14"/>
          <w:szCs w:val="14"/>
          <w:lang w:val="en-US"/>
        </w:rPr>
        <w:t>.</w:t>
      </w:r>
    </w:p>
    <w:p w:rsidR="00D92721" w:rsidRPr="006B63F6" w:rsidRDefault="006B63F6" w:rsidP="006B63F6">
      <w:pPr>
        <w:tabs>
          <w:tab w:val="left" w:pos="1276"/>
          <w:tab w:val="left" w:pos="2552"/>
        </w:tabs>
        <w:ind w:left="3912"/>
        <w:rPr>
          <w:rFonts w:ascii="Verdana" w:hAnsi="Verdana" w:cs="Helvetica"/>
          <w:sz w:val="14"/>
          <w:szCs w:val="14"/>
          <w:lang w:val="en-US"/>
        </w:rPr>
      </w:pPr>
      <w:r>
        <w:rPr>
          <w:rFonts w:ascii="Verdana" w:hAnsi="Verdana" w:cs="Helvetica"/>
          <w:sz w:val="14"/>
          <w:szCs w:val="14"/>
          <w:lang w:val="en-US"/>
        </w:rPr>
        <w:t>P</w:t>
      </w:r>
      <w:r w:rsidR="000D2ECC">
        <w:rPr>
          <w:rFonts w:ascii="Verdana" w:hAnsi="Verdana" w:cs="Helvetica"/>
          <w:sz w:val="14"/>
          <w:szCs w:val="14"/>
          <w:lang w:val="en-US"/>
        </w:rPr>
        <w:t xml:space="preserve">lease note! If </w:t>
      </w:r>
      <w:r>
        <w:rPr>
          <w:rFonts w:ascii="Verdana" w:hAnsi="Verdana" w:cs="Helvetica"/>
          <w:sz w:val="14"/>
          <w:szCs w:val="14"/>
          <w:lang w:val="en-US"/>
        </w:rPr>
        <w:t xml:space="preserve">even </w:t>
      </w:r>
      <w:r w:rsidR="000D2ECC">
        <w:rPr>
          <w:rFonts w:ascii="Verdana" w:hAnsi="Verdana" w:cs="Helvetica"/>
          <w:sz w:val="14"/>
          <w:szCs w:val="14"/>
          <w:lang w:val="en-US"/>
        </w:rPr>
        <w:t>one of the parts of the evaluation need</w:t>
      </w:r>
      <w:r>
        <w:rPr>
          <w:rFonts w:ascii="Verdana" w:hAnsi="Verdana" w:cs="Helvetica"/>
          <w:sz w:val="14"/>
          <w:szCs w:val="14"/>
          <w:lang w:val="en-US"/>
        </w:rPr>
        <w:t>s to be corrected</w:t>
      </w:r>
      <w:r w:rsidR="000D2ECC">
        <w:rPr>
          <w:rFonts w:ascii="Verdana" w:hAnsi="Verdana" w:cs="Helvetica"/>
          <w:sz w:val="14"/>
          <w:szCs w:val="14"/>
          <w:lang w:val="en-US"/>
        </w:rPr>
        <w:t xml:space="preserve"> </w:t>
      </w:r>
      <w:r>
        <w:rPr>
          <w:rFonts w:ascii="Verdana" w:hAnsi="Verdana" w:cs="Helvetica"/>
          <w:sz w:val="14"/>
          <w:szCs w:val="14"/>
          <w:lang w:val="en-US"/>
        </w:rPr>
        <w:t xml:space="preserve">will </w:t>
      </w:r>
      <w:r w:rsidR="000D2ECC">
        <w:rPr>
          <w:rFonts w:ascii="Verdana" w:hAnsi="Verdana" w:cs="Helvetica"/>
          <w:sz w:val="14"/>
          <w:szCs w:val="14"/>
          <w:lang w:val="en-US"/>
        </w:rPr>
        <w:t xml:space="preserve">the grade </w:t>
      </w:r>
      <w:r>
        <w:rPr>
          <w:rFonts w:ascii="Verdana" w:hAnsi="Verdana" w:cs="Helvetica"/>
          <w:sz w:val="14"/>
          <w:szCs w:val="14"/>
          <w:lang w:val="en-US"/>
        </w:rPr>
        <w:t>be ‘fail’.</w:t>
      </w:r>
    </w:p>
    <w:p w:rsidR="00ED3AA8" w:rsidRPr="00D70B59" w:rsidRDefault="00ED3AA8" w:rsidP="00ED3AA8">
      <w:pPr>
        <w:tabs>
          <w:tab w:val="left" w:pos="1418"/>
          <w:tab w:val="left" w:pos="2410"/>
          <w:tab w:val="left" w:pos="5103"/>
        </w:tabs>
        <w:rPr>
          <w:rFonts w:ascii="Verdana" w:hAnsi="Verdana" w:cs="Helvetica"/>
          <w:sz w:val="12"/>
          <w:szCs w:val="12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567"/>
        <w:gridCol w:w="567"/>
        <w:gridCol w:w="567"/>
        <w:gridCol w:w="567"/>
        <w:gridCol w:w="1590"/>
      </w:tblGrid>
      <w:tr w:rsidR="00ED3AA8" w:rsidRPr="003F57F5" w:rsidTr="003F57F5">
        <w:trPr>
          <w:cantSplit/>
          <w:trHeight w:val="1515"/>
        </w:trPr>
        <w:tc>
          <w:tcPr>
            <w:tcW w:w="4678" w:type="dxa"/>
          </w:tcPr>
          <w:p w:rsidR="00967BFA" w:rsidRPr="006B63F6" w:rsidRDefault="00967BFA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en-US"/>
              </w:rPr>
            </w:pPr>
          </w:p>
          <w:p w:rsidR="00967BFA" w:rsidRPr="006B63F6" w:rsidRDefault="00967BFA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en-US"/>
              </w:rPr>
            </w:pPr>
          </w:p>
          <w:p w:rsidR="00967BFA" w:rsidRPr="006B63F6" w:rsidRDefault="00967BFA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en-US"/>
              </w:rPr>
            </w:pPr>
          </w:p>
          <w:p w:rsidR="00ED3AA8" w:rsidRPr="006B63F6" w:rsidRDefault="006B63F6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6B63F6">
              <w:rPr>
                <w:rFonts w:ascii="Verdana" w:hAnsi="Verdana"/>
                <w:b/>
                <w:sz w:val="14"/>
                <w:szCs w:val="14"/>
                <w:lang w:val="fi-FI"/>
              </w:rPr>
              <w:t>Parts of the evaluation</w:t>
            </w:r>
          </w:p>
        </w:tc>
        <w:tc>
          <w:tcPr>
            <w:tcW w:w="567" w:type="dxa"/>
            <w:textDirection w:val="btLr"/>
            <w:vAlign w:val="center"/>
          </w:tcPr>
          <w:p w:rsidR="00ED3AA8" w:rsidRPr="003F57F5" w:rsidRDefault="00003773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Revision required</w:t>
            </w:r>
          </w:p>
        </w:tc>
        <w:tc>
          <w:tcPr>
            <w:tcW w:w="567" w:type="dxa"/>
            <w:textDirection w:val="btLr"/>
            <w:vAlign w:val="center"/>
          </w:tcPr>
          <w:p w:rsidR="00ED3AA8" w:rsidRPr="003F57F5" w:rsidRDefault="00003773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Sufficient</w:t>
            </w:r>
          </w:p>
        </w:tc>
        <w:tc>
          <w:tcPr>
            <w:tcW w:w="567" w:type="dxa"/>
            <w:textDirection w:val="btLr"/>
            <w:vAlign w:val="center"/>
          </w:tcPr>
          <w:p w:rsidR="00ED3AA8" w:rsidRPr="003F57F5" w:rsidRDefault="00003773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Satisfactory</w:t>
            </w:r>
          </w:p>
        </w:tc>
        <w:tc>
          <w:tcPr>
            <w:tcW w:w="567" w:type="dxa"/>
            <w:textDirection w:val="btLr"/>
            <w:vAlign w:val="center"/>
          </w:tcPr>
          <w:p w:rsidR="00ED3AA8" w:rsidRPr="003F57F5" w:rsidRDefault="00003773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Good</w:t>
            </w:r>
          </w:p>
        </w:tc>
        <w:tc>
          <w:tcPr>
            <w:tcW w:w="567" w:type="dxa"/>
            <w:textDirection w:val="btLr"/>
            <w:vAlign w:val="center"/>
          </w:tcPr>
          <w:p w:rsidR="00ED3AA8" w:rsidRPr="003F57F5" w:rsidRDefault="00003773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Very good</w:t>
            </w:r>
          </w:p>
        </w:tc>
        <w:tc>
          <w:tcPr>
            <w:tcW w:w="567" w:type="dxa"/>
            <w:textDirection w:val="btLr"/>
            <w:vAlign w:val="center"/>
          </w:tcPr>
          <w:p w:rsidR="00ED3AA8" w:rsidRPr="003F57F5" w:rsidRDefault="00003773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Excellent</w:t>
            </w:r>
          </w:p>
        </w:tc>
        <w:tc>
          <w:tcPr>
            <w:tcW w:w="1590" w:type="dxa"/>
          </w:tcPr>
          <w:p w:rsidR="00753EC5" w:rsidRPr="003F57F5" w:rsidRDefault="00753EC5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fi-FI"/>
              </w:rPr>
            </w:pPr>
          </w:p>
          <w:p w:rsidR="00753EC5" w:rsidRPr="003F57F5" w:rsidRDefault="00753EC5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fi-FI"/>
              </w:rPr>
            </w:pPr>
          </w:p>
          <w:p w:rsidR="00967BFA" w:rsidRPr="003F57F5" w:rsidRDefault="00967BFA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fi-FI"/>
              </w:rPr>
            </w:pPr>
          </w:p>
          <w:p w:rsidR="00003773" w:rsidRDefault="00003773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Proportion</w:t>
            </w:r>
          </w:p>
          <w:p w:rsidR="00570554" w:rsidRPr="003F57F5" w:rsidRDefault="00003773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of overall</w:t>
            </w:r>
          </w:p>
          <w:p w:rsidR="00ED3AA8" w:rsidRPr="003F57F5" w:rsidRDefault="00003773" w:rsidP="00003773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evaluation</w:t>
            </w:r>
            <w:r w:rsidR="00570554"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(%)</w:t>
            </w:r>
          </w:p>
        </w:tc>
      </w:tr>
      <w:tr w:rsidR="00ED3AA8" w:rsidRPr="003F57F5" w:rsidTr="003F57F5">
        <w:tc>
          <w:tcPr>
            <w:tcW w:w="4678" w:type="dxa"/>
          </w:tcPr>
          <w:p w:rsidR="00ED3AA8" w:rsidRPr="003F57F5" w:rsidRDefault="00C51EF1" w:rsidP="003F57F5">
            <w:pPr>
              <w:tabs>
                <w:tab w:val="left" w:pos="281"/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b/>
                <w:sz w:val="14"/>
                <w:szCs w:val="14"/>
                <w:lang w:val="fi-FI"/>
              </w:rPr>
              <w:t xml:space="preserve">1. </w:t>
            </w:r>
            <w:r w:rsidR="000D2ECC">
              <w:rPr>
                <w:rFonts w:ascii="Verdana" w:hAnsi="Verdana"/>
                <w:b/>
                <w:sz w:val="14"/>
                <w:szCs w:val="14"/>
                <w:lang w:val="fi-FI"/>
              </w:rPr>
              <w:t>Planning</w:t>
            </w:r>
          </w:p>
          <w:p w:rsidR="00C51EF1" w:rsidRPr="000D2ECC" w:rsidRDefault="00C51EF1" w:rsidP="003F57F5">
            <w:pPr>
              <w:tabs>
                <w:tab w:val="left" w:pos="281"/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en-US"/>
              </w:rPr>
            </w:pPr>
            <w:r w:rsidRPr="000D2ECC">
              <w:rPr>
                <w:rFonts w:ascii="Verdana" w:hAnsi="Verdana"/>
                <w:sz w:val="14"/>
                <w:szCs w:val="14"/>
                <w:lang w:val="en-US"/>
              </w:rPr>
              <w:t xml:space="preserve">    - </w:t>
            </w:r>
            <w:r w:rsidR="000D2ECC" w:rsidRPr="000D2ECC">
              <w:rPr>
                <w:rFonts w:ascii="Verdana" w:hAnsi="Verdana"/>
                <w:sz w:val="14"/>
                <w:szCs w:val="14"/>
                <w:lang w:val="en-US"/>
              </w:rPr>
              <w:t>definition of objectives</w:t>
            </w:r>
          </w:p>
          <w:p w:rsidR="00C51EF1" w:rsidRPr="000D2ECC" w:rsidRDefault="00C51EF1" w:rsidP="003F57F5">
            <w:pPr>
              <w:tabs>
                <w:tab w:val="left" w:pos="281"/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en-US"/>
              </w:rPr>
            </w:pPr>
            <w:r w:rsidRPr="000D2ECC">
              <w:rPr>
                <w:rFonts w:ascii="Verdana" w:hAnsi="Verdana"/>
                <w:sz w:val="14"/>
                <w:szCs w:val="14"/>
                <w:lang w:val="en-US"/>
              </w:rPr>
              <w:t xml:space="preserve">    - </w:t>
            </w:r>
            <w:r w:rsidR="000D2ECC" w:rsidRPr="000D2ECC">
              <w:rPr>
                <w:rFonts w:ascii="Verdana" w:hAnsi="Verdana"/>
                <w:sz w:val="14"/>
                <w:szCs w:val="14"/>
                <w:lang w:val="en-US"/>
              </w:rPr>
              <w:t>planning of research and work stages</w:t>
            </w:r>
          </w:p>
          <w:p w:rsidR="00656902" w:rsidRPr="000D2ECC" w:rsidRDefault="00656902" w:rsidP="003F57F5">
            <w:pPr>
              <w:tabs>
                <w:tab w:val="left" w:pos="281"/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774286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90" w:type="dxa"/>
            <w:tcMar>
              <w:top w:w="0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ED3AA8" w:rsidRPr="003F57F5" w:rsidTr="003F57F5">
        <w:tc>
          <w:tcPr>
            <w:tcW w:w="4678" w:type="dxa"/>
            <w:tcMar>
              <w:top w:w="113" w:type="dxa"/>
            </w:tcMar>
          </w:tcPr>
          <w:p w:rsidR="00ED3AA8" w:rsidRPr="000D2ECC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0D2ECC">
              <w:rPr>
                <w:rFonts w:ascii="Verdana" w:hAnsi="Verdana"/>
                <w:b/>
                <w:sz w:val="14"/>
                <w:szCs w:val="14"/>
                <w:lang w:val="en-US"/>
              </w:rPr>
              <w:t xml:space="preserve">2. </w:t>
            </w:r>
            <w:r w:rsidR="000D2ECC" w:rsidRPr="000D2ECC">
              <w:rPr>
                <w:rFonts w:ascii="Verdana" w:hAnsi="Verdana"/>
                <w:b/>
                <w:sz w:val="14"/>
                <w:szCs w:val="14"/>
                <w:lang w:val="en-US"/>
              </w:rPr>
              <w:t>Literature review</w:t>
            </w:r>
          </w:p>
          <w:p w:rsidR="00C51EF1" w:rsidRPr="000D2ECC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en-US"/>
              </w:rPr>
            </w:pPr>
            <w:r w:rsidRPr="000D2ECC">
              <w:rPr>
                <w:rFonts w:ascii="Verdana" w:hAnsi="Verdana"/>
                <w:sz w:val="14"/>
                <w:szCs w:val="14"/>
                <w:lang w:val="en-US"/>
              </w:rPr>
              <w:t xml:space="preserve">    - </w:t>
            </w:r>
            <w:r w:rsidR="000D2ECC" w:rsidRPr="000D2ECC">
              <w:rPr>
                <w:rFonts w:ascii="Verdana" w:hAnsi="Verdana"/>
                <w:sz w:val="14"/>
                <w:szCs w:val="14"/>
                <w:lang w:val="en-US"/>
              </w:rPr>
              <w:t>acquaintance with relevant literature</w:t>
            </w:r>
          </w:p>
          <w:p w:rsidR="00C51EF1" w:rsidRPr="006B63F6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0D2ECC">
              <w:rPr>
                <w:rFonts w:ascii="Verdana" w:hAnsi="Verdana"/>
                <w:sz w:val="14"/>
                <w:szCs w:val="14"/>
                <w:lang w:val="en-US"/>
              </w:rPr>
              <w:t xml:space="preserve">    </w:t>
            </w: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- </w:t>
            </w:r>
            <w:r w:rsidR="00A86CA0">
              <w:rPr>
                <w:rFonts w:ascii="Verdana" w:hAnsi="Verdana"/>
                <w:sz w:val="14"/>
                <w:szCs w:val="14"/>
                <w:lang w:val="fi-FI"/>
              </w:rPr>
              <w:t xml:space="preserve">choosing the </w:t>
            </w:r>
            <w:r w:rsidR="00064433" w:rsidRPr="006B63F6">
              <w:rPr>
                <w:rFonts w:ascii="Verdana" w:hAnsi="Verdana"/>
                <w:sz w:val="14"/>
                <w:szCs w:val="14"/>
                <w:lang w:val="fi-FI"/>
              </w:rPr>
              <w:t>reference</w:t>
            </w:r>
            <w:r w:rsidR="006B63F6">
              <w:rPr>
                <w:rFonts w:ascii="Verdana" w:hAnsi="Verdana"/>
                <w:sz w:val="14"/>
                <w:szCs w:val="14"/>
                <w:lang w:val="fi-FI"/>
              </w:rPr>
              <w:t>s</w:t>
            </w:r>
          </w:p>
          <w:p w:rsidR="00656902" w:rsidRPr="003F57F5" w:rsidRDefault="00656902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90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ED3AA8" w:rsidRPr="003F57F5" w:rsidTr="003F57F5">
        <w:tc>
          <w:tcPr>
            <w:tcW w:w="4678" w:type="dxa"/>
            <w:tcMar>
              <w:top w:w="113" w:type="dxa"/>
            </w:tcMar>
          </w:tcPr>
          <w:p w:rsidR="00ED3AA8" w:rsidRPr="00064433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064433">
              <w:rPr>
                <w:rFonts w:ascii="Verdana" w:hAnsi="Verdana"/>
                <w:b/>
                <w:sz w:val="14"/>
                <w:szCs w:val="14"/>
                <w:lang w:val="en-US"/>
              </w:rPr>
              <w:t xml:space="preserve">3. </w:t>
            </w:r>
            <w:r w:rsidR="00064433" w:rsidRPr="00064433">
              <w:rPr>
                <w:rFonts w:ascii="Verdana" w:hAnsi="Verdana"/>
                <w:b/>
                <w:sz w:val="14"/>
                <w:szCs w:val="14"/>
                <w:lang w:val="en-US"/>
              </w:rPr>
              <w:t>Experimental part</w:t>
            </w:r>
          </w:p>
          <w:p w:rsidR="00C51EF1" w:rsidRPr="00064433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en-US"/>
              </w:rPr>
            </w:pPr>
            <w:r w:rsidRPr="00064433">
              <w:rPr>
                <w:rFonts w:ascii="Verdana" w:hAnsi="Verdana"/>
                <w:sz w:val="14"/>
                <w:szCs w:val="14"/>
                <w:lang w:val="en-US"/>
              </w:rPr>
              <w:t xml:space="preserve">    - </w:t>
            </w:r>
            <w:r w:rsidR="00064433">
              <w:rPr>
                <w:rFonts w:ascii="Verdana" w:hAnsi="Verdana"/>
                <w:sz w:val="14"/>
                <w:szCs w:val="14"/>
                <w:lang w:val="en-US"/>
              </w:rPr>
              <w:t>selection of</w:t>
            </w:r>
            <w:r w:rsidR="00064433" w:rsidRPr="00064433">
              <w:rPr>
                <w:rFonts w:ascii="Verdana" w:hAnsi="Verdana"/>
                <w:sz w:val="14"/>
                <w:szCs w:val="14"/>
                <w:lang w:val="en-US"/>
              </w:rPr>
              <w:t xml:space="preserve"> material</w:t>
            </w:r>
          </w:p>
          <w:p w:rsidR="00064433" w:rsidRDefault="00C51EF1" w:rsidP="00064433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en-US"/>
              </w:rPr>
            </w:pPr>
            <w:r w:rsidRPr="00064433">
              <w:rPr>
                <w:rFonts w:ascii="Verdana" w:hAnsi="Verdana"/>
                <w:sz w:val="14"/>
                <w:szCs w:val="14"/>
                <w:lang w:val="en-US"/>
              </w:rPr>
              <w:t xml:space="preserve">    - </w:t>
            </w:r>
            <w:r w:rsidR="00064433" w:rsidRPr="00064433">
              <w:rPr>
                <w:rFonts w:ascii="Verdana" w:hAnsi="Verdana"/>
                <w:sz w:val="14"/>
                <w:szCs w:val="14"/>
                <w:lang w:val="en-US"/>
              </w:rPr>
              <w:t>s</w:t>
            </w:r>
            <w:r w:rsidR="00064433">
              <w:rPr>
                <w:rFonts w:ascii="Verdana" w:hAnsi="Verdana"/>
                <w:sz w:val="14"/>
                <w:szCs w:val="14"/>
                <w:lang w:val="en-US"/>
              </w:rPr>
              <w:t>electing, applying, testing and possibly developing</w:t>
            </w:r>
          </w:p>
          <w:p w:rsidR="00A86CA0" w:rsidRDefault="00064433" w:rsidP="00064433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     methods and</w:t>
            </w:r>
            <w:r w:rsidR="00A86CA0">
              <w:rPr>
                <w:rFonts w:ascii="Verdana" w:hAnsi="Verdana"/>
                <w:sz w:val="14"/>
                <w:szCs w:val="14"/>
                <w:lang w:val="en-US"/>
              </w:rPr>
              <w:t xml:space="preserve"> equipment as well as evaluating the</w:t>
            </w:r>
          </w:p>
          <w:p w:rsidR="00C51EF1" w:rsidRPr="00064433" w:rsidRDefault="00A86CA0" w:rsidP="00064433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    </w:t>
            </w:r>
            <w:r w:rsidR="00064433">
              <w:rPr>
                <w:rFonts w:ascii="Verdana" w:hAnsi="Verdana"/>
                <w:sz w:val="14"/>
                <w:szCs w:val="14"/>
                <w:lang w:val="en-US"/>
              </w:rPr>
              <w:t xml:space="preserve"> accuracy of them</w:t>
            </w:r>
          </w:p>
          <w:p w:rsidR="00C51EF1" w:rsidRPr="00064433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en-US"/>
              </w:rPr>
            </w:pPr>
            <w:r w:rsidRPr="00064433">
              <w:rPr>
                <w:rFonts w:ascii="Verdana" w:hAnsi="Verdana"/>
                <w:sz w:val="14"/>
                <w:szCs w:val="14"/>
                <w:lang w:val="en-US"/>
              </w:rPr>
              <w:t xml:space="preserve">    - </w:t>
            </w:r>
            <w:r w:rsidR="00064433" w:rsidRPr="00064433">
              <w:rPr>
                <w:rFonts w:ascii="Verdana" w:hAnsi="Verdana"/>
                <w:sz w:val="14"/>
                <w:szCs w:val="14"/>
                <w:lang w:val="en-US"/>
              </w:rPr>
              <w:t>conducting the experiments and presenting the results</w:t>
            </w:r>
          </w:p>
          <w:p w:rsidR="00064433" w:rsidRPr="00064433" w:rsidRDefault="00064433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     (</w:t>
            </w:r>
            <w:r w:rsidR="006B63F6" w:rsidRPr="006B63F6">
              <w:rPr>
                <w:rFonts w:ascii="Verdana" w:hAnsi="Verdana"/>
                <w:sz w:val="14"/>
                <w:szCs w:val="14"/>
                <w:lang w:val="en-US"/>
              </w:rPr>
              <w:t>e.g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. carefulness and realibility of the measurements)</w:t>
            </w:r>
          </w:p>
          <w:p w:rsidR="00656902" w:rsidRPr="006B63F6" w:rsidRDefault="00656902" w:rsidP="006B63F6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90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ED3AA8" w:rsidRPr="003F57F5" w:rsidTr="003F57F5">
        <w:tc>
          <w:tcPr>
            <w:tcW w:w="4678" w:type="dxa"/>
            <w:tcMar>
              <w:top w:w="113" w:type="dxa"/>
            </w:tcMar>
          </w:tcPr>
          <w:p w:rsidR="00ED3AA8" w:rsidRPr="003F57F5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b/>
                <w:sz w:val="14"/>
                <w:szCs w:val="14"/>
                <w:lang w:val="fi-FI"/>
              </w:rPr>
              <w:t xml:space="preserve">4. </w:t>
            </w:r>
            <w:r w:rsidR="00064433">
              <w:rPr>
                <w:rFonts w:ascii="Verdana" w:hAnsi="Verdana"/>
                <w:b/>
                <w:sz w:val="14"/>
                <w:szCs w:val="14"/>
                <w:lang w:val="fi-FI"/>
              </w:rPr>
              <w:t>Discussion</w:t>
            </w:r>
          </w:p>
          <w:p w:rsidR="00C51EF1" w:rsidRPr="003F57F5" w:rsidRDefault="00D57E1D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- </w:t>
            </w:r>
            <w:r w:rsidR="00064433">
              <w:rPr>
                <w:rFonts w:ascii="Verdana" w:hAnsi="Verdana"/>
                <w:sz w:val="14"/>
                <w:szCs w:val="14"/>
                <w:lang w:val="fi-FI"/>
              </w:rPr>
              <w:t>evaluation of results</w:t>
            </w:r>
          </w:p>
          <w:p w:rsidR="00D57E1D" w:rsidRPr="003F57F5" w:rsidRDefault="00D57E1D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- </w:t>
            </w:r>
            <w:r w:rsidR="00064433">
              <w:rPr>
                <w:rFonts w:ascii="Verdana" w:hAnsi="Verdana"/>
                <w:sz w:val="14"/>
                <w:szCs w:val="14"/>
                <w:lang w:val="fi-FI"/>
              </w:rPr>
              <w:t>conclusions</w:t>
            </w:r>
          </w:p>
          <w:p w:rsidR="00656902" w:rsidRPr="003F57F5" w:rsidRDefault="00656902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90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ED3AA8" w:rsidRPr="003F57F5" w:rsidTr="003F57F5">
        <w:tc>
          <w:tcPr>
            <w:tcW w:w="4678" w:type="dxa"/>
            <w:tcMar>
              <w:top w:w="113" w:type="dxa"/>
            </w:tcMar>
          </w:tcPr>
          <w:p w:rsidR="00064433" w:rsidRDefault="00D57E1D" w:rsidP="00064433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064433">
              <w:rPr>
                <w:rFonts w:ascii="Verdana" w:hAnsi="Verdana"/>
                <w:b/>
                <w:sz w:val="14"/>
                <w:szCs w:val="14"/>
                <w:lang w:val="en-US"/>
              </w:rPr>
              <w:t xml:space="preserve">5. </w:t>
            </w:r>
            <w:r w:rsidR="00064433" w:rsidRPr="00064433">
              <w:rPr>
                <w:rFonts w:ascii="Verdana" w:hAnsi="Verdana"/>
                <w:b/>
                <w:sz w:val="14"/>
                <w:szCs w:val="14"/>
                <w:lang w:val="en-US"/>
              </w:rPr>
              <w:t>Composition of the thes</w:t>
            </w:r>
            <w:r w:rsidR="00064433">
              <w:rPr>
                <w:rFonts w:ascii="Verdana" w:hAnsi="Verdana"/>
                <w:b/>
                <w:sz w:val="14"/>
                <w:szCs w:val="14"/>
                <w:lang w:val="en-US"/>
              </w:rPr>
              <w:t>is, scientific presentation and</w:t>
            </w:r>
          </w:p>
          <w:p w:rsidR="00ED3AA8" w:rsidRPr="00064433" w:rsidRDefault="00064433" w:rsidP="00064433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 xml:space="preserve">    </w:t>
            </w:r>
            <w:r w:rsidRPr="00064433">
              <w:rPr>
                <w:rFonts w:ascii="Verdana" w:hAnsi="Verdana"/>
                <w:b/>
                <w:sz w:val="14"/>
                <w:szCs w:val="14"/>
                <w:lang w:val="en-US"/>
              </w:rPr>
              <w:t>linguistic form</w:t>
            </w:r>
          </w:p>
          <w:p w:rsidR="00BA5640" w:rsidRPr="00064433" w:rsidRDefault="00BA5640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90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E83EDF" w:rsidRDefault="00E83EDF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4"/>
          <w:szCs w:val="14"/>
          <w:lang w:val="fi-FI"/>
        </w:rPr>
      </w:pPr>
    </w:p>
    <w:p w:rsidR="00E83EDF" w:rsidRDefault="00E83EDF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4"/>
          <w:szCs w:val="14"/>
          <w:lang w:val="fi-FI"/>
        </w:rPr>
        <w:sectPr w:rsidR="00E83EDF" w:rsidSect="00A06B1B">
          <w:headerReference w:type="default" r:id="rId7"/>
          <w:headerReference w:type="first" r:id="rId8"/>
          <w:footerReference w:type="first" r:id="rId9"/>
          <w:pgSz w:w="11906" w:h="16838" w:code="9"/>
          <w:pgMar w:top="567" w:right="1134" w:bottom="1134" w:left="1134" w:header="567" w:footer="567" w:gutter="0"/>
          <w:cols w:space="708"/>
          <w:docGrid w:linePitch="360"/>
        </w:sectPr>
      </w:pPr>
    </w:p>
    <w:p w:rsidR="00E83EDF" w:rsidRPr="00E50D5E" w:rsidRDefault="00E83EDF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6"/>
          <w:szCs w:val="16"/>
          <w:lang w:val="fi-FI"/>
        </w:rPr>
      </w:pPr>
    </w:p>
    <w:p w:rsidR="00E50D5E" w:rsidRPr="00E50D5E" w:rsidRDefault="00E50D5E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6"/>
          <w:szCs w:val="16"/>
          <w:lang w:val="fi-FI"/>
        </w:rPr>
      </w:pPr>
    </w:p>
    <w:p w:rsidR="00E50D5E" w:rsidRPr="00E50D5E" w:rsidRDefault="00E50D5E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6"/>
          <w:szCs w:val="16"/>
          <w:lang w:val="fi-FI"/>
        </w:rPr>
      </w:pPr>
    </w:p>
    <w:p w:rsidR="00E50D5E" w:rsidRPr="00E50D5E" w:rsidRDefault="00E50D5E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6"/>
          <w:szCs w:val="16"/>
          <w:lang w:val="fi-FI"/>
        </w:rPr>
      </w:pPr>
    </w:p>
    <w:p w:rsidR="00E50D5E" w:rsidRDefault="00E50D5E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4"/>
          <w:szCs w:val="14"/>
          <w:lang w:val="fi-FI"/>
        </w:rPr>
      </w:pPr>
    </w:p>
    <w:p w:rsidR="00AA56F0" w:rsidRPr="008E4926" w:rsidRDefault="00AA56F0" w:rsidP="00AA56F0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E50D5E" w:rsidRPr="00AA56F0" w:rsidTr="00E50D5E">
        <w:trPr>
          <w:trHeight w:hRule="exact" w:val="5543"/>
        </w:trPr>
        <w:tc>
          <w:tcPr>
            <w:tcW w:w="9639" w:type="dxa"/>
            <w:tcMar>
              <w:top w:w="28" w:type="dxa"/>
              <w:bottom w:w="85" w:type="dxa"/>
            </w:tcMar>
          </w:tcPr>
          <w:p w:rsidR="00E50D5E" w:rsidRPr="00003773" w:rsidRDefault="001E3E11" w:rsidP="00E50D5E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Written comments</w:t>
            </w:r>
          </w:p>
          <w:p w:rsidR="00E50D5E" w:rsidRPr="00003773" w:rsidRDefault="00E50D5E" w:rsidP="00E50D5E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:rsidR="00E50D5E" w:rsidRPr="001B4152" w:rsidRDefault="00E50D5E" w:rsidP="00E50D5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AA56F0" w:rsidRPr="006342C1" w:rsidRDefault="00AA56F0" w:rsidP="00AA56F0">
      <w:pPr>
        <w:rPr>
          <w:rFonts w:ascii="Verdana" w:hAnsi="Verdana"/>
          <w:sz w:val="16"/>
          <w:szCs w:val="16"/>
          <w:lang w:val="fi-FI"/>
        </w:rPr>
      </w:pPr>
    </w:p>
    <w:p w:rsidR="004761D6" w:rsidRDefault="004761D6" w:rsidP="00C045FD">
      <w:pPr>
        <w:rPr>
          <w:rFonts w:ascii="Verdana" w:hAnsi="Verdana"/>
          <w:sz w:val="16"/>
          <w:szCs w:val="16"/>
          <w:lang w:val="fi-FI"/>
        </w:rPr>
      </w:pPr>
    </w:p>
    <w:p w:rsidR="0086313C" w:rsidRDefault="00003773" w:rsidP="00C045FD">
      <w:pPr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Grade proposal</w:t>
      </w:r>
    </w:p>
    <w:p w:rsidR="0086313C" w:rsidRPr="0086313C" w:rsidRDefault="0086313C" w:rsidP="00C045FD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2E6DEB" w:rsidRPr="00003773" w:rsidTr="003F57F5">
        <w:tc>
          <w:tcPr>
            <w:tcW w:w="9639" w:type="dxa"/>
            <w:tcMar>
              <w:top w:w="85" w:type="dxa"/>
              <w:bottom w:w="85" w:type="dxa"/>
            </w:tcMar>
          </w:tcPr>
          <w:p w:rsidR="002E6DEB" w:rsidRPr="00003773" w:rsidRDefault="00D129B3" w:rsidP="00003773">
            <w:pPr>
              <w:tabs>
                <w:tab w:val="left" w:pos="1735"/>
                <w:tab w:val="left" w:pos="3578"/>
                <w:tab w:val="left" w:pos="4995"/>
                <w:tab w:val="left" w:pos="6696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73">
              <w:rPr>
                <w:rFonts w:ascii="Verdana" w:hAnsi="Verdana" w:cs="Helvetica"/>
                <w:sz w:val="16"/>
                <w:szCs w:val="16"/>
                <w:lang w:val="en-US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  <w:r w:rsidRPr="00003773">
              <w:rPr>
                <w:rFonts w:ascii="Verdana" w:hAnsi="Verdana" w:cs="Helvetica"/>
                <w:sz w:val="16"/>
                <w:szCs w:val="16"/>
                <w:lang w:val="en-US"/>
              </w:rPr>
              <w:t xml:space="preserve">  </w:t>
            </w:r>
            <w:r w:rsidR="00003773" w:rsidRPr="00003773">
              <w:rPr>
                <w:rFonts w:ascii="Verdana" w:hAnsi="Verdana" w:cs="Helvetica"/>
                <w:sz w:val="14"/>
                <w:szCs w:val="14"/>
                <w:lang w:val="en-US"/>
              </w:rPr>
              <w:t>sufficient</w:t>
            </w:r>
            <w:r w:rsidRPr="00003773">
              <w:rPr>
                <w:rFonts w:ascii="Verdana" w:hAnsi="Verdana" w:cs="Helvetica"/>
                <w:sz w:val="16"/>
                <w:szCs w:val="16"/>
                <w:lang w:val="en-US"/>
              </w:rPr>
              <w:tab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73">
              <w:rPr>
                <w:rFonts w:ascii="Verdana" w:hAnsi="Verdana" w:cs="Helvetica"/>
                <w:sz w:val="16"/>
                <w:szCs w:val="16"/>
                <w:lang w:val="en-US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  <w:r w:rsidRPr="00003773">
              <w:rPr>
                <w:rFonts w:ascii="Verdana" w:hAnsi="Verdana" w:cs="Helvetica"/>
                <w:sz w:val="16"/>
                <w:szCs w:val="16"/>
                <w:lang w:val="en-US"/>
              </w:rPr>
              <w:t xml:space="preserve">  </w:t>
            </w:r>
            <w:r w:rsidR="00003773" w:rsidRPr="00003773">
              <w:rPr>
                <w:rFonts w:ascii="Verdana" w:hAnsi="Verdana" w:cs="Helvetica"/>
                <w:sz w:val="14"/>
                <w:szCs w:val="14"/>
                <w:lang w:val="en-US"/>
              </w:rPr>
              <w:t>satisfactory</w:t>
            </w:r>
            <w:r w:rsidRPr="00003773">
              <w:rPr>
                <w:rFonts w:ascii="Verdana" w:hAnsi="Verdana" w:cs="Helvetica"/>
                <w:sz w:val="14"/>
                <w:szCs w:val="14"/>
                <w:lang w:val="en-US"/>
              </w:rPr>
              <w:tab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73">
              <w:rPr>
                <w:rFonts w:ascii="Verdana" w:hAnsi="Verdana" w:cs="Helvetica"/>
                <w:sz w:val="16"/>
                <w:szCs w:val="16"/>
                <w:lang w:val="en-US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  <w:r w:rsidRPr="00003773">
              <w:rPr>
                <w:rFonts w:ascii="Verdana" w:hAnsi="Verdana" w:cs="Helvetica"/>
                <w:sz w:val="16"/>
                <w:szCs w:val="16"/>
                <w:lang w:val="en-US"/>
              </w:rPr>
              <w:t xml:space="preserve">  </w:t>
            </w:r>
            <w:r w:rsidR="00003773" w:rsidRPr="00003773">
              <w:rPr>
                <w:rFonts w:ascii="Verdana" w:hAnsi="Verdana" w:cs="Helvetica"/>
                <w:sz w:val="14"/>
                <w:szCs w:val="14"/>
                <w:lang w:val="en-US"/>
              </w:rPr>
              <w:t>good</w:t>
            </w:r>
            <w:r w:rsidRPr="00003773">
              <w:rPr>
                <w:rFonts w:ascii="Verdana" w:hAnsi="Verdana" w:cs="Helvetica"/>
                <w:sz w:val="14"/>
                <w:szCs w:val="14"/>
                <w:lang w:val="en-US"/>
              </w:rPr>
              <w:tab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73">
              <w:rPr>
                <w:rFonts w:ascii="Verdana" w:hAnsi="Verdana" w:cs="Helvetica"/>
                <w:sz w:val="16"/>
                <w:szCs w:val="16"/>
                <w:lang w:val="en-US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  <w:r w:rsidRPr="00003773">
              <w:rPr>
                <w:rFonts w:ascii="Verdana" w:hAnsi="Verdana" w:cs="Helvetica"/>
                <w:sz w:val="16"/>
                <w:szCs w:val="16"/>
                <w:lang w:val="en-US"/>
              </w:rPr>
              <w:t xml:space="preserve">  </w:t>
            </w:r>
            <w:r w:rsidR="00003773">
              <w:rPr>
                <w:rFonts w:ascii="Verdana" w:hAnsi="Verdana" w:cs="Helvetica"/>
                <w:sz w:val="14"/>
                <w:szCs w:val="14"/>
                <w:lang w:val="en-US"/>
              </w:rPr>
              <w:t>very good</w:t>
            </w:r>
            <w:r w:rsidRPr="00003773">
              <w:rPr>
                <w:rFonts w:ascii="Verdana" w:hAnsi="Verdana" w:cs="Helvetica"/>
                <w:sz w:val="14"/>
                <w:szCs w:val="14"/>
                <w:lang w:val="en-US"/>
              </w:rPr>
              <w:tab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73">
              <w:rPr>
                <w:rFonts w:ascii="Verdana" w:hAnsi="Verdana" w:cs="Helvetica"/>
                <w:sz w:val="16"/>
                <w:szCs w:val="16"/>
                <w:lang w:val="en-US"/>
              </w:rPr>
              <w:instrText xml:space="preserve"> FORMCHECKBOX </w:instrTex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  <w:r w:rsidRPr="00003773">
              <w:rPr>
                <w:rFonts w:ascii="Verdana" w:hAnsi="Verdana" w:cs="Helvetica"/>
                <w:sz w:val="16"/>
                <w:szCs w:val="16"/>
                <w:lang w:val="en-US"/>
              </w:rPr>
              <w:t xml:space="preserve">  </w:t>
            </w:r>
            <w:r w:rsidR="00003773">
              <w:rPr>
                <w:rFonts w:ascii="Verdana" w:hAnsi="Verdana" w:cs="Helvetica"/>
                <w:sz w:val="14"/>
                <w:szCs w:val="14"/>
                <w:lang w:val="en-US"/>
              </w:rPr>
              <w:t>excellent</w:t>
            </w:r>
          </w:p>
        </w:tc>
      </w:tr>
    </w:tbl>
    <w:p w:rsidR="002E6DEB" w:rsidRDefault="002E6DEB" w:rsidP="002E6DEB">
      <w:pPr>
        <w:rPr>
          <w:rFonts w:ascii="Verdana" w:hAnsi="Verdana"/>
          <w:sz w:val="16"/>
          <w:szCs w:val="16"/>
          <w:lang w:val="en-US"/>
        </w:rPr>
      </w:pPr>
    </w:p>
    <w:p w:rsidR="00516725" w:rsidRPr="00003773" w:rsidRDefault="00516725" w:rsidP="002E6DEB">
      <w:pPr>
        <w:rPr>
          <w:rFonts w:ascii="Verdana" w:hAnsi="Verdana"/>
          <w:sz w:val="16"/>
          <w:szCs w:val="16"/>
          <w:lang w:val="en-US"/>
        </w:rPr>
      </w:pPr>
    </w:p>
    <w:p w:rsidR="002E6DEB" w:rsidRDefault="00516725" w:rsidP="00516725">
      <w:pPr>
        <w:tabs>
          <w:tab w:val="left" w:pos="5387"/>
        </w:tabs>
        <w:rPr>
          <w:rFonts w:ascii="Verdana" w:hAnsi="Verdana"/>
          <w:sz w:val="16"/>
          <w:szCs w:val="16"/>
          <w:lang w:val="en-US"/>
        </w:rPr>
      </w:pPr>
      <w:r w:rsidRPr="00516725">
        <w:rPr>
          <w:rFonts w:ascii="Verdana" w:hAnsi="Verdana"/>
          <w:b/>
          <w:sz w:val="14"/>
          <w:szCs w:val="14"/>
          <w:lang w:val="en-US"/>
        </w:rPr>
        <w:t>Supervisor completes</w:t>
      </w:r>
    </w:p>
    <w:p w:rsidR="00516725" w:rsidRPr="00516725" w:rsidRDefault="00516725" w:rsidP="00516725">
      <w:pPr>
        <w:tabs>
          <w:tab w:val="left" w:pos="5387"/>
        </w:tabs>
        <w:rPr>
          <w:rFonts w:ascii="Verdana" w:hAnsi="Verdana"/>
          <w:sz w:val="14"/>
          <w:szCs w:val="14"/>
          <w:lang w:val="en-US"/>
        </w:rPr>
      </w:pPr>
    </w:p>
    <w:p w:rsidR="00DA3C8B" w:rsidRDefault="00DA3C8B" w:rsidP="00DA3C8B">
      <w:pPr>
        <w:tabs>
          <w:tab w:val="left" w:pos="5387"/>
        </w:tabs>
        <w:ind w:left="426" w:hanging="426"/>
        <w:rPr>
          <w:rFonts w:ascii="Verdana" w:hAnsi="Verdana"/>
          <w:sz w:val="14"/>
          <w:szCs w:val="14"/>
          <w:lang w:val="en-US"/>
        </w:rPr>
      </w:pPr>
      <w:r w:rsidRPr="003F57F5">
        <w:rPr>
          <w:rFonts w:ascii="Verdana" w:hAnsi="Verdana" w:cs="Helvetica"/>
          <w:sz w:val="16"/>
          <w:szCs w:val="16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003773">
        <w:rPr>
          <w:rFonts w:ascii="Verdana" w:hAnsi="Verdana" w:cs="Helvetica"/>
          <w:sz w:val="16"/>
          <w:szCs w:val="16"/>
          <w:lang w:val="en-US"/>
        </w:rPr>
        <w:instrText xml:space="preserve"> FORMCHECKBOX </w:instrText>
      </w:r>
      <w:r w:rsidRPr="003F57F5">
        <w:rPr>
          <w:rFonts w:ascii="Verdana" w:hAnsi="Verdana" w:cs="Helvetica"/>
          <w:sz w:val="16"/>
          <w:szCs w:val="16"/>
          <w:lang w:val="fi-FI"/>
        </w:rPr>
      </w:r>
      <w:r w:rsidRPr="003F57F5">
        <w:rPr>
          <w:rFonts w:ascii="Verdana" w:hAnsi="Verdana" w:cs="Helvetica"/>
          <w:sz w:val="16"/>
          <w:szCs w:val="16"/>
          <w:lang w:val="fi-FI"/>
        </w:rPr>
        <w:fldChar w:fldCharType="end"/>
      </w:r>
      <w:r>
        <w:rPr>
          <w:rFonts w:ascii="Verdana" w:hAnsi="Verdana" w:cs="Helvetica"/>
          <w:sz w:val="16"/>
          <w:szCs w:val="16"/>
          <w:lang w:val="en-US"/>
        </w:rPr>
        <w:tab/>
      </w:r>
      <w:r w:rsidR="00C06861">
        <w:rPr>
          <w:rFonts w:ascii="Verdana" w:hAnsi="Verdana"/>
          <w:sz w:val="14"/>
          <w:szCs w:val="14"/>
          <w:lang w:val="en-US"/>
        </w:rPr>
        <w:t>M</w:t>
      </w:r>
      <w:r>
        <w:rPr>
          <w:rFonts w:ascii="Verdana" w:hAnsi="Verdana"/>
          <w:sz w:val="14"/>
          <w:szCs w:val="14"/>
          <w:lang w:val="en-US"/>
        </w:rPr>
        <w:t>aturity test has been accepted.</w:t>
      </w:r>
    </w:p>
    <w:p w:rsidR="003245A1" w:rsidRPr="00516725" w:rsidRDefault="003245A1" w:rsidP="003245A1">
      <w:pPr>
        <w:tabs>
          <w:tab w:val="left" w:pos="5387"/>
        </w:tabs>
        <w:rPr>
          <w:rFonts w:ascii="Verdana" w:hAnsi="Verdana"/>
          <w:sz w:val="14"/>
          <w:szCs w:val="14"/>
          <w:lang w:val="en-US"/>
        </w:rPr>
      </w:pPr>
    </w:p>
    <w:p w:rsidR="003245A1" w:rsidRPr="00667104" w:rsidRDefault="003245A1" w:rsidP="003245A1">
      <w:pPr>
        <w:tabs>
          <w:tab w:val="left" w:pos="5387"/>
        </w:tabs>
        <w:ind w:left="426" w:hanging="426"/>
        <w:rPr>
          <w:rFonts w:ascii="Verdana" w:hAnsi="Verdana"/>
          <w:sz w:val="14"/>
          <w:szCs w:val="14"/>
          <w:lang w:val="en-US"/>
        </w:rPr>
      </w:pPr>
      <w:r w:rsidRPr="003F57F5">
        <w:rPr>
          <w:rFonts w:ascii="Verdana" w:hAnsi="Verdana" w:cs="Helvetica"/>
          <w:sz w:val="16"/>
          <w:szCs w:val="16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003773">
        <w:rPr>
          <w:rFonts w:ascii="Verdana" w:hAnsi="Verdana" w:cs="Helvetica"/>
          <w:sz w:val="16"/>
          <w:szCs w:val="16"/>
          <w:lang w:val="en-US"/>
        </w:rPr>
        <w:instrText xml:space="preserve"> FORMCHECKBOX </w:instrText>
      </w:r>
      <w:r w:rsidRPr="003F57F5">
        <w:rPr>
          <w:rFonts w:ascii="Verdana" w:hAnsi="Verdana" w:cs="Helvetica"/>
          <w:sz w:val="16"/>
          <w:szCs w:val="16"/>
          <w:lang w:val="fi-FI"/>
        </w:rPr>
      </w:r>
      <w:r w:rsidRPr="003F57F5">
        <w:rPr>
          <w:rFonts w:ascii="Verdana" w:hAnsi="Verdana" w:cs="Helvetica"/>
          <w:sz w:val="16"/>
          <w:szCs w:val="16"/>
          <w:lang w:val="fi-FI"/>
        </w:rPr>
        <w:fldChar w:fldCharType="end"/>
      </w:r>
      <w:r w:rsidRPr="00667104">
        <w:rPr>
          <w:rFonts w:ascii="Verdana" w:hAnsi="Verdana" w:cs="Helvetica"/>
          <w:sz w:val="16"/>
          <w:szCs w:val="16"/>
          <w:lang w:val="en-US"/>
        </w:rPr>
        <w:tab/>
      </w:r>
      <w:r>
        <w:rPr>
          <w:rFonts w:ascii="Verdana" w:hAnsi="Verdana"/>
          <w:sz w:val="14"/>
          <w:szCs w:val="14"/>
          <w:lang w:val="en-US"/>
        </w:rPr>
        <w:t>The originality of the thesis has been checked by plagiar</w:t>
      </w:r>
      <w:r w:rsidR="004B36AC">
        <w:rPr>
          <w:rFonts w:ascii="Verdana" w:hAnsi="Verdana"/>
          <w:sz w:val="14"/>
          <w:szCs w:val="14"/>
          <w:lang w:val="en-US"/>
        </w:rPr>
        <w:t xml:space="preserve">ism checker and approved by </w:t>
      </w:r>
      <w:r>
        <w:rPr>
          <w:rFonts w:ascii="Verdana" w:hAnsi="Verdana"/>
          <w:sz w:val="14"/>
          <w:szCs w:val="14"/>
          <w:lang w:val="en-US"/>
        </w:rPr>
        <w:t>teacher.</w:t>
      </w:r>
    </w:p>
    <w:p w:rsidR="00DA3C8B" w:rsidRDefault="00DA3C8B" w:rsidP="00C045FD">
      <w:pPr>
        <w:rPr>
          <w:rFonts w:ascii="Verdana" w:hAnsi="Verdana"/>
          <w:sz w:val="16"/>
          <w:szCs w:val="16"/>
          <w:lang w:val="en-US"/>
        </w:rPr>
      </w:pPr>
    </w:p>
    <w:p w:rsidR="008D632F" w:rsidRDefault="008D632F" w:rsidP="008D632F">
      <w:pPr>
        <w:tabs>
          <w:tab w:val="left" w:pos="5387"/>
        </w:tabs>
        <w:ind w:left="426" w:hanging="426"/>
        <w:rPr>
          <w:rFonts w:ascii="Verdana" w:hAnsi="Verdana"/>
          <w:sz w:val="14"/>
          <w:szCs w:val="14"/>
          <w:lang w:val="en-US"/>
        </w:rPr>
      </w:pPr>
      <w:r w:rsidRPr="003F57F5">
        <w:rPr>
          <w:rFonts w:ascii="Verdana" w:hAnsi="Verdana" w:cs="Helvetica"/>
          <w:sz w:val="16"/>
          <w:szCs w:val="16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003773">
        <w:rPr>
          <w:rFonts w:ascii="Verdana" w:hAnsi="Verdana" w:cs="Helvetica"/>
          <w:sz w:val="16"/>
          <w:szCs w:val="16"/>
          <w:lang w:val="en-US"/>
        </w:rPr>
        <w:instrText xml:space="preserve"> FORMCHECKBOX </w:instrText>
      </w:r>
      <w:r w:rsidRPr="003F57F5">
        <w:rPr>
          <w:rFonts w:ascii="Verdana" w:hAnsi="Verdana" w:cs="Helvetica"/>
          <w:sz w:val="16"/>
          <w:szCs w:val="16"/>
          <w:lang w:val="fi-FI"/>
        </w:rPr>
      </w:r>
      <w:r w:rsidRPr="003F57F5">
        <w:rPr>
          <w:rFonts w:ascii="Verdana" w:hAnsi="Verdana" w:cs="Helvetica"/>
          <w:sz w:val="16"/>
          <w:szCs w:val="16"/>
          <w:lang w:val="fi-FI"/>
        </w:rPr>
        <w:fldChar w:fldCharType="end"/>
      </w:r>
      <w:r>
        <w:rPr>
          <w:rFonts w:ascii="Verdana" w:hAnsi="Verdana" w:cs="Helvetica"/>
          <w:sz w:val="16"/>
          <w:szCs w:val="16"/>
          <w:lang w:val="en-US"/>
        </w:rPr>
        <w:tab/>
      </w:r>
      <w:r>
        <w:rPr>
          <w:rFonts w:ascii="Verdana" w:hAnsi="Verdana"/>
          <w:sz w:val="14"/>
          <w:szCs w:val="14"/>
          <w:lang w:val="en-US"/>
        </w:rPr>
        <w:t xml:space="preserve">This a </w:t>
      </w:r>
      <w:r w:rsidRPr="008D632F">
        <w:rPr>
          <w:rFonts w:ascii="Verdana" w:hAnsi="Verdana"/>
          <w:sz w:val="14"/>
          <w:szCs w:val="14"/>
          <w:u w:val="single"/>
          <w:lang w:val="en-US"/>
        </w:rPr>
        <w:t>joint statement</w:t>
      </w:r>
      <w:r>
        <w:rPr>
          <w:rFonts w:ascii="Verdana" w:hAnsi="Verdana"/>
          <w:sz w:val="14"/>
          <w:szCs w:val="14"/>
          <w:lang w:val="en-US"/>
        </w:rPr>
        <w:t xml:space="preserve"> from examiners.</w:t>
      </w:r>
    </w:p>
    <w:p w:rsidR="004B36AC" w:rsidRDefault="004B36AC" w:rsidP="00C045FD">
      <w:pPr>
        <w:rPr>
          <w:rFonts w:ascii="Verdana" w:hAnsi="Verdana"/>
          <w:sz w:val="16"/>
          <w:szCs w:val="16"/>
          <w:lang w:val="en-US"/>
        </w:rPr>
      </w:pPr>
    </w:p>
    <w:p w:rsidR="004B36AC" w:rsidRDefault="004B36AC" w:rsidP="00C045FD">
      <w:pPr>
        <w:rPr>
          <w:rFonts w:ascii="Verdana" w:hAnsi="Verdana"/>
          <w:sz w:val="16"/>
          <w:szCs w:val="16"/>
          <w:lang w:val="en-US"/>
        </w:rPr>
      </w:pPr>
      <w:bookmarkStart w:id="1" w:name="_GoBack"/>
      <w:bookmarkEnd w:id="1"/>
    </w:p>
    <w:p w:rsidR="008D632F" w:rsidRDefault="008D632F" w:rsidP="00C045FD">
      <w:pPr>
        <w:rPr>
          <w:rFonts w:ascii="Verdana" w:hAnsi="Verdana"/>
          <w:sz w:val="16"/>
          <w:szCs w:val="16"/>
          <w:lang w:val="en-US"/>
        </w:rPr>
      </w:pPr>
    </w:p>
    <w:p w:rsidR="004B36AC" w:rsidRDefault="004B36AC" w:rsidP="00C045FD">
      <w:pPr>
        <w:rPr>
          <w:rFonts w:ascii="Verdana" w:hAnsi="Verdana"/>
          <w:sz w:val="16"/>
          <w:szCs w:val="16"/>
          <w:lang w:val="en-US"/>
        </w:rPr>
      </w:pPr>
    </w:p>
    <w:p w:rsidR="004B36AC" w:rsidRDefault="008D632F" w:rsidP="00C045FD">
      <w:pPr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Date </w:t>
      </w:r>
      <w:r w:rsidRPr="008D632F">
        <w:rPr>
          <w:rFonts w:ascii="Verdana" w:hAnsi="Verdana"/>
          <w:sz w:val="16"/>
          <w:szCs w:val="16"/>
          <w:lang w:val="en-US"/>
        </w:rPr>
        <w:t xml:space="preserve"> </w:t>
      </w:r>
      <w:r w:rsidRPr="00DB4509">
        <w:rPr>
          <w:rFonts w:ascii="Verdana" w:hAnsi="Verdana"/>
          <w:sz w:val="16"/>
          <w:szCs w:val="16"/>
          <w:lang w:val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DB4509">
        <w:rPr>
          <w:rFonts w:ascii="Verdana" w:hAnsi="Verdana"/>
          <w:sz w:val="16"/>
          <w:szCs w:val="16"/>
          <w:lang w:val="fi-FI"/>
        </w:rPr>
        <w:instrText xml:space="preserve"> FORMTEXT </w:instrText>
      </w:r>
      <w:r w:rsidRPr="00DB4509">
        <w:rPr>
          <w:rFonts w:ascii="Verdana" w:hAnsi="Verdana"/>
          <w:sz w:val="16"/>
          <w:szCs w:val="16"/>
          <w:lang w:val="fi-FI"/>
        </w:rPr>
      </w:r>
      <w:r w:rsidRPr="00DB4509">
        <w:rPr>
          <w:rFonts w:ascii="Verdana" w:hAnsi="Verdana"/>
          <w:sz w:val="16"/>
          <w:szCs w:val="16"/>
          <w:lang w:val="fi-FI"/>
        </w:rPr>
        <w:fldChar w:fldCharType="separate"/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sz w:val="16"/>
          <w:szCs w:val="16"/>
          <w:lang w:val="fi-FI"/>
        </w:rPr>
        <w:fldChar w:fldCharType="end"/>
      </w:r>
      <w:r>
        <w:rPr>
          <w:rFonts w:ascii="Verdana" w:hAnsi="Verdana"/>
          <w:sz w:val="16"/>
          <w:szCs w:val="16"/>
          <w:lang w:val="en-US"/>
        </w:rPr>
        <w:t xml:space="preserve">/ </w:t>
      </w:r>
      <w:r w:rsidRPr="00DB4509">
        <w:rPr>
          <w:rFonts w:ascii="Verdana" w:hAnsi="Verdana"/>
          <w:sz w:val="16"/>
          <w:szCs w:val="16"/>
          <w:lang w:val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DB4509">
        <w:rPr>
          <w:rFonts w:ascii="Verdana" w:hAnsi="Verdana"/>
          <w:sz w:val="16"/>
          <w:szCs w:val="16"/>
          <w:lang w:val="fi-FI"/>
        </w:rPr>
        <w:instrText xml:space="preserve"> FORMTEXT </w:instrText>
      </w:r>
      <w:r w:rsidRPr="00DB4509">
        <w:rPr>
          <w:rFonts w:ascii="Verdana" w:hAnsi="Verdana"/>
          <w:sz w:val="16"/>
          <w:szCs w:val="16"/>
          <w:lang w:val="fi-FI"/>
        </w:rPr>
      </w:r>
      <w:r w:rsidRPr="00DB4509">
        <w:rPr>
          <w:rFonts w:ascii="Verdana" w:hAnsi="Verdana"/>
          <w:sz w:val="16"/>
          <w:szCs w:val="16"/>
          <w:lang w:val="fi-FI"/>
        </w:rPr>
        <w:fldChar w:fldCharType="separate"/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sz w:val="16"/>
          <w:szCs w:val="16"/>
          <w:lang w:val="fi-FI"/>
        </w:rPr>
        <w:fldChar w:fldCharType="end"/>
      </w:r>
      <w:r w:rsidRPr="008D632F">
        <w:rPr>
          <w:rFonts w:ascii="Verdana" w:hAnsi="Verdana"/>
          <w:sz w:val="16"/>
          <w:szCs w:val="16"/>
          <w:lang w:val="en-US"/>
        </w:rPr>
        <w:t xml:space="preserve"> 20</w:t>
      </w:r>
      <w:r w:rsidRPr="00DB4509">
        <w:rPr>
          <w:rFonts w:ascii="Verdana" w:hAnsi="Verdana"/>
          <w:sz w:val="16"/>
          <w:szCs w:val="16"/>
          <w:lang w:val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DB4509">
        <w:rPr>
          <w:rFonts w:ascii="Verdana" w:hAnsi="Verdana"/>
          <w:sz w:val="16"/>
          <w:szCs w:val="16"/>
          <w:lang w:val="fi-FI"/>
        </w:rPr>
        <w:instrText xml:space="preserve"> FORMTEXT </w:instrText>
      </w:r>
      <w:r w:rsidRPr="00DB4509">
        <w:rPr>
          <w:rFonts w:ascii="Verdana" w:hAnsi="Verdana"/>
          <w:sz w:val="16"/>
          <w:szCs w:val="16"/>
          <w:lang w:val="fi-FI"/>
        </w:rPr>
      </w:r>
      <w:r w:rsidRPr="00DB4509">
        <w:rPr>
          <w:rFonts w:ascii="Verdana" w:hAnsi="Verdana"/>
          <w:sz w:val="16"/>
          <w:szCs w:val="16"/>
          <w:lang w:val="fi-FI"/>
        </w:rPr>
        <w:fldChar w:fldCharType="separate"/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noProof/>
          <w:sz w:val="16"/>
          <w:szCs w:val="16"/>
          <w:lang w:val="fi-FI"/>
        </w:rPr>
        <w:t> </w:t>
      </w:r>
      <w:r w:rsidRPr="00DB4509">
        <w:rPr>
          <w:rFonts w:ascii="Verdana" w:hAnsi="Verdana"/>
          <w:sz w:val="16"/>
          <w:szCs w:val="16"/>
          <w:lang w:val="fi-FI"/>
        </w:rPr>
        <w:fldChar w:fldCharType="end"/>
      </w:r>
    </w:p>
    <w:p w:rsidR="004B36AC" w:rsidRDefault="004B36AC" w:rsidP="00C045FD">
      <w:pPr>
        <w:rPr>
          <w:rFonts w:ascii="Verdana" w:hAnsi="Verdana"/>
          <w:sz w:val="16"/>
          <w:szCs w:val="16"/>
          <w:lang w:val="en-US"/>
        </w:rPr>
      </w:pPr>
    </w:p>
    <w:p w:rsidR="004B36AC" w:rsidRPr="00003773" w:rsidRDefault="004B36AC" w:rsidP="00C045FD">
      <w:pPr>
        <w:rPr>
          <w:rFonts w:ascii="Verdana" w:hAnsi="Verdana"/>
          <w:sz w:val="16"/>
          <w:szCs w:val="16"/>
          <w:lang w:val="en-US"/>
        </w:rPr>
      </w:pPr>
    </w:p>
    <w:p w:rsidR="008D632F" w:rsidRPr="008D632F" w:rsidRDefault="008D632F" w:rsidP="008D632F">
      <w:pPr>
        <w:tabs>
          <w:tab w:val="left" w:pos="5387"/>
        </w:tabs>
        <w:rPr>
          <w:rFonts w:ascii="Verdana" w:hAnsi="Verdana"/>
          <w:b/>
          <w:sz w:val="16"/>
          <w:szCs w:val="16"/>
          <w:lang w:val="fi-FI"/>
        </w:rPr>
      </w:pPr>
      <w:r w:rsidRPr="008D632F">
        <w:rPr>
          <w:rFonts w:ascii="Verdana" w:hAnsi="Verdana"/>
          <w:b/>
          <w:sz w:val="16"/>
          <w:szCs w:val="16"/>
          <w:lang w:val="fi-FI"/>
        </w:rPr>
        <w:t>Examiners</w:t>
      </w:r>
    </w:p>
    <w:p w:rsidR="008D632F" w:rsidRPr="008D632F" w:rsidRDefault="008D632F" w:rsidP="008D632F">
      <w:pPr>
        <w:tabs>
          <w:tab w:val="left" w:pos="5387"/>
        </w:tabs>
        <w:rPr>
          <w:rFonts w:ascii="Verdana" w:hAnsi="Verdana"/>
          <w:b/>
          <w:sz w:val="16"/>
          <w:szCs w:val="16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8D632F" w:rsidRPr="008D632F" w:rsidTr="000E3B2D">
        <w:trPr>
          <w:trHeight w:hRule="exact" w:val="510"/>
        </w:trPr>
        <w:tc>
          <w:tcPr>
            <w:tcW w:w="4678" w:type="dxa"/>
            <w:tcMar>
              <w:top w:w="28" w:type="dxa"/>
              <w:bottom w:w="85" w:type="dxa"/>
            </w:tcMar>
          </w:tcPr>
          <w:p w:rsidR="008D632F" w:rsidRPr="008D632F" w:rsidRDefault="008D632F" w:rsidP="008D632F">
            <w:pPr>
              <w:tabs>
                <w:tab w:val="left" w:pos="538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Name</w:t>
            </w:r>
          </w:p>
          <w:p w:rsidR="008D632F" w:rsidRPr="008D632F" w:rsidRDefault="008D632F" w:rsidP="008D632F">
            <w:pPr>
              <w:tabs>
                <w:tab w:val="left" w:pos="538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</w:p>
          <w:p w:rsidR="008D632F" w:rsidRPr="008D632F" w:rsidRDefault="008D632F" w:rsidP="008D632F">
            <w:pPr>
              <w:tabs>
                <w:tab w:val="left" w:pos="538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961" w:type="dxa"/>
            <w:tcMar>
              <w:top w:w="28" w:type="dxa"/>
              <w:bottom w:w="85" w:type="dxa"/>
            </w:tcMar>
          </w:tcPr>
          <w:p w:rsidR="008D632F" w:rsidRPr="008D632F" w:rsidRDefault="008D632F" w:rsidP="008D632F">
            <w:pPr>
              <w:tabs>
                <w:tab w:val="left" w:pos="538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Degree and official title</w:t>
            </w:r>
          </w:p>
          <w:p w:rsidR="008D632F" w:rsidRPr="008D632F" w:rsidRDefault="008D632F" w:rsidP="008D632F">
            <w:pPr>
              <w:tabs>
                <w:tab w:val="left" w:pos="538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</w:p>
          <w:p w:rsidR="008D632F" w:rsidRPr="008D632F" w:rsidRDefault="008D632F" w:rsidP="008D632F">
            <w:pPr>
              <w:tabs>
                <w:tab w:val="left" w:pos="538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8D632F" w:rsidRPr="008D632F" w:rsidTr="000E3B2D">
        <w:trPr>
          <w:trHeight w:hRule="exact" w:val="510"/>
        </w:trPr>
        <w:tc>
          <w:tcPr>
            <w:tcW w:w="4678" w:type="dxa"/>
            <w:tcMar>
              <w:top w:w="28" w:type="dxa"/>
              <w:bottom w:w="85" w:type="dxa"/>
            </w:tcMar>
          </w:tcPr>
          <w:p w:rsidR="008D632F" w:rsidRPr="008D632F" w:rsidRDefault="008D632F" w:rsidP="008D632F">
            <w:pPr>
              <w:tabs>
                <w:tab w:val="left" w:pos="538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Name</w:t>
            </w:r>
          </w:p>
          <w:p w:rsidR="008D632F" w:rsidRPr="008D632F" w:rsidRDefault="008D632F" w:rsidP="008D632F">
            <w:pPr>
              <w:tabs>
                <w:tab w:val="left" w:pos="538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</w:p>
          <w:p w:rsidR="008D632F" w:rsidRPr="008D632F" w:rsidRDefault="008D632F" w:rsidP="008D632F">
            <w:pPr>
              <w:tabs>
                <w:tab w:val="left" w:pos="538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961" w:type="dxa"/>
            <w:tcMar>
              <w:top w:w="28" w:type="dxa"/>
              <w:bottom w:w="85" w:type="dxa"/>
            </w:tcMar>
          </w:tcPr>
          <w:p w:rsidR="008D632F" w:rsidRPr="008D632F" w:rsidRDefault="008D632F" w:rsidP="008D632F">
            <w:pPr>
              <w:tabs>
                <w:tab w:val="left" w:pos="538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Degree and official title</w:t>
            </w:r>
          </w:p>
          <w:p w:rsidR="008D632F" w:rsidRPr="008D632F" w:rsidRDefault="008D632F" w:rsidP="008D632F">
            <w:pPr>
              <w:tabs>
                <w:tab w:val="left" w:pos="538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</w:p>
          <w:p w:rsidR="008D632F" w:rsidRPr="008D632F" w:rsidRDefault="008D632F" w:rsidP="008D632F">
            <w:pPr>
              <w:tabs>
                <w:tab w:val="left" w:pos="538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D632F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4B36AC" w:rsidRDefault="004B36AC" w:rsidP="00EA0B32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</w:p>
    <w:p w:rsidR="004B36AC" w:rsidRDefault="004B36AC" w:rsidP="00EA0B32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</w:p>
    <w:p w:rsidR="004B36AC" w:rsidRDefault="004B36AC" w:rsidP="00EA0B32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</w:p>
    <w:p w:rsidR="0062353A" w:rsidRPr="00E55DEC" w:rsidRDefault="008D632F" w:rsidP="0062353A">
      <w:r>
        <w:rPr>
          <w:noProof/>
          <w:lang w:val="fi-FI"/>
        </w:rPr>
        <w:drawing>
          <wp:inline distT="0" distB="0" distL="0" distR="0">
            <wp:extent cx="6166485" cy="113665"/>
            <wp:effectExtent l="0" t="0" r="0" b="0"/>
            <wp:docPr id="1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11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353A" w:rsidRPr="00E55DEC" w:rsidSect="001C10B8">
      <w:headerReference w:type="default" r:id="rId11"/>
      <w:footerReference w:type="default" r:id="rId12"/>
      <w:pgSz w:w="11906" w:h="16838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2F" w:rsidRDefault="008D632F">
      <w:r>
        <w:separator/>
      </w:r>
    </w:p>
  </w:endnote>
  <w:endnote w:type="continuationSeparator" w:id="0">
    <w:p w:rsidR="008D632F" w:rsidRDefault="008D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B8" w:rsidRPr="00610EC0" w:rsidRDefault="001C10B8" w:rsidP="001C10B8">
    <w:pPr>
      <w:pStyle w:val="Alatunniste"/>
      <w:tabs>
        <w:tab w:val="clear" w:pos="4819"/>
        <w:tab w:val="clear" w:pos="9638"/>
        <w:tab w:val="left" w:pos="2552"/>
        <w:tab w:val="right" w:pos="9639"/>
      </w:tabs>
      <w:rPr>
        <w:rFonts w:ascii="Verdana" w:hAnsi="Verdana"/>
        <w:sz w:val="16"/>
        <w:szCs w:val="16"/>
        <w:lang w:val="en-US"/>
      </w:rPr>
    </w:pPr>
    <w:r w:rsidRPr="00610EC0">
      <w:rPr>
        <w:rFonts w:ascii="Verdana" w:hAnsi="Verdana"/>
        <w:b/>
        <w:sz w:val="16"/>
        <w:szCs w:val="16"/>
        <w:lang w:val="en-US"/>
      </w:rPr>
      <w:t>Please retur</w:t>
    </w:r>
    <w:r>
      <w:rPr>
        <w:rFonts w:ascii="Verdana" w:hAnsi="Verdana"/>
        <w:b/>
        <w:sz w:val="16"/>
        <w:szCs w:val="16"/>
        <w:lang w:val="en-US"/>
      </w:rPr>
      <w:t xml:space="preserve">n the form to </w:t>
    </w:r>
    <w:r w:rsidRPr="00610EC0">
      <w:rPr>
        <w:rFonts w:ascii="Verdana" w:hAnsi="Verdana"/>
        <w:b/>
        <w:sz w:val="16"/>
        <w:szCs w:val="16"/>
        <w:lang w:val="en-US"/>
      </w:rPr>
      <w:t xml:space="preserve">the student affairs </w:t>
    </w:r>
    <w:r>
      <w:rPr>
        <w:rFonts w:ascii="Verdana" w:hAnsi="Verdana"/>
        <w:b/>
        <w:sz w:val="16"/>
        <w:szCs w:val="16"/>
        <w:lang w:val="en-US"/>
      </w:rPr>
      <w:t>secretary of</w:t>
    </w:r>
    <w:r w:rsidRPr="00610EC0">
      <w:rPr>
        <w:rFonts w:ascii="Verdana" w:hAnsi="Verdana"/>
        <w:b/>
        <w:sz w:val="16"/>
        <w:szCs w:val="16"/>
        <w:lang w:val="en-US"/>
      </w:rPr>
      <w:t xml:space="preserve"> the </w:t>
    </w:r>
    <w:r>
      <w:rPr>
        <w:rFonts w:ascii="Verdana" w:hAnsi="Verdana"/>
        <w:b/>
        <w:sz w:val="16"/>
        <w:szCs w:val="16"/>
        <w:lang w:val="en-US"/>
      </w:rPr>
      <w:t xml:space="preserve">department/ </w:t>
    </w:r>
    <w:r w:rsidRPr="00610EC0">
      <w:rPr>
        <w:rFonts w:ascii="Verdana" w:hAnsi="Verdana"/>
        <w:b/>
        <w:sz w:val="16"/>
        <w:szCs w:val="16"/>
        <w:lang w:val="en-US"/>
      </w:rPr>
      <w:t xml:space="preserve">unit. </w:t>
    </w:r>
    <w:r w:rsidRPr="00610EC0">
      <w:rPr>
        <w:rFonts w:ascii="Verdana" w:hAnsi="Verdana"/>
        <w:sz w:val="16"/>
        <w:szCs w:val="16"/>
        <w:lang w:val="en-US"/>
      </w:rPr>
      <w:t>T</w:t>
    </w:r>
    <w:r>
      <w:rPr>
        <w:rFonts w:ascii="Verdana" w:hAnsi="Verdana"/>
        <w:sz w:val="16"/>
        <w:szCs w:val="16"/>
        <w:lang w:val="en-US"/>
      </w:rPr>
      <w:t xml:space="preserve">he secretary delivers </w:t>
    </w:r>
    <w:r w:rsidRPr="00610EC0">
      <w:rPr>
        <w:rFonts w:ascii="Verdana" w:hAnsi="Verdana"/>
        <w:sz w:val="16"/>
        <w:szCs w:val="16"/>
        <w:lang w:val="en-US"/>
      </w:rPr>
      <w:t xml:space="preserve">the original form to the Administration Centre of the Faculty (Joensuu campus </w:t>
    </w:r>
    <w:smartTag w:uri="urn:schemas-microsoft-com:office:smarttags" w:element="PersonName">
      <w:r w:rsidRPr="00610EC0">
        <w:rPr>
          <w:rFonts w:ascii="Verdana" w:hAnsi="Verdana"/>
          <w:sz w:val="16"/>
          <w:szCs w:val="16"/>
          <w:lang w:val="en-US"/>
        </w:rPr>
        <w:t>Anne</w:t>
      </w:r>
    </w:smartTag>
    <w:r w:rsidRPr="00610EC0">
      <w:rPr>
        <w:rFonts w:ascii="Verdana" w:hAnsi="Verdana"/>
        <w:sz w:val="16"/>
        <w:szCs w:val="16"/>
        <w:lang w:val="en-US"/>
      </w:rPr>
      <w:t xml:space="preserve"> Tikkanen, Borealis and </w:t>
    </w:r>
    <w:smartTag w:uri="urn:schemas-microsoft-com:office:smarttags" w:element="City">
      <w:smartTag w:uri="urn:schemas-microsoft-com:office:smarttags" w:element="place">
        <w:r w:rsidRPr="00610EC0">
          <w:rPr>
            <w:rFonts w:ascii="Verdana" w:hAnsi="Verdana"/>
            <w:sz w:val="16"/>
            <w:szCs w:val="16"/>
            <w:lang w:val="en-US"/>
          </w:rPr>
          <w:t>Kuopio</w:t>
        </w:r>
      </w:smartTag>
    </w:smartTag>
    <w:r>
      <w:rPr>
        <w:rFonts w:ascii="Verdana" w:hAnsi="Verdana"/>
        <w:sz w:val="16"/>
        <w:szCs w:val="16"/>
        <w:lang w:val="en-US"/>
      </w:rPr>
      <w:t xml:space="preserve"> campus Satu Turunen</w:t>
    </w:r>
    <w:r w:rsidRPr="00610EC0">
      <w:rPr>
        <w:rFonts w:ascii="Verdana" w:hAnsi="Verdana"/>
        <w:sz w:val="16"/>
        <w:szCs w:val="16"/>
        <w:lang w:val="en-US"/>
      </w:rPr>
      <w:t xml:space="preserve">, Snellmania) </w:t>
    </w:r>
    <w:r w:rsidRPr="00610EC0">
      <w:rPr>
        <w:rFonts w:ascii="Verdana" w:hAnsi="Verdana"/>
        <w:b/>
        <w:sz w:val="16"/>
        <w:szCs w:val="16"/>
        <w:lang w:val="en-US"/>
      </w:rPr>
      <w:t>and</w:t>
    </w:r>
    <w:r>
      <w:rPr>
        <w:rFonts w:ascii="Verdana" w:hAnsi="Verdana"/>
        <w:sz w:val="16"/>
        <w:szCs w:val="16"/>
        <w:lang w:val="en-US"/>
      </w:rPr>
      <w:t xml:space="preserve"> sends it by email to th</w:t>
    </w:r>
    <w:r w:rsidRPr="00610EC0">
      <w:rPr>
        <w:rFonts w:ascii="Verdana" w:hAnsi="Verdana"/>
        <w:sz w:val="16"/>
        <w:szCs w:val="16"/>
        <w:lang w:val="en-US"/>
      </w:rPr>
      <w:t>e student and the instructors.</w:t>
    </w:r>
  </w:p>
  <w:p w:rsidR="001C10B8" w:rsidRPr="00610EC0" w:rsidRDefault="001C10B8" w:rsidP="001C10B8">
    <w:pPr>
      <w:tabs>
        <w:tab w:val="left" w:pos="2552"/>
      </w:tabs>
      <w:ind w:right="-143"/>
      <w:rPr>
        <w:rFonts w:ascii="Verdana" w:hAnsi="Verdana"/>
        <w:sz w:val="16"/>
        <w:szCs w:val="16"/>
        <w:lang w:val="en-US"/>
      </w:rPr>
    </w:pPr>
  </w:p>
  <w:p w:rsidR="001331A1" w:rsidRPr="001C10B8" w:rsidRDefault="001C10B8" w:rsidP="001C10B8">
    <w:pPr>
      <w:pStyle w:val="Alatunniste"/>
      <w:tabs>
        <w:tab w:val="clear" w:pos="4819"/>
      </w:tabs>
      <w:rPr>
        <w:rFonts w:ascii="Verdana" w:hAnsi="Verdana"/>
        <w:sz w:val="12"/>
        <w:szCs w:val="12"/>
        <w:lang w:val="sv-FI"/>
      </w:rPr>
    </w:pPr>
    <w:r w:rsidRPr="00610EC0">
      <w:rPr>
        <w:rFonts w:ascii="Verdana" w:hAnsi="Verdana"/>
        <w:b/>
        <w:sz w:val="14"/>
        <w:szCs w:val="14"/>
        <w:lang w:val="en-US"/>
      </w:rPr>
      <w:tab/>
    </w:r>
    <w:r w:rsidRPr="000714B0">
      <w:rPr>
        <w:rFonts w:ascii="Verdana" w:hAnsi="Verdana"/>
        <w:sz w:val="12"/>
        <w:szCs w:val="12"/>
        <w:lang w:val="en-US"/>
      </w:rPr>
      <w:t>30</w:t>
    </w:r>
    <w:r w:rsidRPr="000714B0">
      <w:rPr>
        <w:rFonts w:ascii="Verdana" w:hAnsi="Verdana"/>
        <w:sz w:val="12"/>
        <w:szCs w:val="12"/>
        <w:lang w:val="fi-FI"/>
      </w:rPr>
      <w:t>.10</w:t>
    </w:r>
    <w:r w:rsidRPr="000714B0">
      <w:rPr>
        <w:rFonts w:ascii="Verdana" w:hAnsi="Verdana"/>
        <w:sz w:val="12"/>
        <w:szCs w:val="12"/>
        <w:lang w:val="sv-FI"/>
      </w:rPr>
      <w:t>.2015 ALN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8E" w:rsidRPr="00610EC0" w:rsidRDefault="0078228E" w:rsidP="00CB0796">
    <w:pPr>
      <w:pStyle w:val="Alatunniste"/>
      <w:tabs>
        <w:tab w:val="clear" w:pos="4819"/>
        <w:tab w:val="clear" w:pos="9638"/>
        <w:tab w:val="left" w:pos="2552"/>
        <w:tab w:val="right" w:pos="9639"/>
      </w:tabs>
      <w:rPr>
        <w:rFonts w:ascii="Verdana" w:hAnsi="Verdana"/>
        <w:sz w:val="16"/>
        <w:szCs w:val="16"/>
        <w:lang w:val="en-US"/>
      </w:rPr>
    </w:pPr>
    <w:r w:rsidRPr="00610EC0">
      <w:rPr>
        <w:rFonts w:ascii="Verdana" w:hAnsi="Verdana"/>
        <w:b/>
        <w:sz w:val="16"/>
        <w:szCs w:val="16"/>
        <w:lang w:val="en-US"/>
      </w:rPr>
      <w:t>Please retur</w:t>
    </w:r>
    <w:r>
      <w:rPr>
        <w:rFonts w:ascii="Verdana" w:hAnsi="Verdana"/>
        <w:b/>
        <w:sz w:val="16"/>
        <w:szCs w:val="16"/>
        <w:lang w:val="en-US"/>
      </w:rPr>
      <w:t xml:space="preserve">n the form to </w:t>
    </w:r>
    <w:r w:rsidRPr="00610EC0">
      <w:rPr>
        <w:rFonts w:ascii="Verdana" w:hAnsi="Verdana"/>
        <w:b/>
        <w:sz w:val="16"/>
        <w:szCs w:val="16"/>
        <w:lang w:val="en-US"/>
      </w:rPr>
      <w:t xml:space="preserve">the student affairs </w:t>
    </w:r>
    <w:r>
      <w:rPr>
        <w:rFonts w:ascii="Verdana" w:hAnsi="Verdana"/>
        <w:b/>
        <w:sz w:val="16"/>
        <w:szCs w:val="16"/>
        <w:lang w:val="en-US"/>
      </w:rPr>
      <w:t>secretary of</w:t>
    </w:r>
    <w:r w:rsidRPr="00610EC0">
      <w:rPr>
        <w:rFonts w:ascii="Verdana" w:hAnsi="Verdana"/>
        <w:b/>
        <w:sz w:val="16"/>
        <w:szCs w:val="16"/>
        <w:lang w:val="en-US"/>
      </w:rPr>
      <w:t xml:space="preserve"> the </w:t>
    </w:r>
    <w:r>
      <w:rPr>
        <w:rFonts w:ascii="Verdana" w:hAnsi="Verdana"/>
        <w:b/>
        <w:sz w:val="16"/>
        <w:szCs w:val="16"/>
        <w:lang w:val="en-US"/>
      </w:rPr>
      <w:t xml:space="preserve">department/ </w:t>
    </w:r>
    <w:r w:rsidR="00C06861">
      <w:rPr>
        <w:rFonts w:ascii="Verdana" w:hAnsi="Verdana"/>
        <w:b/>
        <w:sz w:val="16"/>
        <w:szCs w:val="16"/>
        <w:lang w:val="en-US"/>
      </w:rPr>
      <w:t>school</w:t>
    </w:r>
    <w:r w:rsidRPr="00610EC0">
      <w:rPr>
        <w:rFonts w:ascii="Verdana" w:hAnsi="Verdana"/>
        <w:b/>
        <w:sz w:val="16"/>
        <w:szCs w:val="16"/>
        <w:lang w:val="en-US"/>
      </w:rPr>
      <w:t>.</w:t>
    </w:r>
  </w:p>
  <w:p w:rsidR="0078228E" w:rsidRPr="00610EC0" w:rsidRDefault="0078228E" w:rsidP="00CB0796">
    <w:pPr>
      <w:tabs>
        <w:tab w:val="left" w:pos="2552"/>
      </w:tabs>
      <w:ind w:right="-143"/>
      <w:rPr>
        <w:rFonts w:ascii="Verdana" w:hAnsi="Verdana"/>
        <w:sz w:val="16"/>
        <w:szCs w:val="16"/>
        <w:lang w:val="en-US"/>
      </w:rPr>
    </w:pPr>
  </w:p>
  <w:p w:rsidR="0078228E" w:rsidRPr="004E7B26" w:rsidRDefault="0078228E" w:rsidP="00874D7D">
    <w:pPr>
      <w:pStyle w:val="Alatunniste"/>
      <w:tabs>
        <w:tab w:val="clear" w:pos="4819"/>
        <w:tab w:val="clear" w:pos="9638"/>
        <w:tab w:val="right" w:pos="9639"/>
      </w:tabs>
      <w:rPr>
        <w:rFonts w:ascii="Verdana" w:hAnsi="Verdana"/>
        <w:sz w:val="12"/>
        <w:szCs w:val="12"/>
        <w:lang w:val="sv-FI"/>
      </w:rPr>
    </w:pPr>
    <w:r w:rsidRPr="00610EC0">
      <w:rPr>
        <w:rFonts w:ascii="Verdana" w:hAnsi="Verdana"/>
        <w:b/>
        <w:sz w:val="14"/>
        <w:szCs w:val="14"/>
        <w:lang w:val="en-US"/>
      </w:rPr>
      <w:tab/>
    </w:r>
    <w:r w:rsidR="003245A1">
      <w:rPr>
        <w:rFonts w:ascii="Verdana" w:hAnsi="Verdana"/>
        <w:sz w:val="12"/>
        <w:szCs w:val="12"/>
        <w:lang w:val="fi-FI"/>
      </w:rPr>
      <w:t>1</w:t>
    </w:r>
    <w:r w:rsidR="008D632F">
      <w:rPr>
        <w:rFonts w:ascii="Verdana" w:hAnsi="Verdana"/>
        <w:sz w:val="12"/>
        <w:szCs w:val="12"/>
        <w:lang w:val="fi-FI"/>
      </w:rPr>
      <w:t>2.11</w:t>
    </w:r>
    <w:r w:rsidR="00E32ED1">
      <w:rPr>
        <w:rFonts w:ascii="Verdana" w:hAnsi="Verdana"/>
        <w:sz w:val="12"/>
        <w:szCs w:val="12"/>
        <w:lang w:val="sv-FI"/>
      </w:rPr>
      <w:t>.201</w:t>
    </w:r>
    <w:r w:rsidR="00DC74C8">
      <w:rPr>
        <w:rFonts w:ascii="Verdana" w:hAnsi="Verdana"/>
        <w:sz w:val="12"/>
        <w:szCs w:val="12"/>
        <w:lang w:val="sv-FI"/>
      </w:rPr>
      <w:t>8</w:t>
    </w:r>
    <w:r w:rsidR="008D632F">
      <w:rPr>
        <w:rFonts w:ascii="Verdana" w:hAnsi="Verdana"/>
        <w:sz w:val="12"/>
        <w:szCs w:val="12"/>
        <w:lang w:val="sv-FI"/>
      </w:rPr>
      <w:t xml:space="preserve"> KL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2F" w:rsidRDefault="008D632F">
      <w:r>
        <w:separator/>
      </w:r>
    </w:p>
  </w:footnote>
  <w:footnote w:type="continuationSeparator" w:id="0">
    <w:p w:rsidR="008D632F" w:rsidRDefault="008D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8E" w:rsidRPr="000D2ECC" w:rsidRDefault="008D632F" w:rsidP="006C6FD7">
    <w:pPr>
      <w:pStyle w:val="Yltunniste"/>
      <w:tabs>
        <w:tab w:val="clear" w:pos="4819"/>
        <w:tab w:val="clear" w:pos="9638"/>
        <w:tab w:val="left" w:pos="5387"/>
        <w:tab w:val="right" w:pos="9639"/>
      </w:tabs>
      <w:rPr>
        <w:rFonts w:ascii="Verdana" w:hAnsi="Verdana" w:cs="Helvetica"/>
        <w:sz w:val="16"/>
        <w:szCs w:val="16"/>
        <w:lang w:val="en-US"/>
      </w:rPr>
    </w:pPr>
    <w:r>
      <w:rPr>
        <w:noProof/>
        <w:lang w:val="fi-F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638300" cy="523875"/>
          <wp:effectExtent l="0" t="0" r="0" b="0"/>
          <wp:wrapNone/>
          <wp:docPr id="14" name="Kuva 14" descr="Uef_lomake_kuv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4" descr="Uef_lomake_kuv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28E" w:rsidRPr="000D2ECC">
      <w:rPr>
        <w:sz w:val="16"/>
        <w:szCs w:val="16"/>
        <w:lang w:val="en-US"/>
      </w:rPr>
      <w:tab/>
    </w:r>
    <w:r w:rsidR="0078228E" w:rsidRPr="000D2ECC">
      <w:rPr>
        <w:rFonts w:ascii="Verdana" w:hAnsi="Verdana" w:cs="Helvetica"/>
        <w:b/>
        <w:sz w:val="16"/>
        <w:szCs w:val="16"/>
        <w:lang w:val="en-US"/>
      </w:rPr>
      <w:t>Evaluation and Grade Proposal</w:t>
    </w:r>
    <w:r w:rsidR="0078228E" w:rsidRPr="000D2ECC">
      <w:rPr>
        <w:rFonts w:ascii="Verdana" w:hAnsi="Verdana" w:cs="Helvetica"/>
        <w:b/>
        <w:sz w:val="16"/>
        <w:szCs w:val="16"/>
        <w:lang w:val="en-US"/>
      </w:rPr>
      <w:tab/>
    </w:r>
    <w:r w:rsidR="0078228E" w:rsidRPr="000D2ECC">
      <w:rPr>
        <w:rFonts w:ascii="Verdana" w:hAnsi="Verdana" w:cs="Helvetica"/>
        <w:sz w:val="16"/>
        <w:szCs w:val="16"/>
        <w:lang w:val="en-US"/>
      </w:rPr>
      <w:t>1(2)</w:t>
    </w:r>
  </w:p>
  <w:p w:rsidR="0078228E" w:rsidRDefault="0078228E" w:rsidP="006C6FD7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en-US"/>
      </w:rPr>
    </w:pPr>
    <w:r w:rsidRPr="000D2ECC">
      <w:rPr>
        <w:rFonts w:ascii="Verdana" w:hAnsi="Verdana" w:cs="Helvetica"/>
        <w:b/>
        <w:sz w:val="16"/>
        <w:szCs w:val="16"/>
        <w:lang w:val="en-US"/>
      </w:rPr>
      <w:tab/>
    </w:r>
    <w:r>
      <w:rPr>
        <w:rFonts w:ascii="Verdana" w:hAnsi="Verdana" w:cs="Helvetica"/>
        <w:sz w:val="16"/>
        <w:szCs w:val="16"/>
        <w:lang w:val="en-US"/>
      </w:rPr>
      <w:t>Master’s t</w:t>
    </w:r>
    <w:r w:rsidRPr="000D2ECC">
      <w:rPr>
        <w:rFonts w:ascii="Verdana" w:hAnsi="Verdana" w:cs="Helvetica"/>
        <w:sz w:val="16"/>
        <w:szCs w:val="16"/>
        <w:lang w:val="en-US"/>
      </w:rPr>
      <w:t>hesis</w:t>
    </w:r>
  </w:p>
  <w:p w:rsidR="0078228E" w:rsidRPr="000D2ECC" w:rsidRDefault="0078228E" w:rsidP="006C6FD7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en-US"/>
      </w:rPr>
    </w:pPr>
  </w:p>
  <w:p w:rsidR="0078228E" w:rsidRPr="000D2ECC" w:rsidRDefault="0078228E" w:rsidP="006C6FD7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en-US"/>
      </w:rPr>
    </w:pPr>
  </w:p>
  <w:p w:rsidR="0078228E" w:rsidRPr="000D2ECC" w:rsidRDefault="0078228E" w:rsidP="006C6FD7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en-US"/>
      </w:rPr>
    </w:pPr>
  </w:p>
  <w:p w:rsidR="0078228E" w:rsidRPr="00694E28" w:rsidRDefault="0078228E" w:rsidP="006C6FD7">
    <w:pPr>
      <w:tabs>
        <w:tab w:val="left" w:pos="5387"/>
      </w:tabs>
      <w:rPr>
        <w:rFonts w:ascii="Verdana" w:hAnsi="Verdana"/>
        <w:sz w:val="16"/>
        <w:szCs w:val="16"/>
        <w:lang w:val="en-US"/>
      </w:rPr>
    </w:pPr>
    <w:r w:rsidRPr="00694E28">
      <w:rPr>
        <w:rFonts w:ascii="Verdana" w:hAnsi="Verdana"/>
        <w:sz w:val="16"/>
        <w:szCs w:val="16"/>
        <w:lang w:val="en-US"/>
      </w:rPr>
      <w:t>F</w:t>
    </w:r>
    <w:r>
      <w:rPr>
        <w:rFonts w:ascii="Verdana" w:hAnsi="Verdana"/>
        <w:sz w:val="16"/>
        <w:szCs w:val="16"/>
        <w:lang w:val="en-US"/>
      </w:rPr>
      <w:t>aculty of Science and Forestry</w:t>
    </w:r>
  </w:p>
  <w:p w:rsidR="0078228E" w:rsidRPr="00694E28" w:rsidRDefault="0078228E" w:rsidP="006C6FD7">
    <w:pPr>
      <w:tabs>
        <w:tab w:val="left" w:pos="5387"/>
      </w:tabs>
      <w:rPr>
        <w:rFonts w:ascii="Verdana" w:hAnsi="Verdana"/>
        <w:sz w:val="16"/>
        <w:szCs w:val="16"/>
        <w:lang w:val="en-US"/>
      </w:rPr>
    </w:pPr>
  </w:p>
  <w:p w:rsidR="0078228E" w:rsidRPr="00694172" w:rsidRDefault="0078228E" w:rsidP="006C6FD7">
    <w:pPr>
      <w:tabs>
        <w:tab w:val="left" w:pos="5387"/>
      </w:tabs>
      <w:rPr>
        <w:rFonts w:ascii="Verdana" w:hAnsi="Verdana"/>
        <w:sz w:val="16"/>
        <w:szCs w:val="16"/>
        <w:lang w:val="fi-FI"/>
      </w:rPr>
    </w:pPr>
  </w:p>
  <w:p w:rsidR="0078228E" w:rsidRPr="002721DC" w:rsidRDefault="0078228E" w:rsidP="006934D8">
    <w:pPr>
      <w:pStyle w:val="Yltunniste"/>
      <w:tabs>
        <w:tab w:val="clear" w:pos="4819"/>
        <w:tab w:val="clear" w:pos="9638"/>
        <w:tab w:val="left" w:pos="5220"/>
      </w:tabs>
      <w:rPr>
        <w:sz w:val="4"/>
        <w:szCs w:val="4"/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3A" w:rsidRPr="008916BA" w:rsidRDefault="008D632F" w:rsidP="0062353A">
    <w:pPr>
      <w:rPr>
        <w:noProof/>
        <w:sz w:val="18"/>
        <w:szCs w:val="18"/>
      </w:rPr>
    </w:pPr>
    <w:r w:rsidRPr="0062353A">
      <w:rPr>
        <w:noProof/>
        <w:sz w:val="18"/>
        <w:szCs w:val="18"/>
        <w:lang w:val="fi-FI"/>
      </w:rPr>
      <w:drawing>
        <wp:inline distT="0" distB="0" distL="0" distR="0">
          <wp:extent cx="1638300" cy="523875"/>
          <wp:effectExtent l="0" t="0" r="0" b="0"/>
          <wp:docPr id="2" name="Kuva 14" descr="Uef_lomake_kuv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4" descr="Uef_lomake_kuv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53A" w:rsidRPr="008916BA" w:rsidRDefault="0062353A" w:rsidP="0062353A">
    <w:pPr>
      <w:rPr>
        <w:sz w:val="18"/>
        <w:szCs w:val="18"/>
      </w:rPr>
    </w:pPr>
  </w:p>
  <w:tbl>
    <w:tblPr>
      <w:tblW w:w="99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0"/>
      <w:gridCol w:w="2608"/>
      <w:gridCol w:w="1304"/>
      <w:gridCol w:w="802"/>
    </w:tblGrid>
    <w:tr w:rsidR="0062353A" w:rsidRPr="00D67BB0" w:rsidTr="00ED5AE2">
      <w:trPr>
        <w:cantSplit/>
      </w:trPr>
      <w:tc>
        <w:tcPr>
          <w:tcW w:w="5230" w:type="dxa"/>
        </w:tcPr>
        <w:p w:rsidR="0062353A" w:rsidRPr="0062353A" w:rsidRDefault="0062353A" w:rsidP="0062353A">
          <w:pPr>
            <w:rPr>
              <w:b/>
              <w:bCs/>
              <w:color w:val="000000"/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"/>
            </w:rPr>
            <w:t>Faculty of Science and Forestry</w:t>
          </w:r>
        </w:p>
      </w:tc>
      <w:tc>
        <w:tcPr>
          <w:tcW w:w="3912" w:type="dxa"/>
          <w:gridSpan w:val="2"/>
        </w:tcPr>
        <w:p w:rsidR="0062353A" w:rsidRPr="0062353A" w:rsidRDefault="0062353A" w:rsidP="0062353A">
          <w:pPr>
            <w:rPr>
              <w:b/>
              <w:bCs/>
              <w:caps/>
              <w:color w:val="000000"/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"/>
            </w:rPr>
            <w:t>Internal instructions of the Faculty</w:t>
          </w:r>
        </w:p>
      </w:tc>
      <w:tc>
        <w:tcPr>
          <w:tcW w:w="802" w:type="dxa"/>
        </w:tcPr>
        <w:p w:rsidR="0062353A" w:rsidRPr="0062353A" w:rsidRDefault="0062353A" w:rsidP="0062353A">
          <w:pPr>
            <w:rPr>
              <w:bCs/>
              <w:color w:val="000000"/>
              <w:sz w:val="18"/>
              <w:szCs w:val="18"/>
              <w:lang w:val="en-US"/>
            </w:rPr>
          </w:pPr>
        </w:p>
      </w:tc>
    </w:tr>
    <w:tr w:rsidR="0062353A" w:rsidRPr="00D67BB0" w:rsidTr="00ED5AE2">
      <w:trPr>
        <w:cantSplit/>
      </w:trPr>
      <w:tc>
        <w:tcPr>
          <w:tcW w:w="5230" w:type="dxa"/>
        </w:tcPr>
        <w:p w:rsidR="0062353A" w:rsidRPr="0062353A" w:rsidRDefault="0062353A" w:rsidP="0062353A">
          <w:pPr>
            <w:rPr>
              <w:bCs/>
              <w:color w:val="000000"/>
              <w:sz w:val="18"/>
              <w:szCs w:val="18"/>
              <w:lang w:val="en-US"/>
            </w:rPr>
          </w:pPr>
        </w:p>
      </w:tc>
      <w:tc>
        <w:tcPr>
          <w:tcW w:w="4714" w:type="dxa"/>
          <w:gridSpan w:val="3"/>
        </w:tcPr>
        <w:p w:rsidR="0062353A" w:rsidRPr="0062353A" w:rsidRDefault="0062353A" w:rsidP="0062353A">
          <w:pPr>
            <w:rPr>
              <w:bCs/>
              <w:color w:val="000000"/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"/>
            </w:rPr>
            <w:t>Approved by the Faculty Council</w:t>
          </w:r>
        </w:p>
      </w:tc>
    </w:tr>
    <w:tr w:rsidR="0062353A" w:rsidRPr="008916BA" w:rsidTr="00ED5AE2">
      <w:trPr>
        <w:cantSplit/>
      </w:trPr>
      <w:tc>
        <w:tcPr>
          <w:tcW w:w="5230" w:type="dxa"/>
        </w:tcPr>
        <w:p w:rsidR="0062353A" w:rsidRPr="0062353A" w:rsidRDefault="0062353A" w:rsidP="0062353A">
          <w:pPr>
            <w:rPr>
              <w:bCs/>
              <w:color w:val="000000"/>
              <w:sz w:val="18"/>
              <w:szCs w:val="18"/>
              <w:lang w:val="en-US"/>
            </w:rPr>
          </w:pPr>
        </w:p>
      </w:tc>
      <w:tc>
        <w:tcPr>
          <w:tcW w:w="2608" w:type="dxa"/>
        </w:tcPr>
        <w:p w:rsidR="0062353A" w:rsidRPr="0062353A" w:rsidRDefault="0062353A" w:rsidP="0062353A">
          <w:pPr>
            <w:rPr>
              <w:color w:val="000000"/>
              <w:sz w:val="18"/>
              <w:szCs w:val="18"/>
            </w:rPr>
          </w:pPr>
          <w:r>
            <w:rPr>
              <w:sz w:val="18"/>
              <w:szCs w:val="18"/>
              <w:lang w:val="en"/>
            </w:rPr>
            <w:t>20 October 2015</w:t>
          </w:r>
        </w:p>
      </w:tc>
      <w:tc>
        <w:tcPr>
          <w:tcW w:w="2106" w:type="dxa"/>
          <w:gridSpan w:val="2"/>
        </w:tcPr>
        <w:p w:rsidR="0062353A" w:rsidRPr="008916BA" w:rsidRDefault="0062353A" w:rsidP="0062353A">
          <w:pPr>
            <w:rPr>
              <w:bCs/>
              <w:sz w:val="18"/>
              <w:szCs w:val="18"/>
            </w:rPr>
          </w:pPr>
        </w:p>
      </w:tc>
    </w:tr>
    <w:tr w:rsidR="0062353A" w:rsidRPr="008916BA" w:rsidTr="00ED5AE2">
      <w:trPr>
        <w:cantSplit/>
      </w:trPr>
      <w:tc>
        <w:tcPr>
          <w:tcW w:w="5230" w:type="dxa"/>
        </w:tcPr>
        <w:p w:rsidR="0062353A" w:rsidRPr="008916BA" w:rsidRDefault="0062353A" w:rsidP="0062353A">
          <w:pPr>
            <w:rPr>
              <w:bCs/>
              <w:sz w:val="18"/>
              <w:szCs w:val="18"/>
            </w:rPr>
          </w:pPr>
        </w:p>
      </w:tc>
      <w:tc>
        <w:tcPr>
          <w:tcW w:w="2608" w:type="dxa"/>
        </w:tcPr>
        <w:p w:rsidR="0062353A" w:rsidRPr="008916BA" w:rsidRDefault="0062353A" w:rsidP="0062353A">
          <w:pPr>
            <w:rPr>
              <w:bCs/>
              <w:sz w:val="18"/>
              <w:szCs w:val="18"/>
            </w:rPr>
          </w:pPr>
        </w:p>
      </w:tc>
      <w:tc>
        <w:tcPr>
          <w:tcW w:w="2106" w:type="dxa"/>
          <w:gridSpan w:val="2"/>
        </w:tcPr>
        <w:p w:rsidR="0062353A" w:rsidRPr="008916BA" w:rsidRDefault="0062353A" w:rsidP="0062353A">
          <w:pPr>
            <w:rPr>
              <w:bCs/>
              <w:sz w:val="18"/>
              <w:szCs w:val="18"/>
            </w:rPr>
          </w:pPr>
        </w:p>
      </w:tc>
    </w:tr>
  </w:tbl>
  <w:p w:rsidR="0062353A" w:rsidRPr="008916BA" w:rsidRDefault="0062353A" w:rsidP="0062353A">
    <w:pPr>
      <w:pStyle w:val="Yltunniste"/>
      <w:tabs>
        <w:tab w:val="left" w:pos="6150"/>
      </w:tabs>
      <w:rPr>
        <w:sz w:val="18"/>
        <w:szCs w:val="18"/>
      </w:rPr>
    </w:pPr>
  </w:p>
  <w:p w:rsidR="0062353A" w:rsidRPr="008916BA" w:rsidRDefault="0062353A" w:rsidP="0062353A">
    <w:pPr>
      <w:pStyle w:val="Yltunnist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8E" w:rsidRPr="000D2ECC" w:rsidRDefault="008D632F" w:rsidP="00694E28">
    <w:pPr>
      <w:pStyle w:val="Yltunniste"/>
      <w:tabs>
        <w:tab w:val="clear" w:pos="4819"/>
        <w:tab w:val="clear" w:pos="9638"/>
        <w:tab w:val="left" w:pos="5387"/>
        <w:tab w:val="right" w:pos="9639"/>
      </w:tabs>
      <w:rPr>
        <w:rFonts w:ascii="Verdana" w:hAnsi="Verdana" w:cs="Helvetica"/>
        <w:sz w:val="16"/>
        <w:szCs w:val="16"/>
        <w:lang w:val="en-US"/>
      </w:rPr>
    </w:pPr>
    <w:r>
      <w:rPr>
        <w:noProof/>
        <w:lang w:val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638300" cy="523875"/>
          <wp:effectExtent l="0" t="0" r="0" b="0"/>
          <wp:wrapNone/>
          <wp:docPr id="15" name="Kuva 14" descr="Uef_lomake_kuv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4" descr="Uef_lomake_kuv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28E" w:rsidRPr="000D2ECC">
      <w:rPr>
        <w:sz w:val="16"/>
        <w:szCs w:val="16"/>
        <w:lang w:val="en-US"/>
      </w:rPr>
      <w:tab/>
    </w:r>
    <w:r w:rsidR="0078228E" w:rsidRPr="000D2ECC">
      <w:rPr>
        <w:rFonts w:ascii="Verdana" w:hAnsi="Verdana" w:cs="Helvetica"/>
        <w:b/>
        <w:sz w:val="16"/>
        <w:szCs w:val="16"/>
        <w:lang w:val="en-US"/>
      </w:rPr>
      <w:t>Evaluation and Grade Proposal</w:t>
    </w:r>
    <w:r w:rsidR="0078228E" w:rsidRPr="000D2ECC">
      <w:rPr>
        <w:rFonts w:ascii="Verdana" w:hAnsi="Verdana" w:cs="Helvetica"/>
        <w:b/>
        <w:sz w:val="16"/>
        <w:szCs w:val="16"/>
        <w:lang w:val="en-US"/>
      </w:rPr>
      <w:tab/>
    </w:r>
    <w:r w:rsidR="0078228E">
      <w:rPr>
        <w:rFonts w:ascii="Verdana" w:hAnsi="Verdana" w:cs="Helvetica"/>
        <w:sz w:val="16"/>
        <w:szCs w:val="16"/>
        <w:lang w:val="en-US"/>
      </w:rPr>
      <w:t>2</w:t>
    </w:r>
    <w:r w:rsidR="0078228E" w:rsidRPr="000D2ECC">
      <w:rPr>
        <w:rFonts w:ascii="Verdana" w:hAnsi="Verdana" w:cs="Helvetica"/>
        <w:sz w:val="16"/>
        <w:szCs w:val="16"/>
        <w:lang w:val="en-US"/>
      </w:rPr>
      <w:t>(2)</w:t>
    </w:r>
  </w:p>
  <w:p w:rsidR="0078228E" w:rsidRDefault="0078228E" w:rsidP="00694E28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en-US"/>
      </w:rPr>
    </w:pPr>
    <w:r w:rsidRPr="000D2ECC">
      <w:rPr>
        <w:rFonts w:ascii="Verdana" w:hAnsi="Verdana" w:cs="Helvetica"/>
        <w:b/>
        <w:sz w:val="16"/>
        <w:szCs w:val="16"/>
        <w:lang w:val="en-US"/>
      </w:rPr>
      <w:tab/>
    </w:r>
    <w:r>
      <w:rPr>
        <w:rFonts w:ascii="Verdana" w:hAnsi="Verdana" w:cs="Helvetica"/>
        <w:sz w:val="16"/>
        <w:szCs w:val="16"/>
        <w:lang w:val="en-US"/>
      </w:rPr>
      <w:t>Master’s t</w:t>
    </w:r>
    <w:r w:rsidRPr="000D2ECC">
      <w:rPr>
        <w:rFonts w:ascii="Verdana" w:hAnsi="Verdana" w:cs="Helvetica"/>
        <w:sz w:val="16"/>
        <w:szCs w:val="16"/>
        <w:lang w:val="en-US"/>
      </w:rPr>
      <w:t>hesis</w:t>
    </w:r>
  </w:p>
  <w:p w:rsidR="0078228E" w:rsidRPr="000D2ECC" w:rsidRDefault="0078228E" w:rsidP="00694E28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en-US"/>
      </w:rPr>
    </w:pPr>
  </w:p>
  <w:p w:rsidR="0078228E" w:rsidRPr="000D2ECC" w:rsidRDefault="0078228E" w:rsidP="00694E28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en-US"/>
      </w:rPr>
    </w:pPr>
  </w:p>
  <w:p w:rsidR="0078228E" w:rsidRPr="000D2ECC" w:rsidRDefault="0078228E" w:rsidP="00694E28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en-US"/>
      </w:rPr>
    </w:pPr>
  </w:p>
  <w:p w:rsidR="0078228E" w:rsidRPr="00694E28" w:rsidRDefault="0078228E" w:rsidP="00694E28">
    <w:pPr>
      <w:tabs>
        <w:tab w:val="left" w:pos="5387"/>
      </w:tabs>
      <w:rPr>
        <w:rFonts w:ascii="Verdana" w:hAnsi="Verdana"/>
        <w:sz w:val="16"/>
        <w:szCs w:val="16"/>
        <w:lang w:val="en-US"/>
      </w:rPr>
    </w:pPr>
    <w:r w:rsidRPr="00694E28">
      <w:rPr>
        <w:rFonts w:ascii="Verdana" w:hAnsi="Verdana"/>
        <w:sz w:val="16"/>
        <w:szCs w:val="16"/>
        <w:lang w:val="en-US"/>
      </w:rPr>
      <w:t>F</w:t>
    </w:r>
    <w:r>
      <w:rPr>
        <w:rFonts w:ascii="Verdana" w:hAnsi="Verdana"/>
        <w:sz w:val="16"/>
        <w:szCs w:val="16"/>
        <w:lang w:val="en-US"/>
      </w:rPr>
      <w:t>aculty of Science and Forestry</w:t>
    </w:r>
  </w:p>
  <w:p w:rsidR="0078228E" w:rsidRPr="00694E28" w:rsidRDefault="0078228E" w:rsidP="00694E28">
    <w:pPr>
      <w:tabs>
        <w:tab w:val="left" w:pos="5387"/>
      </w:tabs>
      <w:rPr>
        <w:rFonts w:ascii="Verdana" w:hAnsi="Verdana"/>
        <w:sz w:val="16"/>
        <w:szCs w:val="16"/>
        <w:lang w:val="en-US"/>
      </w:rPr>
    </w:pPr>
  </w:p>
  <w:p w:rsidR="0078228E" w:rsidRPr="00694172" w:rsidRDefault="0078228E" w:rsidP="006C6FD7">
    <w:pPr>
      <w:tabs>
        <w:tab w:val="left" w:pos="5387"/>
      </w:tabs>
      <w:rPr>
        <w:rFonts w:ascii="Verdana" w:hAnsi="Verdana"/>
        <w:sz w:val="16"/>
        <w:szCs w:val="16"/>
        <w:lang w:val="fi-FI"/>
      </w:rPr>
    </w:pPr>
  </w:p>
  <w:p w:rsidR="0078228E" w:rsidRPr="002721DC" w:rsidRDefault="0078228E" w:rsidP="006934D8">
    <w:pPr>
      <w:pStyle w:val="Yltunniste"/>
      <w:tabs>
        <w:tab w:val="clear" w:pos="4819"/>
        <w:tab w:val="clear" w:pos="9638"/>
        <w:tab w:val="left" w:pos="5220"/>
      </w:tabs>
      <w:rPr>
        <w:sz w:val="4"/>
        <w:szCs w:val="4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620"/>
    <w:multiLevelType w:val="multilevel"/>
    <w:tmpl w:val="F48A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70AEF"/>
    <w:multiLevelType w:val="hybridMultilevel"/>
    <w:tmpl w:val="5CA23BB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164686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C33D88"/>
    <w:multiLevelType w:val="hybridMultilevel"/>
    <w:tmpl w:val="F5462F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869F1"/>
    <w:multiLevelType w:val="hybridMultilevel"/>
    <w:tmpl w:val="7C9E5380"/>
    <w:lvl w:ilvl="0" w:tplc="C7C67A2C">
      <w:numFmt w:val="bullet"/>
      <w:lvlText w:val="-"/>
      <w:lvlJc w:val="left"/>
      <w:pPr>
        <w:ind w:left="5745" w:hanging="360"/>
      </w:pPr>
      <w:rPr>
        <w:rFonts w:ascii="Verdana" w:eastAsia="Times New Roman" w:hAnsi="Verdan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5" w15:restartNumberingAfterBreak="0">
    <w:nsid w:val="4F1A669D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6D5144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D86232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2F"/>
    <w:rsid w:val="00003773"/>
    <w:rsid w:val="00006923"/>
    <w:rsid w:val="000245BA"/>
    <w:rsid w:val="00024DD2"/>
    <w:rsid w:val="00035AB0"/>
    <w:rsid w:val="00043139"/>
    <w:rsid w:val="00055DB4"/>
    <w:rsid w:val="00064433"/>
    <w:rsid w:val="000700B3"/>
    <w:rsid w:val="00073D86"/>
    <w:rsid w:val="0007659E"/>
    <w:rsid w:val="00080C59"/>
    <w:rsid w:val="00086170"/>
    <w:rsid w:val="00092649"/>
    <w:rsid w:val="000A0F54"/>
    <w:rsid w:val="000A2A27"/>
    <w:rsid w:val="000A7C27"/>
    <w:rsid w:val="000B2349"/>
    <w:rsid w:val="000B7165"/>
    <w:rsid w:val="000C0268"/>
    <w:rsid w:val="000C2400"/>
    <w:rsid w:val="000C25AF"/>
    <w:rsid w:val="000C533D"/>
    <w:rsid w:val="000D2ECC"/>
    <w:rsid w:val="000D4AC5"/>
    <w:rsid w:val="000D5444"/>
    <w:rsid w:val="000E0F27"/>
    <w:rsid w:val="000E0FC1"/>
    <w:rsid w:val="000E160E"/>
    <w:rsid w:val="000E22A3"/>
    <w:rsid w:val="000E4008"/>
    <w:rsid w:val="000E5194"/>
    <w:rsid w:val="000E6ECE"/>
    <w:rsid w:val="00101E4E"/>
    <w:rsid w:val="00104A59"/>
    <w:rsid w:val="00125217"/>
    <w:rsid w:val="00126020"/>
    <w:rsid w:val="00126F35"/>
    <w:rsid w:val="00132C4C"/>
    <w:rsid w:val="001331A1"/>
    <w:rsid w:val="00135750"/>
    <w:rsid w:val="00140E0E"/>
    <w:rsid w:val="00141534"/>
    <w:rsid w:val="00146A3F"/>
    <w:rsid w:val="0016445A"/>
    <w:rsid w:val="00165B4D"/>
    <w:rsid w:val="0017384B"/>
    <w:rsid w:val="00175022"/>
    <w:rsid w:val="001768F5"/>
    <w:rsid w:val="0018528C"/>
    <w:rsid w:val="00186495"/>
    <w:rsid w:val="00190930"/>
    <w:rsid w:val="00190EA5"/>
    <w:rsid w:val="001A1479"/>
    <w:rsid w:val="001A3218"/>
    <w:rsid w:val="001B2EE8"/>
    <w:rsid w:val="001B2FCA"/>
    <w:rsid w:val="001B4152"/>
    <w:rsid w:val="001C10B8"/>
    <w:rsid w:val="001C2E54"/>
    <w:rsid w:val="001C544E"/>
    <w:rsid w:val="001D422A"/>
    <w:rsid w:val="001E0838"/>
    <w:rsid w:val="001E300D"/>
    <w:rsid w:val="001E3E11"/>
    <w:rsid w:val="001E7161"/>
    <w:rsid w:val="00205863"/>
    <w:rsid w:val="002061F5"/>
    <w:rsid w:val="00211EBE"/>
    <w:rsid w:val="002134BC"/>
    <w:rsid w:val="0021404E"/>
    <w:rsid w:val="00215578"/>
    <w:rsid w:val="00215A3B"/>
    <w:rsid w:val="00221C63"/>
    <w:rsid w:val="002244BD"/>
    <w:rsid w:val="002364FA"/>
    <w:rsid w:val="00241D9D"/>
    <w:rsid w:val="00251AEE"/>
    <w:rsid w:val="00252975"/>
    <w:rsid w:val="0025463C"/>
    <w:rsid w:val="002610EE"/>
    <w:rsid w:val="00263575"/>
    <w:rsid w:val="00264B91"/>
    <w:rsid w:val="0029188A"/>
    <w:rsid w:val="00291BCD"/>
    <w:rsid w:val="0029369A"/>
    <w:rsid w:val="002A33EE"/>
    <w:rsid w:val="002A3A64"/>
    <w:rsid w:val="002A41D7"/>
    <w:rsid w:val="002B0246"/>
    <w:rsid w:val="002B3733"/>
    <w:rsid w:val="002B5F0A"/>
    <w:rsid w:val="002B6371"/>
    <w:rsid w:val="002B69FA"/>
    <w:rsid w:val="002C6EC1"/>
    <w:rsid w:val="002C791A"/>
    <w:rsid w:val="002D1747"/>
    <w:rsid w:val="002E2155"/>
    <w:rsid w:val="002E3082"/>
    <w:rsid w:val="002E6DEB"/>
    <w:rsid w:val="002E6ECC"/>
    <w:rsid w:val="002E7062"/>
    <w:rsid w:val="002F471A"/>
    <w:rsid w:val="002F67ED"/>
    <w:rsid w:val="003020C2"/>
    <w:rsid w:val="0030236D"/>
    <w:rsid w:val="00302C18"/>
    <w:rsid w:val="0032216A"/>
    <w:rsid w:val="003245A1"/>
    <w:rsid w:val="003252E8"/>
    <w:rsid w:val="00325B12"/>
    <w:rsid w:val="00326883"/>
    <w:rsid w:val="00326C18"/>
    <w:rsid w:val="00331D08"/>
    <w:rsid w:val="0033755F"/>
    <w:rsid w:val="00342E7C"/>
    <w:rsid w:val="00350A6D"/>
    <w:rsid w:val="00362DC5"/>
    <w:rsid w:val="00363459"/>
    <w:rsid w:val="00371D13"/>
    <w:rsid w:val="003721DE"/>
    <w:rsid w:val="00375EE0"/>
    <w:rsid w:val="00382631"/>
    <w:rsid w:val="0039441A"/>
    <w:rsid w:val="003A13C3"/>
    <w:rsid w:val="003A2B00"/>
    <w:rsid w:val="003A2DFD"/>
    <w:rsid w:val="003C30BF"/>
    <w:rsid w:val="003D2192"/>
    <w:rsid w:val="003D5C10"/>
    <w:rsid w:val="003E011B"/>
    <w:rsid w:val="003E17A0"/>
    <w:rsid w:val="003F46E4"/>
    <w:rsid w:val="003F54F8"/>
    <w:rsid w:val="003F57F5"/>
    <w:rsid w:val="003F6599"/>
    <w:rsid w:val="004027CC"/>
    <w:rsid w:val="00411C54"/>
    <w:rsid w:val="00417178"/>
    <w:rsid w:val="00420CC5"/>
    <w:rsid w:val="00423C8D"/>
    <w:rsid w:val="00425AE3"/>
    <w:rsid w:val="0044052D"/>
    <w:rsid w:val="00450276"/>
    <w:rsid w:val="004510D3"/>
    <w:rsid w:val="004657A0"/>
    <w:rsid w:val="00467AA4"/>
    <w:rsid w:val="00473A49"/>
    <w:rsid w:val="004761D6"/>
    <w:rsid w:val="00486BF9"/>
    <w:rsid w:val="004955D9"/>
    <w:rsid w:val="00495673"/>
    <w:rsid w:val="00497916"/>
    <w:rsid w:val="004A2986"/>
    <w:rsid w:val="004A2A38"/>
    <w:rsid w:val="004B36AC"/>
    <w:rsid w:val="004C2898"/>
    <w:rsid w:val="004C33B3"/>
    <w:rsid w:val="004D0A2F"/>
    <w:rsid w:val="004D323A"/>
    <w:rsid w:val="004D3B07"/>
    <w:rsid w:val="004E2D9B"/>
    <w:rsid w:val="005018CA"/>
    <w:rsid w:val="005069FF"/>
    <w:rsid w:val="005076D4"/>
    <w:rsid w:val="00507913"/>
    <w:rsid w:val="005100FF"/>
    <w:rsid w:val="0051192F"/>
    <w:rsid w:val="00516725"/>
    <w:rsid w:val="00517AA7"/>
    <w:rsid w:val="005220F5"/>
    <w:rsid w:val="00526B54"/>
    <w:rsid w:val="0053024F"/>
    <w:rsid w:val="00544C22"/>
    <w:rsid w:val="00554479"/>
    <w:rsid w:val="005604B3"/>
    <w:rsid w:val="00564C88"/>
    <w:rsid w:val="00565263"/>
    <w:rsid w:val="00566450"/>
    <w:rsid w:val="00570554"/>
    <w:rsid w:val="005706C4"/>
    <w:rsid w:val="00572E11"/>
    <w:rsid w:val="005839EC"/>
    <w:rsid w:val="0059017D"/>
    <w:rsid w:val="005934C8"/>
    <w:rsid w:val="005942E5"/>
    <w:rsid w:val="005A11EB"/>
    <w:rsid w:val="005A11F3"/>
    <w:rsid w:val="005A1BAD"/>
    <w:rsid w:val="005A2EC6"/>
    <w:rsid w:val="005C0D47"/>
    <w:rsid w:val="005D0893"/>
    <w:rsid w:val="005D08E0"/>
    <w:rsid w:val="005E11DA"/>
    <w:rsid w:val="005E34BF"/>
    <w:rsid w:val="005E35D0"/>
    <w:rsid w:val="005E5EB5"/>
    <w:rsid w:val="005F4ACE"/>
    <w:rsid w:val="00600F80"/>
    <w:rsid w:val="00602795"/>
    <w:rsid w:val="00602A95"/>
    <w:rsid w:val="006107A9"/>
    <w:rsid w:val="00610EC0"/>
    <w:rsid w:val="00617D4E"/>
    <w:rsid w:val="00620995"/>
    <w:rsid w:val="0062353A"/>
    <w:rsid w:val="00625E1E"/>
    <w:rsid w:val="006342C1"/>
    <w:rsid w:val="00646641"/>
    <w:rsid w:val="006510DC"/>
    <w:rsid w:val="00656157"/>
    <w:rsid w:val="00656831"/>
    <w:rsid w:val="00656902"/>
    <w:rsid w:val="00657130"/>
    <w:rsid w:val="00667104"/>
    <w:rsid w:val="00667CAD"/>
    <w:rsid w:val="00671092"/>
    <w:rsid w:val="006728DE"/>
    <w:rsid w:val="00673452"/>
    <w:rsid w:val="006821F3"/>
    <w:rsid w:val="006835E5"/>
    <w:rsid w:val="00684EBD"/>
    <w:rsid w:val="00692D70"/>
    <w:rsid w:val="006934D8"/>
    <w:rsid w:val="00694E28"/>
    <w:rsid w:val="006B2AF9"/>
    <w:rsid w:val="006B5586"/>
    <w:rsid w:val="006B63F6"/>
    <w:rsid w:val="006B7D59"/>
    <w:rsid w:val="006C6FD7"/>
    <w:rsid w:val="006C7A58"/>
    <w:rsid w:val="006E482F"/>
    <w:rsid w:val="006F0609"/>
    <w:rsid w:val="006F35AC"/>
    <w:rsid w:val="006F3EA1"/>
    <w:rsid w:val="006F7926"/>
    <w:rsid w:val="0071402F"/>
    <w:rsid w:val="007269C1"/>
    <w:rsid w:val="00727963"/>
    <w:rsid w:val="0073345F"/>
    <w:rsid w:val="00736C48"/>
    <w:rsid w:val="00737F41"/>
    <w:rsid w:val="00753EC5"/>
    <w:rsid w:val="00753FE3"/>
    <w:rsid w:val="007565DE"/>
    <w:rsid w:val="00760686"/>
    <w:rsid w:val="00762866"/>
    <w:rsid w:val="00766488"/>
    <w:rsid w:val="00766E71"/>
    <w:rsid w:val="00774286"/>
    <w:rsid w:val="00774EF1"/>
    <w:rsid w:val="0078228E"/>
    <w:rsid w:val="00783595"/>
    <w:rsid w:val="00793993"/>
    <w:rsid w:val="00795BD8"/>
    <w:rsid w:val="007968BB"/>
    <w:rsid w:val="00797608"/>
    <w:rsid w:val="007A10BB"/>
    <w:rsid w:val="007A3034"/>
    <w:rsid w:val="007A72ED"/>
    <w:rsid w:val="007B3EC1"/>
    <w:rsid w:val="007C300F"/>
    <w:rsid w:val="007C6752"/>
    <w:rsid w:val="007D56D9"/>
    <w:rsid w:val="007D70B9"/>
    <w:rsid w:val="007E1507"/>
    <w:rsid w:val="00800D66"/>
    <w:rsid w:val="008028E8"/>
    <w:rsid w:val="00807AB2"/>
    <w:rsid w:val="008122EA"/>
    <w:rsid w:val="00814DC1"/>
    <w:rsid w:val="0082116C"/>
    <w:rsid w:val="00831E01"/>
    <w:rsid w:val="008324BD"/>
    <w:rsid w:val="008373A6"/>
    <w:rsid w:val="00842257"/>
    <w:rsid w:val="00847262"/>
    <w:rsid w:val="00852788"/>
    <w:rsid w:val="00854AE2"/>
    <w:rsid w:val="0086313C"/>
    <w:rsid w:val="00871CF5"/>
    <w:rsid w:val="00874D7D"/>
    <w:rsid w:val="00877A4C"/>
    <w:rsid w:val="00887EDA"/>
    <w:rsid w:val="008A4BE7"/>
    <w:rsid w:val="008C11D0"/>
    <w:rsid w:val="008C71B0"/>
    <w:rsid w:val="008D60F4"/>
    <w:rsid w:val="008D632F"/>
    <w:rsid w:val="008D6722"/>
    <w:rsid w:val="008E211B"/>
    <w:rsid w:val="008E4926"/>
    <w:rsid w:val="008F3571"/>
    <w:rsid w:val="008F7C24"/>
    <w:rsid w:val="0090172E"/>
    <w:rsid w:val="00920768"/>
    <w:rsid w:val="009249FD"/>
    <w:rsid w:val="009263EA"/>
    <w:rsid w:val="0092704D"/>
    <w:rsid w:val="0093197D"/>
    <w:rsid w:val="00931ACF"/>
    <w:rsid w:val="00931D86"/>
    <w:rsid w:val="00940760"/>
    <w:rsid w:val="00944F76"/>
    <w:rsid w:val="0095012C"/>
    <w:rsid w:val="009535EE"/>
    <w:rsid w:val="0096108C"/>
    <w:rsid w:val="00967BFA"/>
    <w:rsid w:val="009729C3"/>
    <w:rsid w:val="00974145"/>
    <w:rsid w:val="00976860"/>
    <w:rsid w:val="009850C0"/>
    <w:rsid w:val="00991D85"/>
    <w:rsid w:val="00992816"/>
    <w:rsid w:val="00994C96"/>
    <w:rsid w:val="009B13D6"/>
    <w:rsid w:val="009B7086"/>
    <w:rsid w:val="009C4EC4"/>
    <w:rsid w:val="009C5DF1"/>
    <w:rsid w:val="009C655F"/>
    <w:rsid w:val="009E244B"/>
    <w:rsid w:val="009E48DB"/>
    <w:rsid w:val="009F5906"/>
    <w:rsid w:val="009F7A95"/>
    <w:rsid w:val="00A04884"/>
    <w:rsid w:val="00A06B1B"/>
    <w:rsid w:val="00A36780"/>
    <w:rsid w:val="00A47654"/>
    <w:rsid w:val="00A552C5"/>
    <w:rsid w:val="00A55B91"/>
    <w:rsid w:val="00A61079"/>
    <w:rsid w:val="00A61EF4"/>
    <w:rsid w:val="00A6379C"/>
    <w:rsid w:val="00A650C1"/>
    <w:rsid w:val="00A67C94"/>
    <w:rsid w:val="00A7298A"/>
    <w:rsid w:val="00A76FAA"/>
    <w:rsid w:val="00A779F9"/>
    <w:rsid w:val="00A820B3"/>
    <w:rsid w:val="00A82B02"/>
    <w:rsid w:val="00A84AF4"/>
    <w:rsid w:val="00A86CA0"/>
    <w:rsid w:val="00A97471"/>
    <w:rsid w:val="00AA56F0"/>
    <w:rsid w:val="00AA7AAD"/>
    <w:rsid w:val="00AB1835"/>
    <w:rsid w:val="00AB186E"/>
    <w:rsid w:val="00AB1C64"/>
    <w:rsid w:val="00AB4E06"/>
    <w:rsid w:val="00AC1126"/>
    <w:rsid w:val="00AE0D96"/>
    <w:rsid w:val="00AF1970"/>
    <w:rsid w:val="00AF1B26"/>
    <w:rsid w:val="00AF2CC8"/>
    <w:rsid w:val="00AF5F73"/>
    <w:rsid w:val="00B04B2D"/>
    <w:rsid w:val="00B17766"/>
    <w:rsid w:val="00B208F8"/>
    <w:rsid w:val="00B20A4A"/>
    <w:rsid w:val="00B21D27"/>
    <w:rsid w:val="00B2520C"/>
    <w:rsid w:val="00B6725F"/>
    <w:rsid w:val="00B75EC6"/>
    <w:rsid w:val="00B768AD"/>
    <w:rsid w:val="00B777FE"/>
    <w:rsid w:val="00B83884"/>
    <w:rsid w:val="00B85682"/>
    <w:rsid w:val="00B86CF6"/>
    <w:rsid w:val="00B91A06"/>
    <w:rsid w:val="00B96B56"/>
    <w:rsid w:val="00BA4BEE"/>
    <w:rsid w:val="00BA5640"/>
    <w:rsid w:val="00BB3C2A"/>
    <w:rsid w:val="00BC7958"/>
    <w:rsid w:val="00BE3F59"/>
    <w:rsid w:val="00BE60AE"/>
    <w:rsid w:val="00BE615D"/>
    <w:rsid w:val="00BF19A5"/>
    <w:rsid w:val="00BF2642"/>
    <w:rsid w:val="00BF6525"/>
    <w:rsid w:val="00BF66DB"/>
    <w:rsid w:val="00C00117"/>
    <w:rsid w:val="00C045FD"/>
    <w:rsid w:val="00C06861"/>
    <w:rsid w:val="00C07319"/>
    <w:rsid w:val="00C16D1C"/>
    <w:rsid w:val="00C21F93"/>
    <w:rsid w:val="00C25168"/>
    <w:rsid w:val="00C27A9F"/>
    <w:rsid w:val="00C33362"/>
    <w:rsid w:val="00C375EF"/>
    <w:rsid w:val="00C407B1"/>
    <w:rsid w:val="00C45FF7"/>
    <w:rsid w:val="00C51EF1"/>
    <w:rsid w:val="00C5662C"/>
    <w:rsid w:val="00C8301C"/>
    <w:rsid w:val="00C83ABF"/>
    <w:rsid w:val="00C84B98"/>
    <w:rsid w:val="00C91AE0"/>
    <w:rsid w:val="00C95265"/>
    <w:rsid w:val="00C96081"/>
    <w:rsid w:val="00C97536"/>
    <w:rsid w:val="00CA6721"/>
    <w:rsid w:val="00CB0796"/>
    <w:rsid w:val="00CB3119"/>
    <w:rsid w:val="00CB3856"/>
    <w:rsid w:val="00CB4198"/>
    <w:rsid w:val="00CC2799"/>
    <w:rsid w:val="00CC6114"/>
    <w:rsid w:val="00CC7F1B"/>
    <w:rsid w:val="00CD076D"/>
    <w:rsid w:val="00CE60FE"/>
    <w:rsid w:val="00CF10A4"/>
    <w:rsid w:val="00D02907"/>
    <w:rsid w:val="00D11591"/>
    <w:rsid w:val="00D129B3"/>
    <w:rsid w:val="00D20B14"/>
    <w:rsid w:val="00D20C6C"/>
    <w:rsid w:val="00D3336E"/>
    <w:rsid w:val="00D52800"/>
    <w:rsid w:val="00D53A42"/>
    <w:rsid w:val="00D57E1D"/>
    <w:rsid w:val="00D6023E"/>
    <w:rsid w:val="00D6275C"/>
    <w:rsid w:val="00D70B59"/>
    <w:rsid w:val="00D76CB5"/>
    <w:rsid w:val="00D80ED1"/>
    <w:rsid w:val="00D826A7"/>
    <w:rsid w:val="00D84DD4"/>
    <w:rsid w:val="00D92721"/>
    <w:rsid w:val="00DA3C8B"/>
    <w:rsid w:val="00DB3048"/>
    <w:rsid w:val="00DB4509"/>
    <w:rsid w:val="00DB59F1"/>
    <w:rsid w:val="00DB6AD2"/>
    <w:rsid w:val="00DC74C8"/>
    <w:rsid w:val="00DC764B"/>
    <w:rsid w:val="00DD185D"/>
    <w:rsid w:val="00DE22C7"/>
    <w:rsid w:val="00DE5A45"/>
    <w:rsid w:val="00DF2B22"/>
    <w:rsid w:val="00DF2B87"/>
    <w:rsid w:val="00E10F5B"/>
    <w:rsid w:val="00E32ED1"/>
    <w:rsid w:val="00E47805"/>
    <w:rsid w:val="00E50D5E"/>
    <w:rsid w:val="00E61A05"/>
    <w:rsid w:val="00E6230A"/>
    <w:rsid w:val="00E62D3B"/>
    <w:rsid w:val="00E7138D"/>
    <w:rsid w:val="00E778EB"/>
    <w:rsid w:val="00E83EDF"/>
    <w:rsid w:val="00E94642"/>
    <w:rsid w:val="00E94EA0"/>
    <w:rsid w:val="00EA0B32"/>
    <w:rsid w:val="00EA28ED"/>
    <w:rsid w:val="00EB710B"/>
    <w:rsid w:val="00EC25AE"/>
    <w:rsid w:val="00EC3949"/>
    <w:rsid w:val="00ED34E7"/>
    <w:rsid w:val="00ED3AA8"/>
    <w:rsid w:val="00ED5AE2"/>
    <w:rsid w:val="00ED681A"/>
    <w:rsid w:val="00ED7181"/>
    <w:rsid w:val="00EE3B51"/>
    <w:rsid w:val="00F11793"/>
    <w:rsid w:val="00F239D3"/>
    <w:rsid w:val="00F23D5C"/>
    <w:rsid w:val="00F504DF"/>
    <w:rsid w:val="00F62B01"/>
    <w:rsid w:val="00F66DAF"/>
    <w:rsid w:val="00F7248E"/>
    <w:rsid w:val="00F72895"/>
    <w:rsid w:val="00F80837"/>
    <w:rsid w:val="00F842BE"/>
    <w:rsid w:val="00F90759"/>
    <w:rsid w:val="00FB51FC"/>
    <w:rsid w:val="00FC0781"/>
    <w:rsid w:val="00FC0A34"/>
    <w:rsid w:val="00FC6260"/>
    <w:rsid w:val="00FD77D0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64"/>
    <o:shapelayout v:ext="edit">
      <o:idmap v:ext="edit" data="1"/>
    </o:shapelayout>
  </w:shapeDefaults>
  <w:decimalSymbol w:val=","/>
  <w:listSeparator w:val=";"/>
  <w14:docId w14:val="76BE3E63"/>
  <w15:chartTrackingRefBased/>
  <w15:docId w15:val="{087056F4-47D1-440A-B058-29EA2E92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76CB5"/>
    <w:rPr>
      <w:rFonts w:ascii="Arial" w:hAnsi="Arial"/>
      <w:sz w:val="22"/>
      <w:szCs w:val="22"/>
      <w:lang w:val="en-GB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D11591"/>
    <w:pPr>
      <w:keepNext/>
      <w:outlineLvl w:val="0"/>
    </w:pPr>
    <w:rPr>
      <w:rFonts w:cs="Arial"/>
      <w:bCs/>
      <w:kern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D6275C"/>
    <w:pPr>
      <w:keepNext/>
      <w:outlineLvl w:val="1"/>
    </w:pPr>
    <w:rPr>
      <w:rFonts w:cs="Arial"/>
      <w:b/>
      <w:bCs/>
      <w:spacing w:val="-3"/>
      <w:sz w:val="18"/>
      <w:szCs w:val="18"/>
      <w:lang w:val="fi-FI"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4657A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4657A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4657A0"/>
  </w:style>
  <w:style w:type="paragraph" w:styleId="Otsikko">
    <w:name w:val="Title"/>
    <w:basedOn w:val="Normaali"/>
    <w:qFormat/>
    <w:rsid w:val="00D11591"/>
    <w:pPr>
      <w:outlineLvl w:val="0"/>
    </w:pPr>
    <w:rPr>
      <w:rFonts w:cs="Arial"/>
      <w:b/>
      <w:bCs/>
      <w:kern w:val="28"/>
      <w:szCs w:val="32"/>
    </w:rPr>
  </w:style>
  <w:style w:type="paragraph" w:styleId="Leipteksti">
    <w:name w:val="Body Text"/>
    <w:basedOn w:val="Normaali"/>
    <w:link w:val="LeiptekstiChar"/>
    <w:uiPriority w:val="99"/>
    <w:rsid w:val="00D11591"/>
    <w:pPr>
      <w:ind w:left="2608"/>
    </w:pPr>
  </w:style>
  <w:style w:type="paragraph" w:styleId="Luettelo">
    <w:name w:val="List"/>
    <w:basedOn w:val="Normaali"/>
    <w:rsid w:val="00D11591"/>
    <w:pPr>
      <w:tabs>
        <w:tab w:val="left" w:pos="6804"/>
      </w:tabs>
      <w:ind w:left="2608"/>
    </w:pPr>
  </w:style>
  <w:style w:type="paragraph" w:styleId="Leipteksti2">
    <w:name w:val="Body Text 2"/>
    <w:basedOn w:val="Normaali"/>
    <w:link w:val="Leipteksti2Char"/>
    <w:uiPriority w:val="99"/>
    <w:rsid w:val="00D11591"/>
    <w:pPr>
      <w:ind w:left="2608" w:hanging="2608"/>
    </w:pPr>
  </w:style>
  <w:style w:type="paragraph" w:styleId="Seliteteksti">
    <w:name w:val="Balloon Text"/>
    <w:basedOn w:val="Normaali"/>
    <w:link w:val="SelitetekstiChar"/>
    <w:rsid w:val="001E083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1E0838"/>
    <w:rPr>
      <w:rFonts w:ascii="Tahoma" w:hAnsi="Tahoma" w:cs="Tahoma"/>
      <w:sz w:val="16"/>
      <w:szCs w:val="16"/>
      <w:lang w:val="en-GB"/>
    </w:rPr>
  </w:style>
  <w:style w:type="table" w:styleId="TaulukkoRuudukko">
    <w:name w:val="Table Grid"/>
    <w:basedOn w:val="Normaalitaulukko"/>
    <w:uiPriority w:val="99"/>
    <w:rsid w:val="006561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ki">
    <w:name w:val="Hyperlink"/>
    <w:uiPriority w:val="99"/>
    <w:rsid w:val="00646641"/>
    <w:rPr>
      <w:color w:val="0000FF"/>
      <w:u w:val="single"/>
    </w:rPr>
  </w:style>
  <w:style w:type="character" w:styleId="Paikkamerkkiteksti">
    <w:name w:val="Placeholder Text"/>
    <w:uiPriority w:val="99"/>
    <w:semiHidden/>
    <w:rsid w:val="00ED681A"/>
    <w:rPr>
      <w:color w:val="808080"/>
    </w:rPr>
  </w:style>
  <w:style w:type="paragraph" w:styleId="Luettelokappale">
    <w:name w:val="List Paragraph"/>
    <w:basedOn w:val="Normaali"/>
    <w:uiPriority w:val="34"/>
    <w:qFormat/>
    <w:rsid w:val="00F62B01"/>
    <w:pPr>
      <w:ind w:left="720"/>
      <w:contextualSpacing/>
    </w:pPr>
  </w:style>
  <w:style w:type="character" w:customStyle="1" w:styleId="AlatunnisteChar">
    <w:name w:val="Alatunniste Char"/>
    <w:link w:val="Alatunniste"/>
    <w:uiPriority w:val="99"/>
    <w:rsid w:val="00325B12"/>
    <w:rPr>
      <w:rFonts w:ascii="Arial" w:hAnsi="Arial"/>
      <w:sz w:val="22"/>
      <w:szCs w:val="22"/>
      <w:lang w:val="en-GB"/>
    </w:rPr>
  </w:style>
  <w:style w:type="character" w:customStyle="1" w:styleId="YltunnisteChar">
    <w:name w:val="Ylätunniste Char"/>
    <w:link w:val="Yltunniste"/>
    <w:uiPriority w:val="99"/>
    <w:rsid w:val="00221C63"/>
    <w:rPr>
      <w:rFonts w:ascii="Arial" w:hAnsi="Arial"/>
      <w:sz w:val="22"/>
      <w:szCs w:val="22"/>
      <w:lang w:val="en-GB"/>
    </w:rPr>
  </w:style>
  <w:style w:type="character" w:customStyle="1" w:styleId="Otsikko2Char">
    <w:name w:val="Otsikko 2 Char"/>
    <w:link w:val="Otsikko2"/>
    <w:uiPriority w:val="99"/>
    <w:rsid w:val="00D6275C"/>
    <w:rPr>
      <w:rFonts w:ascii="Arial" w:hAnsi="Arial" w:cs="Arial"/>
      <w:b/>
      <w:bCs/>
      <w:spacing w:val="-3"/>
      <w:sz w:val="18"/>
      <w:szCs w:val="18"/>
      <w:lang w:eastAsia="en-US"/>
    </w:rPr>
  </w:style>
  <w:style w:type="character" w:customStyle="1" w:styleId="Otsikko1Char">
    <w:name w:val="Otsikko 1 Char"/>
    <w:link w:val="Otsikko1"/>
    <w:uiPriority w:val="99"/>
    <w:locked/>
    <w:rsid w:val="00D6275C"/>
    <w:rPr>
      <w:rFonts w:ascii="Arial" w:hAnsi="Arial" w:cs="Arial"/>
      <w:bCs/>
      <w:kern w:val="32"/>
      <w:sz w:val="22"/>
      <w:szCs w:val="32"/>
      <w:lang w:val="en-GB"/>
    </w:rPr>
  </w:style>
  <w:style w:type="character" w:customStyle="1" w:styleId="LeiptekstiChar">
    <w:name w:val="Leipäteksti Char"/>
    <w:link w:val="Leipteksti"/>
    <w:uiPriority w:val="99"/>
    <w:locked/>
    <w:rsid w:val="00D6275C"/>
    <w:rPr>
      <w:rFonts w:ascii="Arial" w:hAnsi="Arial"/>
      <w:sz w:val="22"/>
      <w:szCs w:val="22"/>
      <w:lang w:val="en-GB"/>
    </w:rPr>
  </w:style>
  <w:style w:type="character" w:customStyle="1" w:styleId="Leipteksti2Char">
    <w:name w:val="Leipäteksti 2 Char"/>
    <w:link w:val="Leipteksti2"/>
    <w:uiPriority w:val="99"/>
    <w:locked/>
    <w:rsid w:val="00D6275C"/>
    <w:rPr>
      <w:rFonts w:ascii="Arial" w:hAnsi="Arial"/>
      <w:sz w:val="22"/>
      <w:szCs w:val="22"/>
      <w:lang w:val="en-GB"/>
    </w:rPr>
  </w:style>
  <w:style w:type="character" w:styleId="Kommentinviite">
    <w:name w:val="annotation reference"/>
    <w:uiPriority w:val="99"/>
    <w:rsid w:val="00D6275C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D6275C"/>
    <w:rPr>
      <w:rFonts w:cs="Arial"/>
      <w:spacing w:val="-3"/>
      <w:sz w:val="20"/>
      <w:szCs w:val="20"/>
      <w:lang w:val="fi-FI" w:eastAsia="en-US"/>
    </w:rPr>
  </w:style>
  <w:style w:type="character" w:customStyle="1" w:styleId="KommentintekstiChar">
    <w:name w:val="Kommentin teksti Char"/>
    <w:link w:val="Kommentinteksti"/>
    <w:uiPriority w:val="99"/>
    <w:rsid w:val="00D6275C"/>
    <w:rPr>
      <w:rFonts w:ascii="Arial" w:hAnsi="Arial" w:cs="Arial"/>
      <w:spacing w:val="-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693">
                  <w:marLeft w:val="0"/>
                  <w:marRight w:val="0"/>
                  <w:marTop w:val="0"/>
                  <w:marBottom w:val="0"/>
                  <w:divBdr>
                    <w:top w:val="single" w:sz="1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4239">
                  <w:marLeft w:val="0"/>
                  <w:marRight w:val="0"/>
                  <w:marTop w:val="0"/>
                  <w:marBottom w:val="0"/>
                  <w:divBdr>
                    <w:top w:val="single" w:sz="1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H\HPK\LuMet\anna-leena\nettisivut\perusopiskelijoiden_ohjeet_ja_lomakkeet\englanniksi\evaluation_master_thesi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evaluation_master_thesis</Template>
  <TotalTime>8</TotalTime>
  <Pages>2</Pages>
  <Words>304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Asiakirjapohja väri suomeksii vastaanottajalla</vt:lpstr>
      <vt:lpstr>Asiakirjapohja väri suomeksii vastaanottajalla</vt:lpstr>
    </vt:vector>
  </TitlesOfParts>
  <Manager>Anna-Leena Nylund</Manager>
  <Company>Kuopion yliopisto Luonnontieteiden ja ympäristötieteiden tdk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väri suomeksii vastaanottajalla</dc:title>
  <dc:subject/>
  <dc:creator>Kaisa Laitinen</dc:creator>
  <cp:keywords/>
  <dc:description>Luotu 18.11.2007 tiedekunnan yhteiseen käyttöön.</dc:description>
  <cp:lastModifiedBy>Kaisa Laitinen</cp:lastModifiedBy>
  <cp:revision>1</cp:revision>
  <cp:lastPrinted>2015-01-29T10:36:00Z</cp:lastPrinted>
  <dcterms:created xsi:type="dcterms:W3CDTF">2018-11-12T11:23:00Z</dcterms:created>
  <dcterms:modified xsi:type="dcterms:W3CDTF">2018-11-12T11:32:00Z</dcterms:modified>
</cp:coreProperties>
</file>