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D9B6" w14:textId="77777777" w:rsidR="00141D85" w:rsidRDefault="00141D85" w:rsidP="00D07DD8">
      <w:pPr>
        <w:pStyle w:val="Kirjannimi"/>
        <w:ind w:left="720"/>
      </w:pPr>
    </w:p>
    <w:p w14:paraId="6F43E42B" w14:textId="77777777" w:rsidR="00141D85" w:rsidRDefault="00141D85" w:rsidP="00141D85">
      <w:pPr>
        <w:pStyle w:val="Kirjannimi"/>
        <w:jc w:val="center"/>
      </w:pPr>
    </w:p>
    <w:p w14:paraId="1A9549A6" w14:textId="77777777" w:rsidR="00141D85" w:rsidRDefault="00141D85" w:rsidP="00141D85">
      <w:pPr>
        <w:pStyle w:val="Kirjannimi"/>
        <w:jc w:val="center"/>
      </w:pPr>
    </w:p>
    <w:p w14:paraId="6C371AE0" w14:textId="77777777" w:rsidR="00141D85" w:rsidRDefault="00141D85" w:rsidP="00141D85">
      <w:pPr>
        <w:pStyle w:val="Kirjannimi"/>
        <w:jc w:val="center"/>
      </w:pPr>
    </w:p>
    <w:p w14:paraId="190EFEB6" w14:textId="77777777" w:rsidR="00141D85" w:rsidRDefault="00141D85" w:rsidP="00F37193">
      <w:pPr>
        <w:pStyle w:val="ListParagraph"/>
      </w:pPr>
    </w:p>
    <w:p w14:paraId="6F4E3EFE" w14:textId="77777777" w:rsidR="00141D85" w:rsidRDefault="00141D85" w:rsidP="00141D85">
      <w:pPr>
        <w:pStyle w:val="Kirjannimi"/>
        <w:jc w:val="center"/>
      </w:pPr>
    </w:p>
    <w:p w14:paraId="27D37CED" w14:textId="77777777" w:rsidR="00141D85" w:rsidRDefault="00141D85" w:rsidP="00141D85">
      <w:pPr>
        <w:pStyle w:val="Kirjannimi"/>
        <w:jc w:val="center"/>
      </w:pPr>
    </w:p>
    <w:p w14:paraId="776C643D" w14:textId="6BB71594" w:rsidR="00141D85" w:rsidRPr="00824CD6" w:rsidRDefault="00C44EA8" w:rsidP="00141D85">
      <w:pPr>
        <w:pStyle w:val="Kirjannimi"/>
        <w:jc w:val="center"/>
        <w:rPr>
          <w:b/>
          <w:bCs/>
          <w:sz w:val="32"/>
          <w:szCs w:val="32"/>
        </w:rPr>
      </w:pPr>
      <w:r w:rsidRPr="00824CD6">
        <w:rPr>
          <w:b/>
          <w:bCs/>
          <w:sz w:val="32"/>
          <w:szCs w:val="32"/>
        </w:rPr>
        <w:t>Title of dissertation/</w:t>
      </w:r>
      <w:r w:rsidR="00F00736" w:rsidRPr="00824CD6">
        <w:rPr>
          <w:b/>
          <w:bCs/>
          <w:sz w:val="32"/>
          <w:szCs w:val="32"/>
        </w:rPr>
        <w:t>väitöskirjan otsikko</w:t>
      </w:r>
      <w:r w:rsidR="00824CD6">
        <w:rPr>
          <w:b/>
          <w:bCs/>
          <w:sz w:val="32"/>
          <w:szCs w:val="32"/>
        </w:rPr>
        <w:t xml:space="preserve"> 16 pt</w:t>
      </w:r>
    </w:p>
    <w:p w14:paraId="144E77B1" w14:textId="2B316C13" w:rsidR="00F00736" w:rsidRPr="009A3787" w:rsidRDefault="000D465B" w:rsidP="009F0ACC">
      <w:pPr>
        <w:pStyle w:val="Kirjannimi"/>
        <w:jc w:val="center"/>
        <w:rPr>
          <w:b/>
          <w:sz w:val="22"/>
          <w:szCs w:val="22"/>
        </w:rPr>
      </w:pPr>
      <w:r w:rsidRPr="009A3787">
        <w:rPr>
          <w:b/>
          <w:sz w:val="22"/>
          <w:szCs w:val="22"/>
        </w:rPr>
        <w:t>S</w:t>
      </w:r>
      <w:r w:rsidR="00C44EA8" w:rsidRPr="009A3787">
        <w:rPr>
          <w:b/>
          <w:sz w:val="22"/>
          <w:szCs w:val="22"/>
        </w:rPr>
        <w:t>ubtitle/</w:t>
      </w:r>
      <w:r w:rsidR="009A3787" w:rsidRPr="009A3787">
        <w:rPr>
          <w:b/>
          <w:sz w:val="22"/>
          <w:szCs w:val="22"/>
        </w:rPr>
        <w:t>A</w:t>
      </w:r>
      <w:r w:rsidR="00F00736" w:rsidRPr="009A3787">
        <w:rPr>
          <w:b/>
          <w:sz w:val="22"/>
          <w:szCs w:val="22"/>
        </w:rPr>
        <w:t>laotsikko</w:t>
      </w:r>
      <w:r w:rsidR="00824CD6" w:rsidRPr="009A3787">
        <w:rPr>
          <w:b/>
          <w:sz w:val="22"/>
          <w:szCs w:val="22"/>
        </w:rPr>
        <w:t xml:space="preserve"> 1</w:t>
      </w:r>
      <w:r w:rsidR="009A3787" w:rsidRPr="009A3787">
        <w:rPr>
          <w:b/>
          <w:sz w:val="22"/>
          <w:szCs w:val="22"/>
        </w:rPr>
        <w:t>1</w:t>
      </w:r>
      <w:r w:rsidR="00824CD6" w:rsidRPr="009A3787">
        <w:rPr>
          <w:b/>
          <w:sz w:val="22"/>
          <w:szCs w:val="22"/>
        </w:rPr>
        <w:t xml:space="preserve"> pt</w:t>
      </w:r>
    </w:p>
    <w:p w14:paraId="21527AC6" w14:textId="77777777" w:rsidR="00F05032" w:rsidRDefault="00F05032" w:rsidP="009A3787">
      <w:pPr>
        <w:pStyle w:val="Kirjanalaotsikko"/>
        <w:ind w:firstLine="0"/>
        <w:jc w:val="left"/>
        <w:rPr>
          <w:szCs w:val="34"/>
          <w:lang w:val="fi-FI"/>
        </w:rPr>
      </w:pPr>
    </w:p>
    <w:p w14:paraId="03E30BC9" w14:textId="77777777" w:rsidR="000D465B" w:rsidRPr="00990828" w:rsidRDefault="000D465B" w:rsidP="000D465B">
      <w:pPr>
        <w:tabs>
          <w:tab w:val="left" w:pos="2295"/>
          <w:tab w:val="left" w:pos="2460"/>
          <w:tab w:val="left" w:pos="2625"/>
          <w:tab w:val="center" w:pos="3713"/>
          <w:tab w:val="center" w:pos="3855"/>
        </w:tabs>
        <w:autoSpaceDE w:val="0"/>
        <w:autoSpaceDN w:val="0"/>
        <w:adjustRightInd w:val="0"/>
        <w:spacing w:before="3000" w:line="288" w:lineRule="auto"/>
        <w:ind w:firstLine="0"/>
        <w:jc w:val="center"/>
        <w:textAlignment w:val="center"/>
        <w:rPr>
          <w:rFonts w:cs="Palatino Linotype"/>
          <w:color w:val="000000"/>
          <w:sz w:val="28"/>
          <w:szCs w:val="28"/>
        </w:rPr>
      </w:pPr>
    </w:p>
    <w:p w14:paraId="546AC9F5" w14:textId="77777777" w:rsidR="009A3787" w:rsidRDefault="009A3787" w:rsidP="000D465B">
      <w:pPr>
        <w:tabs>
          <w:tab w:val="left" w:pos="2295"/>
          <w:tab w:val="left" w:pos="2460"/>
          <w:tab w:val="left" w:pos="2625"/>
          <w:tab w:val="center" w:pos="3713"/>
          <w:tab w:val="center" w:pos="3855"/>
        </w:tabs>
        <w:autoSpaceDE w:val="0"/>
        <w:autoSpaceDN w:val="0"/>
        <w:adjustRightInd w:val="0"/>
        <w:spacing w:before="3000" w:line="288" w:lineRule="auto"/>
        <w:ind w:firstLine="0"/>
        <w:jc w:val="center"/>
        <w:textAlignment w:val="center"/>
        <w:rPr>
          <w:rFonts w:cs="Palatino Linotype"/>
          <w:color w:val="000000"/>
          <w:sz w:val="24"/>
          <w:szCs w:val="24"/>
        </w:rPr>
      </w:pPr>
    </w:p>
    <w:p w14:paraId="3847E38E" w14:textId="6672927E" w:rsidR="00356FA7" w:rsidRPr="00824CD6" w:rsidRDefault="00C44EA8" w:rsidP="000D465B">
      <w:pPr>
        <w:tabs>
          <w:tab w:val="left" w:pos="2295"/>
          <w:tab w:val="left" w:pos="2460"/>
          <w:tab w:val="left" w:pos="2625"/>
          <w:tab w:val="center" w:pos="3713"/>
          <w:tab w:val="center" w:pos="3855"/>
        </w:tabs>
        <w:autoSpaceDE w:val="0"/>
        <w:autoSpaceDN w:val="0"/>
        <w:adjustRightInd w:val="0"/>
        <w:spacing w:before="3000" w:line="288" w:lineRule="auto"/>
        <w:ind w:firstLine="0"/>
        <w:jc w:val="center"/>
        <w:textAlignment w:val="center"/>
        <w:rPr>
          <w:rFonts w:cs="Palatino Linotype"/>
          <w:color w:val="000000"/>
          <w:sz w:val="24"/>
          <w:szCs w:val="24"/>
        </w:rPr>
      </w:pPr>
      <w:r w:rsidRPr="00824CD6">
        <w:rPr>
          <w:rFonts w:cs="Palatino Linotype"/>
          <w:color w:val="000000"/>
          <w:sz w:val="24"/>
          <w:szCs w:val="24"/>
        </w:rPr>
        <w:t>Name/</w:t>
      </w:r>
      <w:r w:rsidR="0060739E">
        <w:rPr>
          <w:rFonts w:cs="Palatino Linotype"/>
          <w:color w:val="000000"/>
          <w:sz w:val="24"/>
          <w:szCs w:val="24"/>
        </w:rPr>
        <w:t>V</w:t>
      </w:r>
      <w:r w:rsidR="00F05032" w:rsidRPr="00824CD6">
        <w:rPr>
          <w:rFonts w:cs="Palatino Linotype"/>
          <w:color w:val="000000"/>
          <w:sz w:val="24"/>
          <w:szCs w:val="24"/>
        </w:rPr>
        <w:t>äittelijän nimi</w:t>
      </w:r>
      <w:r w:rsidR="00824CD6">
        <w:rPr>
          <w:rFonts w:cs="Palatino Linotype"/>
          <w:color w:val="000000"/>
          <w:sz w:val="24"/>
          <w:szCs w:val="24"/>
        </w:rPr>
        <w:t xml:space="preserve"> 12 pt</w:t>
      </w:r>
      <w:r w:rsidR="00356FA7" w:rsidRPr="00824CD6">
        <w:rPr>
          <w:rFonts w:cs="Palatino Linotype"/>
          <w:color w:val="000000"/>
          <w:sz w:val="24"/>
          <w:szCs w:val="24"/>
        </w:rPr>
        <w:br/>
      </w:r>
    </w:p>
    <w:p w14:paraId="38F187A4" w14:textId="4E4F48D8" w:rsidR="000D465B" w:rsidRPr="00824CD6" w:rsidRDefault="00C44EA8" w:rsidP="000D465B">
      <w:pPr>
        <w:jc w:val="center"/>
        <w:rPr>
          <w:b/>
          <w:bCs/>
          <w:sz w:val="34"/>
          <w:szCs w:val="34"/>
        </w:rPr>
      </w:pPr>
      <w:r w:rsidRPr="00824CD6">
        <w:rPr>
          <w:b/>
          <w:bCs/>
          <w:sz w:val="34"/>
          <w:szCs w:val="34"/>
        </w:rPr>
        <w:t>Title/</w:t>
      </w:r>
      <w:r w:rsidR="0060739E">
        <w:rPr>
          <w:b/>
          <w:bCs/>
          <w:sz w:val="34"/>
          <w:szCs w:val="34"/>
        </w:rPr>
        <w:t>V</w:t>
      </w:r>
      <w:r w:rsidR="00F05032" w:rsidRPr="00824CD6">
        <w:rPr>
          <w:b/>
          <w:bCs/>
          <w:sz w:val="34"/>
          <w:szCs w:val="34"/>
        </w:rPr>
        <w:t>äitöskirjan otsikko</w:t>
      </w:r>
      <w:r w:rsidR="00824CD6">
        <w:rPr>
          <w:b/>
          <w:bCs/>
          <w:sz w:val="34"/>
          <w:szCs w:val="34"/>
        </w:rPr>
        <w:t xml:space="preserve"> 16 pt</w:t>
      </w:r>
    </w:p>
    <w:p w14:paraId="24ED7C3E" w14:textId="77777777" w:rsidR="000D465B" w:rsidRDefault="000D465B" w:rsidP="000D465B">
      <w:pPr>
        <w:jc w:val="center"/>
        <w:rPr>
          <w:sz w:val="34"/>
          <w:szCs w:val="34"/>
        </w:rPr>
      </w:pPr>
    </w:p>
    <w:p w14:paraId="45C40BF3" w14:textId="6F3EE52F" w:rsidR="00F05032" w:rsidRPr="00211CA6" w:rsidRDefault="000D465B" w:rsidP="000D465B">
      <w:pPr>
        <w:jc w:val="center"/>
        <w:rPr>
          <w:rFonts w:ascii="Myriad Pro" w:hAnsi="Myriad Pro" w:cs="Myriad Pro"/>
          <w:b/>
          <w:bCs/>
          <w:sz w:val="22"/>
          <w:szCs w:val="22"/>
        </w:rPr>
      </w:pPr>
      <w:r w:rsidRPr="00211CA6">
        <w:rPr>
          <w:b/>
          <w:sz w:val="22"/>
          <w:szCs w:val="22"/>
        </w:rPr>
        <w:t>S</w:t>
      </w:r>
      <w:r w:rsidR="00C44EA8" w:rsidRPr="00211CA6">
        <w:rPr>
          <w:b/>
          <w:sz w:val="22"/>
          <w:szCs w:val="22"/>
        </w:rPr>
        <w:t>ubtitle/</w:t>
      </w:r>
      <w:r w:rsidR="0060739E" w:rsidRPr="00211CA6">
        <w:rPr>
          <w:b/>
          <w:sz w:val="22"/>
          <w:szCs w:val="22"/>
        </w:rPr>
        <w:t>A</w:t>
      </w:r>
      <w:r w:rsidRPr="00211CA6">
        <w:rPr>
          <w:b/>
          <w:sz w:val="22"/>
          <w:szCs w:val="22"/>
        </w:rPr>
        <w:t>laotsikko</w:t>
      </w:r>
      <w:r w:rsidR="00824CD6" w:rsidRPr="00211CA6">
        <w:rPr>
          <w:b/>
          <w:sz w:val="22"/>
          <w:szCs w:val="22"/>
        </w:rPr>
        <w:t xml:space="preserve"> 1</w:t>
      </w:r>
      <w:r w:rsidR="0046251A" w:rsidRPr="00211CA6">
        <w:rPr>
          <w:b/>
          <w:sz w:val="22"/>
          <w:szCs w:val="22"/>
        </w:rPr>
        <w:t>1</w:t>
      </w:r>
      <w:r w:rsidR="00824CD6" w:rsidRPr="00211CA6">
        <w:rPr>
          <w:b/>
          <w:sz w:val="22"/>
          <w:szCs w:val="22"/>
        </w:rPr>
        <w:t xml:space="preserve"> pt</w:t>
      </w:r>
    </w:p>
    <w:p w14:paraId="0D0B3050"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01492809"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6E9192DF"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61BC584B"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11940E30"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77F11236"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7654AC75"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2968F4AC"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3A7F412D"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3EF43B42" w14:textId="77777777" w:rsidR="00F05032" w:rsidRPr="00211CA6" w:rsidRDefault="00F05032"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3A9219A2" w14:textId="77777777" w:rsidR="00E702CB" w:rsidRPr="00211CA6" w:rsidRDefault="00E702CB"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11EE40B5" w14:textId="77777777" w:rsidR="00E702CB" w:rsidRPr="00211CA6" w:rsidRDefault="00E702CB" w:rsidP="000D465B">
      <w:pPr>
        <w:autoSpaceDE w:val="0"/>
        <w:autoSpaceDN w:val="0"/>
        <w:adjustRightInd w:val="0"/>
        <w:spacing w:line="288" w:lineRule="auto"/>
        <w:ind w:firstLine="0"/>
        <w:textAlignment w:val="center"/>
        <w:rPr>
          <w:rFonts w:ascii="LinoLetter Std Roman" w:hAnsi="LinoLetter Std Roman" w:cs="LinoLetter Std Roman"/>
          <w:color w:val="000000"/>
          <w:sz w:val="18"/>
          <w:szCs w:val="18"/>
        </w:rPr>
      </w:pPr>
    </w:p>
    <w:p w14:paraId="7C3525F5" w14:textId="77777777" w:rsidR="00E702CB" w:rsidRPr="00211CA6" w:rsidRDefault="00E702CB"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1DFE2FC7" w14:textId="77777777" w:rsidR="00E702CB" w:rsidRPr="00211CA6" w:rsidRDefault="00E702CB" w:rsidP="00F05032">
      <w:pPr>
        <w:autoSpaceDE w:val="0"/>
        <w:autoSpaceDN w:val="0"/>
        <w:adjustRightInd w:val="0"/>
        <w:spacing w:line="288" w:lineRule="auto"/>
        <w:jc w:val="center"/>
        <w:textAlignment w:val="center"/>
        <w:rPr>
          <w:rFonts w:ascii="LinoLetter Std Roman" w:hAnsi="LinoLetter Std Roman" w:cs="LinoLetter Std Roman"/>
          <w:color w:val="000000"/>
          <w:sz w:val="18"/>
          <w:szCs w:val="18"/>
        </w:rPr>
      </w:pPr>
    </w:p>
    <w:p w14:paraId="3B7B9DDD" w14:textId="72EC2BBD" w:rsidR="00F05032" w:rsidRPr="00211CA6" w:rsidRDefault="00F05032" w:rsidP="00E702CB">
      <w:pPr>
        <w:pStyle w:val="Sarjannimi"/>
        <w:rPr>
          <w:lang w:val="en-US"/>
        </w:rPr>
      </w:pPr>
      <w:r w:rsidRPr="00C44EA8">
        <w:rPr>
          <w:lang w:val="en-US"/>
        </w:rPr>
        <w:t>Publications of the U</w:t>
      </w:r>
      <w:r w:rsidRPr="00211CA6">
        <w:rPr>
          <w:lang w:val="en-US"/>
        </w:rPr>
        <w:t>niversity of Eastern Finland</w:t>
      </w:r>
    </w:p>
    <w:p w14:paraId="10640673" w14:textId="3B929A6D" w:rsidR="00F05032" w:rsidRPr="009A3787" w:rsidRDefault="00F05032" w:rsidP="00E702CB">
      <w:pPr>
        <w:pStyle w:val="Sarjannimi"/>
        <w:rPr>
          <w:lang w:val="en-GB"/>
        </w:rPr>
      </w:pPr>
      <w:r w:rsidRPr="009A3787">
        <w:rPr>
          <w:lang w:val="en-GB"/>
        </w:rPr>
        <w:t xml:space="preserve">Dissertations in </w:t>
      </w:r>
      <w:r w:rsidR="009A3787" w:rsidRPr="009A3787">
        <w:rPr>
          <w:lang w:val="en-GB"/>
        </w:rPr>
        <w:t>XXX</w:t>
      </w:r>
    </w:p>
    <w:p w14:paraId="6858111D" w14:textId="7C770654" w:rsidR="00F05032" w:rsidRPr="009A3787" w:rsidRDefault="00F05032" w:rsidP="00E702CB">
      <w:pPr>
        <w:pStyle w:val="Sarjannimi"/>
        <w:rPr>
          <w:lang w:val="en-GB"/>
        </w:rPr>
      </w:pPr>
      <w:r w:rsidRPr="009A3787">
        <w:rPr>
          <w:lang w:val="en-GB"/>
        </w:rPr>
        <w:t xml:space="preserve">No </w:t>
      </w:r>
      <w:r w:rsidR="009A3787" w:rsidRPr="009A3787">
        <w:rPr>
          <w:lang w:val="en-GB"/>
        </w:rPr>
        <w:t>XX</w:t>
      </w:r>
    </w:p>
    <w:p w14:paraId="15956D3D" w14:textId="77777777" w:rsidR="00F05032" w:rsidRPr="009A3787" w:rsidRDefault="00F05032" w:rsidP="00E702CB">
      <w:pPr>
        <w:pStyle w:val="Sarjannimi"/>
        <w:rPr>
          <w:lang w:val="en-GB"/>
        </w:rPr>
      </w:pPr>
    </w:p>
    <w:p w14:paraId="208C7FA0" w14:textId="77777777" w:rsidR="00F05032" w:rsidRPr="00211CA6" w:rsidRDefault="00F05032" w:rsidP="00E702CB">
      <w:pPr>
        <w:pStyle w:val="Sarjannimi"/>
        <w:rPr>
          <w:lang w:val="en-US"/>
        </w:rPr>
      </w:pPr>
      <w:r w:rsidRPr="00211CA6">
        <w:rPr>
          <w:lang w:val="en-US"/>
        </w:rPr>
        <w:t>University of Eastern Finland</w:t>
      </w:r>
    </w:p>
    <w:p w14:paraId="4908D505" w14:textId="77777777" w:rsidR="00F05032" w:rsidRPr="00990828" w:rsidRDefault="00F05032" w:rsidP="00E702CB">
      <w:pPr>
        <w:pStyle w:val="Sarjannimi"/>
      </w:pPr>
      <w:r w:rsidRPr="00990828">
        <w:t>Joensuu/Kuopio</w:t>
      </w:r>
    </w:p>
    <w:p w14:paraId="72E10DFC" w14:textId="3553A43C" w:rsidR="00F05032" w:rsidRPr="00990828" w:rsidRDefault="00F05032" w:rsidP="00E702CB">
      <w:pPr>
        <w:pStyle w:val="Sarjannimi"/>
      </w:pPr>
      <w:r w:rsidRPr="00990828">
        <w:t>20</w:t>
      </w:r>
      <w:r w:rsidR="009A3787">
        <w:t>XX</w:t>
      </w:r>
    </w:p>
    <w:p w14:paraId="3EE26F56" w14:textId="77777777" w:rsidR="00F05032" w:rsidRPr="00990828" w:rsidRDefault="00F05032" w:rsidP="00F05032">
      <w:pPr>
        <w:pStyle w:val="Kirjanalaotsikko"/>
        <w:rPr>
          <w:rFonts w:ascii="Palatino Linotype" w:hAnsi="Palatino Linotype" w:cs="Palatino Linotype"/>
          <w:b w:val="0"/>
          <w:bCs w:val="0"/>
          <w:caps w:val="0"/>
          <w:lang w:val="fi-FI"/>
        </w:rPr>
      </w:pPr>
    </w:p>
    <w:p w14:paraId="0FD61A93" w14:textId="77777777" w:rsidR="00F05032" w:rsidRPr="00990828" w:rsidRDefault="00F05032" w:rsidP="00F05032">
      <w:pPr>
        <w:pStyle w:val="Kirjanalaotsikko"/>
        <w:rPr>
          <w:rFonts w:ascii="Palatino Linotype" w:hAnsi="Palatino Linotype" w:cs="Palatino Linotype"/>
          <w:b w:val="0"/>
          <w:bCs w:val="0"/>
          <w:caps w:val="0"/>
          <w:lang w:val="fi-FI"/>
        </w:rPr>
      </w:pPr>
    </w:p>
    <w:p w14:paraId="23C63532" w14:textId="77777777" w:rsidR="00F05032" w:rsidRDefault="00F05032" w:rsidP="00F05032">
      <w:pPr>
        <w:pStyle w:val="Sarjannimi"/>
      </w:pPr>
    </w:p>
    <w:p w14:paraId="05F3970F" w14:textId="77777777" w:rsidR="00F05032" w:rsidRDefault="00F05032" w:rsidP="00F05032">
      <w:pPr>
        <w:pStyle w:val="Sarjannimi"/>
      </w:pPr>
    </w:p>
    <w:p w14:paraId="6CF6D065" w14:textId="77777777" w:rsidR="00F05032" w:rsidRDefault="00F05032" w:rsidP="00F05032">
      <w:pPr>
        <w:pStyle w:val="Sarjannimi"/>
      </w:pPr>
    </w:p>
    <w:p w14:paraId="53A5AA80" w14:textId="77777777" w:rsidR="00F05032" w:rsidRDefault="00F05032" w:rsidP="00F05032">
      <w:pPr>
        <w:pStyle w:val="Sarjannimi"/>
      </w:pPr>
    </w:p>
    <w:p w14:paraId="158ADB6D" w14:textId="77777777" w:rsidR="00F05032" w:rsidRDefault="00F05032" w:rsidP="00F05032">
      <w:pPr>
        <w:pStyle w:val="Sarjannimi"/>
      </w:pPr>
    </w:p>
    <w:p w14:paraId="0B109FCB" w14:textId="77777777" w:rsidR="00F05032" w:rsidRDefault="00F05032" w:rsidP="00F05032">
      <w:pPr>
        <w:pStyle w:val="Sarjannimi"/>
      </w:pPr>
    </w:p>
    <w:p w14:paraId="17CEF542" w14:textId="77777777" w:rsidR="00F05032" w:rsidRDefault="00F05032" w:rsidP="00F05032">
      <w:pPr>
        <w:pStyle w:val="Sarjannimi"/>
      </w:pPr>
    </w:p>
    <w:p w14:paraId="79A39587" w14:textId="77777777" w:rsidR="00F05032" w:rsidRDefault="00F05032" w:rsidP="00F05032">
      <w:pPr>
        <w:pStyle w:val="Sarjannimi"/>
      </w:pPr>
    </w:p>
    <w:p w14:paraId="13AC50DC" w14:textId="77777777" w:rsidR="00F05032" w:rsidRDefault="00F05032" w:rsidP="00F05032">
      <w:pPr>
        <w:pStyle w:val="Sarjannimi"/>
      </w:pPr>
    </w:p>
    <w:p w14:paraId="54A6C24A" w14:textId="77777777" w:rsidR="00F05032" w:rsidRDefault="00F05032" w:rsidP="00F05032">
      <w:pPr>
        <w:pStyle w:val="Sarjannimi"/>
      </w:pPr>
    </w:p>
    <w:p w14:paraId="1C787DD5" w14:textId="77777777" w:rsidR="00F05032" w:rsidRDefault="00F05032" w:rsidP="00F05032">
      <w:pPr>
        <w:pStyle w:val="Sarjannimi"/>
      </w:pPr>
    </w:p>
    <w:p w14:paraId="55800BE6" w14:textId="77777777" w:rsidR="00F05032" w:rsidRDefault="00F05032" w:rsidP="00F05032">
      <w:pPr>
        <w:pStyle w:val="Sarjannimi"/>
      </w:pPr>
    </w:p>
    <w:p w14:paraId="2C556740" w14:textId="77777777" w:rsidR="00F05032" w:rsidRDefault="00F05032" w:rsidP="00F05032">
      <w:pPr>
        <w:pStyle w:val="Sarjannimi"/>
      </w:pPr>
    </w:p>
    <w:p w14:paraId="6366BCEB" w14:textId="77777777" w:rsidR="00F05032" w:rsidRDefault="00F05032" w:rsidP="00F05032">
      <w:pPr>
        <w:pStyle w:val="Sarjannimi"/>
      </w:pPr>
    </w:p>
    <w:p w14:paraId="776A65D3" w14:textId="77777777" w:rsidR="00F05032" w:rsidRDefault="00F05032" w:rsidP="00F05032">
      <w:pPr>
        <w:pStyle w:val="Sarjannimi"/>
      </w:pPr>
    </w:p>
    <w:p w14:paraId="47D1436B" w14:textId="77777777" w:rsidR="00F05032" w:rsidRDefault="00F05032" w:rsidP="00F05032">
      <w:pPr>
        <w:pStyle w:val="Sarjannimi"/>
      </w:pPr>
    </w:p>
    <w:p w14:paraId="42142BC6" w14:textId="77777777" w:rsidR="00F05032" w:rsidRDefault="00F05032" w:rsidP="00F05032">
      <w:pPr>
        <w:pStyle w:val="Sarjannimi"/>
      </w:pPr>
    </w:p>
    <w:p w14:paraId="1AE024D9" w14:textId="77777777" w:rsidR="00F05032" w:rsidRDefault="00F05032" w:rsidP="00F05032">
      <w:pPr>
        <w:pStyle w:val="Sarjannimi"/>
      </w:pPr>
    </w:p>
    <w:p w14:paraId="23F24B1C" w14:textId="77777777" w:rsidR="00F05032" w:rsidRDefault="00F05032" w:rsidP="00F05032">
      <w:pPr>
        <w:pStyle w:val="Sarjannimi"/>
      </w:pPr>
    </w:p>
    <w:p w14:paraId="21384671" w14:textId="77777777" w:rsidR="00F05032" w:rsidRDefault="00F05032" w:rsidP="00F05032">
      <w:pPr>
        <w:pStyle w:val="Sarjannimi"/>
      </w:pPr>
    </w:p>
    <w:p w14:paraId="06F32BA8" w14:textId="77777777" w:rsidR="00F05032" w:rsidRDefault="00F05032" w:rsidP="00F05032">
      <w:pPr>
        <w:pStyle w:val="Sarjannimi"/>
      </w:pPr>
    </w:p>
    <w:p w14:paraId="743BA97C" w14:textId="77777777" w:rsidR="001D7616" w:rsidRDefault="001D7616" w:rsidP="001F4276">
      <w:pPr>
        <w:pStyle w:val="Sarjannimi"/>
        <w:jc w:val="both"/>
      </w:pPr>
    </w:p>
    <w:p w14:paraId="2FE20231" w14:textId="3B2812A8" w:rsidR="00F05032" w:rsidRPr="0046251A" w:rsidRDefault="00C44EA8" w:rsidP="00F05032">
      <w:pPr>
        <w:pStyle w:val="Sarjannimi"/>
      </w:pPr>
      <w:r w:rsidRPr="0046251A">
        <w:t>Printing office/</w:t>
      </w:r>
      <w:r w:rsidR="0060739E" w:rsidRPr="0046251A">
        <w:t>K</w:t>
      </w:r>
      <w:r w:rsidRPr="0046251A">
        <w:t>irjapaino</w:t>
      </w:r>
    </w:p>
    <w:p w14:paraId="0C7AED4B" w14:textId="046A7AF7" w:rsidR="00F05032" w:rsidRPr="0046251A" w:rsidRDefault="0060739E" w:rsidP="00F05032">
      <w:pPr>
        <w:pStyle w:val="Sarjannimi"/>
      </w:pPr>
      <w:r w:rsidRPr="0046251A">
        <w:t>P</w:t>
      </w:r>
      <w:r w:rsidR="00C44EA8" w:rsidRPr="0046251A">
        <w:t>rinting place/</w:t>
      </w:r>
      <w:r w:rsidRPr="0046251A">
        <w:t>P</w:t>
      </w:r>
      <w:r w:rsidR="00C44EA8" w:rsidRPr="0046251A">
        <w:t>ainopaikka</w:t>
      </w:r>
      <w:r w:rsidR="00F05032" w:rsidRPr="0046251A">
        <w:t>, 20xx</w:t>
      </w:r>
    </w:p>
    <w:p w14:paraId="62EE0167" w14:textId="77777777" w:rsidR="00F05032" w:rsidRDefault="00C44EA8" w:rsidP="00F05032">
      <w:pPr>
        <w:pStyle w:val="Sarjannimi"/>
      </w:pPr>
      <w:r w:rsidRPr="00C44EA8">
        <w:t>Editor-in-Chief/</w:t>
      </w:r>
      <w:r w:rsidR="00F05032" w:rsidRPr="00F05032">
        <w:t>Sarjan vastaava toimittaja: xxxx xxxxx</w:t>
      </w:r>
    </w:p>
    <w:p w14:paraId="5FB8BE3C" w14:textId="77777777" w:rsidR="00D0714F" w:rsidRPr="00F05032" w:rsidRDefault="00C44EA8" w:rsidP="00F05032">
      <w:pPr>
        <w:pStyle w:val="Sarjannimi"/>
      </w:pPr>
      <w:r>
        <w:t>Editor/</w:t>
      </w:r>
      <w:r w:rsidR="00D0714F">
        <w:t>Sarjan toimittaja: xxxxx xxxxxx</w:t>
      </w:r>
    </w:p>
    <w:p w14:paraId="4D66DA43" w14:textId="77777777" w:rsidR="00F05032" w:rsidRPr="00F05032" w:rsidRDefault="00F05032" w:rsidP="00F05032">
      <w:pPr>
        <w:pStyle w:val="Sarjannimi"/>
      </w:pPr>
      <w:r w:rsidRPr="00F05032">
        <w:t>Myynti: Itä-Suomen yliopiston kirjasto</w:t>
      </w:r>
    </w:p>
    <w:p w14:paraId="7DD02DB4" w14:textId="77777777" w:rsidR="00F05032" w:rsidRPr="00211CA6" w:rsidRDefault="00F05032" w:rsidP="00F05032">
      <w:pPr>
        <w:pStyle w:val="Sarjannimi"/>
        <w:rPr>
          <w:lang w:val="en-US"/>
        </w:rPr>
      </w:pPr>
      <w:r w:rsidRPr="00211CA6">
        <w:rPr>
          <w:lang w:val="en-US"/>
        </w:rPr>
        <w:t>ISBN: xxx (nid.)</w:t>
      </w:r>
    </w:p>
    <w:p w14:paraId="36764BC6" w14:textId="77777777" w:rsidR="00F05032" w:rsidRPr="00211CA6" w:rsidRDefault="00F05032" w:rsidP="00F05032">
      <w:pPr>
        <w:pStyle w:val="Sarjannimi"/>
        <w:rPr>
          <w:lang w:val="en-US"/>
        </w:rPr>
      </w:pPr>
      <w:r w:rsidRPr="00211CA6">
        <w:rPr>
          <w:lang w:val="en-US"/>
        </w:rPr>
        <w:t>ISBN: xxx (PDF)</w:t>
      </w:r>
    </w:p>
    <w:p w14:paraId="7345CEA8" w14:textId="77777777" w:rsidR="00F05032" w:rsidRPr="00211CA6" w:rsidRDefault="00F05032" w:rsidP="00F05032">
      <w:pPr>
        <w:pStyle w:val="Sarjannimi"/>
        <w:rPr>
          <w:lang w:val="en-US"/>
        </w:rPr>
      </w:pPr>
      <w:r w:rsidRPr="00211CA6">
        <w:rPr>
          <w:lang w:val="en-US"/>
        </w:rPr>
        <w:t>ISSNL: xxx</w:t>
      </w:r>
    </w:p>
    <w:p w14:paraId="5815FA2B" w14:textId="210ED30D" w:rsidR="00F05032" w:rsidRPr="00211CA6" w:rsidRDefault="00F05032" w:rsidP="00F05032">
      <w:pPr>
        <w:pStyle w:val="Sarjannimi"/>
        <w:rPr>
          <w:lang w:val="en-US"/>
        </w:rPr>
      </w:pPr>
      <w:r w:rsidRPr="00211CA6">
        <w:rPr>
          <w:lang w:val="en-US"/>
        </w:rPr>
        <w:t>ISSN: xxx</w:t>
      </w:r>
    </w:p>
    <w:p w14:paraId="360215F5" w14:textId="01CFE225" w:rsidR="00C95057" w:rsidRPr="00211CA6" w:rsidRDefault="00451D4F" w:rsidP="00451D4F">
      <w:pPr>
        <w:pStyle w:val="Sarjannimi"/>
        <w:rPr>
          <w:lang w:val="en-US"/>
        </w:rPr>
        <w:sectPr w:rsidR="00C95057" w:rsidRPr="00211CA6" w:rsidSect="00FF5702">
          <w:footerReference w:type="default" r:id="rId11"/>
          <w:pgSz w:w="9979" w:h="14175"/>
          <w:pgMar w:top="1134" w:right="1134" w:bottom="1134" w:left="1134" w:header="709" w:footer="567" w:gutter="0"/>
          <w:cols w:space="708"/>
          <w:docGrid w:linePitch="360"/>
        </w:sectPr>
      </w:pPr>
      <w:r w:rsidRPr="00211CA6">
        <w:rPr>
          <w:lang w:val="en-US"/>
        </w:rPr>
        <w:t>ISSN: xxx (PDF)</w:t>
      </w:r>
    </w:p>
    <w:p w14:paraId="6D5C3894" w14:textId="77777777" w:rsidR="00211CA6" w:rsidRPr="004062A6" w:rsidRDefault="00211CA6" w:rsidP="004062A6">
      <w:pPr>
        <w:spacing w:line="240" w:lineRule="auto"/>
        <w:ind w:firstLine="0"/>
        <w:rPr>
          <w:sz w:val="22"/>
        </w:rPr>
      </w:pPr>
      <w:r w:rsidRPr="004062A6">
        <w:rPr>
          <w:sz w:val="22"/>
        </w:rPr>
        <w:lastRenderedPageBreak/>
        <w:t>Tekijän osoite:</w:t>
      </w:r>
      <w:r w:rsidRPr="004062A6">
        <w:rPr>
          <w:sz w:val="22"/>
        </w:rPr>
        <w:tab/>
        <w:t>Yhteiskunta- ja kauppatieteiden tiedekunta</w:t>
      </w:r>
    </w:p>
    <w:p w14:paraId="05F3744A" w14:textId="77777777" w:rsidR="00211CA6" w:rsidRPr="004062A6" w:rsidRDefault="00211CA6" w:rsidP="004062A6">
      <w:pPr>
        <w:spacing w:line="240" w:lineRule="auto"/>
        <w:ind w:left="1304" w:firstLine="1304"/>
        <w:rPr>
          <w:sz w:val="22"/>
        </w:rPr>
      </w:pPr>
      <w:r w:rsidRPr="004062A6">
        <w:rPr>
          <w:sz w:val="22"/>
        </w:rPr>
        <w:t>Itä-Suomen yliopisto</w:t>
      </w:r>
    </w:p>
    <w:p w14:paraId="67C0EB5C" w14:textId="77777777" w:rsidR="00211CA6" w:rsidRPr="004062A6" w:rsidRDefault="00211CA6" w:rsidP="004062A6">
      <w:pPr>
        <w:spacing w:line="240" w:lineRule="auto"/>
        <w:ind w:left="1304" w:firstLine="1304"/>
        <w:rPr>
          <w:sz w:val="22"/>
        </w:rPr>
      </w:pPr>
      <w:r w:rsidRPr="004062A6">
        <w:rPr>
          <w:sz w:val="22"/>
        </w:rPr>
        <w:t>KUOPIO</w:t>
      </w:r>
    </w:p>
    <w:p w14:paraId="6F121644" w14:textId="77777777" w:rsidR="00211CA6" w:rsidRPr="004062A6" w:rsidRDefault="00211CA6" w:rsidP="004062A6">
      <w:pPr>
        <w:spacing w:line="240" w:lineRule="auto"/>
        <w:ind w:left="1304" w:firstLine="1304"/>
        <w:rPr>
          <w:sz w:val="22"/>
        </w:rPr>
      </w:pPr>
      <w:r w:rsidRPr="004062A6">
        <w:rPr>
          <w:sz w:val="22"/>
        </w:rPr>
        <w:t>FINLAND</w:t>
      </w:r>
    </w:p>
    <w:p w14:paraId="23ED137C" w14:textId="77777777" w:rsidR="00211CA6" w:rsidRPr="004062A6" w:rsidRDefault="00211CA6" w:rsidP="004062A6">
      <w:pPr>
        <w:spacing w:line="240" w:lineRule="auto"/>
        <w:ind w:firstLine="0"/>
        <w:rPr>
          <w:sz w:val="22"/>
        </w:rPr>
      </w:pPr>
    </w:p>
    <w:p w14:paraId="59113B5C" w14:textId="77777777" w:rsidR="00211CA6" w:rsidRPr="004062A6" w:rsidRDefault="00211CA6" w:rsidP="004062A6">
      <w:pPr>
        <w:spacing w:line="240" w:lineRule="auto"/>
        <w:ind w:firstLine="0"/>
        <w:rPr>
          <w:sz w:val="22"/>
        </w:rPr>
      </w:pPr>
      <w:r w:rsidRPr="004062A6">
        <w:rPr>
          <w:sz w:val="22"/>
        </w:rPr>
        <w:t>Tohtoriohjelma:</w:t>
      </w:r>
      <w:r w:rsidRPr="004062A6">
        <w:rPr>
          <w:sz w:val="22"/>
        </w:rPr>
        <w:tab/>
        <w:t>Tohtoriohjelman nimi</w:t>
      </w:r>
    </w:p>
    <w:p w14:paraId="051F24EC" w14:textId="77777777" w:rsidR="00211CA6" w:rsidRPr="004062A6" w:rsidRDefault="00211CA6" w:rsidP="004062A6">
      <w:pPr>
        <w:spacing w:line="240" w:lineRule="auto"/>
        <w:ind w:firstLine="0"/>
        <w:rPr>
          <w:sz w:val="22"/>
        </w:rPr>
      </w:pPr>
    </w:p>
    <w:p w14:paraId="16D825D0" w14:textId="3B26E87E" w:rsidR="00211CA6" w:rsidRPr="004062A6" w:rsidRDefault="00211CA6" w:rsidP="004062A6">
      <w:pPr>
        <w:spacing w:line="240" w:lineRule="auto"/>
        <w:ind w:firstLine="0"/>
        <w:rPr>
          <w:sz w:val="22"/>
        </w:rPr>
      </w:pPr>
      <w:r w:rsidRPr="004062A6">
        <w:rPr>
          <w:sz w:val="22"/>
        </w:rPr>
        <w:t>Ohjaajat:</w:t>
      </w:r>
      <w:r w:rsidRPr="004062A6">
        <w:rPr>
          <w:sz w:val="22"/>
        </w:rPr>
        <w:tab/>
      </w:r>
      <w:r w:rsidR="004062A6">
        <w:rPr>
          <w:sz w:val="22"/>
        </w:rPr>
        <w:tab/>
      </w:r>
      <w:r w:rsidRPr="004062A6">
        <w:rPr>
          <w:sz w:val="22"/>
        </w:rPr>
        <w:t>Professori Etunimi Sukunimi, FT</w:t>
      </w:r>
    </w:p>
    <w:p w14:paraId="7D2F5940" w14:textId="77777777" w:rsidR="00211CA6" w:rsidRPr="004062A6" w:rsidRDefault="00211CA6" w:rsidP="004062A6">
      <w:pPr>
        <w:spacing w:line="240" w:lineRule="auto"/>
        <w:ind w:left="1304" w:firstLine="1304"/>
        <w:rPr>
          <w:sz w:val="22"/>
        </w:rPr>
      </w:pPr>
      <w:r w:rsidRPr="004062A6">
        <w:rPr>
          <w:sz w:val="22"/>
        </w:rPr>
        <w:t>Laitos / yksikkö</w:t>
      </w:r>
    </w:p>
    <w:p w14:paraId="1C7FF166" w14:textId="77777777" w:rsidR="00211CA6" w:rsidRPr="004062A6" w:rsidRDefault="00211CA6" w:rsidP="004062A6">
      <w:pPr>
        <w:spacing w:line="240" w:lineRule="auto"/>
        <w:ind w:left="1304" w:firstLine="1304"/>
        <w:rPr>
          <w:sz w:val="22"/>
        </w:rPr>
      </w:pPr>
      <w:r w:rsidRPr="004062A6">
        <w:rPr>
          <w:sz w:val="22"/>
        </w:rPr>
        <w:t>Itä-Suomen yliopisto</w:t>
      </w:r>
    </w:p>
    <w:p w14:paraId="735CA759" w14:textId="77777777" w:rsidR="00211CA6" w:rsidRPr="004062A6" w:rsidRDefault="00211CA6" w:rsidP="004062A6">
      <w:pPr>
        <w:spacing w:line="240" w:lineRule="auto"/>
        <w:ind w:left="1304" w:firstLine="1304"/>
        <w:rPr>
          <w:sz w:val="22"/>
        </w:rPr>
      </w:pPr>
      <w:r w:rsidRPr="004062A6">
        <w:rPr>
          <w:sz w:val="22"/>
        </w:rPr>
        <w:t>KUOPIO</w:t>
      </w:r>
    </w:p>
    <w:p w14:paraId="448D049B" w14:textId="77777777" w:rsidR="00211CA6" w:rsidRPr="004062A6" w:rsidRDefault="00211CA6" w:rsidP="004062A6">
      <w:pPr>
        <w:spacing w:line="240" w:lineRule="auto"/>
        <w:ind w:left="1304" w:firstLine="1304"/>
        <w:rPr>
          <w:sz w:val="22"/>
        </w:rPr>
      </w:pPr>
      <w:r w:rsidRPr="004062A6">
        <w:rPr>
          <w:sz w:val="22"/>
        </w:rPr>
        <w:t>SUOMI</w:t>
      </w:r>
    </w:p>
    <w:p w14:paraId="70F69123" w14:textId="77777777" w:rsidR="00211CA6" w:rsidRPr="004062A6" w:rsidRDefault="00211CA6" w:rsidP="004062A6">
      <w:pPr>
        <w:spacing w:line="240" w:lineRule="auto"/>
        <w:ind w:firstLine="0"/>
        <w:rPr>
          <w:sz w:val="22"/>
        </w:rPr>
      </w:pPr>
    </w:p>
    <w:p w14:paraId="3E2ADBF5" w14:textId="77777777" w:rsidR="00211CA6" w:rsidRPr="004062A6" w:rsidRDefault="00211CA6" w:rsidP="004062A6">
      <w:pPr>
        <w:spacing w:line="240" w:lineRule="auto"/>
        <w:ind w:left="1304" w:firstLine="1304"/>
        <w:rPr>
          <w:sz w:val="22"/>
        </w:rPr>
      </w:pPr>
      <w:r w:rsidRPr="004062A6">
        <w:rPr>
          <w:sz w:val="22"/>
        </w:rPr>
        <w:t>Professori Etunimi Sukunimi, KTT</w:t>
      </w:r>
    </w:p>
    <w:p w14:paraId="0D4523BE" w14:textId="77777777" w:rsidR="00211CA6" w:rsidRPr="004062A6" w:rsidRDefault="00211CA6" w:rsidP="004062A6">
      <w:pPr>
        <w:spacing w:line="240" w:lineRule="auto"/>
        <w:ind w:left="1304" w:firstLine="1304"/>
        <w:rPr>
          <w:sz w:val="22"/>
        </w:rPr>
      </w:pPr>
      <w:r w:rsidRPr="004062A6">
        <w:rPr>
          <w:sz w:val="22"/>
        </w:rPr>
        <w:t>Laitos / yksikkö</w:t>
      </w:r>
    </w:p>
    <w:p w14:paraId="3078EC6B" w14:textId="77777777" w:rsidR="00211CA6" w:rsidRPr="004062A6" w:rsidRDefault="00211CA6" w:rsidP="004062A6">
      <w:pPr>
        <w:spacing w:line="240" w:lineRule="auto"/>
        <w:ind w:left="1304" w:firstLine="1304"/>
        <w:rPr>
          <w:sz w:val="22"/>
        </w:rPr>
      </w:pPr>
      <w:r w:rsidRPr="004062A6">
        <w:rPr>
          <w:sz w:val="22"/>
        </w:rPr>
        <w:t>Itä-Suomen yliopisto</w:t>
      </w:r>
    </w:p>
    <w:p w14:paraId="2A1287C9" w14:textId="77777777" w:rsidR="00211CA6" w:rsidRPr="004062A6" w:rsidRDefault="00211CA6" w:rsidP="004062A6">
      <w:pPr>
        <w:spacing w:line="240" w:lineRule="auto"/>
        <w:ind w:left="1304" w:firstLine="1304"/>
        <w:rPr>
          <w:sz w:val="22"/>
        </w:rPr>
      </w:pPr>
      <w:r w:rsidRPr="004062A6">
        <w:rPr>
          <w:sz w:val="22"/>
        </w:rPr>
        <w:t>KUOPIO</w:t>
      </w:r>
    </w:p>
    <w:p w14:paraId="23EFE55D" w14:textId="77777777" w:rsidR="00211CA6" w:rsidRPr="004062A6" w:rsidRDefault="00211CA6" w:rsidP="004062A6">
      <w:pPr>
        <w:spacing w:line="240" w:lineRule="auto"/>
        <w:ind w:left="1304" w:firstLine="1304"/>
        <w:rPr>
          <w:sz w:val="22"/>
        </w:rPr>
      </w:pPr>
      <w:r w:rsidRPr="004062A6">
        <w:rPr>
          <w:sz w:val="22"/>
        </w:rPr>
        <w:t>SUOMI</w:t>
      </w:r>
    </w:p>
    <w:p w14:paraId="453EF53B" w14:textId="77777777" w:rsidR="00211CA6" w:rsidRPr="004062A6" w:rsidRDefault="00211CA6" w:rsidP="004062A6">
      <w:pPr>
        <w:spacing w:line="240" w:lineRule="auto"/>
        <w:ind w:firstLine="0"/>
        <w:rPr>
          <w:sz w:val="22"/>
        </w:rPr>
      </w:pPr>
    </w:p>
    <w:p w14:paraId="1B52A71C" w14:textId="77777777" w:rsidR="00211CA6" w:rsidRPr="004062A6" w:rsidRDefault="00211CA6" w:rsidP="004062A6">
      <w:pPr>
        <w:spacing w:line="240" w:lineRule="auto"/>
        <w:ind w:firstLine="0"/>
        <w:rPr>
          <w:sz w:val="22"/>
        </w:rPr>
      </w:pPr>
      <w:r w:rsidRPr="004062A6">
        <w:rPr>
          <w:sz w:val="22"/>
        </w:rPr>
        <w:t>Esitarkastajat:</w:t>
      </w:r>
      <w:r w:rsidRPr="004062A6">
        <w:rPr>
          <w:sz w:val="22"/>
        </w:rPr>
        <w:tab/>
        <w:t>Professori Etunimi Sukunimi, FT</w:t>
      </w:r>
    </w:p>
    <w:p w14:paraId="4CE1AC5F" w14:textId="77777777" w:rsidR="00211CA6" w:rsidRPr="004062A6" w:rsidRDefault="00211CA6" w:rsidP="004062A6">
      <w:pPr>
        <w:spacing w:line="240" w:lineRule="auto"/>
        <w:ind w:left="1304" w:firstLine="1304"/>
        <w:rPr>
          <w:sz w:val="22"/>
        </w:rPr>
      </w:pPr>
      <w:r w:rsidRPr="004062A6">
        <w:rPr>
          <w:sz w:val="22"/>
        </w:rPr>
        <w:t>Laitos / yksikkö</w:t>
      </w:r>
    </w:p>
    <w:p w14:paraId="089E9221" w14:textId="77777777" w:rsidR="00211CA6" w:rsidRPr="004062A6" w:rsidRDefault="00211CA6" w:rsidP="004062A6">
      <w:pPr>
        <w:spacing w:line="240" w:lineRule="auto"/>
        <w:ind w:left="1304" w:firstLine="1304"/>
        <w:rPr>
          <w:sz w:val="22"/>
        </w:rPr>
      </w:pPr>
      <w:r w:rsidRPr="004062A6">
        <w:rPr>
          <w:sz w:val="22"/>
        </w:rPr>
        <w:t>Yliopisto</w:t>
      </w:r>
    </w:p>
    <w:p w14:paraId="4658B8C1" w14:textId="77777777" w:rsidR="00211CA6" w:rsidRPr="004062A6" w:rsidRDefault="00211CA6" w:rsidP="004062A6">
      <w:pPr>
        <w:spacing w:line="240" w:lineRule="auto"/>
        <w:ind w:left="1304" w:firstLine="1304"/>
        <w:rPr>
          <w:sz w:val="22"/>
        </w:rPr>
      </w:pPr>
      <w:r w:rsidRPr="004062A6">
        <w:rPr>
          <w:sz w:val="22"/>
        </w:rPr>
        <w:t>KAUPUNKI</w:t>
      </w:r>
    </w:p>
    <w:p w14:paraId="54B4A9DD" w14:textId="77777777" w:rsidR="00211CA6" w:rsidRPr="004062A6" w:rsidRDefault="00211CA6" w:rsidP="004062A6">
      <w:pPr>
        <w:spacing w:line="240" w:lineRule="auto"/>
        <w:ind w:left="1304" w:firstLine="1304"/>
        <w:rPr>
          <w:sz w:val="22"/>
        </w:rPr>
      </w:pPr>
      <w:r w:rsidRPr="004062A6">
        <w:rPr>
          <w:sz w:val="22"/>
        </w:rPr>
        <w:t>SUOMI</w:t>
      </w:r>
    </w:p>
    <w:p w14:paraId="31E576C0" w14:textId="77777777" w:rsidR="00211CA6" w:rsidRPr="004062A6" w:rsidRDefault="00211CA6" w:rsidP="004062A6">
      <w:pPr>
        <w:spacing w:line="240" w:lineRule="auto"/>
        <w:ind w:firstLine="0"/>
        <w:rPr>
          <w:sz w:val="22"/>
        </w:rPr>
      </w:pPr>
    </w:p>
    <w:p w14:paraId="4B097A11" w14:textId="77777777" w:rsidR="00211CA6" w:rsidRPr="004062A6" w:rsidRDefault="00211CA6" w:rsidP="004062A6">
      <w:pPr>
        <w:spacing w:line="240" w:lineRule="auto"/>
        <w:ind w:left="1304" w:firstLine="1304"/>
        <w:rPr>
          <w:sz w:val="22"/>
        </w:rPr>
      </w:pPr>
      <w:r w:rsidRPr="004062A6">
        <w:rPr>
          <w:sz w:val="22"/>
        </w:rPr>
        <w:t>Dosentti Etunimi Sukunimi, KTT</w:t>
      </w:r>
    </w:p>
    <w:p w14:paraId="459CC19B" w14:textId="77777777" w:rsidR="00211CA6" w:rsidRPr="004062A6" w:rsidRDefault="00211CA6" w:rsidP="004062A6">
      <w:pPr>
        <w:spacing w:line="240" w:lineRule="auto"/>
        <w:ind w:left="1304" w:firstLine="1304"/>
        <w:rPr>
          <w:sz w:val="22"/>
        </w:rPr>
      </w:pPr>
      <w:r w:rsidRPr="004062A6">
        <w:rPr>
          <w:sz w:val="22"/>
        </w:rPr>
        <w:t>Laitos / yksikkö</w:t>
      </w:r>
    </w:p>
    <w:p w14:paraId="29BC3293" w14:textId="67B66B0A" w:rsidR="00211CA6" w:rsidRPr="004062A6" w:rsidRDefault="004062A6" w:rsidP="004062A6">
      <w:pPr>
        <w:spacing w:line="240" w:lineRule="auto"/>
        <w:ind w:left="1304" w:firstLine="1304"/>
        <w:rPr>
          <w:sz w:val="22"/>
        </w:rPr>
      </w:pPr>
      <w:r>
        <w:rPr>
          <w:sz w:val="22"/>
        </w:rPr>
        <w:t>Y</w:t>
      </w:r>
      <w:r w:rsidR="00211CA6" w:rsidRPr="004062A6">
        <w:rPr>
          <w:sz w:val="22"/>
        </w:rPr>
        <w:t>liopisto</w:t>
      </w:r>
    </w:p>
    <w:p w14:paraId="33ECEE05" w14:textId="77777777" w:rsidR="00211CA6" w:rsidRPr="004062A6" w:rsidRDefault="00211CA6" w:rsidP="004062A6">
      <w:pPr>
        <w:spacing w:line="240" w:lineRule="auto"/>
        <w:ind w:left="1304" w:firstLine="1304"/>
        <w:rPr>
          <w:sz w:val="22"/>
        </w:rPr>
      </w:pPr>
      <w:r w:rsidRPr="004062A6">
        <w:rPr>
          <w:sz w:val="22"/>
        </w:rPr>
        <w:t>KAUPUNKI</w:t>
      </w:r>
    </w:p>
    <w:p w14:paraId="23740DA2" w14:textId="77777777" w:rsidR="00211CA6" w:rsidRPr="004062A6" w:rsidRDefault="00211CA6" w:rsidP="004062A6">
      <w:pPr>
        <w:spacing w:line="240" w:lineRule="auto"/>
        <w:ind w:left="1304" w:firstLine="1304"/>
        <w:rPr>
          <w:sz w:val="22"/>
        </w:rPr>
      </w:pPr>
      <w:r w:rsidRPr="004062A6">
        <w:rPr>
          <w:sz w:val="22"/>
        </w:rPr>
        <w:t>SUOMI</w:t>
      </w:r>
    </w:p>
    <w:p w14:paraId="363BD532" w14:textId="77777777" w:rsidR="00211CA6" w:rsidRPr="004062A6" w:rsidRDefault="00211CA6" w:rsidP="004062A6">
      <w:pPr>
        <w:spacing w:line="240" w:lineRule="auto"/>
        <w:ind w:firstLine="0"/>
        <w:rPr>
          <w:sz w:val="22"/>
        </w:rPr>
      </w:pPr>
    </w:p>
    <w:p w14:paraId="306EB4BC" w14:textId="77777777" w:rsidR="00211CA6" w:rsidRPr="004062A6" w:rsidRDefault="00211CA6" w:rsidP="004062A6">
      <w:pPr>
        <w:spacing w:line="240" w:lineRule="auto"/>
        <w:ind w:firstLine="0"/>
        <w:rPr>
          <w:sz w:val="22"/>
        </w:rPr>
      </w:pPr>
    </w:p>
    <w:p w14:paraId="22185469" w14:textId="77777777" w:rsidR="00211CA6" w:rsidRPr="004062A6" w:rsidRDefault="00211CA6" w:rsidP="004062A6">
      <w:pPr>
        <w:spacing w:line="240" w:lineRule="auto"/>
        <w:ind w:firstLine="0"/>
        <w:rPr>
          <w:sz w:val="22"/>
        </w:rPr>
      </w:pPr>
      <w:r w:rsidRPr="004062A6">
        <w:rPr>
          <w:sz w:val="22"/>
        </w:rPr>
        <w:t>Vastaväittäjä:</w:t>
      </w:r>
      <w:r w:rsidRPr="004062A6">
        <w:rPr>
          <w:sz w:val="22"/>
        </w:rPr>
        <w:tab/>
        <w:t>Professori Etunimi Sukunimi, FT</w:t>
      </w:r>
    </w:p>
    <w:p w14:paraId="1A6AF7E5" w14:textId="77777777" w:rsidR="00211CA6" w:rsidRPr="004062A6" w:rsidRDefault="00211CA6" w:rsidP="004062A6">
      <w:pPr>
        <w:spacing w:line="240" w:lineRule="auto"/>
        <w:ind w:left="1304" w:firstLine="1304"/>
        <w:rPr>
          <w:sz w:val="22"/>
        </w:rPr>
      </w:pPr>
      <w:r w:rsidRPr="004062A6">
        <w:rPr>
          <w:sz w:val="22"/>
        </w:rPr>
        <w:t>Laitos / yksikkö</w:t>
      </w:r>
    </w:p>
    <w:p w14:paraId="14B4C511" w14:textId="55573FAF" w:rsidR="00211CA6" w:rsidRPr="004062A6" w:rsidRDefault="004062A6" w:rsidP="004062A6">
      <w:pPr>
        <w:spacing w:line="240" w:lineRule="auto"/>
        <w:ind w:left="1304" w:firstLine="1304"/>
        <w:rPr>
          <w:sz w:val="22"/>
        </w:rPr>
      </w:pPr>
      <w:r>
        <w:rPr>
          <w:sz w:val="22"/>
        </w:rPr>
        <w:t>Y</w:t>
      </w:r>
      <w:r w:rsidR="00211CA6" w:rsidRPr="004062A6">
        <w:rPr>
          <w:sz w:val="22"/>
        </w:rPr>
        <w:t>liopisto</w:t>
      </w:r>
    </w:p>
    <w:p w14:paraId="75F8CB7A" w14:textId="77777777" w:rsidR="00211CA6" w:rsidRPr="004062A6" w:rsidRDefault="00211CA6" w:rsidP="004062A6">
      <w:pPr>
        <w:spacing w:line="240" w:lineRule="auto"/>
        <w:ind w:left="1304" w:firstLine="1304"/>
        <w:rPr>
          <w:sz w:val="22"/>
        </w:rPr>
      </w:pPr>
      <w:r w:rsidRPr="004062A6">
        <w:rPr>
          <w:sz w:val="22"/>
        </w:rPr>
        <w:t>KAUPUNKI</w:t>
      </w:r>
    </w:p>
    <w:p w14:paraId="44964EA6" w14:textId="64A31143" w:rsidR="00211CA6" w:rsidRPr="004062A6" w:rsidRDefault="00211CA6" w:rsidP="004062A6">
      <w:pPr>
        <w:spacing w:line="240" w:lineRule="auto"/>
        <w:ind w:left="1304" w:firstLine="1304"/>
        <w:rPr>
          <w:rFonts w:cs="Palatino Linotype"/>
          <w:color w:val="000000"/>
          <w:sz w:val="22"/>
        </w:rPr>
      </w:pPr>
      <w:r w:rsidRPr="004062A6">
        <w:rPr>
          <w:sz w:val="22"/>
        </w:rPr>
        <w:t>SUOMI</w:t>
      </w:r>
      <w:r w:rsidRPr="004062A6">
        <w:br w:type="page"/>
      </w:r>
    </w:p>
    <w:p w14:paraId="712208BD" w14:textId="77777777" w:rsidR="00211CA6" w:rsidRPr="004062A6" w:rsidRDefault="00211CA6">
      <w:pPr>
        <w:spacing w:line="240" w:lineRule="auto"/>
        <w:ind w:firstLine="0"/>
        <w:rPr>
          <w:rFonts w:cs="Palatino Linotype"/>
          <w:color w:val="000000"/>
          <w:sz w:val="22"/>
        </w:rPr>
      </w:pPr>
      <w:r w:rsidRPr="004062A6">
        <w:lastRenderedPageBreak/>
        <w:br w:type="page"/>
      </w:r>
    </w:p>
    <w:p w14:paraId="09111706" w14:textId="5EDA209D" w:rsidR="00F05032" w:rsidRPr="00211CA6" w:rsidRDefault="00F05032" w:rsidP="000D465B">
      <w:pPr>
        <w:pStyle w:val="1leipisENG"/>
        <w:rPr>
          <w:lang w:val="en-US"/>
        </w:rPr>
      </w:pPr>
      <w:r w:rsidRPr="00211CA6">
        <w:rPr>
          <w:lang w:val="en-US"/>
        </w:rPr>
        <w:lastRenderedPageBreak/>
        <w:t>Last</w:t>
      </w:r>
      <w:r w:rsidR="00D0714F" w:rsidRPr="00211CA6">
        <w:rPr>
          <w:lang w:val="en-US"/>
        </w:rPr>
        <w:t xml:space="preserve"> </w:t>
      </w:r>
      <w:r w:rsidRPr="00211CA6">
        <w:rPr>
          <w:lang w:val="en-US"/>
        </w:rPr>
        <w:t>name, Fist name</w:t>
      </w:r>
    </w:p>
    <w:p w14:paraId="6FACEB70" w14:textId="77777777" w:rsidR="00F05032" w:rsidRPr="00990828" w:rsidRDefault="00C44EA8" w:rsidP="000D465B">
      <w:pPr>
        <w:pStyle w:val="1leipisENG"/>
      </w:pPr>
      <w:r w:rsidRPr="00211CA6">
        <w:rPr>
          <w:lang w:val="en-US"/>
        </w:rPr>
        <w:t>Headings in English/</w:t>
      </w:r>
      <w:r w:rsidR="00F05032" w:rsidRPr="00211CA6">
        <w:rPr>
          <w:lang w:val="en-US"/>
        </w:rPr>
        <w:t>Kirjan otsikko engl</w:t>
      </w:r>
      <w:r w:rsidR="00F235F0" w:rsidRPr="00211CA6">
        <w:rPr>
          <w:lang w:val="en-US"/>
        </w:rPr>
        <w:t>a</w:t>
      </w:r>
      <w:r w:rsidR="00F05032" w:rsidRPr="00211CA6">
        <w:rPr>
          <w:lang w:val="en-US"/>
        </w:rPr>
        <w:t xml:space="preserve">nniksi. </w:t>
      </w:r>
      <w:r w:rsidR="00F05032" w:rsidRPr="00990828">
        <w:t>Mahdollinen alaotsikko englanniksi.</w:t>
      </w:r>
    </w:p>
    <w:p w14:paraId="57D1129C" w14:textId="77777777" w:rsidR="00F05032" w:rsidRPr="00990828" w:rsidRDefault="00F05032" w:rsidP="000D465B">
      <w:pPr>
        <w:pStyle w:val="1leipisENG"/>
      </w:pPr>
      <w:r w:rsidRPr="00990828">
        <w:t>Joensuu</w:t>
      </w:r>
      <w:r w:rsidR="00C44EA8" w:rsidRPr="00990828">
        <w:t>/Kuopio</w:t>
      </w:r>
      <w:r w:rsidRPr="00990828">
        <w:t>: Itä-Suomen yliopisto, 20xx</w:t>
      </w:r>
    </w:p>
    <w:p w14:paraId="0AC3CC4F" w14:textId="77777777" w:rsidR="00F05032" w:rsidRPr="00211CA6" w:rsidRDefault="00F05032" w:rsidP="000D465B">
      <w:pPr>
        <w:pStyle w:val="1leipisENG"/>
        <w:rPr>
          <w:lang w:val="en-US"/>
        </w:rPr>
      </w:pPr>
      <w:r w:rsidRPr="00211CA6">
        <w:rPr>
          <w:lang w:val="en-US"/>
        </w:rPr>
        <w:t>Publications of the University of Eastern Finland</w:t>
      </w:r>
    </w:p>
    <w:p w14:paraId="148199D1" w14:textId="77777777" w:rsidR="00F05032" w:rsidRPr="00211CA6" w:rsidRDefault="00F05032" w:rsidP="000D465B">
      <w:pPr>
        <w:pStyle w:val="1leipisENG"/>
        <w:rPr>
          <w:lang w:val="en-US"/>
        </w:rPr>
      </w:pPr>
      <w:r w:rsidRPr="00211CA6">
        <w:rPr>
          <w:lang w:val="en-US"/>
        </w:rPr>
        <w:t>Dissertation in xxxx; xx</w:t>
      </w:r>
    </w:p>
    <w:p w14:paraId="4AF6935C" w14:textId="77777777" w:rsidR="00F05032" w:rsidRPr="00211CA6" w:rsidRDefault="00F05032" w:rsidP="000D465B">
      <w:pPr>
        <w:pStyle w:val="1leipisENG"/>
        <w:rPr>
          <w:lang w:val="en-US"/>
        </w:rPr>
      </w:pPr>
      <w:r w:rsidRPr="00211CA6">
        <w:rPr>
          <w:lang w:val="en-US"/>
        </w:rPr>
        <w:t>ISBN: xxxx (print)</w:t>
      </w:r>
    </w:p>
    <w:p w14:paraId="707FFF3E" w14:textId="77777777" w:rsidR="00F05032" w:rsidRPr="00211CA6" w:rsidRDefault="00F05032" w:rsidP="000D465B">
      <w:pPr>
        <w:pStyle w:val="1leipisENG"/>
        <w:rPr>
          <w:lang w:val="en-US"/>
        </w:rPr>
      </w:pPr>
      <w:r w:rsidRPr="00211CA6">
        <w:rPr>
          <w:lang w:val="en-US"/>
        </w:rPr>
        <w:t>ISSNL: xxxx</w:t>
      </w:r>
    </w:p>
    <w:p w14:paraId="796FF105" w14:textId="77777777" w:rsidR="00F05032" w:rsidRPr="00211CA6" w:rsidRDefault="00F05032" w:rsidP="000D465B">
      <w:pPr>
        <w:pStyle w:val="1leipisENG"/>
        <w:rPr>
          <w:lang w:val="en-US"/>
        </w:rPr>
      </w:pPr>
      <w:r w:rsidRPr="00211CA6">
        <w:rPr>
          <w:lang w:val="en-US"/>
        </w:rPr>
        <w:t>ISSN: xxxx</w:t>
      </w:r>
    </w:p>
    <w:p w14:paraId="567E44A0" w14:textId="77777777" w:rsidR="00F05032" w:rsidRPr="00211CA6" w:rsidRDefault="00F05032" w:rsidP="000D465B">
      <w:pPr>
        <w:pStyle w:val="1leipisENG"/>
        <w:rPr>
          <w:lang w:val="en-US"/>
        </w:rPr>
      </w:pPr>
      <w:r w:rsidRPr="00211CA6">
        <w:rPr>
          <w:lang w:val="en-US"/>
        </w:rPr>
        <w:t>ISBN: xxxxx (PDF)</w:t>
      </w:r>
    </w:p>
    <w:p w14:paraId="451B990C" w14:textId="77777777" w:rsidR="00F05032" w:rsidRPr="00211CA6" w:rsidRDefault="00F05032" w:rsidP="000D465B">
      <w:pPr>
        <w:pStyle w:val="1leipisENG"/>
        <w:rPr>
          <w:lang w:val="en-US"/>
        </w:rPr>
      </w:pPr>
      <w:r w:rsidRPr="00211CA6">
        <w:rPr>
          <w:lang w:val="en-US"/>
        </w:rPr>
        <w:t>ISSN: xxxx (PDF)</w:t>
      </w:r>
    </w:p>
    <w:p w14:paraId="4ECB42EA" w14:textId="77777777" w:rsidR="00142932" w:rsidRPr="00211CA6" w:rsidRDefault="00142932" w:rsidP="000D465B">
      <w:pPr>
        <w:pStyle w:val="1leipisENG"/>
        <w:rPr>
          <w:lang w:val="en-US"/>
        </w:rPr>
      </w:pPr>
    </w:p>
    <w:p w14:paraId="66D2F7E0" w14:textId="77777777" w:rsidR="00491FE7" w:rsidRPr="00824CD6" w:rsidRDefault="00491FE7" w:rsidP="00206AC3">
      <w:pPr>
        <w:rPr>
          <w:lang w:val="en-GB"/>
        </w:rPr>
      </w:pPr>
    </w:p>
    <w:p w14:paraId="467C49A8" w14:textId="1F1C3AF7" w:rsidR="00F05032" w:rsidRPr="00824CD6" w:rsidRDefault="00F05032" w:rsidP="004241D0">
      <w:pPr>
        <w:pStyle w:val="Tiivistelma"/>
        <w:rPr>
          <w:sz w:val="24"/>
          <w:szCs w:val="24"/>
          <w:lang w:val="en-GB"/>
        </w:rPr>
      </w:pPr>
      <w:bookmarkStart w:id="0" w:name="_Toc44600576"/>
      <w:r w:rsidRPr="00824CD6">
        <w:rPr>
          <w:sz w:val="24"/>
          <w:szCs w:val="24"/>
          <w:lang w:val="en-GB"/>
        </w:rPr>
        <w:t>ABSTRACT</w:t>
      </w:r>
      <w:bookmarkEnd w:id="0"/>
    </w:p>
    <w:p w14:paraId="2922807C" w14:textId="77777777" w:rsidR="00142932" w:rsidRPr="00142932" w:rsidRDefault="00142932" w:rsidP="00142932">
      <w:pPr>
        <w:rPr>
          <w:lang w:val="en-GB"/>
        </w:rPr>
      </w:pPr>
    </w:p>
    <w:p w14:paraId="7E5E81FD" w14:textId="77777777" w:rsidR="00997A0C" w:rsidRPr="00211CA6" w:rsidRDefault="00997A0C" w:rsidP="0046251A">
      <w:pPr>
        <w:pStyle w:val="Leiptekstieisis"/>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0AADCAB6" w14:textId="77777777" w:rsidR="00997A0C" w:rsidRPr="00211CA6" w:rsidRDefault="00997A0C"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48466F13" w14:textId="77777777" w:rsidR="00997A0C" w:rsidRPr="00990828" w:rsidRDefault="00997A0C" w:rsidP="00997A0C">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51200644" w14:textId="77777777" w:rsidR="00997A0C" w:rsidRPr="00990828" w:rsidRDefault="00997A0C" w:rsidP="00997A0C">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w:t>
      </w:r>
      <w:r w:rsidRPr="00990828">
        <w:rPr>
          <w:lang w:val="en-GB"/>
        </w:rPr>
        <w:lastRenderedPageBreak/>
        <w:t xml:space="preserve">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549D3ACA" w14:textId="77777777" w:rsidR="00997A0C" w:rsidRPr="00990828" w:rsidRDefault="00997A0C" w:rsidP="00997A0C">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2EE53A4A" w14:textId="77777777" w:rsidR="00997A0C" w:rsidRPr="00990828" w:rsidRDefault="00997A0C" w:rsidP="00997A0C">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2AF9F9BB" w14:textId="77777777" w:rsidR="00997A0C" w:rsidRPr="00990828" w:rsidRDefault="00997A0C" w:rsidP="00997A0C">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52EE5466" w14:textId="77777777" w:rsidR="00997A0C" w:rsidRPr="00990828" w:rsidRDefault="00997A0C" w:rsidP="00997A0C">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1C28A240" w14:textId="77777777" w:rsidR="00997A0C" w:rsidRPr="00990828" w:rsidRDefault="00997A0C" w:rsidP="00997A0C">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5DE538E1" w14:textId="77777777" w:rsidR="00997A0C" w:rsidRPr="00997A0C" w:rsidRDefault="00997A0C" w:rsidP="00997A0C">
      <w:pPr>
        <w:pStyle w:val="LeiptekstiFI"/>
        <w:rPr>
          <w:lang w:val="en-GB"/>
        </w:rPr>
      </w:pPr>
      <w:r w:rsidRPr="00990828">
        <w:rPr>
          <w:lang w:val="en-GB"/>
        </w:rPr>
        <w:lastRenderedPageBreak/>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w:t>
      </w:r>
      <w:r w:rsidRPr="00997A0C">
        <w:rPr>
          <w:lang w:val="en-GB"/>
        </w:rPr>
        <w:t>Sed ut perspiciatis unde omnis iste.</w:t>
      </w:r>
    </w:p>
    <w:p w14:paraId="3DC40274" w14:textId="77777777" w:rsidR="00997A0C" w:rsidRPr="00997A0C" w:rsidRDefault="00997A0C" w:rsidP="00997A0C">
      <w:pPr>
        <w:suppressAutoHyphens/>
        <w:autoSpaceDE w:val="0"/>
        <w:autoSpaceDN w:val="0"/>
        <w:adjustRightInd w:val="0"/>
        <w:spacing w:line="240" w:lineRule="atLeast"/>
        <w:textAlignment w:val="center"/>
        <w:rPr>
          <w:rFonts w:cs="Palatino Linotype"/>
          <w:color w:val="000000"/>
          <w:lang w:val="en-GB"/>
        </w:rPr>
      </w:pPr>
    </w:p>
    <w:p w14:paraId="239EF981" w14:textId="77777777" w:rsidR="00997A0C" w:rsidRPr="00211CA6" w:rsidRDefault="00997A0C" w:rsidP="00997A0C">
      <w:pPr>
        <w:pStyle w:val="Avainsanat"/>
        <w:rPr>
          <w:b/>
          <w:szCs w:val="34"/>
          <w:lang w:val="en-US"/>
        </w:rPr>
      </w:pPr>
      <w:r w:rsidRPr="00211CA6">
        <w:rPr>
          <w:b/>
          <w:bCs/>
          <w:lang w:val="en-US"/>
        </w:rPr>
        <w:t xml:space="preserve">Avainsanat: </w:t>
      </w:r>
      <w:r w:rsidRPr="00211CA6">
        <w:rPr>
          <w:lang w:val="en-US"/>
        </w:rPr>
        <w:t xml:space="preserve">Excepteur; sint occaecat, cupidatat non proident, sunt in culpa, qui officia deserunt, mollit anim, id </w:t>
      </w:r>
      <w:proofErr w:type="gramStart"/>
      <w:r w:rsidRPr="00211CA6">
        <w:rPr>
          <w:lang w:val="en-US"/>
        </w:rPr>
        <w:t>est</w:t>
      </w:r>
      <w:proofErr w:type="gramEnd"/>
      <w:r w:rsidRPr="00211CA6">
        <w:rPr>
          <w:lang w:val="en-US"/>
        </w:rPr>
        <w:t xml:space="preserve"> laborum</w:t>
      </w:r>
    </w:p>
    <w:p w14:paraId="79B4462E" w14:textId="77777777" w:rsidR="00F05032" w:rsidRDefault="00F05032" w:rsidP="00F05032">
      <w:pPr>
        <w:pStyle w:val="Kirjanalaotsikko"/>
        <w:rPr>
          <w:rFonts w:ascii="Palatino Linotype" w:hAnsi="Palatino Linotype" w:cs="Palatino Linotype"/>
          <w:b w:val="0"/>
          <w:bCs w:val="0"/>
          <w:i/>
          <w:iCs/>
          <w:caps w:val="0"/>
        </w:rPr>
      </w:pPr>
    </w:p>
    <w:p w14:paraId="13F540C9" w14:textId="77777777" w:rsidR="00F05032" w:rsidRDefault="00F05032" w:rsidP="00F05032">
      <w:pPr>
        <w:pStyle w:val="Kirjanalaotsikko"/>
        <w:rPr>
          <w:rFonts w:ascii="Palatino Linotype" w:hAnsi="Palatino Linotype" w:cs="Palatino Linotype"/>
          <w:b w:val="0"/>
          <w:bCs w:val="0"/>
          <w:i/>
          <w:iCs/>
          <w:caps w:val="0"/>
        </w:rPr>
      </w:pPr>
    </w:p>
    <w:p w14:paraId="42C30C0D" w14:textId="77777777" w:rsidR="00F05032" w:rsidRPr="00F05032" w:rsidRDefault="00FA23FD" w:rsidP="00592E61">
      <w:pPr>
        <w:pStyle w:val="1leipisFI"/>
      </w:pPr>
      <w:r w:rsidRPr="004062A6">
        <w:br w:type="page"/>
      </w:r>
      <w:r w:rsidR="00F05032" w:rsidRPr="00F05032">
        <w:lastRenderedPageBreak/>
        <w:t>S</w:t>
      </w:r>
      <w:r w:rsidR="0082780F">
        <w:t>u</w:t>
      </w:r>
      <w:r w:rsidR="00F05032" w:rsidRPr="00F05032">
        <w:t>kunimi, Etunimi</w:t>
      </w:r>
    </w:p>
    <w:p w14:paraId="4FB22EEE" w14:textId="77777777" w:rsidR="00F05032" w:rsidRPr="00F05032" w:rsidRDefault="00F05032" w:rsidP="00592E61">
      <w:pPr>
        <w:pStyle w:val="1leipisFI"/>
      </w:pPr>
      <w:r w:rsidRPr="00F05032">
        <w:t>Kirjan nimi. Kirjan mahdollinen alaotsikko (suomeksi)</w:t>
      </w:r>
    </w:p>
    <w:p w14:paraId="01BF42FF" w14:textId="77777777" w:rsidR="00F05032" w:rsidRPr="00F05032" w:rsidRDefault="00F05032" w:rsidP="00592E61">
      <w:pPr>
        <w:pStyle w:val="1leipisFI"/>
      </w:pPr>
      <w:r w:rsidRPr="00F05032">
        <w:t>Joensuu</w:t>
      </w:r>
      <w:r w:rsidR="00C44EA8">
        <w:t>/Kuopio</w:t>
      </w:r>
      <w:r w:rsidRPr="00F05032">
        <w:t>: Itä-Suomen yliopisto, 20xx.</w:t>
      </w:r>
    </w:p>
    <w:p w14:paraId="2179DEA5" w14:textId="77777777" w:rsidR="00F05032" w:rsidRPr="00F05032" w:rsidRDefault="00F05032" w:rsidP="00592E61">
      <w:pPr>
        <w:pStyle w:val="1leipisFI"/>
        <w:rPr>
          <w:lang w:val="en-US"/>
        </w:rPr>
      </w:pPr>
      <w:r w:rsidRPr="00F05032">
        <w:rPr>
          <w:lang w:val="en-US"/>
        </w:rPr>
        <w:t>Publications of the University of Eastern Finland</w:t>
      </w:r>
    </w:p>
    <w:p w14:paraId="5B5F27A6" w14:textId="77777777" w:rsidR="00F05032" w:rsidRPr="00F05032" w:rsidRDefault="00F05032" w:rsidP="00592E61">
      <w:pPr>
        <w:pStyle w:val="1leipisFI"/>
        <w:rPr>
          <w:lang w:val="en-US"/>
        </w:rPr>
      </w:pPr>
      <w:r w:rsidRPr="00F05032">
        <w:rPr>
          <w:lang w:val="en-US"/>
        </w:rPr>
        <w:t>Dissertation in xxxxx; xx</w:t>
      </w:r>
    </w:p>
    <w:p w14:paraId="6C80F5A0" w14:textId="77777777" w:rsidR="00F05032" w:rsidRPr="00F05032" w:rsidRDefault="00F05032" w:rsidP="00592E61">
      <w:pPr>
        <w:pStyle w:val="1leipisFI"/>
        <w:rPr>
          <w:lang w:val="en-US"/>
        </w:rPr>
      </w:pPr>
      <w:r w:rsidRPr="00F05032">
        <w:rPr>
          <w:lang w:val="en-US"/>
        </w:rPr>
        <w:t>ISBN: xxx (nid.)</w:t>
      </w:r>
    </w:p>
    <w:p w14:paraId="2A5BF1AA" w14:textId="77777777" w:rsidR="00F05032" w:rsidRPr="00F05032" w:rsidRDefault="00F05032" w:rsidP="00592E61">
      <w:pPr>
        <w:pStyle w:val="1leipisFI"/>
        <w:rPr>
          <w:lang w:val="en-US"/>
        </w:rPr>
      </w:pPr>
      <w:r w:rsidRPr="00F05032">
        <w:rPr>
          <w:lang w:val="en-US"/>
        </w:rPr>
        <w:t>ISSNL: xxx</w:t>
      </w:r>
    </w:p>
    <w:p w14:paraId="2452C806" w14:textId="77777777" w:rsidR="00F05032" w:rsidRPr="00F05032" w:rsidRDefault="00F05032" w:rsidP="00592E61">
      <w:pPr>
        <w:pStyle w:val="1leipisFI"/>
        <w:rPr>
          <w:lang w:val="en-US"/>
        </w:rPr>
      </w:pPr>
      <w:r w:rsidRPr="00F05032">
        <w:rPr>
          <w:lang w:val="en-US"/>
        </w:rPr>
        <w:t>ISSN: xxx</w:t>
      </w:r>
    </w:p>
    <w:p w14:paraId="16D049AD" w14:textId="77777777" w:rsidR="00F05032" w:rsidRPr="00F05032" w:rsidRDefault="00F05032" w:rsidP="00592E61">
      <w:pPr>
        <w:pStyle w:val="1leipisFI"/>
        <w:rPr>
          <w:lang w:val="en-US"/>
        </w:rPr>
      </w:pPr>
      <w:r w:rsidRPr="00F05032">
        <w:rPr>
          <w:lang w:val="en-US"/>
        </w:rPr>
        <w:t>ISBN: xxx (PDF)</w:t>
      </w:r>
    </w:p>
    <w:p w14:paraId="4FA72DDD" w14:textId="77777777" w:rsidR="00F05032" w:rsidRPr="00990828" w:rsidRDefault="00F05032" w:rsidP="00592E61">
      <w:pPr>
        <w:pStyle w:val="1leipisFI"/>
        <w:rPr>
          <w:lang w:val="en-GB"/>
        </w:rPr>
      </w:pPr>
      <w:r w:rsidRPr="00990828">
        <w:rPr>
          <w:lang w:val="en-GB"/>
        </w:rPr>
        <w:t>ISSN: xxx (PDF)</w:t>
      </w:r>
    </w:p>
    <w:p w14:paraId="5B976414" w14:textId="77777777" w:rsidR="00142932" w:rsidRPr="00990828" w:rsidRDefault="00142932" w:rsidP="00592E61">
      <w:pPr>
        <w:pStyle w:val="1leipisFI"/>
        <w:rPr>
          <w:lang w:val="en-GB"/>
        </w:rPr>
      </w:pPr>
    </w:p>
    <w:p w14:paraId="59E74993" w14:textId="77777777" w:rsidR="00142932" w:rsidRPr="00990828" w:rsidRDefault="00142932" w:rsidP="00592E61">
      <w:pPr>
        <w:pStyle w:val="1leipisFI"/>
        <w:rPr>
          <w:lang w:val="en-GB"/>
        </w:rPr>
      </w:pPr>
    </w:p>
    <w:p w14:paraId="18FE8557" w14:textId="759877D4" w:rsidR="00F05032" w:rsidRPr="00824CD6" w:rsidRDefault="00142932" w:rsidP="0082780F">
      <w:pPr>
        <w:pStyle w:val="Tiivistelma"/>
        <w:rPr>
          <w:sz w:val="24"/>
          <w:szCs w:val="24"/>
          <w:lang w:val="en-GB"/>
        </w:rPr>
      </w:pPr>
      <w:bookmarkStart w:id="1" w:name="_Toc44600577"/>
      <w:r w:rsidRPr="00824CD6">
        <w:rPr>
          <w:sz w:val="24"/>
          <w:szCs w:val="24"/>
          <w:lang w:val="en-GB"/>
        </w:rPr>
        <w:t>TIIVIST</w:t>
      </w:r>
      <w:r w:rsidR="0082780F" w:rsidRPr="00824CD6">
        <w:rPr>
          <w:sz w:val="24"/>
          <w:szCs w:val="24"/>
          <w:lang w:val="en-GB"/>
        </w:rPr>
        <w:t>e</w:t>
      </w:r>
      <w:r w:rsidRPr="00824CD6">
        <w:rPr>
          <w:sz w:val="24"/>
          <w:szCs w:val="24"/>
          <w:lang w:val="en-GB"/>
        </w:rPr>
        <w:t>LMÄ</w:t>
      </w:r>
      <w:bookmarkEnd w:id="1"/>
    </w:p>
    <w:p w14:paraId="774E1486" w14:textId="77777777" w:rsidR="00142932" w:rsidRPr="00750FF3" w:rsidRDefault="00142932" w:rsidP="00491FE7">
      <w:pPr>
        <w:pStyle w:val="1leipisFI"/>
        <w:rPr>
          <w:lang w:val="en-US"/>
        </w:rPr>
      </w:pPr>
    </w:p>
    <w:p w14:paraId="0976422F" w14:textId="77777777" w:rsidR="00750FF3" w:rsidRPr="00990828" w:rsidRDefault="00750FF3" w:rsidP="00750FF3">
      <w:pPr>
        <w:pStyle w:val="1leipis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18D5AEF6" w14:textId="77777777" w:rsidR="00750FF3" w:rsidRPr="00990828" w:rsidRDefault="00750FF3" w:rsidP="00750FF3">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58A5DB72" w14:textId="77777777" w:rsidR="00750FF3" w:rsidRPr="00990828" w:rsidRDefault="00750FF3" w:rsidP="00750FF3">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6DE09A93" w14:textId="77777777" w:rsidR="00750FF3" w:rsidRPr="00990828" w:rsidRDefault="00750FF3" w:rsidP="00750FF3">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w:t>
      </w:r>
      <w:r w:rsidRPr="00990828">
        <w:rPr>
          <w:lang w:val="en-GB"/>
        </w:rPr>
        <w:lastRenderedPageBreak/>
        <w:t xml:space="preserve">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5C96E466" w14:textId="77777777" w:rsidR="00750FF3" w:rsidRPr="00990828" w:rsidRDefault="00750FF3" w:rsidP="00750FF3">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23C50595" w14:textId="77777777" w:rsidR="00750FF3" w:rsidRPr="00990828" w:rsidRDefault="00750FF3" w:rsidP="00750FF3">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5873E784" w14:textId="77777777" w:rsidR="00750FF3" w:rsidRPr="00990828" w:rsidRDefault="00750FF3" w:rsidP="00750FF3">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71858A3E" w14:textId="77777777" w:rsidR="00750FF3" w:rsidRPr="00990828" w:rsidRDefault="00750FF3" w:rsidP="00750FF3">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2B155DD1" w14:textId="77777777" w:rsidR="00750FF3" w:rsidRPr="00990828" w:rsidRDefault="00750FF3" w:rsidP="00750FF3">
      <w:pPr>
        <w:pStyle w:val="LeiptekstiFI"/>
        <w:rPr>
          <w:lang w:val="en-GB"/>
        </w:rPr>
      </w:pPr>
      <w:r w:rsidRPr="00990828">
        <w:rPr>
          <w:lang w:val="en-GB"/>
        </w:rPr>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Sed ut perspiciatis unde omnis iste.</w:t>
      </w:r>
    </w:p>
    <w:p w14:paraId="6DBCE6FA" w14:textId="77777777" w:rsidR="00750FF3" w:rsidRPr="0046251A" w:rsidRDefault="00750FF3" w:rsidP="00750FF3">
      <w:pPr>
        <w:pStyle w:val="LeiptekstiFI"/>
        <w:rPr>
          <w:lang w:val="en-GB"/>
        </w:rPr>
      </w:pPr>
      <w:r w:rsidRPr="00990828">
        <w:rPr>
          <w:lang w:val="en-GB"/>
        </w:rPr>
        <w:lastRenderedPageBreak/>
        <w:t xml:space="preserve">Lorem ipsum dolor sit amet, consectetur adipisicing elit, sed do eiusmod tempor incididunt ut labore </w:t>
      </w:r>
      <w:proofErr w:type="gramStart"/>
      <w:r w:rsidRPr="00990828">
        <w:rPr>
          <w:lang w:val="en-GB"/>
        </w:rPr>
        <w:t>et</w:t>
      </w:r>
      <w:proofErr w:type="gramEnd"/>
      <w:r w:rsidRPr="00990828">
        <w:rPr>
          <w:lang w:val="en-GB"/>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w:t>
      </w:r>
      <w:r w:rsidRPr="0046251A">
        <w:rPr>
          <w:lang w:val="en-GB"/>
        </w:rPr>
        <w:t>Sed ut perspiciatis unde omnis iste.</w:t>
      </w:r>
    </w:p>
    <w:p w14:paraId="02F5ECAD" w14:textId="77777777" w:rsidR="00F05032" w:rsidRPr="0046251A" w:rsidRDefault="00F05032" w:rsidP="00F05032">
      <w:pPr>
        <w:suppressAutoHyphens/>
        <w:autoSpaceDE w:val="0"/>
        <w:autoSpaceDN w:val="0"/>
        <w:adjustRightInd w:val="0"/>
        <w:spacing w:line="240" w:lineRule="atLeast"/>
        <w:textAlignment w:val="center"/>
        <w:rPr>
          <w:rFonts w:cs="Palatino Linotype"/>
          <w:color w:val="000000"/>
          <w:lang w:val="en-GB"/>
        </w:rPr>
      </w:pPr>
    </w:p>
    <w:p w14:paraId="2F855309" w14:textId="383AEE51" w:rsidR="00F05032" w:rsidRPr="00211CA6" w:rsidRDefault="00F05032" w:rsidP="000D465B">
      <w:pPr>
        <w:pStyle w:val="Avainsanat"/>
        <w:rPr>
          <w:b/>
          <w:szCs w:val="34"/>
          <w:lang w:val="en-US"/>
        </w:rPr>
      </w:pPr>
      <w:r w:rsidRPr="00211CA6">
        <w:rPr>
          <w:b/>
          <w:bCs/>
          <w:lang w:val="en-US"/>
        </w:rPr>
        <w:t xml:space="preserve">Avainsanat: </w:t>
      </w:r>
      <w:r w:rsidR="00997A0C" w:rsidRPr="00211CA6">
        <w:rPr>
          <w:lang w:val="en-US"/>
        </w:rPr>
        <w:t xml:space="preserve">Excepteur; sint occaecat, cupidatat non proident, sunt in culpa, qui officia deserunt, mollit anim, id </w:t>
      </w:r>
      <w:proofErr w:type="gramStart"/>
      <w:r w:rsidR="00997A0C" w:rsidRPr="00211CA6">
        <w:rPr>
          <w:lang w:val="en-US"/>
        </w:rPr>
        <w:t>est</w:t>
      </w:r>
      <w:proofErr w:type="gramEnd"/>
      <w:r w:rsidR="00997A0C" w:rsidRPr="00211CA6">
        <w:rPr>
          <w:lang w:val="en-US"/>
        </w:rPr>
        <w:t xml:space="preserve"> laborum</w:t>
      </w:r>
    </w:p>
    <w:p w14:paraId="28CF3DDD" w14:textId="0F0A1FC4" w:rsidR="00F00736" w:rsidRPr="002823DE" w:rsidRDefault="00F00736" w:rsidP="00824CD6">
      <w:pPr>
        <w:pStyle w:val="Heading1"/>
        <w:numPr>
          <w:ilvl w:val="0"/>
          <w:numId w:val="0"/>
        </w:numPr>
        <w:ind w:left="431" w:hanging="431"/>
        <w:rPr>
          <w:lang w:val="en-GB"/>
        </w:rPr>
      </w:pPr>
      <w:r w:rsidRPr="00451D4F">
        <w:rPr>
          <w:lang w:val="en-GB"/>
        </w:rPr>
        <w:br w:type="page"/>
      </w:r>
      <w:bookmarkStart w:id="2" w:name="_Toc44600578"/>
      <w:r w:rsidR="00824CD6" w:rsidRPr="002823DE">
        <w:rPr>
          <w:lang w:val="en-GB"/>
        </w:rPr>
        <w:lastRenderedPageBreak/>
        <w:t>Acknowledgement</w:t>
      </w:r>
      <w:r w:rsidR="00C44EA8" w:rsidRPr="002823DE">
        <w:rPr>
          <w:lang w:val="en-GB"/>
        </w:rPr>
        <w:t>/</w:t>
      </w:r>
      <w:r w:rsidR="0046251A">
        <w:rPr>
          <w:lang w:val="en-GB"/>
        </w:rPr>
        <w:t>E</w:t>
      </w:r>
      <w:r w:rsidR="00C44EA8" w:rsidRPr="002823DE">
        <w:rPr>
          <w:lang w:val="en-GB"/>
        </w:rPr>
        <w:t>sipuhe</w:t>
      </w:r>
      <w:bookmarkEnd w:id="2"/>
    </w:p>
    <w:p w14:paraId="31851D9B" w14:textId="77777777" w:rsidR="00750FF3" w:rsidRPr="00750FF3" w:rsidRDefault="00750FF3" w:rsidP="00750FF3">
      <w:pPr>
        <w:pStyle w:val="1leipisFI"/>
        <w:rPr>
          <w:lang w:val="en-US"/>
        </w:rPr>
      </w:pPr>
      <w:r w:rsidRPr="00750FF3">
        <w:rPr>
          <w:lang w:val="en-US"/>
        </w:rPr>
        <w:t xml:space="preserve">Lorem ipsum dolor sit amet, consectetur adipisicing elit, sed do eiusmod tempor incididunt ut labore </w:t>
      </w:r>
      <w:proofErr w:type="gramStart"/>
      <w:r w:rsidRPr="00750FF3">
        <w:rPr>
          <w:lang w:val="en-US"/>
        </w:rPr>
        <w:t>et</w:t>
      </w:r>
      <w:proofErr w:type="gramEnd"/>
      <w:r w:rsidRPr="00750FF3">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750FF3">
        <w:rPr>
          <w:lang w:val="en-US"/>
        </w:rPr>
        <w:t>est</w:t>
      </w:r>
      <w:proofErr w:type="gramEnd"/>
      <w:r w:rsidRPr="00750FF3">
        <w:rPr>
          <w:lang w:val="en-US"/>
        </w:rPr>
        <w:t xml:space="preserve"> laborum. Sed ut perspiciatis unde omnis iste.</w:t>
      </w:r>
    </w:p>
    <w:p w14:paraId="5ACD8060" w14:textId="77777777" w:rsidR="00750FF3" w:rsidRPr="00750FF3" w:rsidRDefault="00750FF3" w:rsidP="00750FF3">
      <w:pPr>
        <w:pStyle w:val="LeiptekstiFI"/>
        <w:rPr>
          <w:lang w:val="en-US"/>
        </w:rPr>
      </w:pPr>
      <w:r w:rsidRPr="00750FF3">
        <w:rPr>
          <w:lang w:val="en-US"/>
        </w:rPr>
        <w:t xml:space="preserve">Lorem ipsum dolor sit amet, consectetur adipisicing elit, sed do eiusmod tempor incididunt ut labore </w:t>
      </w:r>
      <w:proofErr w:type="gramStart"/>
      <w:r w:rsidRPr="00750FF3">
        <w:rPr>
          <w:lang w:val="en-US"/>
        </w:rPr>
        <w:t>et</w:t>
      </w:r>
      <w:proofErr w:type="gramEnd"/>
      <w:r w:rsidRPr="00750FF3">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750FF3">
        <w:rPr>
          <w:lang w:val="en-US"/>
        </w:rPr>
        <w:t>est</w:t>
      </w:r>
      <w:proofErr w:type="gramEnd"/>
      <w:r w:rsidRPr="00750FF3">
        <w:rPr>
          <w:lang w:val="en-US"/>
        </w:rPr>
        <w:t xml:space="preserve"> laborum. Sed ut perspiciatis unde omnis iste.</w:t>
      </w:r>
    </w:p>
    <w:p w14:paraId="18C2BE24" w14:textId="77777777" w:rsidR="00750FF3" w:rsidRPr="00750FF3" w:rsidRDefault="00750FF3" w:rsidP="00750FF3">
      <w:pPr>
        <w:pStyle w:val="LeiptekstiFI"/>
        <w:rPr>
          <w:lang w:val="en-US"/>
        </w:rPr>
      </w:pPr>
      <w:r w:rsidRPr="00750FF3">
        <w:rPr>
          <w:lang w:val="en-US"/>
        </w:rPr>
        <w:t xml:space="preserve">Lorem ipsum dolor sit amet, consectetur adipisicing elit, sed do eiusmod tempor incididunt ut labore </w:t>
      </w:r>
      <w:proofErr w:type="gramStart"/>
      <w:r w:rsidRPr="00750FF3">
        <w:rPr>
          <w:lang w:val="en-US"/>
        </w:rPr>
        <w:t>et</w:t>
      </w:r>
      <w:proofErr w:type="gramEnd"/>
      <w:r w:rsidRPr="00750FF3">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750FF3">
        <w:rPr>
          <w:lang w:val="en-US"/>
        </w:rPr>
        <w:t>est</w:t>
      </w:r>
      <w:proofErr w:type="gramEnd"/>
      <w:r w:rsidRPr="00750FF3">
        <w:rPr>
          <w:lang w:val="en-US"/>
        </w:rPr>
        <w:t xml:space="preserve"> laborum. Sed ut perspiciatis unde omnis iste.</w:t>
      </w:r>
    </w:p>
    <w:p w14:paraId="020527B3" w14:textId="77777777" w:rsidR="00750FF3" w:rsidRPr="00990828" w:rsidRDefault="00750FF3" w:rsidP="00750FF3">
      <w:pPr>
        <w:pStyle w:val="LeiptekstiFI"/>
        <w:rPr>
          <w:lang w:val="en-GB"/>
        </w:rPr>
      </w:pPr>
      <w:r w:rsidRPr="00750FF3">
        <w:rPr>
          <w:lang w:val="en-US"/>
        </w:rPr>
        <w:t xml:space="preserve">Lorem ipsum dolor sit amet, consectetur adipisicing elit, sed do eiusmod tempor incididunt ut labore </w:t>
      </w:r>
      <w:proofErr w:type="gramStart"/>
      <w:r w:rsidRPr="00750FF3">
        <w:rPr>
          <w:lang w:val="en-US"/>
        </w:rPr>
        <w:t>et</w:t>
      </w:r>
      <w:proofErr w:type="gramEnd"/>
      <w:r w:rsidRPr="00750FF3">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750FF3">
        <w:rPr>
          <w:lang w:val="en-US"/>
        </w:rPr>
        <w:t>est</w:t>
      </w:r>
      <w:proofErr w:type="gramEnd"/>
      <w:r w:rsidRPr="00750FF3">
        <w:rPr>
          <w:lang w:val="en-US"/>
        </w:rPr>
        <w:t xml:space="preserve"> laborum. </w:t>
      </w:r>
      <w:r w:rsidRPr="00990828">
        <w:rPr>
          <w:lang w:val="en-GB"/>
        </w:rPr>
        <w:t>Sed ut perspiciatis unde omnis iste.</w:t>
      </w:r>
    </w:p>
    <w:p w14:paraId="1AD0AF7C" w14:textId="77777777" w:rsidR="00750FF3" w:rsidRPr="00750FF3" w:rsidRDefault="00750FF3" w:rsidP="00750FF3">
      <w:pPr>
        <w:pStyle w:val="LeiptekstiFI"/>
        <w:rPr>
          <w:lang w:val="en-US"/>
        </w:rPr>
      </w:pPr>
      <w:r w:rsidRPr="00750FF3">
        <w:rPr>
          <w:lang w:val="en-US"/>
        </w:rPr>
        <w:t xml:space="preserve">Lorem ipsum dolor sit amet, consectetur adipisicing elit, sed do eiusmod tempor incididunt ut labore </w:t>
      </w:r>
      <w:proofErr w:type="gramStart"/>
      <w:r w:rsidRPr="00750FF3">
        <w:rPr>
          <w:lang w:val="en-US"/>
        </w:rPr>
        <w:t>et</w:t>
      </w:r>
      <w:proofErr w:type="gramEnd"/>
      <w:r w:rsidRPr="00750FF3">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750FF3">
        <w:rPr>
          <w:lang w:val="en-US"/>
        </w:rPr>
        <w:t>est</w:t>
      </w:r>
      <w:proofErr w:type="gramEnd"/>
      <w:r w:rsidRPr="00750FF3">
        <w:rPr>
          <w:lang w:val="en-US"/>
        </w:rPr>
        <w:t xml:space="preserve"> laborum. Sed ut perspiciatis unde omnis iste.</w:t>
      </w:r>
    </w:p>
    <w:p w14:paraId="498E141D" w14:textId="77777777" w:rsidR="00750FF3" w:rsidRPr="00750FF3" w:rsidRDefault="00750FF3" w:rsidP="00750FF3">
      <w:pPr>
        <w:pStyle w:val="LeiptekstiFI"/>
        <w:rPr>
          <w:lang w:val="en-US"/>
        </w:rPr>
      </w:pPr>
      <w:r w:rsidRPr="00750FF3">
        <w:rPr>
          <w:lang w:val="en-US"/>
        </w:rPr>
        <w:lastRenderedPageBreak/>
        <w:t xml:space="preserve">Lorem ipsum dolor sit amet, consectetur adipisicing elit, sed do eiusmod tempor incididunt ut labore </w:t>
      </w:r>
      <w:proofErr w:type="gramStart"/>
      <w:r w:rsidRPr="00750FF3">
        <w:rPr>
          <w:lang w:val="en-US"/>
        </w:rPr>
        <w:t>et</w:t>
      </w:r>
      <w:proofErr w:type="gramEnd"/>
      <w:r w:rsidRPr="00750FF3">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750FF3">
        <w:rPr>
          <w:lang w:val="en-US"/>
        </w:rPr>
        <w:t>est</w:t>
      </w:r>
      <w:proofErr w:type="gramEnd"/>
      <w:r w:rsidRPr="00750FF3">
        <w:rPr>
          <w:lang w:val="en-US"/>
        </w:rPr>
        <w:t xml:space="preserve"> laborum. Sed ut perspiciatis unde omnis iste.</w:t>
      </w:r>
    </w:p>
    <w:p w14:paraId="6AA67DF1" w14:textId="77777777" w:rsidR="00750FF3" w:rsidRPr="00750FF3" w:rsidRDefault="00750FF3" w:rsidP="00750FF3">
      <w:pPr>
        <w:pStyle w:val="LeiptekstiFI"/>
        <w:rPr>
          <w:lang w:val="en-US"/>
        </w:rPr>
      </w:pPr>
      <w:r w:rsidRPr="00750FF3">
        <w:rPr>
          <w:lang w:val="en-US"/>
        </w:rPr>
        <w:t xml:space="preserve">Lorem ipsum dolor sit amet, consectetur adipisicing elit, sed do eiusmod tempor incididunt ut labore </w:t>
      </w:r>
      <w:proofErr w:type="gramStart"/>
      <w:r w:rsidRPr="00750FF3">
        <w:rPr>
          <w:lang w:val="en-US"/>
        </w:rPr>
        <w:t>et</w:t>
      </w:r>
      <w:proofErr w:type="gramEnd"/>
      <w:r w:rsidRPr="00750FF3">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750FF3">
        <w:rPr>
          <w:lang w:val="en-US"/>
        </w:rPr>
        <w:t>est</w:t>
      </w:r>
      <w:proofErr w:type="gramEnd"/>
      <w:r w:rsidRPr="00750FF3">
        <w:rPr>
          <w:lang w:val="en-US"/>
        </w:rPr>
        <w:t xml:space="preserve"> laborum. Sed ut perspiciatis unde omnis iste.</w:t>
      </w:r>
    </w:p>
    <w:p w14:paraId="103A657D" w14:textId="77777777" w:rsidR="00750FF3" w:rsidRPr="00750FF3" w:rsidRDefault="00750FF3" w:rsidP="00750FF3">
      <w:pPr>
        <w:pStyle w:val="LeiptekstiFI"/>
        <w:rPr>
          <w:lang w:val="en-US"/>
        </w:rPr>
      </w:pPr>
      <w:r w:rsidRPr="00750FF3">
        <w:rPr>
          <w:lang w:val="en-US"/>
        </w:rPr>
        <w:t xml:space="preserve">Lorem ipsum dolor sit amet, consectetur adipisicing elit, sed do eiusmod tempor incididunt ut labore </w:t>
      </w:r>
      <w:proofErr w:type="gramStart"/>
      <w:r w:rsidRPr="00750FF3">
        <w:rPr>
          <w:lang w:val="en-US"/>
        </w:rPr>
        <w:t>et</w:t>
      </w:r>
      <w:proofErr w:type="gramEnd"/>
      <w:r w:rsidRPr="00750FF3">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750FF3">
        <w:rPr>
          <w:lang w:val="en-US"/>
        </w:rPr>
        <w:t>est</w:t>
      </w:r>
      <w:proofErr w:type="gramEnd"/>
      <w:r w:rsidRPr="00750FF3">
        <w:rPr>
          <w:lang w:val="en-US"/>
        </w:rPr>
        <w:t xml:space="preserve"> laborum. Sed ut perspiciatis unde omnis iste.</w:t>
      </w:r>
    </w:p>
    <w:p w14:paraId="56242FF4" w14:textId="5EB45ECB" w:rsidR="00F00736" w:rsidRPr="002823DE" w:rsidRDefault="00824CD6" w:rsidP="00824CD6">
      <w:pPr>
        <w:pStyle w:val="LeiptekstiFI"/>
        <w:rPr>
          <w:lang w:val="en-GB"/>
        </w:rPr>
      </w:pPr>
      <w:r>
        <w:rPr>
          <w:lang w:val="en-US"/>
        </w:rPr>
        <w:t>S</w:t>
      </w:r>
      <w:r w:rsidR="00750FF3" w:rsidRPr="00750FF3">
        <w:rPr>
          <w:lang w:val="en-US"/>
        </w:rPr>
        <w:t xml:space="preserve">unt in culpa qui officia deserunt mollit anim id </w:t>
      </w:r>
      <w:proofErr w:type="gramStart"/>
      <w:r w:rsidR="00750FF3" w:rsidRPr="00750FF3">
        <w:rPr>
          <w:lang w:val="en-US"/>
        </w:rPr>
        <w:t>est</w:t>
      </w:r>
      <w:proofErr w:type="gramEnd"/>
      <w:r w:rsidR="00750FF3" w:rsidRPr="00750FF3">
        <w:rPr>
          <w:lang w:val="en-US"/>
        </w:rPr>
        <w:t xml:space="preserve"> laborum. </w:t>
      </w:r>
      <w:r w:rsidR="00750FF3" w:rsidRPr="002823DE">
        <w:rPr>
          <w:lang w:val="en-GB"/>
        </w:rPr>
        <w:t>Sed ut perspiciatis unde omnis iste.</w:t>
      </w:r>
    </w:p>
    <w:p w14:paraId="45508B57" w14:textId="77777777" w:rsidR="00F00736" w:rsidRPr="00211CA6" w:rsidRDefault="00F00736" w:rsidP="00BB542B">
      <w:pPr>
        <w:pStyle w:val="Leiptekstieisis"/>
        <w:rPr>
          <w:lang w:val="en-US"/>
        </w:rPr>
      </w:pPr>
    </w:p>
    <w:p w14:paraId="3DFE716E" w14:textId="7D922B74" w:rsidR="00F00736" w:rsidRPr="00990828" w:rsidRDefault="00C44EA8" w:rsidP="000D465B">
      <w:pPr>
        <w:pStyle w:val="1leipisENG"/>
      </w:pPr>
      <w:r w:rsidRPr="00990828">
        <w:t>Time and place/</w:t>
      </w:r>
      <w:r w:rsidR="00F00736" w:rsidRPr="00990828">
        <w:t xml:space="preserve">Paikkakunta, </w:t>
      </w:r>
      <w:r w:rsidR="00451D4F">
        <w:t>XX</w:t>
      </w:r>
      <w:r w:rsidR="00F00736" w:rsidRPr="00990828">
        <w:t xml:space="preserve"> Kuukausi 20</w:t>
      </w:r>
      <w:r w:rsidR="00451D4F">
        <w:t>XX</w:t>
      </w:r>
    </w:p>
    <w:p w14:paraId="65526738" w14:textId="77777777" w:rsidR="00D14E0D" w:rsidRPr="00211CA6" w:rsidRDefault="00C44EA8" w:rsidP="000D465B">
      <w:pPr>
        <w:pStyle w:val="1leipisENG"/>
        <w:rPr>
          <w:lang w:val="en-US"/>
        </w:rPr>
      </w:pPr>
      <w:r w:rsidRPr="00211CA6">
        <w:rPr>
          <w:lang w:val="en-US"/>
        </w:rPr>
        <w:t>Signature/</w:t>
      </w:r>
      <w:r w:rsidR="00F00736" w:rsidRPr="00211CA6">
        <w:rPr>
          <w:lang w:val="en-US"/>
        </w:rPr>
        <w:t>Väittelijän nimi</w:t>
      </w:r>
    </w:p>
    <w:p w14:paraId="254EBC84" w14:textId="77777777" w:rsidR="002628DF" w:rsidRPr="00211CA6" w:rsidRDefault="002628DF" w:rsidP="000D465B">
      <w:pPr>
        <w:pStyle w:val="1leipisENG"/>
        <w:rPr>
          <w:lang w:val="en-US"/>
        </w:rPr>
      </w:pPr>
    </w:p>
    <w:p w14:paraId="58A2E061" w14:textId="77777777" w:rsidR="009F0ACC" w:rsidRPr="00211CA6" w:rsidRDefault="002628DF" w:rsidP="000D465B">
      <w:pPr>
        <w:pStyle w:val="Avainsanat"/>
        <w:rPr>
          <w:rFonts w:ascii="Arial" w:hAnsi="Arial" w:cs="Arial"/>
          <w:szCs w:val="22"/>
          <w:lang w:val="en-US"/>
        </w:rPr>
      </w:pPr>
      <w:r w:rsidRPr="00211CA6">
        <w:rPr>
          <w:lang w:val="en-US"/>
        </w:rPr>
        <w:br w:type="page"/>
      </w:r>
    </w:p>
    <w:p w14:paraId="7B86CD90" w14:textId="1FAFA350" w:rsidR="009F0ACC" w:rsidRPr="00990828" w:rsidRDefault="00824CD6" w:rsidP="00076652">
      <w:pPr>
        <w:pStyle w:val="Heading7"/>
        <w:rPr>
          <w:lang w:val="en-GB"/>
        </w:rPr>
      </w:pPr>
      <w:r>
        <w:rPr>
          <w:lang w:val="en-GB"/>
        </w:rPr>
        <w:lastRenderedPageBreak/>
        <w:t>Table of contents</w:t>
      </w:r>
    </w:p>
    <w:p w14:paraId="0260ADF5" w14:textId="0F4A739A" w:rsidR="00F37193" w:rsidRPr="00F37193" w:rsidRDefault="00E862A7" w:rsidP="00293643">
      <w:pPr>
        <w:pStyle w:val="Sisllysluettelo1Taso"/>
        <w:rPr>
          <w:rFonts w:asciiTheme="minorHAnsi" w:eastAsiaTheme="minorEastAsia" w:hAnsiTheme="minorHAnsi" w:cstheme="minorBidi"/>
          <w:iCs/>
          <w:noProof/>
          <w:lang w:val="en-GB"/>
        </w:rPr>
      </w:pPr>
      <w:r>
        <w:rPr>
          <w:rFonts w:cs="Open Sans"/>
          <w:iCs/>
        </w:rPr>
        <w:fldChar w:fldCharType="begin"/>
      </w:r>
      <w:r w:rsidRPr="00451D4F">
        <w:rPr>
          <w:rFonts w:cs="Open Sans"/>
          <w:lang w:val="en-GB"/>
        </w:rPr>
        <w:instrText xml:space="preserve"> TOC \o "1-4" \t "Tiivistelma;5" </w:instrText>
      </w:r>
      <w:r>
        <w:rPr>
          <w:rFonts w:cs="Open Sans"/>
          <w:iCs/>
        </w:rPr>
        <w:fldChar w:fldCharType="separate"/>
      </w:r>
      <w:r w:rsidR="00F37193" w:rsidRPr="00F87360">
        <w:rPr>
          <w:noProof/>
          <w:lang w:val="en-GB"/>
        </w:rPr>
        <w:t>ABSTRACT</w:t>
      </w:r>
      <w:r w:rsidR="00F37193" w:rsidRPr="00F37193">
        <w:rPr>
          <w:noProof/>
          <w:lang w:val="en-GB"/>
        </w:rPr>
        <w:tab/>
      </w:r>
      <w:r w:rsidR="00F37193">
        <w:rPr>
          <w:noProof/>
        </w:rPr>
        <w:fldChar w:fldCharType="begin"/>
      </w:r>
      <w:r w:rsidR="00F37193" w:rsidRPr="00F37193">
        <w:rPr>
          <w:noProof/>
          <w:lang w:val="en-GB"/>
        </w:rPr>
        <w:instrText xml:space="preserve"> PAGEREF _Toc44600576 \h </w:instrText>
      </w:r>
      <w:r w:rsidR="00F37193">
        <w:rPr>
          <w:noProof/>
        </w:rPr>
      </w:r>
      <w:r w:rsidR="00F37193">
        <w:rPr>
          <w:noProof/>
        </w:rPr>
        <w:fldChar w:fldCharType="separate"/>
      </w:r>
      <w:r w:rsidR="00F37193" w:rsidRPr="00F37193">
        <w:rPr>
          <w:noProof/>
          <w:lang w:val="en-GB"/>
        </w:rPr>
        <w:t>5</w:t>
      </w:r>
      <w:r w:rsidR="00F37193">
        <w:rPr>
          <w:noProof/>
        </w:rPr>
        <w:fldChar w:fldCharType="end"/>
      </w:r>
    </w:p>
    <w:p w14:paraId="51FE432E" w14:textId="56DEB65B" w:rsidR="00F37193" w:rsidRPr="00D81EEA" w:rsidRDefault="00F37193">
      <w:pPr>
        <w:pStyle w:val="TOC5"/>
        <w:rPr>
          <w:rFonts w:ascii="Open Sans" w:eastAsiaTheme="minorEastAsia" w:hAnsi="Open Sans" w:cs="Open Sans"/>
          <w:b w:val="0"/>
          <w:bCs w:val="0"/>
          <w:iCs w:val="0"/>
          <w:caps w:val="0"/>
          <w:noProof/>
          <w:sz w:val="22"/>
          <w:szCs w:val="22"/>
          <w:lang w:val="en-GB"/>
        </w:rPr>
      </w:pPr>
      <w:r w:rsidRPr="00D81EEA">
        <w:rPr>
          <w:rFonts w:ascii="Open Sans" w:hAnsi="Open Sans" w:cs="Open Sans"/>
          <w:noProof/>
          <w:sz w:val="22"/>
          <w:szCs w:val="22"/>
          <w:lang w:val="en-GB"/>
        </w:rPr>
        <w:t>TIIVISTeLMÄ</w:t>
      </w:r>
      <w:r w:rsidRPr="00D81EEA">
        <w:rPr>
          <w:rFonts w:ascii="Open Sans" w:hAnsi="Open Sans" w:cs="Open Sans"/>
          <w:noProof/>
          <w:sz w:val="22"/>
          <w:szCs w:val="22"/>
          <w:lang w:val="en-GB"/>
        </w:rPr>
        <w:tab/>
      </w:r>
      <w:r w:rsidRPr="00D81EEA">
        <w:rPr>
          <w:rFonts w:ascii="Open Sans" w:hAnsi="Open Sans" w:cs="Open Sans"/>
          <w:noProof/>
          <w:sz w:val="22"/>
          <w:szCs w:val="22"/>
        </w:rPr>
        <w:fldChar w:fldCharType="begin"/>
      </w:r>
      <w:r w:rsidRPr="00D81EEA">
        <w:rPr>
          <w:rFonts w:ascii="Open Sans" w:hAnsi="Open Sans" w:cs="Open Sans"/>
          <w:noProof/>
          <w:sz w:val="22"/>
          <w:szCs w:val="22"/>
          <w:lang w:val="en-GB"/>
        </w:rPr>
        <w:instrText xml:space="preserve"> PAGEREF _Toc44600577 \h </w:instrText>
      </w:r>
      <w:r w:rsidRPr="00D81EEA">
        <w:rPr>
          <w:rFonts w:ascii="Open Sans" w:hAnsi="Open Sans" w:cs="Open Sans"/>
          <w:noProof/>
          <w:sz w:val="22"/>
          <w:szCs w:val="22"/>
        </w:rPr>
      </w:r>
      <w:r w:rsidRPr="00D81EEA">
        <w:rPr>
          <w:rFonts w:ascii="Open Sans" w:hAnsi="Open Sans" w:cs="Open Sans"/>
          <w:noProof/>
          <w:sz w:val="22"/>
          <w:szCs w:val="22"/>
        </w:rPr>
        <w:fldChar w:fldCharType="separate"/>
      </w:r>
      <w:r w:rsidRPr="00D81EEA">
        <w:rPr>
          <w:rFonts w:ascii="Open Sans" w:hAnsi="Open Sans" w:cs="Open Sans"/>
          <w:noProof/>
          <w:sz w:val="22"/>
          <w:szCs w:val="22"/>
          <w:lang w:val="en-GB"/>
        </w:rPr>
        <w:t>8</w:t>
      </w:r>
      <w:r w:rsidRPr="00D81EEA">
        <w:rPr>
          <w:rFonts w:ascii="Open Sans" w:hAnsi="Open Sans" w:cs="Open Sans"/>
          <w:noProof/>
          <w:sz w:val="22"/>
          <w:szCs w:val="22"/>
        </w:rPr>
        <w:fldChar w:fldCharType="end"/>
      </w:r>
    </w:p>
    <w:p w14:paraId="22642EE0" w14:textId="4F1289C5" w:rsidR="00F37193" w:rsidRPr="00D81EEA" w:rsidRDefault="00F37193">
      <w:pPr>
        <w:pStyle w:val="TOC1"/>
        <w:rPr>
          <w:rFonts w:eastAsiaTheme="minorEastAsia" w:cs="Open Sans"/>
          <w:b w:val="0"/>
          <w:noProof/>
          <w:sz w:val="22"/>
          <w:szCs w:val="22"/>
          <w:lang w:val="en-GB"/>
        </w:rPr>
      </w:pPr>
      <w:r w:rsidRPr="00D81EEA">
        <w:rPr>
          <w:rFonts w:cs="Open Sans"/>
          <w:noProof/>
          <w:sz w:val="22"/>
          <w:szCs w:val="22"/>
          <w:lang w:val="en-GB"/>
        </w:rPr>
        <w:t>Acknowledgement/Esipuhe</w:t>
      </w:r>
      <w:r w:rsidRPr="00D81EEA">
        <w:rPr>
          <w:rFonts w:cs="Open Sans"/>
          <w:noProof/>
          <w:sz w:val="22"/>
          <w:szCs w:val="22"/>
          <w:lang w:val="en-GB"/>
        </w:rPr>
        <w:tab/>
      </w:r>
      <w:r w:rsidRPr="00D81EEA">
        <w:rPr>
          <w:rFonts w:cs="Open Sans"/>
          <w:noProof/>
          <w:sz w:val="22"/>
          <w:szCs w:val="22"/>
        </w:rPr>
        <w:fldChar w:fldCharType="begin"/>
      </w:r>
      <w:r w:rsidRPr="00D81EEA">
        <w:rPr>
          <w:rFonts w:cs="Open Sans"/>
          <w:noProof/>
          <w:sz w:val="22"/>
          <w:szCs w:val="22"/>
          <w:lang w:val="en-GB"/>
        </w:rPr>
        <w:instrText xml:space="preserve"> PAGEREF _Toc44600578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lang w:val="en-GB"/>
        </w:rPr>
        <w:t>11</w:t>
      </w:r>
      <w:r w:rsidRPr="00D81EEA">
        <w:rPr>
          <w:rFonts w:cs="Open Sans"/>
          <w:noProof/>
          <w:sz w:val="22"/>
          <w:szCs w:val="22"/>
        </w:rPr>
        <w:fldChar w:fldCharType="end"/>
      </w:r>
    </w:p>
    <w:p w14:paraId="7866FA2C" w14:textId="3232670C" w:rsidR="00F37193" w:rsidRPr="00D81EEA" w:rsidRDefault="00F37193">
      <w:pPr>
        <w:pStyle w:val="TOC1"/>
        <w:rPr>
          <w:rFonts w:eastAsiaTheme="minorEastAsia" w:cs="Open Sans"/>
          <w:b w:val="0"/>
          <w:noProof/>
          <w:sz w:val="22"/>
          <w:szCs w:val="22"/>
          <w:lang w:val="en-GB"/>
        </w:rPr>
      </w:pPr>
      <w:r w:rsidRPr="00D81EEA">
        <w:rPr>
          <w:rFonts w:cs="Open Sans"/>
          <w:noProof/>
          <w:sz w:val="22"/>
          <w:szCs w:val="22"/>
          <w:lang w:val="en-GB"/>
        </w:rPr>
        <w:t>1</w:t>
      </w:r>
      <w:r w:rsidRPr="00D81EEA">
        <w:rPr>
          <w:rFonts w:eastAsiaTheme="minorEastAsia" w:cs="Open Sans"/>
          <w:b w:val="0"/>
          <w:noProof/>
          <w:sz w:val="22"/>
          <w:szCs w:val="22"/>
          <w:lang w:val="en-GB"/>
        </w:rPr>
        <w:tab/>
      </w:r>
      <w:r w:rsidRPr="00D81EEA">
        <w:rPr>
          <w:rFonts w:cs="Open Sans"/>
          <w:noProof/>
          <w:sz w:val="22"/>
          <w:szCs w:val="22"/>
          <w:lang w:val="en-GB"/>
        </w:rPr>
        <w:t>Heading/otsikko</w:t>
      </w:r>
      <w:r w:rsidRPr="00D81EEA">
        <w:rPr>
          <w:rFonts w:cs="Open Sans"/>
          <w:noProof/>
          <w:sz w:val="22"/>
          <w:szCs w:val="22"/>
          <w:lang w:val="en-GB"/>
        </w:rPr>
        <w:tab/>
      </w:r>
      <w:r w:rsidRPr="00D81EEA">
        <w:rPr>
          <w:rFonts w:cs="Open Sans"/>
          <w:noProof/>
          <w:sz w:val="22"/>
          <w:szCs w:val="22"/>
        </w:rPr>
        <w:fldChar w:fldCharType="begin"/>
      </w:r>
      <w:r w:rsidRPr="00D81EEA">
        <w:rPr>
          <w:rFonts w:cs="Open Sans"/>
          <w:noProof/>
          <w:sz w:val="22"/>
          <w:szCs w:val="22"/>
          <w:lang w:val="en-GB"/>
        </w:rPr>
        <w:instrText xml:space="preserve"> PAGEREF _Toc44600579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lang w:val="en-GB"/>
        </w:rPr>
        <w:t>16</w:t>
      </w:r>
      <w:r w:rsidRPr="00D81EEA">
        <w:rPr>
          <w:rFonts w:cs="Open Sans"/>
          <w:noProof/>
          <w:sz w:val="22"/>
          <w:szCs w:val="22"/>
        </w:rPr>
        <w:fldChar w:fldCharType="end"/>
      </w:r>
    </w:p>
    <w:p w14:paraId="21987009" w14:textId="56460670" w:rsidR="00F37193" w:rsidRPr="00D81EEA" w:rsidRDefault="00F37193">
      <w:pPr>
        <w:pStyle w:val="TOC2"/>
        <w:rPr>
          <w:rFonts w:eastAsiaTheme="minorEastAsia" w:cs="Open Sans"/>
          <w:noProof/>
          <w:sz w:val="22"/>
          <w:szCs w:val="22"/>
        </w:rPr>
      </w:pPr>
      <w:r w:rsidRPr="00D81EEA">
        <w:rPr>
          <w:rFonts w:cs="Open Sans"/>
          <w:noProof/>
          <w:sz w:val="22"/>
          <w:szCs w:val="22"/>
        </w:rPr>
        <w:t>1.1 Heading</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_Toc44600580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16</w:t>
      </w:r>
      <w:r w:rsidRPr="00D81EEA">
        <w:rPr>
          <w:rFonts w:cs="Open Sans"/>
          <w:noProof/>
          <w:sz w:val="22"/>
          <w:szCs w:val="22"/>
        </w:rPr>
        <w:fldChar w:fldCharType="end"/>
      </w:r>
    </w:p>
    <w:p w14:paraId="700EBB18" w14:textId="1764C47C" w:rsidR="00F37193" w:rsidRPr="00D81EEA" w:rsidRDefault="00F37193">
      <w:pPr>
        <w:pStyle w:val="TOC2"/>
        <w:rPr>
          <w:rFonts w:eastAsiaTheme="minorEastAsia" w:cs="Open Sans"/>
          <w:noProof/>
          <w:sz w:val="22"/>
          <w:szCs w:val="22"/>
        </w:rPr>
      </w:pPr>
      <w:r w:rsidRPr="00D81EEA">
        <w:rPr>
          <w:rFonts w:cs="Open Sans"/>
          <w:noProof/>
          <w:sz w:val="22"/>
          <w:szCs w:val="22"/>
        </w:rPr>
        <w:t>1.2 Malliotsikko</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_Toc44600581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16</w:t>
      </w:r>
      <w:r w:rsidRPr="00D81EEA">
        <w:rPr>
          <w:rFonts w:cs="Open Sans"/>
          <w:noProof/>
          <w:sz w:val="22"/>
          <w:szCs w:val="22"/>
        </w:rPr>
        <w:fldChar w:fldCharType="end"/>
      </w:r>
    </w:p>
    <w:p w14:paraId="002C7FE8" w14:textId="2E014016" w:rsidR="00F37193" w:rsidRPr="00D81EEA" w:rsidRDefault="00F37193">
      <w:pPr>
        <w:pStyle w:val="TOC2"/>
        <w:rPr>
          <w:rFonts w:eastAsiaTheme="minorEastAsia" w:cs="Open Sans"/>
          <w:noProof/>
          <w:sz w:val="22"/>
          <w:szCs w:val="22"/>
        </w:rPr>
      </w:pPr>
      <w:r w:rsidRPr="00D81EEA">
        <w:rPr>
          <w:rFonts w:cs="Open Sans"/>
          <w:noProof/>
          <w:sz w:val="22"/>
          <w:szCs w:val="22"/>
        </w:rPr>
        <w:t>1.3 Malliotsikko</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_Toc44600582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17</w:t>
      </w:r>
      <w:r w:rsidRPr="00D81EEA">
        <w:rPr>
          <w:rFonts w:cs="Open Sans"/>
          <w:noProof/>
          <w:sz w:val="22"/>
          <w:szCs w:val="22"/>
        </w:rPr>
        <w:fldChar w:fldCharType="end"/>
      </w:r>
    </w:p>
    <w:p w14:paraId="4633A83E" w14:textId="3FBFA510" w:rsidR="00F37193" w:rsidRPr="00D81EEA" w:rsidRDefault="00F37193">
      <w:pPr>
        <w:pStyle w:val="TOC2"/>
        <w:rPr>
          <w:rFonts w:eastAsiaTheme="minorEastAsia" w:cs="Open Sans"/>
          <w:noProof/>
          <w:sz w:val="22"/>
          <w:szCs w:val="22"/>
        </w:rPr>
      </w:pPr>
      <w:r w:rsidRPr="00D81EEA">
        <w:rPr>
          <w:rFonts w:cs="Open Sans"/>
          <w:noProof/>
          <w:sz w:val="22"/>
          <w:szCs w:val="22"/>
        </w:rPr>
        <w:t>1.4 Malliotsikko</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_Toc44600583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19</w:t>
      </w:r>
      <w:r w:rsidRPr="00D81EEA">
        <w:rPr>
          <w:rFonts w:cs="Open Sans"/>
          <w:noProof/>
          <w:sz w:val="22"/>
          <w:szCs w:val="22"/>
        </w:rPr>
        <w:fldChar w:fldCharType="end"/>
      </w:r>
    </w:p>
    <w:p w14:paraId="46CA3EDF" w14:textId="1E4C12DA" w:rsidR="00F37193" w:rsidRPr="00D81EEA" w:rsidRDefault="00F37193">
      <w:pPr>
        <w:pStyle w:val="TOC3"/>
        <w:rPr>
          <w:rFonts w:eastAsiaTheme="minorEastAsia" w:cs="Open Sans"/>
          <w:noProof/>
          <w:sz w:val="22"/>
          <w:szCs w:val="22"/>
        </w:rPr>
      </w:pPr>
      <w:r w:rsidRPr="00D81EEA">
        <w:rPr>
          <w:rFonts w:cs="Open Sans"/>
          <w:noProof/>
          <w:sz w:val="22"/>
          <w:szCs w:val="22"/>
        </w:rPr>
        <w:t>1.4.1 Malliotsikko</w:t>
      </w:r>
      <w:r w:rsidRPr="00D81EEA">
        <w:rPr>
          <w:rFonts w:cs="Open Sans"/>
          <w:noProof/>
          <w:sz w:val="22"/>
          <w:szCs w:val="22"/>
        </w:rPr>
        <w:tab/>
      </w:r>
      <w:r w:rsidRPr="00D81EEA">
        <w:rPr>
          <w:rFonts w:cs="Open Sans"/>
          <w:noProof/>
          <w:sz w:val="22"/>
          <w:szCs w:val="22"/>
        </w:rPr>
        <w:fldChar w:fldCharType="begin"/>
      </w:r>
      <w:r w:rsidRPr="00D81EEA">
        <w:rPr>
          <w:rFonts w:cs="Open Sans"/>
          <w:noProof/>
          <w:sz w:val="22"/>
          <w:szCs w:val="22"/>
        </w:rPr>
        <w:instrText xml:space="preserve"> PAGEREF _Toc44600584 \h </w:instrText>
      </w:r>
      <w:r w:rsidRPr="00D81EEA">
        <w:rPr>
          <w:rFonts w:cs="Open Sans"/>
          <w:noProof/>
          <w:sz w:val="22"/>
          <w:szCs w:val="22"/>
        </w:rPr>
      </w:r>
      <w:r w:rsidRPr="00D81EEA">
        <w:rPr>
          <w:rFonts w:cs="Open Sans"/>
          <w:noProof/>
          <w:sz w:val="22"/>
          <w:szCs w:val="22"/>
        </w:rPr>
        <w:fldChar w:fldCharType="separate"/>
      </w:r>
      <w:r w:rsidRPr="00D81EEA">
        <w:rPr>
          <w:rFonts w:cs="Open Sans"/>
          <w:noProof/>
          <w:sz w:val="22"/>
          <w:szCs w:val="22"/>
        </w:rPr>
        <w:t>19</w:t>
      </w:r>
      <w:r w:rsidRPr="00D81EEA">
        <w:rPr>
          <w:rFonts w:cs="Open Sans"/>
          <w:noProof/>
          <w:sz w:val="22"/>
          <w:szCs w:val="22"/>
        </w:rPr>
        <w:fldChar w:fldCharType="end"/>
      </w:r>
    </w:p>
    <w:p w14:paraId="57DACBE6" w14:textId="2629EE8B" w:rsidR="00F37193" w:rsidRPr="00211CA6" w:rsidRDefault="00F37193">
      <w:pPr>
        <w:pStyle w:val="TOC3"/>
        <w:rPr>
          <w:rFonts w:eastAsiaTheme="minorEastAsia" w:cs="Open Sans"/>
          <w:noProof/>
          <w:sz w:val="22"/>
          <w:szCs w:val="22"/>
          <w:lang w:val="en-US"/>
        </w:rPr>
      </w:pPr>
      <w:r w:rsidRPr="00211CA6">
        <w:rPr>
          <w:rFonts w:cs="Open Sans"/>
          <w:noProof/>
          <w:sz w:val="22"/>
          <w:szCs w:val="22"/>
          <w:lang w:val="en-US"/>
        </w:rPr>
        <w:t>1.4.2 Malliotsikko</w:t>
      </w:r>
      <w:r w:rsidRPr="00211CA6">
        <w:rPr>
          <w:rFonts w:cs="Open Sans"/>
          <w:noProof/>
          <w:sz w:val="22"/>
          <w:szCs w:val="22"/>
          <w:lang w:val="en-US"/>
        </w:rPr>
        <w:tab/>
      </w:r>
      <w:r w:rsidRPr="00D81EEA">
        <w:rPr>
          <w:rFonts w:cs="Open Sans"/>
          <w:noProof/>
          <w:sz w:val="22"/>
          <w:szCs w:val="22"/>
        </w:rPr>
        <w:fldChar w:fldCharType="begin"/>
      </w:r>
      <w:r w:rsidRPr="00211CA6">
        <w:rPr>
          <w:rFonts w:cs="Open Sans"/>
          <w:noProof/>
          <w:sz w:val="22"/>
          <w:szCs w:val="22"/>
          <w:lang w:val="en-US"/>
        </w:rPr>
        <w:instrText xml:space="preserve"> PAGEREF _Toc44600585 \h </w:instrText>
      </w:r>
      <w:r w:rsidRPr="00D81EEA">
        <w:rPr>
          <w:rFonts w:cs="Open Sans"/>
          <w:noProof/>
          <w:sz w:val="22"/>
          <w:szCs w:val="22"/>
        </w:rPr>
      </w:r>
      <w:r w:rsidRPr="00D81EEA">
        <w:rPr>
          <w:rFonts w:cs="Open Sans"/>
          <w:noProof/>
          <w:sz w:val="22"/>
          <w:szCs w:val="22"/>
        </w:rPr>
        <w:fldChar w:fldCharType="separate"/>
      </w:r>
      <w:r w:rsidRPr="00211CA6">
        <w:rPr>
          <w:rFonts w:cs="Open Sans"/>
          <w:noProof/>
          <w:sz w:val="22"/>
          <w:szCs w:val="22"/>
          <w:lang w:val="en-US"/>
        </w:rPr>
        <w:t>20</w:t>
      </w:r>
      <w:r w:rsidRPr="00D81EEA">
        <w:rPr>
          <w:rFonts w:cs="Open Sans"/>
          <w:noProof/>
          <w:sz w:val="22"/>
          <w:szCs w:val="22"/>
        </w:rPr>
        <w:fldChar w:fldCharType="end"/>
      </w:r>
    </w:p>
    <w:p w14:paraId="7FCD1D0E" w14:textId="257DAE64" w:rsidR="00F37193" w:rsidRPr="00211CA6" w:rsidRDefault="00F37193">
      <w:pPr>
        <w:pStyle w:val="TOC1"/>
        <w:rPr>
          <w:rFonts w:eastAsiaTheme="minorEastAsia" w:cs="Open Sans"/>
          <w:b w:val="0"/>
          <w:noProof/>
          <w:sz w:val="22"/>
          <w:szCs w:val="22"/>
          <w:lang w:val="en-US"/>
        </w:rPr>
      </w:pPr>
      <w:r w:rsidRPr="00211CA6">
        <w:rPr>
          <w:rFonts w:cs="Open Sans"/>
          <w:noProof/>
          <w:sz w:val="22"/>
          <w:szCs w:val="22"/>
          <w:lang w:val="en-US"/>
        </w:rPr>
        <w:t>2</w:t>
      </w:r>
      <w:r w:rsidRPr="00211CA6">
        <w:rPr>
          <w:rFonts w:eastAsiaTheme="minorEastAsia" w:cs="Open Sans"/>
          <w:b w:val="0"/>
          <w:noProof/>
          <w:sz w:val="22"/>
          <w:szCs w:val="22"/>
          <w:lang w:val="en-US"/>
        </w:rPr>
        <w:tab/>
      </w:r>
      <w:r w:rsidRPr="00211CA6">
        <w:rPr>
          <w:rFonts w:cs="Open Sans"/>
          <w:noProof/>
          <w:sz w:val="22"/>
          <w:szCs w:val="22"/>
          <w:lang w:val="en-US"/>
        </w:rPr>
        <w:t>Otsikko</w:t>
      </w:r>
      <w:r w:rsidRPr="00211CA6">
        <w:rPr>
          <w:rFonts w:cs="Open Sans"/>
          <w:noProof/>
          <w:sz w:val="22"/>
          <w:szCs w:val="22"/>
          <w:lang w:val="en-US"/>
        </w:rPr>
        <w:tab/>
      </w:r>
      <w:r w:rsidRPr="00D81EEA">
        <w:rPr>
          <w:rFonts w:cs="Open Sans"/>
          <w:noProof/>
          <w:sz w:val="22"/>
          <w:szCs w:val="22"/>
        </w:rPr>
        <w:fldChar w:fldCharType="begin"/>
      </w:r>
      <w:r w:rsidRPr="00211CA6">
        <w:rPr>
          <w:rFonts w:cs="Open Sans"/>
          <w:noProof/>
          <w:sz w:val="22"/>
          <w:szCs w:val="22"/>
          <w:lang w:val="en-US"/>
        </w:rPr>
        <w:instrText xml:space="preserve"> PAGEREF _Toc44600586 \h </w:instrText>
      </w:r>
      <w:r w:rsidRPr="00D81EEA">
        <w:rPr>
          <w:rFonts w:cs="Open Sans"/>
          <w:noProof/>
          <w:sz w:val="22"/>
          <w:szCs w:val="22"/>
        </w:rPr>
      </w:r>
      <w:r w:rsidRPr="00D81EEA">
        <w:rPr>
          <w:rFonts w:cs="Open Sans"/>
          <w:noProof/>
          <w:sz w:val="22"/>
          <w:szCs w:val="22"/>
        </w:rPr>
        <w:fldChar w:fldCharType="separate"/>
      </w:r>
      <w:r w:rsidRPr="00211CA6">
        <w:rPr>
          <w:rFonts w:cs="Open Sans"/>
          <w:noProof/>
          <w:sz w:val="22"/>
          <w:szCs w:val="22"/>
          <w:lang w:val="en-US"/>
        </w:rPr>
        <w:t>22</w:t>
      </w:r>
      <w:r w:rsidRPr="00D81EEA">
        <w:rPr>
          <w:rFonts w:cs="Open Sans"/>
          <w:noProof/>
          <w:sz w:val="22"/>
          <w:szCs w:val="22"/>
        </w:rPr>
        <w:fldChar w:fldCharType="end"/>
      </w:r>
    </w:p>
    <w:p w14:paraId="7AE08E81" w14:textId="05814278" w:rsidR="00F37193" w:rsidRPr="00211CA6" w:rsidRDefault="00F37193">
      <w:pPr>
        <w:pStyle w:val="TOC1"/>
        <w:rPr>
          <w:rFonts w:eastAsiaTheme="minorEastAsia" w:cs="Open Sans"/>
          <w:b w:val="0"/>
          <w:noProof/>
          <w:sz w:val="22"/>
          <w:szCs w:val="22"/>
          <w:lang w:val="en-US"/>
        </w:rPr>
      </w:pPr>
      <w:r w:rsidRPr="00D81EEA">
        <w:rPr>
          <w:rFonts w:cs="Open Sans"/>
          <w:noProof/>
          <w:sz w:val="22"/>
          <w:szCs w:val="22"/>
          <w:lang w:val="en-GB"/>
        </w:rPr>
        <w:t>Appendices</w:t>
      </w:r>
      <w:r w:rsidRPr="00211CA6">
        <w:rPr>
          <w:rFonts w:cs="Open Sans"/>
          <w:noProof/>
          <w:sz w:val="22"/>
          <w:szCs w:val="22"/>
          <w:lang w:val="en-US"/>
        </w:rPr>
        <w:tab/>
      </w:r>
      <w:r w:rsidRPr="00D81EEA">
        <w:rPr>
          <w:rFonts w:cs="Open Sans"/>
          <w:noProof/>
          <w:sz w:val="22"/>
          <w:szCs w:val="22"/>
        </w:rPr>
        <w:fldChar w:fldCharType="begin"/>
      </w:r>
      <w:r w:rsidRPr="00211CA6">
        <w:rPr>
          <w:rFonts w:cs="Open Sans"/>
          <w:noProof/>
          <w:sz w:val="22"/>
          <w:szCs w:val="22"/>
          <w:lang w:val="en-US"/>
        </w:rPr>
        <w:instrText xml:space="preserve"> PAGEREF _Toc44600587 \h </w:instrText>
      </w:r>
      <w:r w:rsidRPr="00D81EEA">
        <w:rPr>
          <w:rFonts w:cs="Open Sans"/>
          <w:noProof/>
          <w:sz w:val="22"/>
          <w:szCs w:val="22"/>
        </w:rPr>
      </w:r>
      <w:r w:rsidRPr="00D81EEA">
        <w:rPr>
          <w:rFonts w:cs="Open Sans"/>
          <w:noProof/>
          <w:sz w:val="22"/>
          <w:szCs w:val="22"/>
        </w:rPr>
        <w:fldChar w:fldCharType="separate"/>
      </w:r>
      <w:r w:rsidRPr="00211CA6">
        <w:rPr>
          <w:rFonts w:cs="Open Sans"/>
          <w:noProof/>
          <w:sz w:val="22"/>
          <w:szCs w:val="22"/>
          <w:lang w:val="en-US"/>
        </w:rPr>
        <w:t>28</w:t>
      </w:r>
      <w:r w:rsidRPr="00D81EEA">
        <w:rPr>
          <w:rFonts w:cs="Open Sans"/>
          <w:noProof/>
          <w:sz w:val="22"/>
          <w:szCs w:val="22"/>
        </w:rPr>
        <w:fldChar w:fldCharType="end"/>
      </w:r>
    </w:p>
    <w:p w14:paraId="13C7E4C6" w14:textId="1C81A52D" w:rsidR="00F37193" w:rsidRPr="00211CA6" w:rsidRDefault="00F37193">
      <w:pPr>
        <w:pStyle w:val="TOC1"/>
        <w:rPr>
          <w:rFonts w:eastAsiaTheme="minorEastAsia" w:cs="Open Sans"/>
          <w:b w:val="0"/>
          <w:noProof/>
          <w:sz w:val="22"/>
          <w:szCs w:val="22"/>
          <w:lang w:val="en-US"/>
        </w:rPr>
      </w:pPr>
      <w:r w:rsidRPr="00D81EEA">
        <w:rPr>
          <w:rFonts w:cs="Open Sans"/>
          <w:noProof/>
          <w:sz w:val="22"/>
          <w:szCs w:val="22"/>
          <w:lang w:val="en-GB"/>
        </w:rPr>
        <w:t>Articles</w:t>
      </w:r>
      <w:r w:rsidRPr="00211CA6">
        <w:rPr>
          <w:rFonts w:cs="Open Sans"/>
          <w:noProof/>
          <w:sz w:val="22"/>
          <w:szCs w:val="22"/>
          <w:lang w:val="en-US"/>
        </w:rPr>
        <w:tab/>
      </w:r>
      <w:r w:rsidRPr="00D81EEA">
        <w:rPr>
          <w:rFonts w:cs="Open Sans"/>
          <w:noProof/>
          <w:sz w:val="22"/>
          <w:szCs w:val="22"/>
        </w:rPr>
        <w:fldChar w:fldCharType="begin"/>
      </w:r>
      <w:r w:rsidRPr="00211CA6">
        <w:rPr>
          <w:rFonts w:cs="Open Sans"/>
          <w:noProof/>
          <w:sz w:val="22"/>
          <w:szCs w:val="22"/>
          <w:lang w:val="en-US"/>
        </w:rPr>
        <w:instrText xml:space="preserve"> PAGEREF _Toc44600588 \h </w:instrText>
      </w:r>
      <w:r w:rsidRPr="00D81EEA">
        <w:rPr>
          <w:rFonts w:cs="Open Sans"/>
          <w:noProof/>
          <w:sz w:val="22"/>
          <w:szCs w:val="22"/>
        </w:rPr>
      </w:r>
      <w:r w:rsidRPr="00D81EEA">
        <w:rPr>
          <w:rFonts w:cs="Open Sans"/>
          <w:noProof/>
          <w:sz w:val="22"/>
          <w:szCs w:val="22"/>
        </w:rPr>
        <w:fldChar w:fldCharType="separate"/>
      </w:r>
      <w:r w:rsidRPr="00211CA6">
        <w:rPr>
          <w:rFonts w:cs="Open Sans"/>
          <w:noProof/>
          <w:sz w:val="22"/>
          <w:szCs w:val="22"/>
          <w:lang w:val="en-US"/>
        </w:rPr>
        <w:t>29</w:t>
      </w:r>
      <w:r w:rsidRPr="00D81EEA">
        <w:rPr>
          <w:rFonts w:cs="Open Sans"/>
          <w:noProof/>
          <w:sz w:val="22"/>
          <w:szCs w:val="22"/>
        </w:rPr>
        <w:fldChar w:fldCharType="end"/>
      </w:r>
    </w:p>
    <w:p w14:paraId="490C2EF3" w14:textId="76A047C8" w:rsidR="009F0ACC" w:rsidRPr="00211CA6" w:rsidRDefault="00E862A7">
      <w:pPr>
        <w:rPr>
          <w:lang w:val="en-US"/>
        </w:rPr>
      </w:pPr>
      <w:r>
        <w:rPr>
          <w:rFonts w:eastAsia="Times New Roman"/>
          <w:szCs w:val="28"/>
          <w:lang w:val="en-US"/>
        </w:rPr>
        <w:fldChar w:fldCharType="end"/>
      </w:r>
    </w:p>
    <w:p w14:paraId="7371F3E5" w14:textId="77777777" w:rsidR="002628DF" w:rsidRPr="00211CA6" w:rsidRDefault="009F0ACC" w:rsidP="00D81EEA">
      <w:pPr>
        <w:pStyle w:val="Taulukonteksti"/>
        <w:rPr>
          <w:lang w:val="en-US"/>
        </w:rPr>
      </w:pPr>
      <w:r w:rsidRPr="00211CA6">
        <w:rPr>
          <w:lang w:val="en-US"/>
        </w:rPr>
        <w:t xml:space="preserve"> </w:t>
      </w:r>
    </w:p>
    <w:p w14:paraId="75A68D4D" w14:textId="77777777" w:rsidR="002628DF" w:rsidRPr="00D81EEA" w:rsidRDefault="002628DF" w:rsidP="000770E3">
      <w:pPr>
        <w:pStyle w:val="Heading5"/>
        <w:rPr>
          <w:szCs w:val="22"/>
        </w:rPr>
      </w:pPr>
      <w:bookmarkStart w:id="3" w:name="_GoBack"/>
      <w:bookmarkEnd w:id="3"/>
      <w:r w:rsidRPr="0046251A">
        <w:br w:type="page"/>
      </w:r>
      <w:r w:rsidRPr="00D81EEA">
        <w:rPr>
          <w:szCs w:val="22"/>
        </w:rPr>
        <w:lastRenderedPageBreak/>
        <w:t>List of Tables</w:t>
      </w:r>
      <w:r w:rsidR="00C44EA8" w:rsidRPr="00D81EEA">
        <w:rPr>
          <w:szCs w:val="22"/>
        </w:rPr>
        <w:t>/taulukot</w:t>
      </w:r>
    </w:p>
    <w:p w14:paraId="1187BF95" w14:textId="4A1AEC8E" w:rsidR="002628DF" w:rsidRPr="00D81EEA" w:rsidRDefault="002628DF" w:rsidP="00471DEE">
      <w:pPr>
        <w:pStyle w:val="Sisllysluettelokuviottaulukot"/>
        <w:rPr>
          <w:szCs w:val="22"/>
        </w:rPr>
      </w:pPr>
      <w:r w:rsidRPr="004062A6">
        <w:rPr>
          <w:szCs w:val="22"/>
          <w:lang w:val="en-US"/>
        </w:rPr>
        <w:t xml:space="preserve">Table </w:t>
      </w:r>
      <w:r w:rsidR="00451D4F" w:rsidRPr="004062A6">
        <w:rPr>
          <w:szCs w:val="22"/>
          <w:lang w:val="en-US"/>
        </w:rPr>
        <w:t>1</w:t>
      </w:r>
      <w:r w:rsidRPr="004062A6">
        <w:rPr>
          <w:szCs w:val="22"/>
          <w:lang w:val="en-US"/>
        </w:rPr>
        <w:t>.</w:t>
      </w:r>
      <w:r w:rsidRPr="004062A6">
        <w:rPr>
          <w:szCs w:val="22"/>
          <w:lang w:val="en-US"/>
        </w:rPr>
        <w:tab/>
      </w:r>
      <w:r w:rsidRPr="00D81EEA">
        <w:rPr>
          <w:szCs w:val="22"/>
        </w:rPr>
        <w:t>Taulukkoesimerkki</w:t>
      </w:r>
      <w:r w:rsidRPr="00D81EEA">
        <w:rPr>
          <w:szCs w:val="22"/>
        </w:rPr>
        <w:tab/>
        <w:t>17</w:t>
      </w:r>
    </w:p>
    <w:p w14:paraId="1FCD6D4E" w14:textId="77777777" w:rsidR="008839FE" w:rsidRPr="00D81EEA" w:rsidRDefault="008839FE" w:rsidP="000770E3">
      <w:pPr>
        <w:pStyle w:val="Heading5"/>
        <w:rPr>
          <w:szCs w:val="22"/>
          <w:lang w:val="fi-FI"/>
        </w:rPr>
      </w:pPr>
    </w:p>
    <w:p w14:paraId="26E70954" w14:textId="77777777" w:rsidR="002628DF" w:rsidRPr="00D81EEA" w:rsidRDefault="002628DF" w:rsidP="000770E3">
      <w:pPr>
        <w:pStyle w:val="Heading5"/>
        <w:rPr>
          <w:szCs w:val="22"/>
          <w:lang w:val="fi-FI"/>
        </w:rPr>
      </w:pPr>
      <w:r w:rsidRPr="00D81EEA">
        <w:rPr>
          <w:szCs w:val="22"/>
          <w:lang w:val="fi-FI"/>
        </w:rPr>
        <w:t>List of Figures</w:t>
      </w:r>
      <w:r w:rsidR="00C44EA8" w:rsidRPr="00D81EEA">
        <w:rPr>
          <w:szCs w:val="22"/>
          <w:lang w:val="fi-FI"/>
        </w:rPr>
        <w:t>/kuviot</w:t>
      </w:r>
    </w:p>
    <w:p w14:paraId="085D93A4" w14:textId="77777777" w:rsidR="002628DF" w:rsidRPr="00D81EEA" w:rsidRDefault="002628DF" w:rsidP="008839FE">
      <w:pPr>
        <w:pStyle w:val="Sisllysluettelokuviottaulukot"/>
        <w:rPr>
          <w:szCs w:val="22"/>
        </w:rPr>
      </w:pPr>
      <w:r w:rsidRPr="00D81EEA">
        <w:rPr>
          <w:szCs w:val="22"/>
        </w:rPr>
        <w:t>Figure 1.</w:t>
      </w:r>
      <w:r w:rsidRPr="00D81EEA">
        <w:rPr>
          <w:szCs w:val="22"/>
        </w:rPr>
        <w:tab/>
        <w:t>Kuvioesimerkki</w:t>
      </w:r>
      <w:r w:rsidRPr="00D81EEA">
        <w:rPr>
          <w:szCs w:val="22"/>
        </w:rPr>
        <w:tab/>
        <w:t>16</w:t>
      </w:r>
    </w:p>
    <w:p w14:paraId="08F5AFEE" w14:textId="77777777" w:rsidR="002628DF" w:rsidRDefault="002628DF" w:rsidP="008839FE">
      <w:pPr>
        <w:pStyle w:val="Sisllysluettelo1Taso"/>
      </w:pPr>
    </w:p>
    <w:p w14:paraId="546AFD86" w14:textId="77777777" w:rsidR="005F3FD7" w:rsidRPr="00990828" w:rsidRDefault="005F3FD7" w:rsidP="000D465B">
      <w:pPr>
        <w:pStyle w:val="1leipisENG"/>
      </w:pPr>
    </w:p>
    <w:p w14:paraId="278CE322" w14:textId="7522CCDC" w:rsidR="00EC113E" w:rsidRPr="00EC113E" w:rsidRDefault="005F3FD7" w:rsidP="00A44C50">
      <w:pPr>
        <w:pStyle w:val="Heading1"/>
        <w:rPr>
          <w:lang w:val="en-GB"/>
        </w:rPr>
      </w:pPr>
      <w:r w:rsidRPr="00990828">
        <w:br w:type="page"/>
      </w:r>
      <w:bookmarkStart w:id="4" w:name="_Toc44600579"/>
      <w:r w:rsidR="003B2E3D">
        <w:rPr>
          <w:lang w:val="en-GB"/>
        </w:rPr>
        <w:lastRenderedPageBreak/>
        <w:t>H</w:t>
      </w:r>
      <w:r w:rsidR="00C44EA8">
        <w:rPr>
          <w:lang w:val="en-GB"/>
        </w:rPr>
        <w:t>eading/</w:t>
      </w:r>
      <w:r w:rsidR="00D0714F">
        <w:rPr>
          <w:lang w:val="en-GB"/>
        </w:rPr>
        <w:t>otsikko</w:t>
      </w:r>
      <w:bookmarkEnd w:id="4"/>
    </w:p>
    <w:p w14:paraId="62F266F1" w14:textId="36DA1B5E" w:rsidR="005F3FD7" w:rsidRPr="00D07DD8" w:rsidRDefault="003B2E3D" w:rsidP="00676C38">
      <w:pPr>
        <w:pStyle w:val="Heading2"/>
      </w:pPr>
      <w:bookmarkStart w:id="5" w:name="_Toc44600580"/>
      <w:r>
        <w:t>1.</w:t>
      </w:r>
      <w:r w:rsidR="00402096">
        <w:t>1</w:t>
      </w:r>
      <w:r>
        <w:t xml:space="preserve"> </w:t>
      </w:r>
      <w:r w:rsidR="0020774C">
        <w:t>H</w:t>
      </w:r>
      <w:r w:rsidR="00C44EA8">
        <w:t>eading</w:t>
      </w:r>
      <w:bookmarkEnd w:id="5"/>
    </w:p>
    <w:p w14:paraId="0864125B" w14:textId="77777777" w:rsidR="009E4BCD" w:rsidRDefault="009E4BCD" w:rsidP="000D465B">
      <w:pPr>
        <w:pStyle w:val="1leipisENG"/>
      </w:pPr>
    </w:p>
    <w:p w14:paraId="0220E8A1" w14:textId="77777777" w:rsidR="001E0575" w:rsidRPr="00211CA6" w:rsidRDefault="002C5373" w:rsidP="000D465B">
      <w:pPr>
        <w:pStyle w:val="1leipisENG"/>
        <w:rPr>
          <w:lang w:val="en-US"/>
        </w:rPr>
      </w:pPr>
      <w:r w:rsidRPr="00211CA6">
        <w:rPr>
          <w:lang w:val="en-US"/>
        </w:rPr>
        <w:t>Lorem</w:t>
      </w:r>
      <w:r w:rsidR="001E0575" w:rsidRPr="00211CA6">
        <w:rPr>
          <w:lang w:val="en-US"/>
        </w:rPr>
        <w:t xml:space="preserve"> </w:t>
      </w:r>
      <w:r w:rsidRPr="00211CA6">
        <w:rPr>
          <w:lang w:val="en-US"/>
        </w:rPr>
        <w:t xml:space="preserve">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43892B79" w14:textId="77777777" w:rsidR="002C5373" w:rsidRPr="00963BED" w:rsidRDefault="002C5373" w:rsidP="0046251A">
      <w:pPr>
        <w:pStyle w:val="LeiptekstiFI"/>
        <w:rPr>
          <w:lang w:val="en-GB"/>
        </w:rPr>
      </w:pPr>
      <w:r w:rsidRPr="0020774C">
        <w:rPr>
          <w:lang w:val="en-GB"/>
        </w:rPr>
        <w:t xml:space="preserve">Lorem ipsum dolor sit amet, consectetur adipisicing elit, sed do eiusmod tempor incididunt ut labore </w:t>
      </w:r>
      <w:proofErr w:type="gramStart"/>
      <w:r w:rsidRPr="0020774C">
        <w:rPr>
          <w:lang w:val="en-GB"/>
        </w:rPr>
        <w:t>et</w:t>
      </w:r>
      <w:proofErr w:type="gramEnd"/>
      <w:r w:rsidRPr="0020774C">
        <w:rPr>
          <w:lang w:val="en-GB"/>
        </w:rPr>
        <w:t xml:space="preserve"> dolore magna aliqua. </w:t>
      </w:r>
      <w:r w:rsidRPr="00990828">
        <w:rPr>
          <w:lang w:val="en-GB"/>
        </w:rPr>
        <w:t xml:space="preserve">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990828">
        <w:rPr>
          <w:lang w:val="en-GB"/>
        </w:rPr>
        <w:t>est</w:t>
      </w:r>
      <w:proofErr w:type="gramEnd"/>
      <w:r w:rsidRPr="00990828">
        <w:rPr>
          <w:lang w:val="en-GB"/>
        </w:rPr>
        <w:t xml:space="preserve"> laborum. </w:t>
      </w:r>
      <w:r w:rsidRPr="00963BED">
        <w:rPr>
          <w:lang w:val="en-GB"/>
        </w:rPr>
        <w:t>Sed ut perspiciatis unde omnis iste.</w:t>
      </w:r>
    </w:p>
    <w:p w14:paraId="0055A9A3" w14:textId="77777777" w:rsidR="005F3FD7" w:rsidRPr="00211CA6" w:rsidRDefault="005F3FD7" w:rsidP="000D465B">
      <w:pPr>
        <w:pStyle w:val="1leipisENG"/>
        <w:rPr>
          <w:lang w:val="en-US"/>
        </w:rPr>
      </w:pPr>
    </w:p>
    <w:p w14:paraId="7159932D" w14:textId="77777777" w:rsidR="005F3FD7" w:rsidRPr="00211CA6" w:rsidRDefault="005F3FD7" w:rsidP="000D465B">
      <w:pPr>
        <w:pStyle w:val="1leipisENG"/>
        <w:rPr>
          <w:lang w:val="en-US"/>
        </w:rPr>
      </w:pPr>
    </w:p>
    <w:p w14:paraId="147011B3" w14:textId="1BF36E60" w:rsidR="005F3FD7" w:rsidRPr="003703D4" w:rsidRDefault="00402096" w:rsidP="00676C38">
      <w:pPr>
        <w:pStyle w:val="Heading2"/>
      </w:pPr>
      <w:bookmarkStart w:id="6" w:name="_Toc44600581"/>
      <w:r>
        <w:t>1</w:t>
      </w:r>
      <w:r w:rsidR="003B2E3D">
        <w:t xml:space="preserve">.2 </w:t>
      </w:r>
      <w:r w:rsidR="005F3FD7" w:rsidRPr="003703D4">
        <w:t>Malliotsikko</w:t>
      </w:r>
      <w:bookmarkEnd w:id="6"/>
    </w:p>
    <w:p w14:paraId="2A63B48E" w14:textId="77777777" w:rsidR="005F3FD7" w:rsidRPr="00211CA6" w:rsidRDefault="005F3FD7" w:rsidP="000D465B">
      <w:pPr>
        <w:pStyle w:val="1leipisENG"/>
        <w:rPr>
          <w:lang w:val="en-US"/>
        </w:rPr>
      </w:pPr>
    </w:p>
    <w:p w14:paraId="4E126BB9" w14:textId="77777777" w:rsidR="002C5373" w:rsidRPr="00211CA6" w:rsidRDefault="002C5373" w:rsidP="000D465B">
      <w:pPr>
        <w:pStyle w:val="1leipisENG"/>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33BB84A1" w14:textId="77777777" w:rsidR="009C4C30" w:rsidRPr="00211CA6" w:rsidRDefault="009C4C30" w:rsidP="002C5373">
      <w:pPr>
        <w:pStyle w:val="Leiptekstieisis"/>
        <w:rPr>
          <w:lang w:val="en-US"/>
        </w:rPr>
      </w:pPr>
    </w:p>
    <w:p w14:paraId="3BDBE7F5" w14:textId="77777777" w:rsidR="009C4C30" w:rsidRPr="002823DE" w:rsidRDefault="009C4C30" w:rsidP="00EA1C95">
      <w:pPr>
        <w:pStyle w:val="Quote"/>
        <w:rPr>
          <w:rFonts w:ascii="Open Sans" w:hAnsi="Open Sans" w:cs="Open Sans"/>
          <w:lang w:val="en-GB"/>
        </w:rPr>
      </w:pPr>
      <w:r w:rsidRPr="002823DE">
        <w:rPr>
          <w:rFonts w:ascii="Open Sans" w:hAnsi="Open Sans" w:cs="Open Sans"/>
          <w:lang w:val="en-GB"/>
        </w:rPr>
        <w:t>[…] in formal written English the category ‘covert Scotticism’ ceases to exist and</w:t>
      </w:r>
      <w:r w:rsidR="00EA1C95" w:rsidRPr="002823DE">
        <w:rPr>
          <w:rFonts w:ascii="Open Sans" w:hAnsi="Open Sans" w:cs="Open Sans"/>
          <w:lang w:val="en-GB"/>
        </w:rPr>
        <w:t xml:space="preserve"> </w:t>
      </w:r>
      <w:r w:rsidRPr="002823DE">
        <w:rPr>
          <w:rFonts w:ascii="Open Sans" w:hAnsi="Open Sans" w:cs="Open Sans"/>
          <w:lang w:val="en-GB"/>
        </w:rPr>
        <w:t>virtually all its members are disallowed; in other words, as a rule Scots WRITE</w:t>
      </w:r>
    </w:p>
    <w:p w14:paraId="7E5E892D" w14:textId="77777777" w:rsidR="009C4C30" w:rsidRPr="002823DE" w:rsidRDefault="009C4C30" w:rsidP="00EA1C95">
      <w:pPr>
        <w:pStyle w:val="Quote"/>
        <w:rPr>
          <w:rFonts w:ascii="Open Sans" w:hAnsi="Open Sans" w:cs="Open Sans"/>
          <w:lang w:val="en-GB"/>
        </w:rPr>
      </w:pPr>
      <w:r w:rsidRPr="002823DE">
        <w:rPr>
          <w:rFonts w:ascii="Open Sans" w:hAnsi="Open Sans" w:cs="Open Sans"/>
          <w:lang w:val="en-GB"/>
        </w:rPr>
        <w:t>(</w:t>
      </w:r>
      <w:proofErr w:type="gramStart"/>
      <w:r w:rsidRPr="002823DE">
        <w:rPr>
          <w:rFonts w:ascii="Open Sans" w:hAnsi="Open Sans" w:cs="Open Sans"/>
          <w:lang w:val="en-GB"/>
        </w:rPr>
        <w:t>and</w:t>
      </w:r>
      <w:proofErr w:type="gramEnd"/>
      <w:r w:rsidRPr="002823DE">
        <w:rPr>
          <w:rFonts w:ascii="Open Sans" w:hAnsi="Open Sans" w:cs="Open Sans"/>
          <w:lang w:val="en-GB"/>
        </w:rPr>
        <w:t xml:space="preserve"> speak formally) standard literary English, with at most only a very occasional</w:t>
      </w:r>
      <w:r w:rsidR="00EA1C95" w:rsidRPr="002823DE">
        <w:rPr>
          <w:rFonts w:ascii="Open Sans" w:hAnsi="Open Sans" w:cs="Open Sans"/>
          <w:lang w:val="en-GB"/>
        </w:rPr>
        <w:t xml:space="preserve"> </w:t>
      </w:r>
      <w:r w:rsidRPr="002823DE">
        <w:rPr>
          <w:rFonts w:ascii="Open Sans" w:hAnsi="Open Sans" w:cs="Open Sans"/>
          <w:lang w:val="en-GB"/>
        </w:rPr>
        <w:t>inadvertent ‘covert Scotticism’ and a few ‘overt Scotticisms’.</w:t>
      </w:r>
    </w:p>
    <w:p w14:paraId="0BC18820" w14:textId="77777777" w:rsidR="009C4C30" w:rsidRPr="00211CA6" w:rsidRDefault="009C4C30" w:rsidP="002C5373">
      <w:pPr>
        <w:pStyle w:val="Leiptekstieisis"/>
        <w:rPr>
          <w:lang w:val="en-US"/>
        </w:rPr>
      </w:pPr>
    </w:p>
    <w:p w14:paraId="1A8FE202" w14:textId="77777777" w:rsidR="00D75324" w:rsidRPr="00211CA6" w:rsidRDefault="002C5373" w:rsidP="000D465B">
      <w:pPr>
        <w:pStyle w:val="1leipisENG"/>
        <w:rPr>
          <w:lang w:val="en-US"/>
        </w:rPr>
      </w:pPr>
      <w:r w:rsidRPr="00211CA6">
        <w:rPr>
          <w:lang w:val="en-US"/>
        </w:rPr>
        <w:lastRenderedPageBreak/>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1CDE2AEA" w14:textId="77777777" w:rsidR="002C5373" w:rsidRPr="00211CA6" w:rsidRDefault="002C5373"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19B1C153" w14:textId="77777777" w:rsidR="00D75324" w:rsidRPr="00211CA6" w:rsidRDefault="00D75324" w:rsidP="000D465B">
      <w:pPr>
        <w:pStyle w:val="1leipisENG"/>
        <w:rPr>
          <w:lang w:val="en-US"/>
        </w:rPr>
      </w:pPr>
    </w:p>
    <w:p w14:paraId="53523BD5" w14:textId="77777777" w:rsidR="00D75324" w:rsidRPr="00211CA6" w:rsidRDefault="00D75324" w:rsidP="000D465B">
      <w:pPr>
        <w:pStyle w:val="1leipisENG"/>
        <w:rPr>
          <w:lang w:val="en-US"/>
        </w:rPr>
      </w:pPr>
    </w:p>
    <w:p w14:paraId="14CE3A71" w14:textId="2CEC20E1" w:rsidR="00D75324" w:rsidRPr="00D75324" w:rsidRDefault="00402096" w:rsidP="0020774C">
      <w:pPr>
        <w:pStyle w:val="Heading2"/>
      </w:pPr>
      <w:bookmarkStart w:id="7" w:name="_Toc44600582"/>
      <w:r>
        <w:t>1</w:t>
      </w:r>
      <w:r w:rsidR="003B2E3D">
        <w:t xml:space="preserve">.3 </w:t>
      </w:r>
      <w:r w:rsidR="00D75324" w:rsidRPr="00D75324">
        <w:t>Malliotsikko</w:t>
      </w:r>
      <w:bookmarkEnd w:id="7"/>
    </w:p>
    <w:p w14:paraId="46A4AF48" w14:textId="77777777" w:rsidR="00D75324" w:rsidRPr="00211CA6" w:rsidRDefault="00D75324" w:rsidP="000D465B">
      <w:pPr>
        <w:pStyle w:val="1leipisENG"/>
        <w:rPr>
          <w:lang w:val="en-US"/>
        </w:rPr>
      </w:pPr>
    </w:p>
    <w:p w14:paraId="36E539C5" w14:textId="77777777" w:rsidR="002C5373" w:rsidRPr="00211CA6" w:rsidRDefault="002C5373" w:rsidP="000D465B">
      <w:pPr>
        <w:pStyle w:val="1leipisENG"/>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12E60187" w14:textId="77777777" w:rsidR="009C4C30" w:rsidRPr="00211CA6" w:rsidRDefault="009C4C30"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1CD54C0C" w14:textId="77777777" w:rsidR="009C4C30" w:rsidRPr="00211CA6" w:rsidRDefault="009C4C30"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3DD31E15" w14:textId="77777777" w:rsidR="009C4C30" w:rsidRPr="002C5373" w:rsidRDefault="009C4C30" w:rsidP="0046251A">
      <w:pPr>
        <w:pStyle w:val="LeiptekstiFI"/>
      </w:pPr>
      <w:r w:rsidRPr="00211CA6">
        <w:rPr>
          <w:lang w:val="en-US"/>
        </w:rPr>
        <w:lastRenderedPageBreak/>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w:t>
      </w:r>
      <w:r w:rsidRPr="002C5373">
        <w:t>Sed ut perspiciatis unde omnis iste.</w:t>
      </w:r>
    </w:p>
    <w:p w14:paraId="6735EE88" w14:textId="77777777" w:rsidR="00680E66" w:rsidRDefault="00680E66" w:rsidP="000D465B">
      <w:pPr>
        <w:pStyle w:val="1leipisENG"/>
      </w:pPr>
    </w:p>
    <w:p w14:paraId="1B0CCE9F" w14:textId="77777777" w:rsidR="00680E66" w:rsidRPr="00680E66" w:rsidRDefault="00680E66" w:rsidP="00680E66">
      <w:pPr>
        <w:autoSpaceDE w:val="0"/>
        <w:autoSpaceDN w:val="0"/>
        <w:adjustRightInd w:val="0"/>
        <w:spacing w:line="288" w:lineRule="auto"/>
        <w:ind w:firstLine="283"/>
        <w:textAlignment w:val="center"/>
        <w:rPr>
          <w:rFonts w:cs="Palatino Linotype"/>
          <w:color w:val="000000"/>
          <w:lang w:val="en-GB"/>
        </w:rPr>
      </w:pPr>
    </w:p>
    <w:p w14:paraId="555F5CDD" w14:textId="77777777" w:rsidR="00680E66" w:rsidRPr="00680E66" w:rsidRDefault="00CD5B17" w:rsidP="00680E66">
      <w:pPr>
        <w:autoSpaceDE w:val="0"/>
        <w:autoSpaceDN w:val="0"/>
        <w:adjustRightInd w:val="0"/>
        <w:spacing w:line="240" w:lineRule="atLeast"/>
        <w:ind w:firstLine="0"/>
        <w:textAlignment w:val="center"/>
        <w:rPr>
          <w:rFonts w:cs="Palatino Linotype"/>
          <w:color w:val="000000"/>
          <w:lang w:val="en-GB"/>
        </w:rPr>
      </w:pPr>
      <w:r>
        <w:rPr>
          <w:rFonts w:cs="Palatino Linotype"/>
          <w:noProof/>
          <w:color w:val="000000"/>
        </w:rPr>
        <w:drawing>
          <wp:inline distT="0" distB="0" distL="0" distR="0" wp14:anchorId="657840C1" wp14:editId="51590A39">
            <wp:extent cx="4203700" cy="31432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3700" cy="3143250"/>
                    </a:xfrm>
                    <a:prstGeom prst="rect">
                      <a:avLst/>
                    </a:prstGeom>
                    <a:noFill/>
                    <a:ln>
                      <a:noFill/>
                    </a:ln>
                  </pic:spPr>
                </pic:pic>
              </a:graphicData>
            </a:graphic>
          </wp:inline>
        </w:drawing>
      </w:r>
    </w:p>
    <w:p w14:paraId="467A5F7B" w14:textId="77777777" w:rsidR="00680E66" w:rsidRPr="00680E66" w:rsidRDefault="00680E66" w:rsidP="00680E66">
      <w:pPr>
        <w:autoSpaceDE w:val="0"/>
        <w:autoSpaceDN w:val="0"/>
        <w:adjustRightInd w:val="0"/>
        <w:spacing w:line="240" w:lineRule="atLeast"/>
        <w:ind w:firstLine="0"/>
        <w:textAlignment w:val="center"/>
        <w:rPr>
          <w:rFonts w:cs="Palatino Linotype"/>
          <w:color w:val="000000"/>
          <w:lang w:val="en-GB"/>
        </w:rPr>
      </w:pPr>
    </w:p>
    <w:p w14:paraId="0EAEC3A8" w14:textId="098272FF" w:rsidR="00680E66" w:rsidRDefault="00680E66" w:rsidP="003B2E3D">
      <w:pPr>
        <w:pStyle w:val="Kuvateksti"/>
        <w:rPr>
          <w:lang w:val="en-GB"/>
        </w:rPr>
      </w:pPr>
      <w:r w:rsidRPr="003B2E3D">
        <w:rPr>
          <w:b/>
          <w:bCs/>
          <w:lang w:val="en-GB"/>
        </w:rPr>
        <w:t>Figure 1.</w:t>
      </w:r>
      <w:r w:rsidRPr="00963BED">
        <w:rPr>
          <w:lang w:val="en-GB"/>
        </w:rPr>
        <w:t xml:space="preserve"> Kuvioesimerkki</w:t>
      </w:r>
    </w:p>
    <w:p w14:paraId="6C82592B" w14:textId="5FA3B57A" w:rsidR="0046251A" w:rsidRDefault="0046251A" w:rsidP="003B2E3D">
      <w:pPr>
        <w:pStyle w:val="Kuvateksti"/>
        <w:rPr>
          <w:lang w:val="en-GB"/>
        </w:rPr>
      </w:pPr>
    </w:p>
    <w:p w14:paraId="2675EC4D" w14:textId="77777777" w:rsidR="0046251A" w:rsidRPr="003B2E3D" w:rsidRDefault="0046251A" w:rsidP="003B2E3D">
      <w:pPr>
        <w:pStyle w:val="Kuvateksti"/>
        <w:rPr>
          <w:lang w:val="en-GB"/>
        </w:rPr>
      </w:pPr>
    </w:p>
    <w:p w14:paraId="6194C3F2" w14:textId="5D81CD78" w:rsidR="00680E66" w:rsidRPr="00680E66" w:rsidRDefault="00402096" w:rsidP="00EA1C95">
      <w:pPr>
        <w:pStyle w:val="Heading2"/>
      </w:pPr>
      <w:bookmarkStart w:id="8" w:name="_Toc44600583"/>
      <w:r>
        <w:t>1</w:t>
      </w:r>
      <w:r w:rsidR="003B2E3D">
        <w:t xml:space="preserve">.4 </w:t>
      </w:r>
      <w:r w:rsidR="00680E66" w:rsidRPr="00680E66">
        <w:t>Malliotsikko</w:t>
      </w:r>
      <w:bookmarkEnd w:id="8"/>
    </w:p>
    <w:p w14:paraId="4E1F1515" w14:textId="77777777" w:rsidR="00680E66" w:rsidRPr="00211CA6" w:rsidRDefault="00680E66" w:rsidP="000D465B">
      <w:pPr>
        <w:pStyle w:val="1leipisENG"/>
        <w:rPr>
          <w:lang w:val="en-US"/>
        </w:rPr>
      </w:pPr>
    </w:p>
    <w:p w14:paraId="1978B2D4" w14:textId="52E1A64A" w:rsidR="002C5373" w:rsidRPr="00211CA6" w:rsidRDefault="002C5373" w:rsidP="000D465B">
      <w:pPr>
        <w:pStyle w:val="1leipisENG"/>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35B536B5" w14:textId="04007EB9" w:rsidR="003B2E3D" w:rsidRPr="00211CA6" w:rsidRDefault="003B2E3D" w:rsidP="000D465B">
      <w:pPr>
        <w:pStyle w:val="1leipisENG"/>
        <w:rPr>
          <w:lang w:val="en-US"/>
        </w:rPr>
      </w:pPr>
    </w:p>
    <w:p w14:paraId="220A1ED4" w14:textId="4017119C" w:rsidR="003B2E3D" w:rsidRPr="00F37193" w:rsidRDefault="00402096" w:rsidP="00F37193">
      <w:pPr>
        <w:pStyle w:val="Heading3"/>
      </w:pPr>
      <w:bookmarkStart w:id="9" w:name="_Toc44600584"/>
      <w:r w:rsidRPr="00F37193">
        <w:t>1</w:t>
      </w:r>
      <w:r w:rsidR="003B2E3D" w:rsidRPr="00F37193">
        <w:t>.4.1 Malliotsikko</w:t>
      </w:r>
      <w:bookmarkEnd w:id="9"/>
    </w:p>
    <w:p w14:paraId="7EEE7A4D" w14:textId="4E1C22CF" w:rsidR="00C44EA8" w:rsidRPr="00211CA6" w:rsidRDefault="002C5373" w:rsidP="003B2E3D">
      <w:pPr>
        <w:pStyle w:val="1leipisENG"/>
        <w:rPr>
          <w:lang w:val="en-US"/>
        </w:rPr>
      </w:pPr>
      <w:r w:rsidRPr="00AA172C">
        <w:rPr>
          <w:lang w:val="en-GB"/>
        </w:rPr>
        <w:lastRenderedPageBreak/>
        <w:t xml:space="preserve">Lorem ipsum dolor sit amet, consectetur adipisicing elit, sed do eiusmod tempor incididunt ut labore </w:t>
      </w:r>
      <w:proofErr w:type="gramStart"/>
      <w:r w:rsidRPr="00AA172C">
        <w:rPr>
          <w:lang w:val="en-GB"/>
        </w:rPr>
        <w:t>et</w:t>
      </w:r>
      <w:proofErr w:type="gramEnd"/>
      <w:r w:rsidRPr="00AA172C">
        <w:rPr>
          <w:lang w:val="en-GB"/>
        </w:rPr>
        <w:t xml:space="preserve"> dolore magna aliqua. </w:t>
      </w:r>
      <w:r w:rsidRPr="00211CA6">
        <w:rPr>
          <w:lang w:val="en-US"/>
        </w:rPr>
        <w:t xml:space="preserve">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1DD6DFA0" w14:textId="77777777" w:rsidR="00C44EA8" w:rsidRPr="00211CA6" w:rsidRDefault="00C44EA8" w:rsidP="00C44EA8">
      <w:pPr>
        <w:pStyle w:val="Leiptekstieisis"/>
        <w:rPr>
          <w:rFonts w:ascii="Arial" w:hAnsi="Arial" w:cs="Arial"/>
          <w:b/>
          <w:lang w:val="en-US"/>
        </w:rPr>
      </w:pPr>
    </w:p>
    <w:p w14:paraId="5B518C0C" w14:textId="616F142C" w:rsidR="00990828" w:rsidRPr="00990828" w:rsidRDefault="00402096" w:rsidP="003B2E3D">
      <w:pPr>
        <w:pStyle w:val="Heading3"/>
      </w:pPr>
      <w:bookmarkStart w:id="10" w:name="_Toc44600585"/>
      <w:r>
        <w:t>1</w:t>
      </w:r>
      <w:r w:rsidR="00990828">
        <w:t>.4.2 Malliotsikko</w:t>
      </w:r>
      <w:bookmarkEnd w:id="10"/>
    </w:p>
    <w:p w14:paraId="627683B2" w14:textId="77777777" w:rsidR="002C5373" w:rsidRPr="00211CA6" w:rsidRDefault="002C5373" w:rsidP="00990828">
      <w:pPr>
        <w:pStyle w:val="1leipisENG"/>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77A72D9C" w14:textId="77777777" w:rsidR="001F4395" w:rsidRPr="00211CA6" w:rsidRDefault="001F4395"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638DB3BA" w14:textId="77777777" w:rsidR="001F4395" w:rsidRPr="002C5373" w:rsidRDefault="001F4395" w:rsidP="0046251A">
      <w:pPr>
        <w:pStyle w:val="LeiptekstiFI"/>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w:t>
      </w:r>
      <w:r w:rsidRPr="002C5373">
        <w:t>Sed ut perspiciatis unde omnis iste.</w:t>
      </w:r>
    </w:p>
    <w:p w14:paraId="4E34E2BA" w14:textId="77777777" w:rsidR="001F4395" w:rsidRPr="002C5373" w:rsidRDefault="001F4395" w:rsidP="002C5373">
      <w:pPr>
        <w:pStyle w:val="Leiptekstieisis"/>
      </w:pPr>
    </w:p>
    <w:p w14:paraId="5DEAD295" w14:textId="77777777" w:rsidR="00396185" w:rsidRPr="00396185" w:rsidRDefault="00396185" w:rsidP="00396185">
      <w:pPr>
        <w:autoSpaceDE w:val="0"/>
        <w:autoSpaceDN w:val="0"/>
        <w:adjustRightInd w:val="0"/>
        <w:spacing w:line="240" w:lineRule="atLeast"/>
        <w:ind w:firstLine="0"/>
        <w:textAlignment w:val="center"/>
        <w:rPr>
          <w:rFonts w:cs="Palatino Linotype"/>
          <w:color w:val="000000"/>
          <w:lang w:val="en-GB"/>
        </w:rPr>
      </w:pPr>
    </w:p>
    <w:p w14:paraId="392C50F6" w14:textId="77777777" w:rsidR="004062A6" w:rsidRDefault="004062A6">
      <w:pPr>
        <w:spacing w:line="240" w:lineRule="auto"/>
        <w:ind w:firstLine="0"/>
        <w:rPr>
          <w:rFonts w:cs="Arial"/>
          <w:b/>
          <w:bCs/>
          <w:color w:val="000000"/>
          <w:sz w:val="22"/>
          <w:szCs w:val="18"/>
        </w:rPr>
      </w:pPr>
      <w:r>
        <w:rPr>
          <w:b/>
          <w:bCs/>
        </w:rPr>
        <w:br w:type="page"/>
      </w:r>
    </w:p>
    <w:p w14:paraId="149D963E" w14:textId="35F5FE5F" w:rsidR="00396185" w:rsidRPr="00396185" w:rsidRDefault="00396185" w:rsidP="000D465B">
      <w:pPr>
        <w:pStyle w:val="Kuvateksti"/>
      </w:pPr>
      <w:r w:rsidRPr="003B2E3D">
        <w:rPr>
          <w:b/>
          <w:bCs/>
        </w:rPr>
        <w:t>Table 2</w:t>
      </w:r>
      <w:r w:rsidRPr="00396185">
        <w:t>. Taulukkoesimerkki</w:t>
      </w:r>
    </w:p>
    <w:p w14:paraId="7C998284" w14:textId="77777777" w:rsidR="00396185" w:rsidRPr="00396185" w:rsidRDefault="00396185" w:rsidP="00396185">
      <w:pPr>
        <w:autoSpaceDE w:val="0"/>
        <w:autoSpaceDN w:val="0"/>
        <w:adjustRightInd w:val="0"/>
        <w:spacing w:line="240" w:lineRule="atLeast"/>
        <w:ind w:firstLine="0"/>
        <w:textAlignment w:val="center"/>
        <w:rPr>
          <w:rFonts w:cs="Arial"/>
          <w:color w:val="000000"/>
          <w:sz w:val="18"/>
          <w:szCs w:val="18"/>
          <w:lang w:val="en-GB"/>
        </w:rPr>
      </w:pPr>
    </w:p>
    <w:tbl>
      <w:tblPr>
        <w:tblW w:w="0" w:type="auto"/>
        <w:tblInd w:w="80" w:type="dxa"/>
        <w:tblBorders>
          <w:insideH w:val="single" w:sz="2" w:space="0" w:color="000000"/>
          <w:insideV w:val="single" w:sz="6" w:space="0" w:color="auto"/>
        </w:tblBorders>
        <w:tblLayout w:type="fixed"/>
        <w:tblCellMar>
          <w:left w:w="0" w:type="dxa"/>
          <w:right w:w="0" w:type="dxa"/>
        </w:tblCellMar>
        <w:tblLook w:val="0000" w:firstRow="0" w:lastRow="0" w:firstColumn="0" w:lastColumn="0" w:noHBand="0" w:noVBand="0"/>
      </w:tblPr>
      <w:tblGrid>
        <w:gridCol w:w="1610"/>
        <w:gridCol w:w="1472"/>
        <w:gridCol w:w="1473"/>
        <w:gridCol w:w="1375"/>
        <w:gridCol w:w="1472"/>
      </w:tblGrid>
      <w:tr w:rsidR="00396185" w:rsidRPr="00396185" w14:paraId="523E5484" w14:textId="77777777" w:rsidTr="00396185">
        <w:trPr>
          <w:trHeight w:val="480"/>
        </w:trPr>
        <w:tc>
          <w:tcPr>
            <w:tcW w:w="1610" w:type="dxa"/>
            <w:tcMar>
              <w:top w:w="80" w:type="dxa"/>
              <w:left w:w="80" w:type="dxa"/>
              <w:bottom w:w="80" w:type="dxa"/>
              <w:right w:w="80" w:type="dxa"/>
            </w:tcMar>
            <w:vAlign w:val="center"/>
          </w:tcPr>
          <w:p w14:paraId="2830F26C" w14:textId="77777777" w:rsidR="00396185" w:rsidRPr="00396185" w:rsidRDefault="00396185" w:rsidP="00356FA7">
            <w:pPr>
              <w:pStyle w:val="Taulukonotsikko"/>
            </w:pPr>
            <w:r>
              <w:t>Variable</w:t>
            </w:r>
          </w:p>
        </w:tc>
        <w:tc>
          <w:tcPr>
            <w:tcW w:w="1472" w:type="dxa"/>
            <w:tcMar>
              <w:top w:w="80" w:type="dxa"/>
              <w:left w:w="80" w:type="dxa"/>
              <w:bottom w:w="80" w:type="dxa"/>
              <w:right w:w="80" w:type="dxa"/>
            </w:tcMar>
            <w:vAlign w:val="center"/>
          </w:tcPr>
          <w:p w14:paraId="78D0E56F" w14:textId="77777777" w:rsidR="00396185" w:rsidRPr="00396185" w:rsidRDefault="00396185" w:rsidP="00396185">
            <w:pPr>
              <w:pStyle w:val="Taulukonotsikko"/>
            </w:pPr>
            <w:r w:rsidRPr="00396185">
              <w:t>AD patients</w:t>
            </w:r>
          </w:p>
        </w:tc>
        <w:tc>
          <w:tcPr>
            <w:tcW w:w="1473" w:type="dxa"/>
            <w:tcMar>
              <w:top w:w="80" w:type="dxa"/>
              <w:left w:w="80" w:type="dxa"/>
              <w:bottom w:w="80" w:type="dxa"/>
              <w:right w:w="80" w:type="dxa"/>
            </w:tcMar>
            <w:vAlign w:val="center"/>
          </w:tcPr>
          <w:p w14:paraId="00FEC91E" w14:textId="77777777" w:rsidR="00396185" w:rsidRPr="00396185" w:rsidRDefault="00396185" w:rsidP="00396185">
            <w:pPr>
              <w:pStyle w:val="Taulukonotsikko"/>
            </w:pPr>
            <w:r w:rsidRPr="00396185">
              <w:t>Controls</w:t>
            </w:r>
          </w:p>
        </w:tc>
        <w:tc>
          <w:tcPr>
            <w:tcW w:w="1375" w:type="dxa"/>
            <w:tcMar>
              <w:top w:w="80" w:type="dxa"/>
              <w:left w:w="80" w:type="dxa"/>
              <w:bottom w:w="80" w:type="dxa"/>
              <w:right w:w="80" w:type="dxa"/>
            </w:tcMar>
            <w:vAlign w:val="center"/>
          </w:tcPr>
          <w:p w14:paraId="497625B1" w14:textId="77777777" w:rsidR="00396185" w:rsidRPr="00396185" w:rsidRDefault="00396185" w:rsidP="00396185">
            <w:pPr>
              <w:pStyle w:val="Taulukonotsikko"/>
            </w:pPr>
            <w:r w:rsidRPr="00396185">
              <w:t>AD patients</w:t>
            </w:r>
          </w:p>
        </w:tc>
        <w:tc>
          <w:tcPr>
            <w:tcW w:w="1472" w:type="dxa"/>
            <w:tcMar>
              <w:top w:w="80" w:type="dxa"/>
              <w:left w:w="80" w:type="dxa"/>
              <w:bottom w:w="80" w:type="dxa"/>
              <w:right w:w="80" w:type="dxa"/>
            </w:tcMar>
            <w:vAlign w:val="center"/>
          </w:tcPr>
          <w:p w14:paraId="5490CE11" w14:textId="77777777" w:rsidR="00396185" w:rsidRPr="00396185" w:rsidRDefault="00396185" w:rsidP="00396185">
            <w:pPr>
              <w:pStyle w:val="Taulukonotsikko"/>
            </w:pPr>
            <w:r w:rsidRPr="00396185">
              <w:t>Controls</w:t>
            </w:r>
          </w:p>
        </w:tc>
      </w:tr>
      <w:tr w:rsidR="00396185" w:rsidRPr="00396185" w14:paraId="5A4556E2" w14:textId="77777777" w:rsidTr="00396185">
        <w:trPr>
          <w:trHeight w:val="447"/>
        </w:trPr>
        <w:tc>
          <w:tcPr>
            <w:tcW w:w="1610" w:type="dxa"/>
            <w:tcMar>
              <w:top w:w="80" w:type="dxa"/>
              <w:left w:w="80" w:type="dxa"/>
              <w:bottom w:w="80" w:type="dxa"/>
              <w:right w:w="80" w:type="dxa"/>
            </w:tcMar>
            <w:vAlign w:val="center"/>
          </w:tcPr>
          <w:p w14:paraId="3C3D2CD6" w14:textId="77777777" w:rsidR="00396185" w:rsidRPr="00396185" w:rsidRDefault="00396185" w:rsidP="00396185">
            <w:pPr>
              <w:pStyle w:val="Taulukonteksti"/>
            </w:pPr>
            <w:r w:rsidRPr="00396185">
              <w:t>Number</w:t>
            </w:r>
          </w:p>
        </w:tc>
        <w:tc>
          <w:tcPr>
            <w:tcW w:w="1472" w:type="dxa"/>
            <w:tcMar>
              <w:top w:w="80" w:type="dxa"/>
              <w:left w:w="80" w:type="dxa"/>
              <w:bottom w:w="80" w:type="dxa"/>
              <w:right w:w="80" w:type="dxa"/>
            </w:tcMar>
            <w:vAlign w:val="center"/>
          </w:tcPr>
          <w:p w14:paraId="11EDE244" w14:textId="77777777" w:rsidR="00396185" w:rsidRPr="00396185" w:rsidRDefault="00396185" w:rsidP="00396185">
            <w:pPr>
              <w:pStyle w:val="Taulukonteksti"/>
            </w:pPr>
            <w:r w:rsidRPr="00396185">
              <w:t>17</w:t>
            </w:r>
          </w:p>
        </w:tc>
        <w:tc>
          <w:tcPr>
            <w:tcW w:w="1473" w:type="dxa"/>
            <w:tcMar>
              <w:top w:w="80" w:type="dxa"/>
              <w:left w:w="80" w:type="dxa"/>
              <w:bottom w:w="80" w:type="dxa"/>
              <w:right w:w="80" w:type="dxa"/>
            </w:tcMar>
            <w:vAlign w:val="center"/>
          </w:tcPr>
          <w:p w14:paraId="6E0DF9FB" w14:textId="77777777" w:rsidR="00396185" w:rsidRPr="00396185" w:rsidRDefault="00396185" w:rsidP="00396185">
            <w:pPr>
              <w:pStyle w:val="Taulukonteksti"/>
            </w:pPr>
            <w:r w:rsidRPr="00396185">
              <w:t>10</w:t>
            </w:r>
          </w:p>
        </w:tc>
        <w:tc>
          <w:tcPr>
            <w:tcW w:w="1375" w:type="dxa"/>
            <w:tcMar>
              <w:top w:w="80" w:type="dxa"/>
              <w:left w:w="80" w:type="dxa"/>
              <w:bottom w:w="80" w:type="dxa"/>
              <w:right w:w="80" w:type="dxa"/>
            </w:tcMar>
            <w:vAlign w:val="center"/>
          </w:tcPr>
          <w:p w14:paraId="293C03A0" w14:textId="77777777" w:rsidR="00396185" w:rsidRPr="00396185" w:rsidRDefault="00396185" w:rsidP="00396185">
            <w:pPr>
              <w:pStyle w:val="Taulukonteksti"/>
            </w:pPr>
            <w:r w:rsidRPr="00396185">
              <w:t>50</w:t>
            </w:r>
          </w:p>
        </w:tc>
        <w:tc>
          <w:tcPr>
            <w:tcW w:w="1472" w:type="dxa"/>
            <w:tcMar>
              <w:top w:w="80" w:type="dxa"/>
              <w:left w:w="80" w:type="dxa"/>
              <w:bottom w:w="80" w:type="dxa"/>
              <w:right w:w="80" w:type="dxa"/>
            </w:tcMar>
            <w:vAlign w:val="center"/>
          </w:tcPr>
          <w:p w14:paraId="7E63EB43" w14:textId="77777777" w:rsidR="00396185" w:rsidRPr="00396185" w:rsidRDefault="00396185" w:rsidP="00396185">
            <w:pPr>
              <w:pStyle w:val="Taulukonteksti"/>
            </w:pPr>
            <w:r w:rsidRPr="00396185">
              <w:t>24</w:t>
            </w:r>
          </w:p>
        </w:tc>
      </w:tr>
      <w:tr w:rsidR="00396185" w:rsidRPr="00396185" w14:paraId="552FE62C" w14:textId="77777777" w:rsidTr="00396185">
        <w:trPr>
          <w:trHeight w:val="447"/>
        </w:trPr>
        <w:tc>
          <w:tcPr>
            <w:tcW w:w="1610" w:type="dxa"/>
            <w:tcMar>
              <w:top w:w="80" w:type="dxa"/>
              <w:left w:w="80" w:type="dxa"/>
              <w:bottom w:w="80" w:type="dxa"/>
              <w:right w:w="80" w:type="dxa"/>
            </w:tcMar>
            <w:vAlign w:val="center"/>
          </w:tcPr>
          <w:p w14:paraId="31230B85" w14:textId="77777777" w:rsidR="00396185" w:rsidRPr="00396185" w:rsidRDefault="00396185" w:rsidP="00396185">
            <w:pPr>
              <w:pStyle w:val="Taulukonteksti"/>
            </w:pPr>
            <w:r w:rsidRPr="00396185">
              <w:t>Male/Female</w:t>
            </w:r>
          </w:p>
        </w:tc>
        <w:tc>
          <w:tcPr>
            <w:tcW w:w="1472" w:type="dxa"/>
            <w:tcMar>
              <w:top w:w="80" w:type="dxa"/>
              <w:left w:w="80" w:type="dxa"/>
              <w:bottom w:w="80" w:type="dxa"/>
              <w:right w:w="80" w:type="dxa"/>
            </w:tcMar>
            <w:vAlign w:val="center"/>
          </w:tcPr>
          <w:p w14:paraId="287DCAFB" w14:textId="77777777" w:rsidR="00396185" w:rsidRPr="00396185" w:rsidRDefault="00396185" w:rsidP="00396185">
            <w:pPr>
              <w:pStyle w:val="Taulukonteksti"/>
            </w:pPr>
            <w:r w:rsidRPr="00396185">
              <w:t>6/13</w:t>
            </w:r>
          </w:p>
        </w:tc>
        <w:tc>
          <w:tcPr>
            <w:tcW w:w="1473" w:type="dxa"/>
            <w:tcMar>
              <w:top w:w="80" w:type="dxa"/>
              <w:left w:w="80" w:type="dxa"/>
              <w:bottom w:w="80" w:type="dxa"/>
              <w:right w:w="80" w:type="dxa"/>
            </w:tcMar>
            <w:vAlign w:val="center"/>
          </w:tcPr>
          <w:p w14:paraId="7CE0B49B" w14:textId="77777777" w:rsidR="00396185" w:rsidRPr="00396185" w:rsidRDefault="00396185" w:rsidP="00396185">
            <w:pPr>
              <w:pStyle w:val="Taulukonteksti"/>
            </w:pPr>
            <w:r w:rsidRPr="00396185">
              <w:t>6/4</w:t>
            </w:r>
          </w:p>
        </w:tc>
        <w:tc>
          <w:tcPr>
            <w:tcW w:w="1375" w:type="dxa"/>
            <w:tcMar>
              <w:top w:w="80" w:type="dxa"/>
              <w:left w:w="80" w:type="dxa"/>
              <w:bottom w:w="80" w:type="dxa"/>
              <w:right w:w="80" w:type="dxa"/>
            </w:tcMar>
            <w:vAlign w:val="center"/>
          </w:tcPr>
          <w:p w14:paraId="537D8BB4" w14:textId="77777777" w:rsidR="00396185" w:rsidRPr="00396185" w:rsidRDefault="00396185" w:rsidP="00396185">
            <w:pPr>
              <w:pStyle w:val="Taulukonteksti"/>
            </w:pPr>
            <w:r w:rsidRPr="00396185">
              <w:t>13/37</w:t>
            </w:r>
          </w:p>
        </w:tc>
        <w:tc>
          <w:tcPr>
            <w:tcW w:w="1472" w:type="dxa"/>
            <w:tcMar>
              <w:top w:w="80" w:type="dxa"/>
              <w:left w:w="80" w:type="dxa"/>
              <w:bottom w:w="80" w:type="dxa"/>
              <w:right w:w="80" w:type="dxa"/>
            </w:tcMar>
            <w:vAlign w:val="center"/>
          </w:tcPr>
          <w:p w14:paraId="126559BA" w14:textId="77777777" w:rsidR="00396185" w:rsidRPr="00396185" w:rsidRDefault="00396185" w:rsidP="00396185">
            <w:pPr>
              <w:pStyle w:val="Taulukonteksti"/>
            </w:pPr>
            <w:r w:rsidRPr="00396185">
              <w:t>3/21</w:t>
            </w:r>
          </w:p>
        </w:tc>
      </w:tr>
      <w:tr w:rsidR="00396185" w:rsidRPr="00396185" w14:paraId="03456D60" w14:textId="77777777" w:rsidTr="00396185">
        <w:trPr>
          <w:trHeight w:val="447"/>
        </w:trPr>
        <w:tc>
          <w:tcPr>
            <w:tcW w:w="1610" w:type="dxa"/>
            <w:tcMar>
              <w:top w:w="80" w:type="dxa"/>
              <w:left w:w="80" w:type="dxa"/>
              <w:bottom w:w="80" w:type="dxa"/>
              <w:right w:w="80" w:type="dxa"/>
            </w:tcMar>
            <w:vAlign w:val="center"/>
          </w:tcPr>
          <w:p w14:paraId="299E0944" w14:textId="77777777" w:rsidR="00396185" w:rsidRPr="00396185" w:rsidRDefault="00396185" w:rsidP="00990828">
            <w:pPr>
              <w:pStyle w:val="Taulukonteksti"/>
            </w:pPr>
            <w:r w:rsidRPr="00396185">
              <w:lastRenderedPageBreak/>
              <w:t>Age, mean (range)</w:t>
            </w:r>
          </w:p>
        </w:tc>
        <w:tc>
          <w:tcPr>
            <w:tcW w:w="1472" w:type="dxa"/>
            <w:tcMar>
              <w:top w:w="80" w:type="dxa"/>
              <w:left w:w="80" w:type="dxa"/>
              <w:bottom w:w="80" w:type="dxa"/>
              <w:right w:w="80" w:type="dxa"/>
            </w:tcMar>
            <w:vAlign w:val="center"/>
          </w:tcPr>
          <w:p w14:paraId="2ED64308" w14:textId="77777777" w:rsidR="00396185" w:rsidRPr="00396185" w:rsidRDefault="00396185" w:rsidP="00396185">
            <w:pPr>
              <w:pStyle w:val="Taulukonteksti"/>
            </w:pPr>
            <w:r w:rsidRPr="00396185">
              <w:t xml:space="preserve">35 (19-69) </w:t>
            </w:r>
          </w:p>
        </w:tc>
        <w:tc>
          <w:tcPr>
            <w:tcW w:w="1473" w:type="dxa"/>
            <w:tcMar>
              <w:top w:w="80" w:type="dxa"/>
              <w:left w:w="80" w:type="dxa"/>
              <w:bottom w:w="80" w:type="dxa"/>
              <w:right w:w="80" w:type="dxa"/>
            </w:tcMar>
            <w:vAlign w:val="center"/>
          </w:tcPr>
          <w:p w14:paraId="6CD64EC3" w14:textId="77777777" w:rsidR="00396185" w:rsidRPr="00396185" w:rsidRDefault="00396185" w:rsidP="00396185">
            <w:pPr>
              <w:pStyle w:val="Taulukonteksti"/>
            </w:pPr>
            <w:r w:rsidRPr="00396185">
              <w:t xml:space="preserve">63 (41-85) </w:t>
            </w:r>
          </w:p>
        </w:tc>
        <w:tc>
          <w:tcPr>
            <w:tcW w:w="1375" w:type="dxa"/>
            <w:tcMar>
              <w:top w:w="80" w:type="dxa"/>
              <w:left w:w="80" w:type="dxa"/>
              <w:bottom w:w="80" w:type="dxa"/>
              <w:right w:w="80" w:type="dxa"/>
            </w:tcMar>
            <w:vAlign w:val="center"/>
          </w:tcPr>
          <w:p w14:paraId="74988C44" w14:textId="77777777" w:rsidR="00396185" w:rsidRPr="00396185" w:rsidRDefault="00396185" w:rsidP="00396185">
            <w:pPr>
              <w:pStyle w:val="Taulukonteksti"/>
            </w:pPr>
            <w:r w:rsidRPr="00396185">
              <w:t xml:space="preserve">38 (21-64) </w:t>
            </w:r>
          </w:p>
        </w:tc>
        <w:tc>
          <w:tcPr>
            <w:tcW w:w="1472" w:type="dxa"/>
            <w:tcMar>
              <w:top w:w="80" w:type="dxa"/>
              <w:left w:w="80" w:type="dxa"/>
              <w:bottom w:w="80" w:type="dxa"/>
              <w:right w:w="80" w:type="dxa"/>
            </w:tcMar>
            <w:vAlign w:val="center"/>
          </w:tcPr>
          <w:p w14:paraId="1B4A0F9B" w14:textId="77777777" w:rsidR="00396185" w:rsidRPr="00396185" w:rsidRDefault="00396185" w:rsidP="00396185">
            <w:pPr>
              <w:pStyle w:val="Taulukonteksti"/>
            </w:pPr>
            <w:r w:rsidRPr="00396185">
              <w:t>42 (21-68)</w:t>
            </w:r>
          </w:p>
        </w:tc>
      </w:tr>
    </w:tbl>
    <w:p w14:paraId="1981BAF8" w14:textId="77777777" w:rsidR="00396185" w:rsidRPr="00396185" w:rsidRDefault="00396185" w:rsidP="00396185">
      <w:pPr>
        <w:autoSpaceDE w:val="0"/>
        <w:autoSpaceDN w:val="0"/>
        <w:adjustRightInd w:val="0"/>
        <w:spacing w:line="240" w:lineRule="atLeast"/>
        <w:ind w:firstLine="0"/>
        <w:textAlignment w:val="center"/>
        <w:rPr>
          <w:rFonts w:cs="Arial"/>
          <w:color w:val="000000"/>
          <w:sz w:val="18"/>
          <w:szCs w:val="18"/>
          <w:lang w:val="en-GB"/>
        </w:rPr>
      </w:pPr>
    </w:p>
    <w:p w14:paraId="20EE6D54" w14:textId="77777777" w:rsidR="00396185" w:rsidRPr="00680E66" w:rsidRDefault="00396185" w:rsidP="00680E66">
      <w:pPr>
        <w:autoSpaceDE w:val="0"/>
        <w:autoSpaceDN w:val="0"/>
        <w:adjustRightInd w:val="0"/>
        <w:spacing w:line="240" w:lineRule="atLeast"/>
        <w:ind w:firstLine="0"/>
        <w:textAlignment w:val="center"/>
        <w:rPr>
          <w:rFonts w:cs="Palatino Linotype"/>
          <w:color w:val="000000"/>
          <w:lang w:val="en-GB"/>
        </w:rPr>
      </w:pPr>
    </w:p>
    <w:p w14:paraId="75E4E097" w14:textId="77777777" w:rsidR="001F4395" w:rsidRPr="00211CA6" w:rsidRDefault="001F4395" w:rsidP="000D465B">
      <w:pPr>
        <w:pStyle w:val="1leipisENG"/>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68890015" w14:textId="3F5CC050" w:rsidR="001F4395" w:rsidRDefault="001F4395" w:rsidP="0046251A">
      <w:pPr>
        <w:pStyle w:val="LeiptekstiFI"/>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w:t>
      </w:r>
      <w:r w:rsidRPr="002C5373">
        <w:t>Sed ut perspiciatis unde omnis iste.</w:t>
      </w:r>
    </w:p>
    <w:p w14:paraId="644A9EEB" w14:textId="1DBF7FC1" w:rsidR="003B2E3D" w:rsidRDefault="003B2E3D" w:rsidP="001F4395">
      <w:pPr>
        <w:pStyle w:val="Leiptekstieisis"/>
      </w:pPr>
    </w:p>
    <w:p w14:paraId="56A04BAF" w14:textId="1A96EA13" w:rsidR="002C5373" w:rsidRPr="00402096" w:rsidRDefault="002C5373" w:rsidP="00402096">
      <w:pPr>
        <w:pStyle w:val="Heading1"/>
      </w:pPr>
      <w:r>
        <w:rPr>
          <w:lang w:val="en-GB"/>
        </w:rPr>
        <w:br w:type="page"/>
      </w:r>
      <w:bookmarkStart w:id="11" w:name="_Toc44600586"/>
      <w:r w:rsidR="0060739E">
        <w:lastRenderedPageBreak/>
        <w:t>O</w:t>
      </w:r>
      <w:r w:rsidRPr="00402096">
        <w:t>tsikko</w:t>
      </w:r>
      <w:bookmarkEnd w:id="11"/>
    </w:p>
    <w:p w14:paraId="5E844B25" w14:textId="77777777" w:rsidR="002C5373" w:rsidRPr="00211CA6" w:rsidRDefault="002C5373" w:rsidP="000D465B">
      <w:pPr>
        <w:pStyle w:val="1leipisENG"/>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1443AABA" w14:textId="77777777" w:rsidR="002C5373" w:rsidRPr="00211CA6" w:rsidRDefault="002C5373"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02F964B6" w14:textId="77777777" w:rsidR="001E4E34" w:rsidRPr="00211CA6" w:rsidRDefault="001E4E34"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34994401" w14:textId="77777777" w:rsidR="001E4E34" w:rsidRPr="00211CA6" w:rsidRDefault="001E4E34"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76D2A272" w14:textId="77777777" w:rsidR="001E4E34" w:rsidRPr="00211CA6" w:rsidRDefault="001E4E34"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09AED638" w14:textId="77777777" w:rsidR="001E4E34" w:rsidRPr="00211CA6" w:rsidRDefault="001E4E34" w:rsidP="0046251A">
      <w:pPr>
        <w:pStyle w:val="LeiptekstiFI"/>
        <w:rPr>
          <w:lang w:val="en-US"/>
        </w:rPr>
      </w:pPr>
      <w:r w:rsidRPr="00211CA6">
        <w:rPr>
          <w:lang w:val="en-US"/>
        </w:rPr>
        <w:lastRenderedPageBreak/>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135CDDEA" w14:textId="77777777" w:rsidR="001E4E34" w:rsidRPr="00211CA6" w:rsidRDefault="001E4E34"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r w:rsidR="00AD35E1">
        <w:rPr>
          <w:rStyle w:val="FootnoteReference"/>
        </w:rPr>
        <w:footnoteReference w:id="1"/>
      </w:r>
    </w:p>
    <w:p w14:paraId="6CBA1CFE" w14:textId="77777777" w:rsidR="001E4E34" w:rsidRPr="00211CA6" w:rsidRDefault="001E4E34"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3AF724F3" w14:textId="77777777" w:rsidR="001E4E34" w:rsidRPr="00211CA6" w:rsidRDefault="001E4E34"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211CA6">
        <w:rPr>
          <w:lang w:val="en-US"/>
        </w:rPr>
        <w:t>est</w:t>
      </w:r>
      <w:proofErr w:type="gramEnd"/>
      <w:r w:rsidRPr="00211CA6">
        <w:rPr>
          <w:lang w:val="en-US"/>
        </w:rPr>
        <w:t xml:space="preserve"> laborum. Sed ut perspiciatis unde omnis iste.</w:t>
      </w:r>
    </w:p>
    <w:p w14:paraId="36514EAD" w14:textId="25C7AD01" w:rsidR="001E4E34" w:rsidRPr="00211CA6" w:rsidRDefault="001E4E34" w:rsidP="0046251A">
      <w:pPr>
        <w:pStyle w:val="LeiptekstiFI"/>
        <w:rPr>
          <w:lang w:val="en-US"/>
        </w:rPr>
      </w:pPr>
      <w:r w:rsidRPr="00211CA6">
        <w:rPr>
          <w:lang w:val="en-US"/>
        </w:rPr>
        <w:t xml:space="preserve">Lorem ipsum dolor sit amet, consectetur adipisicing elit, sed do eiusmod tempor incididunt ut labore </w:t>
      </w:r>
      <w:proofErr w:type="gramStart"/>
      <w:r w:rsidRPr="00211CA6">
        <w:rPr>
          <w:lang w:val="en-US"/>
        </w:rPr>
        <w:t>et</w:t>
      </w:r>
      <w:proofErr w:type="gramEnd"/>
      <w:r w:rsidRPr="00211CA6">
        <w:rPr>
          <w:lang w:val="en-US"/>
        </w:rPr>
        <w:t xml:space="preserve"> dolore magna aliqua. Ut enim ad minim veniam, quis nostrud exercitation ullamco laboris nisi ut aliquip ex ea commodo consequat. Duis aute irure dolor in reprehenderit in voluptate velit esse cillum</w:t>
      </w:r>
    </w:p>
    <w:p w14:paraId="684418DD" w14:textId="77777777" w:rsidR="001E4E34" w:rsidRPr="00211CA6" w:rsidRDefault="001E4E34" w:rsidP="002C5373">
      <w:pPr>
        <w:pStyle w:val="Leiptekstieisis"/>
        <w:rPr>
          <w:lang w:val="en-US"/>
        </w:rPr>
      </w:pPr>
    </w:p>
    <w:p w14:paraId="177AC435" w14:textId="77777777" w:rsidR="00D75324" w:rsidRDefault="00D75324" w:rsidP="002C5373">
      <w:pPr>
        <w:rPr>
          <w:lang w:val="en-GB"/>
        </w:rPr>
      </w:pPr>
    </w:p>
    <w:p w14:paraId="5BC5EAA3" w14:textId="77777777" w:rsidR="001E4E34" w:rsidRDefault="001E4E34" w:rsidP="002C5373">
      <w:pPr>
        <w:rPr>
          <w:lang w:val="en-GB"/>
        </w:rPr>
      </w:pPr>
    </w:p>
    <w:p w14:paraId="52C750B2" w14:textId="77777777" w:rsidR="001E4E34" w:rsidRDefault="001E4E34" w:rsidP="002C5373">
      <w:pPr>
        <w:rPr>
          <w:lang w:val="en-GB"/>
        </w:rPr>
      </w:pPr>
    </w:p>
    <w:p w14:paraId="436FA291" w14:textId="20859D24" w:rsidR="00D0714F" w:rsidRPr="002823DE" w:rsidRDefault="001E4E34" w:rsidP="00076652">
      <w:pPr>
        <w:pStyle w:val="Heading7"/>
      </w:pPr>
      <w:r w:rsidRPr="004062A6">
        <w:br w:type="page"/>
      </w:r>
      <w:r w:rsidR="00EC3D9D" w:rsidRPr="002823DE">
        <w:lastRenderedPageBreak/>
        <w:t>S</w:t>
      </w:r>
      <w:r w:rsidR="00D0714F" w:rsidRPr="002823DE">
        <w:t>ources/bibliography/literature etc.</w:t>
      </w:r>
    </w:p>
    <w:p w14:paraId="2CBC6FB7" w14:textId="77777777" w:rsidR="001E4E34" w:rsidRPr="00F37193" w:rsidRDefault="001E4E34" w:rsidP="000770E3">
      <w:pPr>
        <w:pStyle w:val="Heading5"/>
        <w:rPr>
          <w:szCs w:val="22"/>
          <w:lang w:val="fi-FI"/>
        </w:rPr>
      </w:pPr>
      <w:r w:rsidRPr="00F37193">
        <w:rPr>
          <w:szCs w:val="22"/>
          <w:lang w:val="fi-FI"/>
        </w:rPr>
        <w:t>PRIMARY SOURCES:</w:t>
      </w:r>
      <w:r w:rsidR="00D0714F" w:rsidRPr="00F37193">
        <w:rPr>
          <w:szCs w:val="22"/>
          <w:lang w:val="fi-FI"/>
        </w:rPr>
        <w:t xml:space="preserve"> (mallifont</w:t>
      </w:r>
      <w:r w:rsidR="00A5398C" w:rsidRPr="00F37193">
        <w:rPr>
          <w:szCs w:val="22"/>
          <w:lang w:val="fi-FI"/>
        </w:rPr>
        <w:t>it</w:t>
      </w:r>
      <w:r w:rsidR="00D0714F" w:rsidRPr="00F37193">
        <w:rPr>
          <w:szCs w:val="22"/>
          <w:lang w:val="fi-FI"/>
        </w:rPr>
        <w:t xml:space="preserve"> jos käytät alaotsikoita</w:t>
      </w:r>
      <w:r w:rsidR="00A5398C" w:rsidRPr="00F37193">
        <w:rPr>
          <w:szCs w:val="22"/>
          <w:lang w:val="fi-FI"/>
        </w:rPr>
        <w:t>, valinnainen tieteenalan mukaan)</w:t>
      </w:r>
    </w:p>
    <w:p w14:paraId="54168D8E" w14:textId="77777777" w:rsidR="0082479E" w:rsidRPr="00A5398C" w:rsidRDefault="0082479E" w:rsidP="0002429B">
      <w:pPr>
        <w:pStyle w:val="Heading6"/>
        <w:numPr>
          <w:ilvl w:val="0"/>
          <w:numId w:val="0"/>
        </w:numPr>
      </w:pPr>
    </w:p>
    <w:p w14:paraId="004164C5" w14:textId="77777777" w:rsidR="001E4E34" w:rsidRPr="001E4E34" w:rsidRDefault="001E4E34" w:rsidP="0002429B">
      <w:pPr>
        <w:pStyle w:val="Heading6"/>
        <w:numPr>
          <w:ilvl w:val="0"/>
          <w:numId w:val="0"/>
        </w:numPr>
        <w:rPr>
          <w:lang w:val="en-GB"/>
        </w:rPr>
      </w:pPr>
      <w:r w:rsidRPr="001E4E34">
        <w:rPr>
          <w:lang w:val="en-GB"/>
        </w:rPr>
        <w:t>HISSE:</w:t>
      </w:r>
    </w:p>
    <w:p w14:paraId="67C3876C" w14:textId="77777777" w:rsidR="0082479E"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532F1A5E" w14:textId="77777777" w:rsidR="001E4E34" w:rsidRPr="0082479E" w:rsidRDefault="001E4E34" w:rsidP="0082479E">
      <w:pPr>
        <w:pStyle w:val="Bibliography"/>
      </w:pPr>
      <w:r w:rsidRPr="001E4E34">
        <w:t>Dunoon Observer</w:t>
      </w:r>
      <w:r w:rsidRPr="0082479E">
        <w:t xml:space="preserve"> and Argyllshire Journal: http://www.dunoon-observer.co.uk/</w:t>
      </w:r>
    </w:p>
    <w:p w14:paraId="51137219" w14:textId="77777777" w:rsidR="001E4E34" w:rsidRPr="0082479E" w:rsidRDefault="001E4E34" w:rsidP="0082479E">
      <w:pPr>
        <w:pStyle w:val="Bibliography"/>
      </w:pPr>
      <w:r w:rsidRPr="0082479E">
        <w:t>The Inverness Courier: http://www.inverness-courier.co.uk/</w:t>
      </w:r>
    </w:p>
    <w:p w14:paraId="720CFCC6" w14:textId="77777777" w:rsidR="001E4E34" w:rsidRPr="0082479E" w:rsidRDefault="001E4E34" w:rsidP="0082479E">
      <w:pPr>
        <w:pStyle w:val="Bibliography"/>
      </w:pPr>
      <w:r w:rsidRPr="0082479E">
        <w:t>The Northern Times: http://www.northern-times.co.uk/</w:t>
      </w:r>
    </w:p>
    <w:p w14:paraId="774A3402" w14:textId="77777777" w:rsidR="001E4E34" w:rsidRPr="00A13EDB" w:rsidRDefault="001E4E34" w:rsidP="0082479E">
      <w:pPr>
        <w:pStyle w:val="Bibliography"/>
      </w:pPr>
      <w:r w:rsidRPr="0082479E">
        <w:t>The Oban Times: htt</w:t>
      </w:r>
      <w:r w:rsidRPr="00A13EDB">
        <w:t>p://www.obantimes.co.uk/</w:t>
      </w:r>
    </w:p>
    <w:p w14:paraId="74BA2922" w14:textId="77777777" w:rsidR="001E4E34" w:rsidRPr="00A13EDB" w:rsidRDefault="001E4E34" w:rsidP="0082479E">
      <w:pPr>
        <w:pStyle w:val="Bibliography"/>
      </w:pPr>
      <w:r w:rsidRPr="00A13EDB">
        <w:t>Ross-shire Journal: http://www.ross-shirejournal.co.uk/</w:t>
      </w:r>
    </w:p>
    <w:p w14:paraId="24C8F9A9" w14:textId="77777777" w:rsidR="001E4E34" w:rsidRPr="00A13EDB" w:rsidRDefault="001E4E34" w:rsidP="0082479E">
      <w:pPr>
        <w:pStyle w:val="Bibliography"/>
      </w:pPr>
      <w:r w:rsidRPr="00A13EDB">
        <w:t>Stornoway Gazette: http://www.stornowaygazette.co.uk/</w:t>
      </w:r>
    </w:p>
    <w:p w14:paraId="4D1E890F" w14:textId="77777777" w:rsidR="001E4E34" w:rsidRPr="00A13EDB" w:rsidRDefault="001E4E34" w:rsidP="0082479E">
      <w:pPr>
        <w:pStyle w:val="Bibliography"/>
      </w:pPr>
      <w:r w:rsidRPr="00A13EDB">
        <w:t>Strathspey and Badenoch Herald: http://www.strathspey-herald.co.uk/</w:t>
      </w:r>
    </w:p>
    <w:p w14:paraId="277CD4ED" w14:textId="77777777" w:rsidR="001E4E34" w:rsidRPr="00A13EDB" w:rsidRDefault="001E4E34" w:rsidP="0082479E">
      <w:pPr>
        <w:pStyle w:val="Bibliography"/>
      </w:pPr>
      <w:r w:rsidRPr="00A13EDB">
        <w:t xml:space="preserve">West Highland Free Press: </w:t>
      </w:r>
      <w:hyperlink r:id="rId13" w:history="1">
        <w:r w:rsidR="0082479E" w:rsidRPr="00A13EDB">
          <w:rPr>
            <w:rStyle w:val="Hyperlink"/>
            <w:rFonts w:cs="Palatino Linotype"/>
            <w:color w:val="auto"/>
            <w:szCs w:val="16"/>
            <w:u w:val="none"/>
          </w:rPr>
          <w:t>http://www.whfp.com/</w:t>
        </w:r>
      </w:hyperlink>
    </w:p>
    <w:p w14:paraId="7B013EB8" w14:textId="77777777" w:rsidR="0082479E" w:rsidRPr="001E4E34"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79D002A4" w14:textId="77777777" w:rsidR="001E4E34" w:rsidRPr="001E4E34" w:rsidRDefault="001E4E34" w:rsidP="0002429B">
      <w:pPr>
        <w:pStyle w:val="Heading6"/>
        <w:numPr>
          <w:ilvl w:val="0"/>
          <w:numId w:val="0"/>
        </w:numPr>
        <w:rPr>
          <w:lang w:val="en-GB"/>
        </w:rPr>
      </w:pPr>
      <w:r w:rsidRPr="001E4E34">
        <w:rPr>
          <w:lang w:val="en-GB"/>
        </w:rPr>
        <w:t>LSSE:</w:t>
      </w:r>
    </w:p>
    <w:p w14:paraId="3C0239B3" w14:textId="77777777" w:rsidR="0082479E"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3C6C6610" w14:textId="77777777" w:rsidR="001E4E34" w:rsidRPr="0082479E" w:rsidRDefault="001E4E34" w:rsidP="0082479E">
      <w:pPr>
        <w:pStyle w:val="Bibliography"/>
      </w:pPr>
      <w:r w:rsidRPr="001E4E34">
        <w:t>Ayr Advertiser: http://www.ayradv</w:t>
      </w:r>
      <w:r w:rsidRPr="0082479E">
        <w:t>ertiser.com/</w:t>
      </w:r>
    </w:p>
    <w:p w14:paraId="25944C14" w14:textId="77777777" w:rsidR="001E4E34" w:rsidRPr="0082479E" w:rsidRDefault="001E4E34" w:rsidP="0082479E">
      <w:pPr>
        <w:pStyle w:val="Bibliography"/>
      </w:pPr>
      <w:r w:rsidRPr="0082479E">
        <w:t>Banffshire Journal: http://www.banffshire-journal.co.uk/</w:t>
      </w:r>
    </w:p>
    <w:p w14:paraId="4537740E" w14:textId="77777777" w:rsidR="001E4E34" w:rsidRPr="00A13EDB" w:rsidRDefault="001E4E34" w:rsidP="0082479E">
      <w:pPr>
        <w:pStyle w:val="Bibliography"/>
      </w:pPr>
      <w:r w:rsidRPr="0082479E">
        <w:t>Border Telegraph: http://www.bordertel</w:t>
      </w:r>
      <w:r w:rsidRPr="00A13EDB">
        <w:t>egraph.com/</w:t>
      </w:r>
    </w:p>
    <w:p w14:paraId="7B6C204A" w14:textId="77777777" w:rsidR="001E4E34" w:rsidRPr="00A13EDB" w:rsidRDefault="001E4E34" w:rsidP="0082479E">
      <w:pPr>
        <w:pStyle w:val="Bibliography"/>
      </w:pPr>
      <w:r w:rsidRPr="00A13EDB">
        <w:t>Dumfries and Galloway Standard: http://www.dgstandard.co.uk/</w:t>
      </w:r>
    </w:p>
    <w:p w14:paraId="1ED43A5E" w14:textId="27E945C3" w:rsidR="001E4E34" w:rsidRPr="00A13EDB" w:rsidRDefault="001E4E34" w:rsidP="00990828">
      <w:pPr>
        <w:pStyle w:val="Bibliography"/>
        <w:ind w:left="0" w:firstLine="0"/>
      </w:pPr>
      <w:r w:rsidRPr="00A13EDB">
        <w:t xml:space="preserve">John O’Groat Journal and Caithness Courier: </w:t>
      </w:r>
      <w:r w:rsidR="00990828" w:rsidRPr="003B2E3D">
        <w:rPr>
          <w:rFonts w:cs="Palatino Linotype"/>
          <w:szCs w:val="16"/>
        </w:rPr>
        <w:t>http://www.johnogroat journal.co.uk/</w:t>
      </w:r>
    </w:p>
    <w:p w14:paraId="4ECFDF85" w14:textId="77777777" w:rsidR="0082479E"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17BED413" w14:textId="77777777" w:rsidR="0082479E" w:rsidRPr="001E4E34"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0EDA9FD1" w14:textId="77777777" w:rsidR="001E4E34" w:rsidRPr="000770E3" w:rsidRDefault="001E4E34" w:rsidP="000770E3">
      <w:pPr>
        <w:pStyle w:val="Heading5"/>
      </w:pPr>
      <w:r w:rsidRPr="000770E3">
        <w:t>SECONDARY SOURCES:</w:t>
      </w:r>
    </w:p>
    <w:p w14:paraId="7431D044" w14:textId="77777777" w:rsidR="0082479E" w:rsidRDefault="0082479E" w:rsidP="001E4E34">
      <w:pPr>
        <w:autoSpaceDE w:val="0"/>
        <w:autoSpaceDN w:val="0"/>
        <w:adjustRightInd w:val="0"/>
        <w:spacing w:line="240" w:lineRule="atLeast"/>
        <w:ind w:left="567" w:hanging="567"/>
        <w:textAlignment w:val="center"/>
        <w:rPr>
          <w:rFonts w:cs="Palatino Linotype"/>
          <w:color w:val="000000"/>
          <w:sz w:val="16"/>
          <w:szCs w:val="16"/>
          <w:lang w:val="en-GB"/>
        </w:rPr>
      </w:pPr>
    </w:p>
    <w:p w14:paraId="360FBB83" w14:textId="77777777" w:rsidR="000770E3" w:rsidRPr="001739E5" w:rsidRDefault="001E4E34" w:rsidP="000770E3">
      <w:pPr>
        <w:pStyle w:val="Bibliography"/>
      </w:pPr>
      <w:r w:rsidRPr="001739E5">
        <w:t xml:space="preserve">Adger D. &amp; Ramchand, G. 2006. Dialect variation in Gaelic relative clauses. In McLeod, W. (ed.) Rannsachadh </w:t>
      </w:r>
      <w:proofErr w:type="gramStart"/>
      <w:r w:rsidRPr="001739E5">
        <w:t>na</w:t>
      </w:r>
      <w:proofErr w:type="gramEnd"/>
      <w:r w:rsidRPr="001739E5">
        <w:t xml:space="preserve"> Gàidhlig. Dunedin Academic Press, 1–15.</w:t>
      </w:r>
    </w:p>
    <w:p w14:paraId="14995F58" w14:textId="77777777" w:rsidR="001E4E34" w:rsidRPr="001739E5" w:rsidRDefault="001E4E34" w:rsidP="001739E5">
      <w:pPr>
        <w:pStyle w:val="Bibliography"/>
      </w:pPr>
      <w:r w:rsidRPr="001739E5">
        <w:t>Aitken, A.J. 1984a. Scottish accents and dialects. In Trudgill, P. (ed.) Language in the British Isles. Cambridge: Cambridge University Press, 94–114.</w:t>
      </w:r>
    </w:p>
    <w:p w14:paraId="5AEB62C6" w14:textId="77777777" w:rsidR="001E4E34" w:rsidRPr="001739E5" w:rsidRDefault="001E4E34" w:rsidP="001739E5">
      <w:pPr>
        <w:pStyle w:val="Bibliography"/>
      </w:pPr>
      <w:r w:rsidRPr="001739E5">
        <w:t>Aitken, A.J. 1984b. Scots and English in Scotland. In Trudgill, P. (ed.) Language in the British Isles. Cambridge: Cambridge University Press, 517–532.</w:t>
      </w:r>
    </w:p>
    <w:p w14:paraId="13391B6D" w14:textId="77777777" w:rsidR="001E4E34" w:rsidRPr="001739E5" w:rsidRDefault="001E4E34" w:rsidP="001739E5">
      <w:pPr>
        <w:pStyle w:val="Bibliography"/>
      </w:pPr>
      <w:r w:rsidRPr="001739E5">
        <w:t>Aitken, A.J. 1985. A History of Scots. In Robinson, M. (ed.) The Concise Scots dictionary. Edinburgh: Edinburgh University Press.</w:t>
      </w:r>
    </w:p>
    <w:p w14:paraId="10DDE1BE" w14:textId="77777777" w:rsidR="001E4E34" w:rsidRPr="001739E5" w:rsidRDefault="001E4E34" w:rsidP="001739E5">
      <w:pPr>
        <w:pStyle w:val="Bibliography"/>
      </w:pPr>
      <w:r w:rsidRPr="001739E5">
        <w:lastRenderedPageBreak/>
        <w:t xml:space="preserve">Andrews, P. 2005. Sports journalism: A practical introduction. London, California, New Delhi: Sage. </w:t>
      </w:r>
    </w:p>
    <w:p w14:paraId="2B29F1E5" w14:textId="77777777" w:rsidR="001739E5" w:rsidRPr="001739E5" w:rsidRDefault="001E4E34" w:rsidP="001739E5">
      <w:pPr>
        <w:pStyle w:val="Bibliography"/>
      </w:pPr>
      <w:r w:rsidRPr="001739E5">
        <w:t>Bache, C. &amp; Jakobsen, L.K. 1980. On the distinction between restrictive and non-restrictive relative clauses in modern English. Lingua 52: 243–267.</w:t>
      </w:r>
    </w:p>
    <w:p w14:paraId="033196B1" w14:textId="77777777" w:rsidR="001E4E34" w:rsidRPr="001739E5" w:rsidRDefault="001E4E34" w:rsidP="001739E5">
      <w:pPr>
        <w:pStyle w:val="Bibliography"/>
      </w:pPr>
      <w:r w:rsidRPr="001739E5">
        <w:t>Biber, D., Conrad, S. &amp; Reppen, R. 1998. Corpus Linguistics: Investigating language structure and use. Cambridge: Cambridge University Press.</w:t>
      </w:r>
    </w:p>
    <w:p w14:paraId="206EB621" w14:textId="77777777" w:rsidR="001E4E34" w:rsidRPr="001739E5" w:rsidRDefault="001E4E34" w:rsidP="001739E5">
      <w:pPr>
        <w:pStyle w:val="Bibliography"/>
      </w:pPr>
      <w:r w:rsidRPr="001739E5">
        <w:t xml:space="preserve">Hedberg, N. 1990. Discourse pragmatics and cleft sentences in English. PhD dissertation, University of Minnesota. Available at </w:t>
      </w:r>
      <w:hyperlink r:id="rId14" w:history="1">
        <w:r w:rsidR="00DF6795" w:rsidRPr="001739E5">
          <w:rPr>
            <w:rStyle w:val="Hyperlink"/>
            <w:color w:val="auto"/>
            <w:u w:val="none"/>
          </w:rPr>
          <w:t>http://www.sfu.ca/~hedberg/Publications.html. Retrieved 30 Nov 2012</w:t>
        </w:r>
      </w:hyperlink>
      <w:r w:rsidRPr="001739E5">
        <w:t>.</w:t>
      </w:r>
    </w:p>
    <w:p w14:paraId="524DE1D0" w14:textId="77777777" w:rsidR="00DF6795" w:rsidRPr="001739E5" w:rsidRDefault="00DF6795" w:rsidP="001739E5">
      <w:pPr>
        <w:pStyle w:val="Bibliography"/>
      </w:pPr>
      <w:r w:rsidRPr="001739E5">
        <w:t xml:space="preserve">Adger D. &amp; Ramchand, G. 2006. Dialect variation in Gaelic relative clauses. In McLeod, W. (ed.) Rannsachadh </w:t>
      </w:r>
      <w:proofErr w:type="gramStart"/>
      <w:r w:rsidRPr="001739E5">
        <w:t>na</w:t>
      </w:r>
      <w:proofErr w:type="gramEnd"/>
      <w:r w:rsidRPr="001739E5">
        <w:t xml:space="preserve"> Gàidhlig. Dunedin Academic Press, 1–15.</w:t>
      </w:r>
    </w:p>
    <w:p w14:paraId="10DCC088" w14:textId="77777777" w:rsidR="00DF6795" w:rsidRPr="001739E5" w:rsidRDefault="00DF6795" w:rsidP="001739E5">
      <w:pPr>
        <w:pStyle w:val="Bibliography"/>
      </w:pPr>
      <w:r w:rsidRPr="001739E5">
        <w:t>Aitken, A.J. 1984a. Scottish accents and dialects. In Trudgill, P. (ed.) Language in the British Isles. Cambridge: Cambridge University Press, 94–114.</w:t>
      </w:r>
    </w:p>
    <w:p w14:paraId="7FD2DE52" w14:textId="77777777" w:rsidR="00DF6795" w:rsidRPr="001739E5" w:rsidRDefault="00DF6795" w:rsidP="001739E5">
      <w:pPr>
        <w:pStyle w:val="Bibliography"/>
      </w:pPr>
      <w:r w:rsidRPr="001739E5">
        <w:t>Aitken, A.J. 1984b. Scots and English in Scotland. In Trudgill, P. (ed.) Language in the British Isles. Cambridge: Cambridge University Press, 517–532.</w:t>
      </w:r>
    </w:p>
    <w:p w14:paraId="57A7E37A" w14:textId="77777777" w:rsidR="00DF6795" w:rsidRPr="001739E5" w:rsidRDefault="00DF6795" w:rsidP="001739E5">
      <w:pPr>
        <w:pStyle w:val="Bibliography"/>
      </w:pPr>
      <w:r w:rsidRPr="001739E5">
        <w:t>Aitken, A.J. 1985. A History of Scots. In Robinson, M. (ed.) The Concise Scots dictionary. Edinburgh: Edinburgh University Press.</w:t>
      </w:r>
    </w:p>
    <w:p w14:paraId="5ECEAA8B" w14:textId="77777777" w:rsidR="00DF6795" w:rsidRPr="001739E5" w:rsidRDefault="00DF6795" w:rsidP="001739E5">
      <w:pPr>
        <w:pStyle w:val="Bibliography"/>
      </w:pPr>
      <w:r w:rsidRPr="001739E5">
        <w:t xml:space="preserve">Andrews, P. 2005. Sports journalism: A practical introduction. London, California, New Delhi: Sage. </w:t>
      </w:r>
    </w:p>
    <w:p w14:paraId="39716D90" w14:textId="77777777" w:rsidR="00DF6795" w:rsidRPr="001739E5" w:rsidRDefault="00DF6795" w:rsidP="001739E5">
      <w:pPr>
        <w:pStyle w:val="Bibliography"/>
      </w:pPr>
      <w:r w:rsidRPr="001739E5">
        <w:t>Bache, C. &amp; Jakobsen, L.K. 1980. On the distinction between restrictive and non-restrictive relative clauses in modern English. Lingua 52: 243–267.</w:t>
      </w:r>
    </w:p>
    <w:p w14:paraId="4F8509B3" w14:textId="77777777" w:rsidR="00DF6795" w:rsidRPr="001739E5" w:rsidRDefault="00DF6795" w:rsidP="001739E5">
      <w:pPr>
        <w:pStyle w:val="Bibliography"/>
      </w:pPr>
      <w:r w:rsidRPr="001739E5">
        <w:t>Biber, D., Conrad, S. &amp; Reppen, R. 1998. Corpus Linguistics: Investigating language structure and use. Cambridge: Cambridge University Press.</w:t>
      </w:r>
    </w:p>
    <w:p w14:paraId="3DD1F071" w14:textId="77777777" w:rsidR="00DF6795" w:rsidRPr="001739E5" w:rsidRDefault="00DF6795" w:rsidP="001739E5">
      <w:pPr>
        <w:pStyle w:val="Bibliography"/>
      </w:pPr>
      <w:r w:rsidRPr="001739E5">
        <w:t xml:space="preserve">Hedberg, N. 1990. Discourse pragmatics and cleft sentences in English. PhD dissertation, University of Minnesota. Available at </w:t>
      </w:r>
      <w:hyperlink r:id="rId15" w:history="1">
        <w:r w:rsidRPr="001739E5">
          <w:rPr>
            <w:rStyle w:val="Hyperlink"/>
            <w:color w:val="auto"/>
            <w:u w:val="none"/>
          </w:rPr>
          <w:t>http://www.sfu.ca/~hedberg/Publications.html. Retrieved 30 Nov 2012</w:t>
        </w:r>
      </w:hyperlink>
      <w:r w:rsidRPr="001739E5">
        <w:t>.</w:t>
      </w:r>
    </w:p>
    <w:p w14:paraId="3A0205C7" w14:textId="77777777" w:rsidR="00DF6795" w:rsidRPr="001739E5" w:rsidRDefault="00DF6795" w:rsidP="001739E5">
      <w:pPr>
        <w:pStyle w:val="Bibliography"/>
      </w:pPr>
      <w:r w:rsidRPr="001739E5">
        <w:t xml:space="preserve">Adger D. &amp; Ramchand, G. 2006. Dialect variation in Gaelic relative clauses. In McLeod, W. (ed.) Rannsachadh </w:t>
      </w:r>
      <w:proofErr w:type="gramStart"/>
      <w:r w:rsidRPr="001739E5">
        <w:t>na</w:t>
      </w:r>
      <w:proofErr w:type="gramEnd"/>
      <w:r w:rsidRPr="001739E5">
        <w:t xml:space="preserve"> Gàidhlig. Dunedin Academic Press, 1–15.</w:t>
      </w:r>
    </w:p>
    <w:p w14:paraId="7AA47E41" w14:textId="77777777" w:rsidR="00DF6795" w:rsidRPr="001739E5" w:rsidRDefault="00DF6795" w:rsidP="001739E5">
      <w:pPr>
        <w:pStyle w:val="Bibliography"/>
      </w:pPr>
      <w:r w:rsidRPr="001739E5">
        <w:t>Aitken, A.J. 1984a. Scottish accents and dialects. In Trudgill, P. (ed.) Language in the British Isles. Cambridge: Cambridge University Press, 94–114.</w:t>
      </w:r>
    </w:p>
    <w:p w14:paraId="138C7116" w14:textId="77777777" w:rsidR="00DF6795" w:rsidRPr="001739E5" w:rsidRDefault="00DF6795" w:rsidP="001739E5">
      <w:pPr>
        <w:pStyle w:val="Bibliography"/>
      </w:pPr>
      <w:r w:rsidRPr="001739E5">
        <w:t>Aitken, A.J. 1984b. Scots and English in Scotland. In Trudgill, P. (ed.) Language in the British Isles. Cambridge: Cambridge University Press, 517–532.</w:t>
      </w:r>
    </w:p>
    <w:p w14:paraId="0DDB1B02" w14:textId="77777777" w:rsidR="00DF6795" w:rsidRPr="001739E5" w:rsidRDefault="00DF6795" w:rsidP="001739E5">
      <w:pPr>
        <w:pStyle w:val="Bibliography"/>
      </w:pPr>
      <w:r w:rsidRPr="001739E5">
        <w:t>Aitken, A.J. 1985. A History of Scots. In Robinson, M. (ed.) The Concise Scots dictionary. Edinburgh: Edinburgh University Press.</w:t>
      </w:r>
    </w:p>
    <w:p w14:paraId="29A7D02E" w14:textId="77777777" w:rsidR="00DF6795" w:rsidRPr="001739E5" w:rsidRDefault="00DF6795" w:rsidP="001739E5">
      <w:pPr>
        <w:pStyle w:val="Bibliography"/>
      </w:pPr>
      <w:r w:rsidRPr="001739E5">
        <w:lastRenderedPageBreak/>
        <w:t xml:space="preserve">Andrews, P. 2005. Sports journalism: A practical introduction. London, California, New Delhi: Sage. </w:t>
      </w:r>
    </w:p>
    <w:p w14:paraId="25EA2DE2" w14:textId="77777777" w:rsidR="00DF6795" w:rsidRPr="001739E5" w:rsidRDefault="00DF6795" w:rsidP="001739E5">
      <w:pPr>
        <w:pStyle w:val="Bibliography"/>
      </w:pPr>
      <w:r w:rsidRPr="001739E5">
        <w:t>Bache, C. &amp; Jakobsen, L.K. 1980. On the distinction between restrictive and non-restrictive relative clauses in modern English. Lingua 52: 243–267.</w:t>
      </w:r>
    </w:p>
    <w:p w14:paraId="23EF0148" w14:textId="77777777" w:rsidR="00DF6795" w:rsidRPr="001739E5" w:rsidRDefault="00DF6795" w:rsidP="001739E5">
      <w:pPr>
        <w:pStyle w:val="Bibliography"/>
      </w:pPr>
      <w:r w:rsidRPr="001739E5">
        <w:t>Biber, D., Conrad, S. &amp; Reppen, R. 1998. Corpus Linguistics: Investigating language structure and use. Cambridge: Cambridge University Press.</w:t>
      </w:r>
    </w:p>
    <w:p w14:paraId="2310FA41" w14:textId="77777777" w:rsidR="00DF6795" w:rsidRPr="001739E5" w:rsidRDefault="00DF6795" w:rsidP="001739E5">
      <w:pPr>
        <w:pStyle w:val="Bibliography"/>
      </w:pPr>
      <w:r w:rsidRPr="001739E5">
        <w:t xml:space="preserve">Hedberg, N. 1990. Discourse pragmatics and cleft sentences in English. PhD dissertation, University of Minnesota. Available at </w:t>
      </w:r>
      <w:hyperlink r:id="rId16" w:history="1">
        <w:r w:rsidRPr="001739E5">
          <w:rPr>
            <w:rStyle w:val="Hyperlink"/>
            <w:color w:val="auto"/>
            <w:u w:val="none"/>
          </w:rPr>
          <w:t>http://www.sfu.ca/~hedberg/Publications.html. Retrieved 30 Nov 2012</w:t>
        </w:r>
      </w:hyperlink>
      <w:r w:rsidRPr="001739E5">
        <w:t>.</w:t>
      </w:r>
    </w:p>
    <w:p w14:paraId="5D5D53F2" w14:textId="77777777" w:rsidR="00DF6795" w:rsidRPr="00CD5B17" w:rsidRDefault="00DF6795" w:rsidP="00CD5B17">
      <w:pPr>
        <w:pStyle w:val="Heading4"/>
      </w:pPr>
    </w:p>
    <w:p w14:paraId="606A5DED" w14:textId="77777777" w:rsidR="00DF6795" w:rsidRDefault="00DF6795" w:rsidP="00DF6795">
      <w:pPr>
        <w:rPr>
          <w:lang w:val="en-GB"/>
        </w:rPr>
      </w:pPr>
    </w:p>
    <w:p w14:paraId="6BA24654" w14:textId="451174C9" w:rsidR="00DF6795" w:rsidRPr="00990828" w:rsidRDefault="00DF6795" w:rsidP="00877CBF">
      <w:pPr>
        <w:pStyle w:val="Heading1"/>
        <w:numPr>
          <w:ilvl w:val="0"/>
          <w:numId w:val="0"/>
        </w:numPr>
        <w:rPr>
          <w:lang w:val="en-GB"/>
        </w:rPr>
      </w:pPr>
      <w:r>
        <w:rPr>
          <w:lang w:val="en-GB"/>
        </w:rPr>
        <w:br w:type="page"/>
      </w:r>
      <w:bookmarkStart w:id="12" w:name="_Toc44600587"/>
      <w:r w:rsidR="003B2E3D">
        <w:rPr>
          <w:lang w:val="en-GB"/>
        </w:rPr>
        <w:lastRenderedPageBreak/>
        <w:t>A</w:t>
      </w:r>
      <w:r w:rsidRPr="00990828">
        <w:rPr>
          <w:lang w:val="en-GB"/>
        </w:rPr>
        <w:t>ppendi</w:t>
      </w:r>
      <w:r w:rsidR="003B2E3D">
        <w:rPr>
          <w:lang w:val="en-GB"/>
        </w:rPr>
        <w:t>ces</w:t>
      </w:r>
      <w:bookmarkEnd w:id="12"/>
    </w:p>
    <w:p w14:paraId="4B7100AC" w14:textId="77777777" w:rsidR="00DF6795" w:rsidRPr="00F37193" w:rsidRDefault="00DF6795" w:rsidP="000770E3">
      <w:pPr>
        <w:pStyle w:val="Heading5"/>
        <w:rPr>
          <w:szCs w:val="22"/>
        </w:rPr>
      </w:pPr>
      <w:r w:rsidRPr="00F37193">
        <w:rPr>
          <w:szCs w:val="22"/>
        </w:rPr>
        <w:t>appendiX 1.</w:t>
      </w:r>
    </w:p>
    <w:p w14:paraId="49339F93" w14:textId="77777777" w:rsidR="00DF6795" w:rsidRPr="00DF6795" w:rsidRDefault="00DF6795" w:rsidP="00DF6795">
      <w:pPr>
        <w:rPr>
          <w:lang w:val="en-GB"/>
        </w:rPr>
      </w:pPr>
    </w:p>
    <w:p w14:paraId="5C7DA31E" w14:textId="40F1B8D0" w:rsidR="009D1E10" w:rsidRPr="003B2E3D" w:rsidRDefault="009D1E10" w:rsidP="00D81EEA">
      <w:pPr>
        <w:pStyle w:val="Heading5"/>
      </w:pPr>
      <w:r>
        <w:br w:type="page"/>
      </w:r>
      <w:bookmarkStart w:id="13" w:name="_Toc44600588"/>
      <w:r w:rsidRPr="003B2E3D">
        <w:lastRenderedPageBreak/>
        <w:t>A</w:t>
      </w:r>
      <w:r w:rsidR="003B2E3D" w:rsidRPr="003B2E3D">
        <w:t>r</w:t>
      </w:r>
      <w:r w:rsidR="003B2E3D">
        <w:t>ticles</w:t>
      </w:r>
      <w:bookmarkEnd w:id="13"/>
    </w:p>
    <w:p w14:paraId="5AE79222" w14:textId="77777777" w:rsidR="009D1E10" w:rsidRPr="00F37193" w:rsidRDefault="009D1E10" w:rsidP="009D1E10">
      <w:pPr>
        <w:pStyle w:val="Sisllysluettelo1Taso"/>
        <w:rPr>
          <w:rFonts w:cs="Open Sans"/>
          <w:lang w:val="en-GB"/>
        </w:rPr>
      </w:pPr>
      <w:r w:rsidRPr="00F37193">
        <w:rPr>
          <w:rFonts w:cs="Open Sans"/>
          <w:lang w:val="en-GB"/>
        </w:rPr>
        <w:t>ARTICLE I</w:t>
      </w:r>
    </w:p>
    <w:p w14:paraId="00DE1333" w14:textId="77777777" w:rsidR="009D1E10" w:rsidRPr="00F37193" w:rsidRDefault="009D1E10" w:rsidP="00A5398C">
      <w:pPr>
        <w:pStyle w:val="NormalWeb"/>
        <w:spacing w:before="0" w:beforeAutospacing="0"/>
        <w:rPr>
          <w:rFonts w:ascii="Open Sans" w:hAnsi="Open Sans" w:cs="Open Sans"/>
          <w:color w:val="000000"/>
          <w:sz w:val="22"/>
          <w:szCs w:val="22"/>
          <w:lang w:val="en-US"/>
        </w:rPr>
      </w:pPr>
      <w:r w:rsidRPr="00F37193">
        <w:rPr>
          <w:rFonts w:ascii="Open Sans" w:hAnsi="Open Sans" w:cs="Open Sans"/>
          <w:color w:val="000000"/>
          <w:sz w:val="22"/>
          <w:szCs w:val="22"/>
          <w:lang w:val="en-US"/>
        </w:rPr>
        <w:t>Full bibliographical data of the article.</w:t>
      </w:r>
    </w:p>
    <w:p w14:paraId="62932DC5" w14:textId="77777777" w:rsidR="009D1E10" w:rsidRPr="00F37193" w:rsidRDefault="009D1E10" w:rsidP="009D1E10">
      <w:pPr>
        <w:pStyle w:val="Sisllysluettelo1Taso"/>
        <w:rPr>
          <w:rFonts w:cs="Open Sans"/>
          <w:lang w:val="en-GB"/>
        </w:rPr>
      </w:pPr>
      <w:r w:rsidRPr="00F37193">
        <w:rPr>
          <w:rFonts w:cs="Open Sans"/>
          <w:lang w:val="en-GB"/>
        </w:rPr>
        <w:t>ARTICLE II</w:t>
      </w:r>
    </w:p>
    <w:p w14:paraId="434FB8C8" w14:textId="77777777" w:rsidR="009D1E10" w:rsidRPr="00F37193" w:rsidRDefault="009D1E10" w:rsidP="00A5398C">
      <w:pPr>
        <w:pStyle w:val="NormalWeb"/>
        <w:spacing w:before="0" w:beforeAutospacing="0"/>
        <w:rPr>
          <w:rFonts w:ascii="Open Sans" w:hAnsi="Open Sans" w:cs="Open Sans"/>
          <w:color w:val="000000"/>
          <w:sz w:val="22"/>
          <w:szCs w:val="22"/>
          <w:lang w:val="en-US"/>
        </w:rPr>
      </w:pPr>
      <w:r w:rsidRPr="00F37193">
        <w:rPr>
          <w:rFonts w:ascii="Open Sans" w:hAnsi="Open Sans" w:cs="Open Sans"/>
          <w:color w:val="000000"/>
          <w:sz w:val="22"/>
          <w:szCs w:val="22"/>
          <w:lang w:val="en-US"/>
        </w:rPr>
        <w:t>Full bibliographical data of the article.</w:t>
      </w:r>
    </w:p>
    <w:p w14:paraId="6470AA45" w14:textId="77777777" w:rsidR="009D1E10" w:rsidRPr="00F37193" w:rsidRDefault="009D1E10" w:rsidP="009D1E10">
      <w:pPr>
        <w:pStyle w:val="Sisllysluettelo1Taso"/>
        <w:rPr>
          <w:rFonts w:cs="Open Sans"/>
          <w:lang w:val="en-US"/>
        </w:rPr>
      </w:pPr>
      <w:r w:rsidRPr="00F37193">
        <w:rPr>
          <w:rFonts w:cs="Open Sans"/>
          <w:lang w:val="en-US"/>
        </w:rPr>
        <w:t>ARTICLE III</w:t>
      </w:r>
    </w:p>
    <w:p w14:paraId="5140FC32" w14:textId="77777777" w:rsidR="009D1E10" w:rsidRPr="00F37193" w:rsidRDefault="009D1E10" w:rsidP="00A5398C">
      <w:pPr>
        <w:pStyle w:val="NormalWeb"/>
        <w:spacing w:before="0" w:beforeAutospacing="0"/>
        <w:rPr>
          <w:rFonts w:ascii="Open Sans" w:hAnsi="Open Sans" w:cs="Open Sans"/>
          <w:color w:val="000000"/>
          <w:sz w:val="22"/>
          <w:szCs w:val="22"/>
          <w:lang w:val="en-US"/>
        </w:rPr>
      </w:pPr>
      <w:r w:rsidRPr="00F37193">
        <w:rPr>
          <w:rFonts w:ascii="Open Sans" w:hAnsi="Open Sans" w:cs="Open Sans"/>
          <w:color w:val="000000"/>
          <w:sz w:val="22"/>
          <w:szCs w:val="22"/>
          <w:lang w:val="en-US"/>
        </w:rPr>
        <w:t>Full bibliographical data of the article.</w:t>
      </w:r>
    </w:p>
    <w:p w14:paraId="4517EFEB" w14:textId="77777777" w:rsidR="009D1E10" w:rsidRPr="00F37193" w:rsidRDefault="009D1E10" w:rsidP="009D1E10">
      <w:pPr>
        <w:pStyle w:val="Sisllysluettelo1Taso"/>
        <w:rPr>
          <w:rFonts w:cs="Open Sans"/>
          <w:lang w:val="en-US"/>
        </w:rPr>
      </w:pPr>
      <w:r w:rsidRPr="00F37193">
        <w:rPr>
          <w:rFonts w:cs="Open Sans"/>
          <w:lang w:val="en-US"/>
        </w:rPr>
        <w:t>ARTICLE IV</w:t>
      </w:r>
    </w:p>
    <w:p w14:paraId="111C540F" w14:textId="25C73C9D" w:rsidR="009D1E10" w:rsidRPr="00F37193" w:rsidRDefault="009D1E10" w:rsidP="001476FA">
      <w:pPr>
        <w:pStyle w:val="LeiptekstiFI"/>
        <w:ind w:firstLine="0"/>
        <w:rPr>
          <w:rFonts w:cs="Open Sans"/>
          <w:szCs w:val="22"/>
          <w:lang w:val="en-US"/>
        </w:rPr>
      </w:pPr>
      <w:r w:rsidRPr="00F37193">
        <w:rPr>
          <w:rFonts w:cs="Open Sans"/>
          <w:szCs w:val="22"/>
          <w:lang w:val="en-US"/>
        </w:rPr>
        <w:t>Full bibliographical data of the article.</w:t>
      </w:r>
    </w:p>
    <w:p w14:paraId="06D174E8" w14:textId="77777777" w:rsidR="009D1E10" w:rsidRPr="00211CA6" w:rsidRDefault="009D1E10" w:rsidP="000D465B">
      <w:pPr>
        <w:pStyle w:val="1leipisENG"/>
        <w:rPr>
          <w:rFonts w:cs="Open Sans"/>
          <w:lang w:val="en-US"/>
        </w:rPr>
      </w:pPr>
    </w:p>
    <w:p w14:paraId="0F7DBAE9" w14:textId="77777777" w:rsidR="001E4E34" w:rsidRPr="009D1E10" w:rsidRDefault="001E4E34" w:rsidP="00F37193">
      <w:pPr>
        <w:pStyle w:val="Bibliography"/>
      </w:pPr>
    </w:p>
    <w:sectPr w:rsidR="001E4E34" w:rsidRPr="009D1E10" w:rsidSect="00FF5702">
      <w:footerReference w:type="even" r:id="rId17"/>
      <w:footerReference w:type="default" r:id="rId18"/>
      <w:type w:val="oddPage"/>
      <w:pgSz w:w="9979" w:h="14175"/>
      <w:pgMar w:top="1134" w:right="1134" w:bottom="1134" w:left="1134" w:header="709"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28B7" w14:textId="77777777" w:rsidR="00F068F9" w:rsidRDefault="00F068F9" w:rsidP="00F00736">
      <w:r>
        <w:separator/>
      </w:r>
    </w:p>
  </w:endnote>
  <w:endnote w:type="continuationSeparator" w:id="0">
    <w:p w14:paraId="00107442" w14:textId="77777777" w:rsidR="00F068F9" w:rsidRDefault="00F068F9" w:rsidP="00F0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LinoLetter Std Roman">
    <w:altName w:val="Calibri"/>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F41E" w14:textId="77777777" w:rsidR="00C95057" w:rsidRDefault="00C95057">
    <w:pPr>
      <w:pStyle w:val="Footer"/>
      <w:jc w:val="right"/>
    </w:pPr>
  </w:p>
  <w:p w14:paraId="70BD00A2" w14:textId="77777777" w:rsidR="00E30ACD" w:rsidRDefault="00E30ACD" w:rsidP="00C950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08BD" w14:textId="115C4E59" w:rsidR="00C95057" w:rsidRPr="009A3787" w:rsidRDefault="00C95057" w:rsidP="00823931">
    <w:pPr>
      <w:pStyle w:val="Footer"/>
      <w:spacing w:before="480"/>
      <w:ind w:firstLine="0"/>
    </w:pPr>
    <w:r w:rsidRPr="009A3787">
      <w:fldChar w:fldCharType="begin"/>
    </w:r>
    <w:r w:rsidRPr="009A3787">
      <w:instrText>PAGE   \* MERGEFORMAT</w:instrText>
    </w:r>
    <w:r w:rsidRPr="009A3787">
      <w:fldChar w:fldCharType="separate"/>
    </w:r>
    <w:r w:rsidR="00293643">
      <w:rPr>
        <w:noProof/>
      </w:rPr>
      <w:t>18</w:t>
    </w:r>
    <w:r w:rsidRPr="009A3787">
      <w:fldChar w:fldCharType="end"/>
    </w:r>
  </w:p>
  <w:p w14:paraId="069EDD95" w14:textId="77777777" w:rsidR="00C95057" w:rsidRDefault="00C95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F386" w14:textId="4A796033" w:rsidR="00C95057" w:rsidRPr="009A3787" w:rsidRDefault="00C95057" w:rsidP="00823931">
    <w:pPr>
      <w:pStyle w:val="Footer"/>
      <w:spacing w:before="480"/>
      <w:jc w:val="right"/>
    </w:pPr>
    <w:r w:rsidRPr="009A3787">
      <w:fldChar w:fldCharType="begin"/>
    </w:r>
    <w:r w:rsidRPr="009A3787">
      <w:instrText>PAGE   \* MERGEFORMAT</w:instrText>
    </w:r>
    <w:r w:rsidRPr="009A3787">
      <w:fldChar w:fldCharType="separate"/>
    </w:r>
    <w:r w:rsidR="00293643">
      <w:rPr>
        <w:noProof/>
      </w:rPr>
      <w:t>19</w:t>
    </w:r>
    <w:r w:rsidRPr="009A3787">
      <w:fldChar w:fldCharType="end"/>
    </w:r>
  </w:p>
  <w:p w14:paraId="334AFD79" w14:textId="77777777" w:rsidR="00C95057" w:rsidRDefault="00C95057" w:rsidP="00C950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B929" w14:textId="77777777" w:rsidR="00F068F9" w:rsidRDefault="00F068F9" w:rsidP="00653D67">
      <w:pPr>
        <w:ind w:firstLine="0"/>
      </w:pPr>
      <w:r>
        <w:separator/>
      </w:r>
    </w:p>
  </w:footnote>
  <w:footnote w:type="continuationSeparator" w:id="0">
    <w:p w14:paraId="1207F30E" w14:textId="77777777" w:rsidR="00F068F9" w:rsidRDefault="00F068F9" w:rsidP="00F00736">
      <w:r>
        <w:continuationSeparator/>
      </w:r>
    </w:p>
  </w:footnote>
  <w:footnote w:id="1">
    <w:p w14:paraId="4E19D787" w14:textId="77777777" w:rsidR="00AD35E1" w:rsidRPr="007A3C5F" w:rsidRDefault="007A3C5F" w:rsidP="007A3C5F">
      <w:pPr>
        <w:pStyle w:val="FootnoteText"/>
      </w:pPr>
      <w:r>
        <w:rPr>
          <w:rStyle w:val="FootnoteReference"/>
        </w:rPr>
        <w:footnoteRef/>
      </w:r>
      <w:r w:rsidR="00AD35E1" w:rsidRPr="007A3C5F">
        <w:t xml:space="preserve"> kdksjk ksd kj kdk kjdk kjksj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786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6C6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A18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302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F2B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9C10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C5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466D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DE66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82A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BA6CED"/>
    <w:multiLevelType w:val="multilevel"/>
    <w:tmpl w:val="040B001F"/>
    <w:lvl w:ilvl="0">
      <w:start w:val="1"/>
      <w:numFmt w:val="decimal"/>
      <w:lvlText w:val="%1."/>
      <w:lvlJc w:val="left"/>
      <w:pPr>
        <w:ind w:left="360" w:hanging="360"/>
      </w:pPr>
      <w:rPr>
        <w:rFonts w:hint="default"/>
        <w:b w:val="0"/>
        <w:i w:val="0"/>
        <w:caps w:val="0"/>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67595"/>
    <w:multiLevelType w:val="hybridMultilevel"/>
    <w:tmpl w:val="21C045E2"/>
    <w:lvl w:ilvl="0" w:tplc="7C1A8C76">
      <w:start w:val="1"/>
      <w:numFmt w:val="decimal"/>
      <w:lvlText w:val="%1"/>
      <w:lvlJc w:val="left"/>
      <w:pPr>
        <w:ind w:left="720" w:hanging="360"/>
      </w:pPr>
      <w:rPr>
        <w:rFonts w:ascii="Arial" w:hAnsi="Arial" w:hint="default"/>
        <w:b/>
        <w:i w:val="0"/>
        <w:caps w:val="0"/>
        <w:color w:val="auto"/>
        <w:sz w:val="24"/>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726D28"/>
    <w:multiLevelType w:val="multilevel"/>
    <w:tmpl w:val="9A1CBBD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7BD135D"/>
    <w:multiLevelType w:val="hybridMultilevel"/>
    <w:tmpl w:val="1E784E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D925B20"/>
    <w:multiLevelType w:val="hybridMultilevel"/>
    <w:tmpl w:val="A10A6754"/>
    <w:lvl w:ilvl="0" w:tplc="AB2E878C">
      <w:start w:val="1"/>
      <w:numFmt w:val="decimal"/>
      <w:lvlText w:val="%1.1"/>
      <w:lvlJc w:val="left"/>
      <w:pPr>
        <w:ind w:left="360" w:hanging="360"/>
      </w:pPr>
      <w:rPr>
        <w:rFonts w:ascii="Arial" w:hAnsi="Arial" w:hint="default"/>
        <w:b/>
        <w:i w:val="0"/>
        <w:caps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28"/>
    <w:rsid w:val="0002429B"/>
    <w:rsid w:val="00025A23"/>
    <w:rsid w:val="00030DA9"/>
    <w:rsid w:val="000347B7"/>
    <w:rsid w:val="00036D49"/>
    <w:rsid w:val="0004441F"/>
    <w:rsid w:val="0005093C"/>
    <w:rsid w:val="00066DFE"/>
    <w:rsid w:val="00067996"/>
    <w:rsid w:val="00074E57"/>
    <w:rsid w:val="00076652"/>
    <w:rsid w:val="000770E3"/>
    <w:rsid w:val="000D465B"/>
    <w:rsid w:val="000E10C5"/>
    <w:rsid w:val="000E4AF4"/>
    <w:rsid w:val="00112E43"/>
    <w:rsid w:val="00141D85"/>
    <w:rsid w:val="00142932"/>
    <w:rsid w:val="001476FA"/>
    <w:rsid w:val="001739E5"/>
    <w:rsid w:val="001A18AB"/>
    <w:rsid w:val="001C2334"/>
    <w:rsid w:val="001D7616"/>
    <w:rsid w:val="001E0575"/>
    <w:rsid w:val="001E4E34"/>
    <w:rsid w:val="001F2FC9"/>
    <w:rsid w:val="001F4276"/>
    <w:rsid w:val="001F4395"/>
    <w:rsid w:val="00206AC3"/>
    <w:rsid w:val="0020774C"/>
    <w:rsid w:val="00211CA6"/>
    <w:rsid w:val="00247219"/>
    <w:rsid w:val="002628DF"/>
    <w:rsid w:val="002823DE"/>
    <w:rsid w:val="00293643"/>
    <w:rsid w:val="002C5373"/>
    <w:rsid w:val="002D32F1"/>
    <w:rsid w:val="002D403E"/>
    <w:rsid w:val="002E7FDA"/>
    <w:rsid w:val="0030152D"/>
    <w:rsid w:val="003200D8"/>
    <w:rsid w:val="00356FA7"/>
    <w:rsid w:val="00366590"/>
    <w:rsid w:val="003703D4"/>
    <w:rsid w:val="0039553E"/>
    <w:rsid w:val="00396185"/>
    <w:rsid w:val="003B2E3D"/>
    <w:rsid w:val="003D3A54"/>
    <w:rsid w:val="00402096"/>
    <w:rsid w:val="004062A6"/>
    <w:rsid w:val="004241D0"/>
    <w:rsid w:val="004257B7"/>
    <w:rsid w:val="00451D4F"/>
    <w:rsid w:val="00456874"/>
    <w:rsid w:val="0046251A"/>
    <w:rsid w:val="00471AFD"/>
    <w:rsid w:val="00471DEE"/>
    <w:rsid w:val="00491FE7"/>
    <w:rsid w:val="004A39DA"/>
    <w:rsid w:val="004B700A"/>
    <w:rsid w:val="004C609D"/>
    <w:rsid w:val="004F5370"/>
    <w:rsid w:val="00537F3A"/>
    <w:rsid w:val="00561994"/>
    <w:rsid w:val="005770D7"/>
    <w:rsid w:val="00592E61"/>
    <w:rsid w:val="005979D3"/>
    <w:rsid w:val="005D4C15"/>
    <w:rsid w:val="005E45BE"/>
    <w:rsid w:val="005F29DF"/>
    <w:rsid w:val="005F3FD7"/>
    <w:rsid w:val="0060739E"/>
    <w:rsid w:val="00612328"/>
    <w:rsid w:val="00653D67"/>
    <w:rsid w:val="00661264"/>
    <w:rsid w:val="00676C38"/>
    <w:rsid w:val="00680E66"/>
    <w:rsid w:val="006E2FFD"/>
    <w:rsid w:val="00731E18"/>
    <w:rsid w:val="00742E58"/>
    <w:rsid w:val="00750FF3"/>
    <w:rsid w:val="007A3C5F"/>
    <w:rsid w:val="007B18DB"/>
    <w:rsid w:val="007D60AE"/>
    <w:rsid w:val="00813F0F"/>
    <w:rsid w:val="00823931"/>
    <w:rsid w:val="0082479E"/>
    <w:rsid w:val="00824CD6"/>
    <w:rsid w:val="0082780F"/>
    <w:rsid w:val="00855819"/>
    <w:rsid w:val="00877CBF"/>
    <w:rsid w:val="008839FE"/>
    <w:rsid w:val="0088637E"/>
    <w:rsid w:val="008A4C08"/>
    <w:rsid w:val="008B1861"/>
    <w:rsid w:val="008B5409"/>
    <w:rsid w:val="008C29EB"/>
    <w:rsid w:val="008C3CDE"/>
    <w:rsid w:val="008E78AC"/>
    <w:rsid w:val="008F2218"/>
    <w:rsid w:val="0092583B"/>
    <w:rsid w:val="009429AB"/>
    <w:rsid w:val="0094478F"/>
    <w:rsid w:val="00963BED"/>
    <w:rsid w:val="00990828"/>
    <w:rsid w:val="00997A0C"/>
    <w:rsid w:val="009A3787"/>
    <w:rsid w:val="009A5128"/>
    <w:rsid w:val="009B63EE"/>
    <w:rsid w:val="009B7670"/>
    <w:rsid w:val="009C4C30"/>
    <w:rsid w:val="009D1E10"/>
    <w:rsid w:val="009E4BCD"/>
    <w:rsid w:val="009F0ACC"/>
    <w:rsid w:val="00A07552"/>
    <w:rsid w:val="00A13EDB"/>
    <w:rsid w:val="00A176D9"/>
    <w:rsid w:val="00A20F82"/>
    <w:rsid w:val="00A44C50"/>
    <w:rsid w:val="00A5398C"/>
    <w:rsid w:val="00A5555F"/>
    <w:rsid w:val="00A921B8"/>
    <w:rsid w:val="00AA172C"/>
    <w:rsid w:val="00AD35E1"/>
    <w:rsid w:val="00AE1A75"/>
    <w:rsid w:val="00AE36C7"/>
    <w:rsid w:val="00AF08D6"/>
    <w:rsid w:val="00B153A8"/>
    <w:rsid w:val="00B31C70"/>
    <w:rsid w:val="00B37317"/>
    <w:rsid w:val="00B76B81"/>
    <w:rsid w:val="00B95BBF"/>
    <w:rsid w:val="00BA2666"/>
    <w:rsid w:val="00BB542B"/>
    <w:rsid w:val="00BF27F6"/>
    <w:rsid w:val="00C00F15"/>
    <w:rsid w:val="00C44EA8"/>
    <w:rsid w:val="00C64ECB"/>
    <w:rsid w:val="00C90E12"/>
    <w:rsid w:val="00C95057"/>
    <w:rsid w:val="00CC6CF8"/>
    <w:rsid w:val="00CD5B17"/>
    <w:rsid w:val="00CF3766"/>
    <w:rsid w:val="00D036A6"/>
    <w:rsid w:val="00D0714F"/>
    <w:rsid w:val="00D07DD8"/>
    <w:rsid w:val="00D14E0D"/>
    <w:rsid w:val="00D31D6C"/>
    <w:rsid w:val="00D406CC"/>
    <w:rsid w:val="00D539A0"/>
    <w:rsid w:val="00D75324"/>
    <w:rsid w:val="00D81EEA"/>
    <w:rsid w:val="00D840DA"/>
    <w:rsid w:val="00DA1D19"/>
    <w:rsid w:val="00DC5FCB"/>
    <w:rsid w:val="00DF6795"/>
    <w:rsid w:val="00E26098"/>
    <w:rsid w:val="00E30ACD"/>
    <w:rsid w:val="00E702CB"/>
    <w:rsid w:val="00E862A7"/>
    <w:rsid w:val="00EA1C95"/>
    <w:rsid w:val="00EC113E"/>
    <w:rsid w:val="00EC3D9D"/>
    <w:rsid w:val="00EE59A5"/>
    <w:rsid w:val="00F00736"/>
    <w:rsid w:val="00F05032"/>
    <w:rsid w:val="00F068F9"/>
    <w:rsid w:val="00F235F0"/>
    <w:rsid w:val="00F37193"/>
    <w:rsid w:val="00F47045"/>
    <w:rsid w:val="00F500D4"/>
    <w:rsid w:val="00FA23FD"/>
    <w:rsid w:val="00FC7C7C"/>
    <w:rsid w:val="00FD2DF3"/>
    <w:rsid w:val="00FF57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EDEB2"/>
  <w15:chartTrackingRefBased/>
  <w15:docId w15:val="{09B3382A-7EAF-4FC5-B9C4-72D25B85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ipa"/>
    <w:rsid w:val="00676C38"/>
    <w:pPr>
      <w:spacing w:line="276" w:lineRule="auto"/>
      <w:ind w:firstLine="284"/>
    </w:pPr>
    <w:rPr>
      <w:rFonts w:ascii="Open Sans" w:hAnsi="Open Sans"/>
    </w:rPr>
  </w:style>
  <w:style w:type="paragraph" w:styleId="Heading1">
    <w:name w:val="heading 1"/>
    <w:next w:val="Normal"/>
    <w:link w:val="Heading1Char"/>
    <w:uiPriority w:val="9"/>
    <w:qFormat/>
    <w:rsid w:val="00824CD6"/>
    <w:pPr>
      <w:keepNext/>
      <w:numPr>
        <w:numId w:val="15"/>
      </w:numPr>
      <w:tabs>
        <w:tab w:val="left" w:pos="567"/>
      </w:tabs>
      <w:spacing w:after="600" w:line="276" w:lineRule="auto"/>
      <w:ind w:left="431" w:hanging="431"/>
      <w:outlineLvl w:val="0"/>
    </w:pPr>
    <w:rPr>
      <w:rFonts w:ascii="Open Sans" w:eastAsia="Times New Roman" w:hAnsi="Open Sans" w:cs="Calibri Light"/>
      <w:b/>
      <w:bCs/>
      <w:kern w:val="32"/>
      <w:sz w:val="32"/>
      <w:szCs w:val="32"/>
    </w:rPr>
  </w:style>
  <w:style w:type="paragraph" w:styleId="Heading2">
    <w:name w:val="heading 2"/>
    <w:next w:val="Normal"/>
    <w:link w:val="Heading2Char"/>
    <w:autoRedefine/>
    <w:uiPriority w:val="9"/>
    <w:unhideWhenUsed/>
    <w:qFormat/>
    <w:rsid w:val="00990828"/>
    <w:pPr>
      <w:keepNext/>
      <w:tabs>
        <w:tab w:val="left" w:pos="567"/>
      </w:tabs>
      <w:spacing w:line="276" w:lineRule="auto"/>
      <w:ind w:left="578" w:hanging="578"/>
      <w:outlineLvl w:val="1"/>
    </w:pPr>
    <w:rPr>
      <w:rFonts w:ascii="Open Sans" w:eastAsia="Times New Roman" w:hAnsi="Open Sans"/>
      <w:b/>
      <w:bCs/>
      <w:iCs/>
      <w:sz w:val="24"/>
      <w:szCs w:val="28"/>
      <w:lang w:val="en-GB"/>
    </w:rPr>
  </w:style>
  <w:style w:type="paragraph" w:styleId="Heading3">
    <w:name w:val="heading 3"/>
    <w:basedOn w:val="Bibliography"/>
    <w:next w:val="Normal"/>
    <w:link w:val="Heading3Char"/>
    <w:uiPriority w:val="9"/>
    <w:unhideWhenUsed/>
    <w:qFormat/>
    <w:rsid w:val="00F37193"/>
    <w:pPr>
      <w:outlineLvl w:val="2"/>
    </w:pPr>
    <w:rPr>
      <w:b/>
    </w:rPr>
  </w:style>
  <w:style w:type="paragraph" w:styleId="Heading4">
    <w:name w:val="heading 4"/>
    <w:basedOn w:val="Bibliography"/>
    <w:next w:val="Normal"/>
    <w:link w:val="Heading4Char"/>
    <w:uiPriority w:val="9"/>
    <w:unhideWhenUsed/>
    <w:qFormat/>
    <w:rsid w:val="0020774C"/>
    <w:pPr>
      <w:outlineLvl w:val="3"/>
    </w:pPr>
  </w:style>
  <w:style w:type="paragraph" w:styleId="Heading5">
    <w:name w:val="heading 5"/>
    <w:next w:val="Normal"/>
    <w:link w:val="Heading5Char"/>
    <w:uiPriority w:val="9"/>
    <w:unhideWhenUsed/>
    <w:qFormat/>
    <w:rsid w:val="00D81EEA"/>
    <w:pPr>
      <w:spacing w:line="276" w:lineRule="auto"/>
      <w:outlineLvl w:val="4"/>
    </w:pPr>
    <w:rPr>
      <w:rFonts w:ascii="Open Sans" w:eastAsia="Times New Roman" w:hAnsi="Open Sans" w:cs="Calibri"/>
      <w:b/>
      <w:bCs/>
      <w:iCs/>
      <w:caps/>
      <w:sz w:val="22"/>
      <w:szCs w:val="26"/>
      <w:lang w:val="en-GB"/>
    </w:rPr>
  </w:style>
  <w:style w:type="paragraph" w:styleId="Heading6">
    <w:name w:val="heading 6"/>
    <w:basedOn w:val="Normal"/>
    <w:next w:val="Normal"/>
    <w:link w:val="Heading6Char"/>
    <w:uiPriority w:val="9"/>
    <w:unhideWhenUsed/>
    <w:qFormat/>
    <w:rsid w:val="0082479E"/>
    <w:pPr>
      <w:numPr>
        <w:ilvl w:val="5"/>
        <w:numId w:val="15"/>
      </w:numPr>
      <w:outlineLvl w:val="5"/>
    </w:pPr>
    <w:rPr>
      <w:rFonts w:eastAsia="Times New Roman"/>
      <w:b/>
      <w:bCs/>
      <w:szCs w:val="22"/>
    </w:rPr>
  </w:style>
  <w:style w:type="paragraph" w:styleId="Heading7">
    <w:name w:val="heading 7"/>
    <w:next w:val="Normal"/>
    <w:link w:val="Heading7Char"/>
    <w:uiPriority w:val="9"/>
    <w:unhideWhenUsed/>
    <w:qFormat/>
    <w:rsid w:val="00824CD6"/>
    <w:pPr>
      <w:spacing w:after="600" w:line="276" w:lineRule="auto"/>
      <w:outlineLvl w:val="6"/>
    </w:pPr>
    <w:rPr>
      <w:rFonts w:ascii="Open Sans" w:eastAsia="Times New Roman" w:hAnsi="Open Sans" w:cs="Calibri"/>
      <w:b/>
      <w:sz w:val="32"/>
      <w:szCs w:val="24"/>
    </w:rPr>
  </w:style>
  <w:style w:type="paragraph" w:styleId="Heading8">
    <w:name w:val="heading 8"/>
    <w:basedOn w:val="Normal"/>
    <w:next w:val="Normal"/>
    <w:link w:val="Heading8Char"/>
    <w:uiPriority w:val="9"/>
    <w:unhideWhenUsed/>
    <w:rsid w:val="00356FA7"/>
    <w:pPr>
      <w:numPr>
        <w:ilvl w:val="7"/>
        <w:numId w:val="1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rsid w:val="00356FA7"/>
    <w:pPr>
      <w:numPr>
        <w:ilvl w:val="8"/>
        <w:numId w:val="15"/>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36"/>
    <w:pPr>
      <w:tabs>
        <w:tab w:val="center" w:pos="4819"/>
        <w:tab w:val="right" w:pos="9638"/>
      </w:tabs>
    </w:pPr>
  </w:style>
  <w:style w:type="character" w:customStyle="1" w:styleId="HeaderChar">
    <w:name w:val="Header Char"/>
    <w:basedOn w:val="DefaultParagraphFont"/>
    <w:link w:val="Header"/>
    <w:uiPriority w:val="99"/>
    <w:rsid w:val="00F00736"/>
  </w:style>
  <w:style w:type="paragraph" w:styleId="Footer">
    <w:name w:val="footer"/>
    <w:basedOn w:val="Normal"/>
    <w:link w:val="FooterChar"/>
    <w:uiPriority w:val="99"/>
    <w:unhideWhenUsed/>
    <w:rsid w:val="00F00736"/>
    <w:pPr>
      <w:tabs>
        <w:tab w:val="center" w:pos="4819"/>
        <w:tab w:val="right" w:pos="9638"/>
      </w:tabs>
    </w:pPr>
  </w:style>
  <w:style w:type="character" w:customStyle="1" w:styleId="FooterChar">
    <w:name w:val="Footer Char"/>
    <w:basedOn w:val="DefaultParagraphFont"/>
    <w:link w:val="Footer"/>
    <w:uiPriority w:val="99"/>
    <w:rsid w:val="00F00736"/>
  </w:style>
  <w:style w:type="paragraph" w:customStyle="1" w:styleId="Leiptekstieisis">
    <w:name w:val="Leipäteksti ei sis"/>
    <w:basedOn w:val="Normal"/>
    <w:link w:val="LeiptekstieisisChar"/>
    <w:uiPriority w:val="98"/>
    <w:qFormat/>
    <w:rsid w:val="0046251A"/>
    <w:pPr>
      <w:autoSpaceDE w:val="0"/>
      <w:autoSpaceDN w:val="0"/>
      <w:adjustRightInd w:val="0"/>
      <w:ind w:firstLine="0"/>
      <w:textAlignment w:val="center"/>
    </w:pPr>
    <w:rPr>
      <w:rFonts w:cs="Palatino Linotype"/>
      <w:color w:val="000000"/>
      <w:sz w:val="22"/>
    </w:rPr>
  </w:style>
  <w:style w:type="paragraph" w:customStyle="1" w:styleId="NoParagraphStyle">
    <w:name w:val="[No Paragraph Style]"/>
    <w:rsid w:val="0039618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leipisENG">
    <w:name w:val="1. leipis ENG"/>
    <w:basedOn w:val="Leiptekstieisis"/>
    <w:uiPriority w:val="99"/>
    <w:rsid w:val="000D465B"/>
  </w:style>
  <w:style w:type="paragraph" w:customStyle="1" w:styleId="Kirjanotsikko">
    <w:name w:val="Kirjan otsikko"/>
    <w:basedOn w:val="Normal"/>
    <w:link w:val="KirjanotsikkoChar"/>
    <w:uiPriority w:val="99"/>
    <w:qFormat/>
    <w:rsid w:val="001F4276"/>
    <w:pPr>
      <w:autoSpaceDE w:val="0"/>
      <w:autoSpaceDN w:val="0"/>
      <w:adjustRightInd w:val="0"/>
      <w:spacing w:line="288" w:lineRule="auto"/>
      <w:jc w:val="center"/>
      <w:textAlignment w:val="center"/>
    </w:pPr>
    <w:rPr>
      <w:rFonts w:ascii="Arial" w:hAnsi="Arial" w:cs="Arial"/>
      <w:caps/>
      <w:color w:val="000000"/>
      <w:sz w:val="34"/>
      <w:szCs w:val="34"/>
    </w:rPr>
  </w:style>
  <w:style w:type="paragraph" w:customStyle="1" w:styleId="Kuvateksti">
    <w:name w:val="Kuvateksti"/>
    <w:uiPriority w:val="98"/>
    <w:qFormat/>
    <w:rsid w:val="00F37193"/>
    <w:pPr>
      <w:autoSpaceDE w:val="0"/>
      <w:autoSpaceDN w:val="0"/>
      <w:adjustRightInd w:val="0"/>
      <w:spacing w:line="240" w:lineRule="atLeast"/>
      <w:textAlignment w:val="center"/>
    </w:pPr>
    <w:rPr>
      <w:rFonts w:ascii="Open Sans" w:hAnsi="Open Sans" w:cs="Arial"/>
      <w:color w:val="000000"/>
      <w:sz w:val="22"/>
      <w:szCs w:val="18"/>
    </w:rPr>
  </w:style>
  <w:style w:type="paragraph" w:customStyle="1" w:styleId="Kirjanalaotsikko">
    <w:name w:val="Kirjan alaotsikko"/>
    <w:basedOn w:val="Normal"/>
    <w:uiPriority w:val="99"/>
    <w:rsid w:val="00F00736"/>
    <w:pPr>
      <w:autoSpaceDE w:val="0"/>
      <w:autoSpaceDN w:val="0"/>
      <w:adjustRightInd w:val="0"/>
      <w:spacing w:line="288" w:lineRule="auto"/>
      <w:jc w:val="center"/>
      <w:textAlignment w:val="center"/>
    </w:pPr>
    <w:rPr>
      <w:rFonts w:ascii="Arial" w:hAnsi="Arial" w:cs="Arial"/>
      <w:b/>
      <w:bCs/>
      <w:caps/>
      <w:color w:val="000000"/>
      <w:lang w:val="en-GB"/>
    </w:rPr>
  </w:style>
  <w:style w:type="paragraph" w:customStyle="1" w:styleId="Taulukonkuvateksti">
    <w:name w:val="Taulukon kuvateksti"/>
    <w:basedOn w:val="NoParagraphStyle"/>
    <w:uiPriority w:val="99"/>
    <w:rsid w:val="00396185"/>
    <w:pPr>
      <w:spacing w:line="240" w:lineRule="atLeast"/>
    </w:pPr>
    <w:rPr>
      <w:rFonts w:ascii="Arial" w:hAnsi="Arial" w:cs="Arial"/>
      <w:sz w:val="18"/>
      <w:szCs w:val="18"/>
      <w:lang w:val="en-GB"/>
    </w:rPr>
  </w:style>
  <w:style w:type="paragraph" w:customStyle="1" w:styleId="Kirjoittaja">
    <w:name w:val="Kirjoittaja"/>
    <w:basedOn w:val="Normal"/>
    <w:uiPriority w:val="99"/>
    <w:rsid w:val="00F05032"/>
    <w:pPr>
      <w:autoSpaceDE w:val="0"/>
      <w:autoSpaceDN w:val="0"/>
      <w:adjustRightInd w:val="0"/>
      <w:spacing w:line="288" w:lineRule="auto"/>
      <w:jc w:val="center"/>
      <w:textAlignment w:val="center"/>
    </w:pPr>
    <w:rPr>
      <w:rFonts w:ascii="Palatino Linotype" w:hAnsi="Palatino Linotype" w:cs="Palatino Linotype"/>
      <w:i/>
      <w:iCs/>
      <w:color w:val="000000"/>
      <w:sz w:val="28"/>
      <w:szCs w:val="28"/>
    </w:rPr>
  </w:style>
  <w:style w:type="paragraph" w:customStyle="1" w:styleId="Sarjannimi">
    <w:name w:val="Sarjan nimi"/>
    <w:aliases w:val="paino yms pikkutiedot"/>
    <w:basedOn w:val="Leiptekstieisis"/>
    <w:uiPriority w:val="99"/>
    <w:rsid w:val="000D465B"/>
    <w:pPr>
      <w:jc w:val="center"/>
    </w:pPr>
  </w:style>
  <w:style w:type="paragraph" w:customStyle="1" w:styleId="2Otsikko">
    <w:name w:val="2. Otsikko"/>
    <w:basedOn w:val="Leiptekstieisis"/>
    <w:uiPriority w:val="99"/>
    <w:rsid w:val="00F05032"/>
    <w:pPr>
      <w:spacing w:before="283" w:after="57"/>
      <w:ind w:left="567" w:hanging="567"/>
    </w:pPr>
    <w:rPr>
      <w:rFonts w:ascii="Arial" w:hAnsi="Arial" w:cs="Arial"/>
      <w:b/>
      <w:bCs/>
      <w:caps/>
      <w:sz w:val="24"/>
      <w:szCs w:val="24"/>
    </w:rPr>
  </w:style>
  <w:style w:type="paragraph" w:customStyle="1" w:styleId="Keywords">
    <w:name w:val="Keywords"/>
    <w:basedOn w:val="1leipisENG"/>
    <w:uiPriority w:val="99"/>
    <w:rsid w:val="00F05032"/>
    <w:rPr>
      <w:i/>
      <w:iCs/>
    </w:rPr>
  </w:style>
  <w:style w:type="paragraph" w:customStyle="1" w:styleId="1leipisFI">
    <w:name w:val="1. leipis FI"/>
    <w:basedOn w:val="Leiptekstieisis"/>
    <w:uiPriority w:val="98"/>
    <w:rsid w:val="0030152D"/>
  </w:style>
  <w:style w:type="paragraph" w:customStyle="1" w:styleId="LeiptekstiFI">
    <w:name w:val="Leipäteksti FI"/>
    <w:basedOn w:val="Normal"/>
    <w:uiPriority w:val="98"/>
    <w:qFormat/>
    <w:rsid w:val="0046251A"/>
    <w:pPr>
      <w:autoSpaceDE w:val="0"/>
      <w:autoSpaceDN w:val="0"/>
      <w:adjustRightInd w:val="0"/>
      <w:textAlignment w:val="center"/>
    </w:pPr>
    <w:rPr>
      <w:rFonts w:cs="Palatino Linotype"/>
      <w:color w:val="000000"/>
      <w:sz w:val="22"/>
    </w:rPr>
  </w:style>
  <w:style w:type="paragraph" w:customStyle="1" w:styleId="Kirjannimi">
    <w:name w:val="Kirjan nimi"/>
    <w:basedOn w:val="Kirjanotsikko"/>
    <w:link w:val="KirjannimiChar"/>
    <w:qFormat/>
    <w:rsid w:val="000D465B"/>
    <w:pPr>
      <w:spacing w:after="200" w:line="276" w:lineRule="auto"/>
      <w:ind w:firstLine="0"/>
      <w:jc w:val="both"/>
    </w:pPr>
    <w:rPr>
      <w:rFonts w:ascii="Open Sans" w:hAnsi="Open Sans"/>
      <w:caps w:val="0"/>
    </w:rPr>
  </w:style>
  <w:style w:type="character" w:styleId="SubtleReference">
    <w:name w:val="Subtle Reference"/>
    <w:uiPriority w:val="31"/>
    <w:rsid w:val="00491FE7"/>
    <w:rPr>
      <w:smallCaps/>
      <w:color w:val="5A5A5A"/>
    </w:rPr>
  </w:style>
  <w:style w:type="character" w:customStyle="1" w:styleId="KirjanotsikkoChar">
    <w:name w:val="Kirjan otsikko Char"/>
    <w:link w:val="Kirjanotsikko"/>
    <w:uiPriority w:val="99"/>
    <w:rsid w:val="001F4276"/>
    <w:rPr>
      <w:rFonts w:cs="Arial"/>
      <w:caps/>
      <w:color w:val="000000"/>
      <w:sz w:val="34"/>
      <w:szCs w:val="34"/>
    </w:rPr>
  </w:style>
  <w:style w:type="character" w:customStyle="1" w:styleId="KirjannimiChar">
    <w:name w:val="Kirjan nimi Char"/>
    <w:basedOn w:val="KirjanotsikkoChar"/>
    <w:link w:val="Kirjannimi"/>
    <w:rsid w:val="000D465B"/>
    <w:rPr>
      <w:rFonts w:ascii="Open Sans" w:hAnsi="Open Sans" w:cs="Arial"/>
      <w:caps w:val="0"/>
      <w:color w:val="000000"/>
      <w:sz w:val="34"/>
      <w:szCs w:val="34"/>
    </w:rPr>
  </w:style>
  <w:style w:type="paragraph" w:styleId="BodyText">
    <w:name w:val="Body Text"/>
    <w:basedOn w:val="Normal"/>
    <w:link w:val="BodyTextChar"/>
    <w:uiPriority w:val="99"/>
    <w:unhideWhenUsed/>
    <w:rsid w:val="0020774C"/>
  </w:style>
  <w:style w:type="paragraph" w:styleId="ListParagraph">
    <w:name w:val="List Paragraph"/>
    <w:basedOn w:val="Normal"/>
    <w:uiPriority w:val="34"/>
    <w:qFormat/>
    <w:rsid w:val="00F37193"/>
    <w:pPr>
      <w:ind w:left="1304"/>
    </w:pPr>
    <w:rPr>
      <w:sz w:val="22"/>
    </w:rPr>
  </w:style>
  <w:style w:type="character" w:customStyle="1" w:styleId="BodyTextChar">
    <w:name w:val="Body Text Char"/>
    <w:link w:val="BodyText"/>
    <w:uiPriority w:val="99"/>
    <w:rsid w:val="0020774C"/>
    <w:rPr>
      <w:rFonts w:ascii="Open Sans" w:hAnsi="Open Sans"/>
    </w:rPr>
  </w:style>
  <w:style w:type="character" w:customStyle="1" w:styleId="Heading2Char">
    <w:name w:val="Heading 2 Char"/>
    <w:link w:val="Heading2"/>
    <w:uiPriority w:val="9"/>
    <w:rsid w:val="00990828"/>
    <w:rPr>
      <w:rFonts w:ascii="Open Sans" w:eastAsia="Times New Roman" w:hAnsi="Open Sans"/>
      <w:b/>
      <w:bCs/>
      <w:iCs/>
      <w:sz w:val="24"/>
      <w:szCs w:val="28"/>
      <w:lang w:val="en-GB"/>
    </w:rPr>
  </w:style>
  <w:style w:type="paragraph" w:customStyle="1" w:styleId="Avainsanat">
    <w:name w:val="Avainsanat"/>
    <w:basedOn w:val="1leipisENG"/>
    <w:link w:val="AvainsanatChar"/>
    <w:qFormat/>
    <w:rsid w:val="0030152D"/>
  </w:style>
  <w:style w:type="character" w:customStyle="1" w:styleId="Heading1Char">
    <w:name w:val="Heading 1 Char"/>
    <w:link w:val="Heading1"/>
    <w:uiPriority w:val="9"/>
    <w:rsid w:val="00824CD6"/>
    <w:rPr>
      <w:rFonts w:ascii="Open Sans" w:eastAsia="Times New Roman" w:hAnsi="Open Sans" w:cs="Calibri Light"/>
      <w:b/>
      <w:bCs/>
      <w:kern w:val="32"/>
      <w:sz w:val="32"/>
      <w:szCs w:val="32"/>
    </w:rPr>
  </w:style>
  <w:style w:type="paragraph" w:customStyle="1" w:styleId="Sisllysluettelo1Taso">
    <w:name w:val="Sisällysluettelo 1. Taso"/>
    <w:uiPriority w:val="99"/>
    <w:qFormat/>
    <w:rsid w:val="00F37193"/>
    <w:pPr>
      <w:tabs>
        <w:tab w:val="right" w:leader="dot" w:pos="7370"/>
      </w:tabs>
      <w:autoSpaceDE w:val="0"/>
      <w:autoSpaceDN w:val="0"/>
      <w:adjustRightInd w:val="0"/>
      <w:spacing w:before="85" w:line="288" w:lineRule="auto"/>
      <w:ind w:left="283" w:hanging="283"/>
      <w:textAlignment w:val="center"/>
    </w:pPr>
    <w:rPr>
      <w:rFonts w:ascii="Open Sans" w:hAnsi="Open Sans" w:cs="Arial"/>
      <w:b/>
      <w:bCs/>
      <w:caps/>
      <w:color w:val="000000"/>
      <w:sz w:val="22"/>
      <w:szCs w:val="22"/>
    </w:rPr>
  </w:style>
  <w:style w:type="character" w:customStyle="1" w:styleId="LeiptekstieisisChar">
    <w:name w:val="Leipäteksti ei sis Char"/>
    <w:link w:val="Leiptekstieisis"/>
    <w:uiPriority w:val="98"/>
    <w:rsid w:val="0046251A"/>
    <w:rPr>
      <w:rFonts w:ascii="Open Sans" w:hAnsi="Open Sans" w:cs="Palatino Linotype"/>
      <w:color w:val="000000"/>
      <w:sz w:val="22"/>
    </w:rPr>
  </w:style>
  <w:style w:type="character" w:customStyle="1" w:styleId="AvainsanatChar">
    <w:name w:val="Avainsanat Char"/>
    <w:link w:val="Avainsanat"/>
    <w:rsid w:val="0030152D"/>
    <w:rPr>
      <w:rFonts w:ascii="Palatino Linotype" w:hAnsi="Palatino Linotype" w:cs="Palatino Linotype"/>
      <w:color w:val="000000"/>
      <w:sz w:val="22"/>
      <w:lang w:val="en-GB"/>
    </w:rPr>
  </w:style>
  <w:style w:type="paragraph" w:customStyle="1" w:styleId="Sisllysluettelo2Taso">
    <w:name w:val="Sisällysluettelo 2. Taso"/>
    <w:basedOn w:val="Sisllysluettelo1Taso"/>
    <w:uiPriority w:val="99"/>
    <w:qFormat/>
    <w:rsid w:val="009F0ACC"/>
    <w:pPr>
      <w:spacing w:before="0"/>
      <w:ind w:left="680" w:hanging="397"/>
    </w:pPr>
    <w:rPr>
      <w:b w:val="0"/>
      <w:caps w:val="0"/>
      <w:szCs w:val="20"/>
    </w:rPr>
  </w:style>
  <w:style w:type="paragraph" w:customStyle="1" w:styleId="Sisllysluettelo3Taso">
    <w:name w:val="Sisällysluettelo 3. Taso"/>
    <w:basedOn w:val="Sisllysluettelo2Taso"/>
    <w:uiPriority w:val="99"/>
    <w:qFormat/>
    <w:rsid w:val="002628DF"/>
    <w:pPr>
      <w:tabs>
        <w:tab w:val="left" w:pos="1247"/>
      </w:tabs>
      <w:ind w:left="1077"/>
    </w:pPr>
  </w:style>
  <w:style w:type="paragraph" w:customStyle="1" w:styleId="Sisllysluettelokuviottaulukot">
    <w:name w:val="Sisällysluettelo kuviot/taulukot"/>
    <w:basedOn w:val="Sisllysluettelo3Taso"/>
    <w:uiPriority w:val="99"/>
    <w:qFormat/>
    <w:rsid w:val="00471DEE"/>
    <w:pPr>
      <w:tabs>
        <w:tab w:val="clear" w:pos="1247"/>
      </w:tabs>
      <w:spacing w:line="276" w:lineRule="auto"/>
      <w:ind w:left="1134" w:hanging="1134"/>
    </w:pPr>
  </w:style>
  <w:style w:type="paragraph" w:customStyle="1" w:styleId="Tekstilainaus">
    <w:name w:val="Tekstilainaus"/>
    <w:basedOn w:val="1leipisENG"/>
    <w:uiPriority w:val="99"/>
    <w:rsid w:val="00D75324"/>
    <w:pPr>
      <w:spacing w:line="240" w:lineRule="atLeast"/>
      <w:ind w:left="567"/>
    </w:pPr>
    <w:rPr>
      <w:i/>
      <w:iCs/>
    </w:rPr>
  </w:style>
  <w:style w:type="paragraph" w:customStyle="1" w:styleId="3Otsikko">
    <w:name w:val="3. Otsikko"/>
    <w:basedOn w:val="2Otsikko"/>
    <w:uiPriority w:val="99"/>
    <w:rsid w:val="00D75324"/>
    <w:pPr>
      <w:spacing w:line="288" w:lineRule="auto"/>
    </w:pPr>
    <w:rPr>
      <w:caps w:val="0"/>
      <w:sz w:val="20"/>
      <w:szCs w:val="20"/>
    </w:rPr>
  </w:style>
  <w:style w:type="character" w:customStyle="1" w:styleId="Heading3Char">
    <w:name w:val="Heading 3 Char"/>
    <w:link w:val="Heading3"/>
    <w:uiPriority w:val="9"/>
    <w:rsid w:val="00F37193"/>
    <w:rPr>
      <w:rFonts w:ascii="Open Sans" w:hAnsi="Open Sans"/>
      <w:b/>
      <w:sz w:val="22"/>
      <w:lang w:val="en-GB"/>
    </w:rPr>
  </w:style>
  <w:style w:type="paragraph" w:styleId="Quote">
    <w:name w:val="Quote"/>
    <w:basedOn w:val="Normal"/>
    <w:next w:val="Normal"/>
    <w:link w:val="QuoteChar"/>
    <w:uiPriority w:val="29"/>
    <w:qFormat/>
    <w:rsid w:val="00F37193"/>
    <w:pPr>
      <w:ind w:left="567" w:firstLine="0"/>
    </w:pPr>
    <w:rPr>
      <w:rFonts w:ascii="Palatino Linotype" w:hAnsi="Palatino Linotype"/>
      <w:iCs/>
      <w:color w:val="404040"/>
      <w:sz w:val="22"/>
    </w:rPr>
  </w:style>
  <w:style w:type="character" w:customStyle="1" w:styleId="QuoteChar">
    <w:name w:val="Quote Char"/>
    <w:link w:val="Quote"/>
    <w:uiPriority w:val="29"/>
    <w:rsid w:val="00F37193"/>
    <w:rPr>
      <w:rFonts w:ascii="Palatino Linotype" w:hAnsi="Palatino Linotype"/>
      <w:iCs/>
      <w:color w:val="404040"/>
      <w:sz w:val="22"/>
    </w:rPr>
  </w:style>
  <w:style w:type="paragraph" w:customStyle="1" w:styleId="Taulukonotsikko">
    <w:name w:val="Taulukon otsikko"/>
    <w:basedOn w:val="NoParagraphStyle"/>
    <w:uiPriority w:val="99"/>
    <w:rsid w:val="00DC5FCB"/>
    <w:pPr>
      <w:spacing w:line="276" w:lineRule="auto"/>
      <w:jc w:val="center"/>
    </w:pPr>
    <w:rPr>
      <w:rFonts w:ascii="Open Sans" w:hAnsi="Open Sans" w:cs="Arial"/>
      <w:b/>
      <w:bCs/>
      <w:sz w:val="18"/>
      <w:szCs w:val="16"/>
    </w:rPr>
  </w:style>
  <w:style w:type="paragraph" w:customStyle="1" w:styleId="Taulukonteksti">
    <w:name w:val="Taulukon teksti"/>
    <w:basedOn w:val="NoParagraphStyle"/>
    <w:uiPriority w:val="99"/>
    <w:qFormat/>
    <w:rsid w:val="00D81EEA"/>
    <w:pPr>
      <w:spacing w:line="240" w:lineRule="auto"/>
      <w:jc w:val="center"/>
    </w:pPr>
    <w:rPr>
      <w:rFonts w:ascii="Open Sans" w:hAnsi="Open Sans" w:cs="Arial"/>
      <w:sz w:val="20"/>
      <w:szCs w:val="16"/>
    </w:rPr>
  </w:style>
  <w:style w:type="paragraph" w:customStyle="1" w:styleId="1Otsikko">
    <w:name w:val="1. Otsikko"/>
    <w:basedOn w:val="2Otsikko"/>
    <w:uiPriority w:val="99"/>
    <w:rsid w:val="002C5373"/>
    <w:pPr>
      <w:tabs>
        <w:tab w:val="left" w:pos="0"/>
      </w:tabs>
      <w:suppressAutoHyphens/>
      <w:spacing w:before="0" w:after="283" w:line="288" w:lineRule="auto"/>
    </w:pPr>
    <w:rPr>
      <w:sz w:val="34"/>
      <w:szCs w:val="34"/>
    </w:rPr>
  </w:style>
  <w:style w:type="paragraph" w:customStyle="1" w:styleId="Lahteet">
    <w:name w:val="Lahteet"/>
    <w:basedOn w:val="1leipisENG"/>
    <w:uiPriority w:val="99"/>
    <w:rsid w:val="001E4E34"/>
    <w:pPr>
      <w:spacing w:line="240" w:lineRule="atLeast"/>
      <w:ind w:left="567" w:hanging="567"/>
    </w:pPr>
    <w:rPr>
      <w:sz w:val="16"/>
      <w:szCs w:val="16"/>
    </w:rPr>
  </w:style>
  <w:style w:type="character" w:customStyle="1" w:styleId="Heading5Char">
    <w:name w:val="Heading 5 Char"/>
    <w:link w:val="Heading5"/>
    <w:uiPriority w:val="9"/>
    <w:rsid w:val="00D81EEA"/>
    <w:rPr>
      <w:rFonts w:ascii="Open Sans" w:eastAsia="Times New Roman" w:hAnsi="Open Sans" w:cs="Calibri"/>
      <w:b/>
      <w:bCs/>
      <w:iCs/>
      <w:caps/>
      <w:sz w:val="22"/>
      <w:szCs w:val="26"/>
      <w:lang w:val="en-GB"/>
    </w:rPr>
  </w:style>
  <w:style w:type="character" w:customStyle="1" w:styleId="Heading6Char">
    <w:name w:val="Heading 6 Char"/>
    <w:link w:val="Heading6"/>
    <w:uiPriority w:val="9"/>
    <w:rsid w:val="0082479E"/>
    <w:rPr>
      <w:rFonts w:eastAsia="Times New Roman" w:cs="Times New Roman"/>
      <w:b/>
      <w:bCs/>
      <w:szCs w:val="22"/>
    </w:rPr>
  </w:style>
  <w:style w:type="character" w:styleId="Hyperlink">
    <w:name w:val="Hyperlink"/>
    <w:uiPriority w:val="99"/>
    <w:unhideWhenUsed/>
    <w:rsid w:val="0082479E"/>
    <w:rPr>
      <w:color w:val="0563C1"/>
      <w:u w:val="single"/>
    </w:rPr>
  </w:style>
  <w:style w:type="paragraph" w:styleId="Bibliography">
    <w:name w:val="Bibliography"/>
    <w:uiPriority w:val="37"/>
    <w:unhideWhenUsed/>
    <w:qFormat/>
    <w:rsid w:val="00F37193"/>
    <w:pPr>
      <w:spacing w:line="276" w:lineRule="auto"/>
      <w:ind w:left="567" w:hanging="567"/>
    </w:pPr>
    <w:rPr>
      <w:rFonts w:ascii="Open Sans" w:hAnsi="Open Sans"/>
      <w:sz w:val="22"/>
      <w:lang w:val="en-GB"/>
    </w:rPr>
  </w:style>
  <w:style w:type="character" w:customStyle="1" w:styleId="Heading7Char">
    <w:name w:val="Heading 7 Char"/>
    <w:link w:val="Heading7"/>
    <w:uiPriority w:val="9"/>
    <w:rsid w:val="00824CD6"/>
    <w:rPr>
      <w:rFonts w:ascii="Open Sans" w:eastAsia="Times New Roman" w:hAnsi="Open Sans" w:cs="Calibri"/>
      <w:b/>
      <w:sz w:val="32"/>
      <w:szCs w:val="24"/>
    </w:rPr>
  </w:style>
  <w:style w:type="character" w:customStyle="1" w:styleId="Heading8Char">
    <w:name w:val="Heading 8 Char"/>
    <w:link w:val="Heading8"/>
    <w:uiPriority w:val="9"/>
    <w:rsid w:val="00356FA7"/>
    <w:rPr>
      <w:rFonts w:ascii="Calibri" w:eastAsia="Times New Roman" w:hAnsi="Calibri" w:cs="Times New Roman"/>
      <w:i/>
      <w:iCs/>
      <w:sz w:val="24"/>
      <w:szCs w:val="24"/>
    </w:rPr>
  </w:style>
  <w:style w:type="character" w:customStyle="1" w:styleId="Heading9Char">
    <w:name w:val="Heading 9 Char"/>
    <w:link w:val="Heading9"/>
    <w:uiPriority w:val="9"/>
    <w:rsid w:val="00356FA7"/>
    <w:rPr>
      <w:rFonts w:ascii="Calibri Light" w:eastAsia="Times New Roman" w:hAnsi="Calibri Light" w:cs="Times New Roman"/>
      <w:sz w:val="22"/>
      <w:szCs w:val="22"/>
    </w:rPr>
  </w:style>
  <w:style w:type="paragraph" w:styleId="Title">
    <w:name w:val="Title"/>
    <w:basedOn w:val="Normal"/>
    <w:next w:val="Normal"/>
    <w:link w:val="TitleChar"/>
    <w:uiPriority w:val="10"/>
    <w:rsid w:val="00676C38"/>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676C38"/>
    <w:rPr>
      <w:rFonts w:ascii="Open Sans" w:eastAsia="Times New Roman" w:hAnsi="Open Sans"/>
      <w:b/>
      <w:bCs/>
      <w:kern w:val="28"/>
      <w:sz w:val="32"/>
      <w:szCs w:val="32"/>
    </w:rPr>
  </w:style>
  <w:style w:type="paragraph" w:styleId="Subtitle">
    <w:name w:val="Subtitle"/>
    <w:aliases w:val="kirjan alaotsikko"/>
    <w:basedOn w:val="Normal"/>
    <w:next w:val="Normal"/>
    <w:link w:val="SubtitleChar"/>
    <w:uiPriority w:val="11"/>
    <w:qFormat/>
    <w:rsid w:val="00F37193"/>
    <w:pPr>
      <w:spacing w:after="60"/>
      <w:jc w:val="center"/>
      <w:outlineLvl w:val="1"/>
    </w:pPr>
    <w:rPr>
      <w:rFonts w:eastAsia="Times New Roman" w:cs="Calibri Light"/>
      <w:b/>
      <w:caps/>
      <w:sz w:val="22"/>
      <w:szCs w:val="24"/>
    </w:rPr>
  </w:style>
  <w:style w:type="character" w:customStyle="1" w:styleId="SubtitleChar">
    <w:name w:val="Subtitle Char"/>
    <w:aliases w:val="kirjan alaotsikko Char"/>
    <w:link w:val="Subtitle"/>
    <w:uiPriority w:val="11"/>
    <w:rsid w:val="00F37193"/>
    <w:rPr>
      <w:rFonts w:ascii="Open Sans" w:eastAsia="Times New Roman" w:hAnsi="Open Sans" w:cs="Calibri Light"/>
      <w:b/>
      <w:caps/>
      <w:sz w:val="22"/>
      <w:szCs w:val="24"/>
    </w:rPr>
  </w:style>
  <w:style w:type="character" w:styleId="IntenseReference">
    <w:name w:val="Intense Reference"/>
    <w:uiPriority w:val="32"/>
    <w:rsid w:val="008A4C08"/>
    <w:rPr>
      <w:b/>
      <w:bCs/>
      <w:smallCaps/>
      <w:color w:val="5B9BD5"/>
      <w:spacing w:val="5"/>
    </w:rPr>
  </w:style>
  <w:style w:type="character" w:styleId="Strong">
    <w:name w:val="Strong"/>
    <w:uiPriority w:val="22"/>
    <w:rsid w:val="008A4C08"/>
    <w:rPr>
      <w:b/>
      <w:bCs/>
    </w:rPr>
  </w:style>
  <w:style w:type="character" w:styleId="IntenseEmphasis">
    <w:name w:val="Intense Emphasis"/>
    <w:uiPriority w:val="21"/>
    <w:rsid w:val="008A4C08"/>
    <w:rPr>
      <w:i/>
      <w:iCs/>
      <w:color w:val="5B9BD5"/>
    </w:rPr>
  </w:style>
  <w:style w:type="paragraph" w:styleId="FootnoteText">
    <w:name w:val="footnote text"/>
    <w:basedOn w:val="Normal"/>
    <w:link w:val="FootnoteTextChar"/>
    <w:uiPriority w:val="99"/>
    <w:unhideWhenUsed/>
    <w:qFormat/>
    <w:rsid w:val="00F37193"/>
    <w:pPr>
      <w:ind w:firstLine="0"/>
      <w:outlineLvl w:val="0"/>
    </w:pPr>
  </w:style>
  <w:style w:type="character" w:customStyle="1" w:styleId="FootnoteTextChar">
    <w:name w:val="Footnote Text Char"/>
    <w:link w:val="FootnoteText"/>
    <w:uiPriority w:val="99"/>
    <w:rsid w:val="00F37193"/>
    <w:rPr>
      <w:rFonts w:ascii="Open Sans" w:hAnsi="Open Sans"/>
    </w:rPr>
  </w:style>
  <w:style w:type="character" w:styleId="FootnoteReference">
    <w:name w:val="footnote reference"/>
    <w:uiPriority w:val="99"/>
    <w:semiHidden/>
    <w:unhideWhenUsed/>
    <w:rsid w:val="00456874"/>
    <w:rPr>
      <w:vertAlign w:val="superscript"/>
    </w:rPr>
  </w:style>
  <w:style w:type="paragraph" w:styleId="TOCHeading">
    <w:name w:val="TOC Heading"/>
    <w:basedOn w:val="Heading1"/>
    <w:next w:val="Normal"/>
    <w:uiPriority w:val="39"/>
    <w:unhideWhenUsed/>
    <w:qFormat/>
    <w:rsid w:val="00471DEE"/>
    <w:pPr>
      <w:keepLines/>
      <w:numPr>
        <w:numId w:val="0"/>
      </w:numPr>
      <w:tabs>
        <w:tab w:val="clear" w:pos="567"/>
      </w:tabs>
      <w:spacing w:before="240" w:after="0" w:line="259" w:lineRule="auto"/>
      <w:outlineLvl w:val="9"/>
    </w:pPr>
    <w:rPr>
      <w:rFonts w:cs="Times New Roman"/>
      <w:bCs w:val="0"/>
      <w:caps/>
      <w:color w:val="2E74B5"/>
      <w:kern w:val="0"/>
    </w:rPr>
  </w:style>
  <w:style w:type="paragraph" w:styleId="TOC2">
    <w:name w:val="toc 2"/>
    <w:next w:val="Normal"/>
    <w:autoRedefine/>
    <w:uiPriority w:val="39"/>
    <w:unhideWhenUsed/>
    <w:rsid w:val="00471DEE"/>
    <w:pPr>
      <w:tabs>
        <w:tab w:val="right" w:leader="dot" w:pos="7417"/>
      </w:tabs>
      <w:spacing w:line="288" w:lineRule="auto"/>
      <w:ind w:left="681" w:hanging="397"/>
    </w:pPr>
    <w:rPr>
      <w:rFonts w:ascii="Open Sans" w:hAnsi="Open Sans"/>
    </w:rPr>
  </w:style>
  <w:style w:type="paragraph" w:styleId="TOC1">
    <w:name w:val="toc 1"/>
    <w:next w:val="Normal"/>
    <w:autoRedefine/>
    <w:uiPriority w:val="39"/>
    <w:unhideWhenUsed/>
    <w:rsid w:val="003B2E3D"/>
    <w:pPr>
      <w:tabs>
        <w:tab w:val="right" w:leader="dot" w:pos="7417"/>
      </w:tabs>
      <w:spacing w:before="84" w:line="276" w:lineRule="auto"/>
      <w:ind w:left="284" w:hanging="284"/>
    </w:pPr>
    <w:rPr>
      <w:rFonts w:ascii="Open Sans" w:hAnsi="Open Sans"/>
      <w:b/>
    </w:rPr>
  </w:style>
  <w:style w:type="paragraph" w:styleId="TOC3">
    <w:name w:val="toc 3"/>
    <w:next w:val="Normal"/>
    <w:autoRedefine/>
    <w:uiPriority w:val="39"/>
    <w:unhideWhenUsed/>
    <w:rsid w:val="00471DEE"/>
    <w:pPr>
      <w:tabs>
        <w:tab w:val="right" w:leader="dot" w:pos="7417"/>
      </w:tabs>
      <w:spacing w:line="288" w:lineRule="auto"/>
      <w:ind w:left="1247" w:hanging="567"/>
    </w:pPr>
    <w:rPr>
      <w:rFonts w:ascii="Open Sans" w:hAnsi="Open Sans"/>
    </w:rPr>
  </w:style>
  <w:style w:type="paragraph" w:styleId="BodyTextIndent2">
    <w:name w:val="Body Text Indent 2"/>
    <w:basedOn w:val="Normal"/>
    <w:link w:val="BodyTextIndent2Char"/>
    <w:uiPriority w:val="99"/>
    <w:unhideWhenUsed/>
    <w:rsid w:val="009F0ACC"/>
    <w:pPr>
      <w:spacing w:after="120" w:line="480" w:lineRule="auto"/>
      <w:ind w:left="283"/>
    </w:pPr>
  </w:style>
  <w:style w:type="character" w:customStyle="1" w:styleId="BodyTextIndent2Char">
    <w:name w:val="Body Text Indent 2 Char"/>
    <w:basedOn w:val="DefaultParagraphFont"/>
    <w:link w:val="BodyTextIndent2"/>
    <w:uiPriority w:val="99"/>
    <w:rsid w:val="009F0ACC"/>
  </w:style>
  <w:style w:type="paragraph" w:styleId="BalloonText">
    <w:name w:val="Balloon Text"/>
    <w:basedOn w:val="Normal"/>
    <w:link w:val="BalloonTextChar"/>
    <w:uiPriority w:val="99"/>
    <w:semiHidden/>
    <w:unhideWhenUsed/>
    <w:rsid w:val="00F235F0"/>
    <w:rPr>
      <w:rFonts w:ascii="Segoe UI" w:hAnsi="Segoe UI" w:cs="Segoe UI"/>
      <w:sz w:val="18"/>
      <w:szCs w:val="18"/>
    </w:rPr>
  </w:style>
  <w:style w:type="character" w:customStyle="1" w:styleId="BalloonTextChar">
    <w:name w:val="Balloon Text Char"/>
    <w:link w:val="BalloonText"/>
    <w:uiPriority w:val="99"/>
    <w:semiHidden/>
    <w:rsid w:val="00F235F0"/>
    <w:rPr>
      <w:rFonts w:ascii="Segoe UI" w:hAnsi="Segoe UI" w:cs="Segoe UI"/>
      <w:sz w:val="18"/>
      <w:szCs w:val="18"/>
    </w:rPr>
  </w:style>
  <w:style w:type="paragraph" w:customStyle="1" w:styleId="Tiivistelma">
    <w:name w:val="Tiivistelma"/>
    <w:link w:val="TiivistelmaChar"/>
    <w:qFormat/>
    <w:rsid w:val="00676C38"/>
    <w:pPr>
      <w:spacing w:line="276" w:lineRule="auto"/>
    </w:pPr>
    <w:rPr>
      <w:rFonts w:ascii="Open Sans" w:eastAsia="Times New Roman" w:hAnsi="Open Sans"/>
      <w:b/>
      <w:bCs/>
      <w:iCs/>
      <w:caps/>
      <w:szCs w:val="28"/>
    </w:rPr>
  </w:style>
  <w:style w:type="character" w:customStyle="1" w:styleId="TOC5Char">
    <w:name w:val="TOC 5 Char"/>
    <w:basedOn w:val="TiivistelmaChar"/>
    <w:link w:val="TOC5"/>
    <w:uiPriority w:val="39"/>
    <w:rsid w:val="008B5409"/>
    <w:rPr>
      <w:rFonts w:ascii="Open Sans" w:eastAsia="Times New Roman" w:hAnsi="Open Sans"/>
      <w:b/>
      <w:bCs/>
      <w:iCs/>
      <w:caps/>
      <w:szCs w:val="28"/>
    </w:rPr>
  </w:style>
  <w:style w:type="character" w:customStyle="1" w:styleId="TiivistelmaChar">
    <w:name w:val="Tiivistelma Char"/>
    <w:link w:val="Tiivistelma"/>
    <w:rsid w:val="00676C38"/>
    <w:rPr>
      <w:rFonts w:ascii="Open Sans" w:eastAsia="Times New Roman" w:hAnsi="Open Sans"/>
      <w:b/>
      <w:bCs/>
      <w:iCs/>
      <w:caps/>
      <w:szCs w:val="28"/>
    </w:rPr>
  </w:style>
  <w:style w:type="paragraph" w:styleId="TOC5">
    <w:name w:val="toc 5"/>
    <w:next w:val="Normal"/>
    <w:link w:val="TOC5Char"/>
    <w:autoRedefine/>
    <w:uiPriority w:val="39"/>
    <w:unhideWhenUsed/>
    <w:rsid w:val="008B5409"/>
    <w:pPr>
      <w:tabs>
        <w:tab w:val="right" w:leader="dot" w:pos="7417"/>
      </w:tabs>
      <w:spacing w:before="84"/>
    </w:pPr>
    <w:rPr>
      <w:rFonts w:eastAsia="Times New Roman"/>
      <w:b/>
      <w:bCs/>
      <w:iCs/>
      <w:caps/>
      <w:szCs w:val="28"/>
    </w:rPr>
  </w:style>
  <w:style w:type="character" w:customStyle="1" w:styleId="Heading4Char">
    <w:name w:val="Heading 4 Char"/>
    <w:link w:val="Heading4"/>
    <w:uiPriority w:val="9"/>
    <w:rsid w:val="0020774C"/>
    <w:rPr>
      <w:rFonts w:ascii="Open Sans" w:hAnsi="Open Sans"/>
      <w:lang w:val="en-GB"/>
    </w:rPr>
  </w:style>
  <w:style w:type="paragraph" w:styleId="NormalWeb">
    <w:name w:val="Normal (Web)"/>
    <w:basedOn w:val="Normal"/>
    <w:uiPriority w:val="99"/>
    <w:semiHidden/>
    <w:unhideWhenUsed/>
    <w:rsid w:val="009D1E10"/>
    <w:pPr>
      <w:spacing w:before="100" w:beforeAutospacing="1" w:after="100" w:afterAutospacing="1"/>
      <w:ind w:firstLine="0"/>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90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80723">
      <w:bodyDiv w:val="1"/>
      <w:marLeft w:val="0"/>
      <w:marRight w:val="0"/>
      <w:marTop w:val="0"/>
      <w:marBottom w:val="0"/>
      <w:divBdr>
        <w:top w:val="none" w:sz="0" w:space="0" w:color="auto"/>
        <w:left w:val="none" w:sz="0" w:space="0" w:color="auto"/>
        <w:bottom w:val="none" w:sz="0" w:space="0" w:color="auto"/>
        <w:right w:val="none" w:sz="0" w:space="0" w:color="auto"/>
      </w:divBdr>
    </w:div>
    <w:div w:id="1996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fp.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fu.ca/~hedberg/Publications.html.%20Retrieved%2030%20Nov%202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fu.ca/~hedberg/Publications.html.%20Retrieved%2030%20Nov%20201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fu.ca/~hedberg/Publications.html.%20Retrieved%2030%20Nov%20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ynyne\Desktop\Saavutettavat%20julkaisut\KOE_UEF_Julkaisusarjat_YHKA_FILO_2020.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40E32AEA87F4093D5D151A930EA9A" ma:contentTypeVersion="13" ma:contentTypeDescription="Create a new document." ma:contentTypeScope="" ma:versionID="1cb55bea1d1cdb118c52395a12e11a7c">
  <xsd:schema xmlns:xsd="http://www.w3.org/2001/XMLSchema" xmlns:xs="http://www.w3.org/2001/XMLSchema" xmlns:p="http://schemas.microsoft.com/office/2006/metadata/properties" xmlns:ns3="bbbaf7e3-90db-4da3-a4cf-6388dcd97b7e" xmlns:ns4="de3699cf-c1f2-4c0a-9ca1-0acedb184e09" targetNamespace="http://schemas.microsoft.com/office/2006/metadata/properties" ma:root="true" ma:fieldsID="45082272c8c860e39b789ed6fe6f9034" ns3:_="" ns4:_="">
    <xsd:import namespace="bbbaf7e3-90db-4da3-a4cf-6388dcd97b7e"/>
    <xsd:import namespace="de3699cf-c1f2-4c0a-9ca1-0acedb184e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f7e3-90db-4da3-a4cf-6388dcd97b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699cf-c1f2-4c0a-9ca1-0acedb184e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FB30-9A60-4EE2-ABA0-659422A069D7}">
  <ds:schemaRefs>
    <ds:schemaRef ds:uri="de3699cf-c1f2-4c0a-9ca1-0acedb184e09"/>
    <ds:schemaRef ds:uri="bbbaf7e3-90db-4da3-a4cf-6388dcd97b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E59C6B-FE76-4A94-A53D-1500474D58BA}">
  <ds:schemaRefs>
    <ds:schemaRef ds:uri="http://schemas.microsoft.com/sharepoint/v3/contenttype/forms"/>
  </ds:schemaRefs>
</ds:datastoreItem>
</file>

<file path=customXml/itemProps3.xml><?xml version="1.0" encoding="utf-8"?>
<ds:datastoreItem xmlns:ds="http://schemas.openxmlformats.org/officeDocument/2006/customXml" ds:itemID="{9839D1CD-4941-4D73-B7CF-A1451942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f7e3-90db-4da3-a4cf-6388dcd97b7e"/>
    <ds:schemaRef ds:uri="de3699cf-c1f2-4c0a-9ca1-0acedb18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E7F15-E239-4783-8855-2DC442D3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KOE_UEF_Julkaisusarjat_YHKA_FILO_2020</Template>
  <TotalTime>4</TotalTime>
  <Pages>31</Pages>
  <Words>3806</Words>
  <Characters>30831</Characters>
  <Application>Microsoft Office Word</Application>
  <DocSecurity>0</DocSecurity>
  <Lines>256</Lines>
  <Paragraphs>69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34568</CharactersWithSpaces>
  <SharedDoc>false</SharedDoc>
  <HLinks>
    <vt:vector size="30" baseType="variant">
      <vt:variant>
        <vt:i4>7864437</vt:i4>
      </vt:variant>
      <vt:variant>
        <vt:i4>60</vt:i4>
      </vt:variant>
      <vt:variant>
        <vt:i4>0</vt:i4>
      </vt:variant>
      <vt:variant>
        <vt:i4>5</vt:i4>
      </vt:variant>
      <vt:variant>
        <vt:lpwstr>http://www.sfu.ca/~hedberg/Publications.html. Retrieved 30 Nov 2012</vt:lpwstr>
      </vt:variant>
      <vt:variant>
        <vt:lpwstr/>
      </vt:variant>
      <vt:variant>
        <vt:i4>7864437</vt:i4>
      </vt:variant>
      <vt:variant>
        <vt:i4>57</vt:i4>
      </vt:variant>
      <vt:variant>
        <vt:i4>0</vt:i4>
      </vt:variant>
      <vt:variant>
        <vt:i4>5</vt:i4>
      </vt:variant>
      <vt:variant>
        <vt:lpwstr>http://www.sfu.ca/~hedberg/Publications.html. Retrieved 30 Nov 2012</vt:lpwstr>
      </vt:variant>
      <vt:variant>
        <vt:lpwstr/>
      </vt:variant>
      <vt:variant>
        <vt:i4>7864437</vt:i4>
      </vt:variant>
      <vt:variant>
        <vt:i4>54</vt:i4>
      </vt:variant>
      <vt:variant>
        <vt:i4>0</vt:i4>
      </vt:variant>
      <vt:variant>
        <vt:i4>5</vt:i4>
      </vt:variant>
      <vt:variant>
        <vt:lpwstr>http://www.sfu.ca/~hedberg/Publications.html. Retrieved 30 Nov 2012</vt:lpwstr>
      </vt:variant>
      <vt:variant>
        <vt:lpwstr/>
      </vt:variant>
      <vt:variant>
        <vt:i4>2031638</vt:i4>
      </vt:variant>
      <vt:variant>
        <vt:i4>51</vt:i4>
      </vt:variant>
      <vt:variant>
        <vt:i4>0</vt:i4>
      </vt:variant>
      <vt:variant>
        <vt:i4>5</vt:i4>
      </vt:variant>
      <vt:variant>
        <vt:lpwstr>http://www.johnogroat-journal.co.uk/</vt:lpwstr>
      </vt:variant>
      <vt:variant>
        <vt:lpwstr/>
      </vt:variant>
      <vt:variant>
        <vt:i4>5505094</vt:i4>
      </vt:variant>
      <vt:variant>
        <vt:i4>48</vt:i4>
      </vt:variant>
      <vt:variant>
        <vt:i4>0</vt:i4>
      </vt:variant>
      <vt:variant>
        <vt:i4>5</vt:i4>
      </vt:variant>
      <vt:variant>
        <vt:lpwstr>http://www.whfp.com/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Hynynen</dc:creator>
  <cp:keywords/>
  <dc:description/>
  <cp:lastModifiedBy>Anna Karttunen</cp:lastModifiedBy>
  <cp:revision>4</cp:revision>
  <cp:lastPrinted>2016-10-21T10:38:00Z</cp:lastPrinted>
  <dcterms:created xsi:type="dcterms:W3CDTF">2020-09-01T06:52:00Z</dcterms:created>
  <dcterms:modified xsi:type="dcterms:W3CDTF">2020-09-01T06:55:00Z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0x0101004FD40E32AEA87F4093D5D151A930EA9A</vt:lpwstr>
  </property>
</Properties>
</file>