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72AB" w14:textId="77777777" w:rsidR="007A3034" w:rsidRPr="005076D4" w:rsidRDefault="007A3034" w:rsidP="00814DC1">
      <w:pPr>
        <w:tabs>
          <w:tab w:val="left" w:pos="5387"/>
        </w:tabs>
        <w:rPr>
          <w:rFonts w:ascii="Verdana" w:hAnsi="Verdana"/>
          <w:sz w:val="16"/>
          <w:szCs w:val="16"/>
          <w:lang w:val="fi-FI"/>
        </w:rPr>
      </w:pPr>
    </w:p>
    <w:p w14:paraId="598C72AC" w14:textId="77777777" w:rsidR="006C7A58" w:rsidRPr="00C3192F" w:rsidRDefault="00C3192F" w:rsidP="000F15E0">
      <w:pPr>
        <w:tabs>
          <w:tab w:val="left" w:pos="5387"/>
        </w:tabs>
        <w:outlineLvl w:val="0"/>
        <w:rPr>
          <w:rFonts w:ascii="Verdana" w:hAnsi="Verdana" w:cs="Helvetic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Please fill in the form</w:t>
      </w:r>
      <w:r w:rsidRPr="00C3192F">
        <w:rPr>
          <w:rFonts w:ascii="Verdana" w:hAnsi="Verdana"/>
          <w:b/>
          <w:sz w:val="16"/>
          <w:szCs w:val="16"/>
          <w:lang w:val="en-US"/>
        </w:rPr>
        <w:t xml:space="preserve"> electronically</w:t>
      </w:r>
    </w:p>
    <w:p w14:paraId="598C72AD" w14:textId="77777777" w:rsidR="006C7A58" w:rsidRPr="00C3192F" w:rsidRDefault="006C7A58" w:rsidP="004A2A38">
      <w:pPr>
        <w:pStyle w:val="Yltunniste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en-US"/>
        </w:rPr>
      </w:pPr>
    </w:p>
    <w:p w14:paraId="598C72AE" w14:textId="77777777" w:rsidR="00C3192F" w:rsidRPr="00B56B4A" w:rsidRDefault="00C3192F" w:rsidP="000F15E0">
      <w:pPr>
        <w:ind w:right="-82"/>
        <w:outlineLvl w:val="0"/>
        <w:rPr>
          <w:rFonts w:ascii="Verdana" w:hAnsi="Verdana"/>
          <w:sz w:val="16"/>
          <w:szCs w:val="16"/>
          <w:lang w:val="en-US"/>
        </w:rPr>
      </w:pPr>
      <w:r w:rsidRPr="00B56B4A">
        <w:rPr>
          <w:rFonts w:ascii="Verdana" w:hAnsi="Verdana"/>
          <w:b/>
          <w:sz w:val="14"/>
          <w:szCs w:val="14"/>
          <w:lang w:val="en-US"/>
        </w:rPr>
        <w:t>The student should check that the form is correctly completed.</w:t>
      </w:r>
    </w:p>
    <w:p w14:paraId="598C72AF" w14:textId="77777777" w:rsidR="00994C96" w:rsidRPr="00C3192F" w:rsidRDefault="00994C96" w:rsidP="00D76CB5">
      <w:pPr>
        <w:rPr>
          <w:rFonts w:ascii="Verdana" w:hAnsi="Verdana"/>
          <w:sz w:val="16"/>
          <w:szCs w:val="16"/>
          <w:lang w:val="en-US"/>
        </w:rPr>
      </w:pPr>
    </w:p>
    <w:p w14:paraId="598C72B0" w14:textId="77777777" w:rsidR="00507913" w:rsidRPr="00C3192F" w:rsidRDefault="00507913" w:rsidP="00D76CB5">
      <w:pPr>
        <w:rPr>
          <w:rFonts w:ascii="Verdana" w:hAnsi="Verdana"/>
          <w:sz w:val="16"/>
          <w:szCs w:val="16"/>
          <w:lang w:val="en-US"/>
        </w:rPr>
      </w:pPr>
    </w:p>
    <w:p w14:paraId="598C72B1" w14:textId="77777777" w:rsidR="00302C18" w:rsidRPr="00BC7958" w:rsidRDefault="00C3192F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598C72B2" w14:textId="77777777" w:rsidR="00302C18" w:rsidRPr="008E4926" w:rsidRDefault="00302C18" w:rsidP="00302C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4819"/>
        <w:gridCol w:w="1702"/>
        <w:gridCol w:w="3118"/>
      </w:tblGrid>
      <w:tr w:rsidR="00D5240A" w:rsidRPr="008F7C24" w14:paraId="598C72B9" w14:textId="77777777" w:rsidTr="00D5240A">
        <w:trPr>
          <w:trHeight w:hRule="exact" w:val="510"/>
        </w:trPr>
        <w:tc>
          <w:tcPr>
            <w:tcW w:w="6521" w:type="dxa"/>
            <w:gridSpan w:val="2"/>
            <w:tcMar>
              <w:top w:w="28" w:type="dxa"/>
            </w:tcMar>
          </w:tcPr>
          <w:p w14:paraId="598C72B3" w14:textId="77777777" w:rsidR="00D5240A" w:rsidRPr="00BC7958" w:rsidRDefault="00C3192F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598C72B4" w14:textId="77777777" w:rsidR="00D5240A" w:rsidRPr="00793993" w:rsidRDefault="00D5240A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B5" w14:textId="77777777" w:rsidR="00D5240A" w:rsidRPr="00D20B14" w:rsidRDefault="00D5240A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</w:tcMar>
          </w:tcPr>
          <w:p w14:paraId="598C72B6" w14:textId="77777777" w:rsidR="00D5240A" w:rsidRPr="00BC7958" w:rsidRDefault="00C3192F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Present degree</w:t>
            </w:r>
          </w:p>
          <w:p w14:paraId="598C72B7" w14:textId="77777777" w:rsidR="00D5240A" w:rsidRPr="00793993" w:rsidRDefault="00D5240A" w:rsidP="00302C18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B8" w14:textId="77777777" w:rsidR="00D5240A" w:rsidRPr="00D20B14" w:rsidRDefault="00D5240A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DC76D2" w:rsidRPr="00A82B02" w14:paraId="598C72C0" w14:textId="77777777" w:rsidTr="00114012">
        <w:trPr>
          <w:trHeight w:hRule="exact" w:val="510"/>
        </w:trPr>
        <w:tc>
          <w:tcPr>
            <w:tcW w:w="4819" w:type="dxa"/>
            <w:tcMar>
              <w:top w:w="28" w:type="dxa"/>
              <w:bottom w:w="85" w:type="dxa"/>
            </w:tcMar>
          </w:tcPr>
          <w:p w14:paraId="598C72BA" w14:textId="77777777" w:rsidR="00DC76D2" w:rsidRPr="00BC7958" w:rsidRDefault="00C3192F" w:rsidP="00063D81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598C72BB" w14:textId="77777777" w:rsidR="00DC76D2" w:rsidRPr="00793993" w:rsidRDefault="00DC76D2" w:rsidP="00063D81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BC" w14:textId="77777777" w:rsidR="00DC76D2" w:rsidRPr="00D20B14" w:rsidRDefault="00DC76D2" w:rsidP="00063D81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8A4450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820" w:type="dxa"/>
            <w:gridSpan w:val="2"/>
            <w:tcMar>
              <w:top w:w="28" w:type="dxa"/>
              <w:bottom w:w="85" w:type="dxa"/>
            </w:tcMar>
          </w:tcPr>
          <w:p w14:paraId="598C72BD" w14:textId="77777777" w:rsidR="00DC76D2" w:rsidRPr="00AD64BB" w:rsidRDefault="00AD64BB" w:rsidP="00063D81">
            <w:pPr>
              <w:rPr>
                <w:rFonts w:ascii="Verdana" w:hAnsi="Verdana"/>
                <w:sz w:val="14"/>
                <w:szCs w:val="14"/>
              </w:rPr>
            </w:pPr>
            <w:r w:rsidRPr="00AD64BB">
              <w:rPr>
                <w:rFonts w:ascii="Verdana" w:hAnsi="Verdana"/>
                <w:sz w:val="14"/>
                <w:szCs w:val="14"/>
              </w:rPr>
              <w:t xml:space="preserve">Street </w:t>
            </w:r>
            <w:r w:rsidR="00114012" w:rsidRPr="00AD64BB">
              <w:rPr>
                <w:rFonts w:ascii="Verdana" w:hAnsi="Verdana"/>
                <w:sz w:val="14"/>
                <w:szCs w:val="14"/>
              </w:rPr>
              <w:t>address</w:t>
            </w:r>
            <w:r w:rsidRPr="00AD64BB">
              <w:rPr>
                <w:rFonts w:ascii="Verdana" w:hAnsi="Verdana"/>
                <w:sz w:val="14"/>
                <w:szCs w:val="14"/>
              </w:rPr>
              <w:t>, postal code and city</w:t>
            </w:r>
            <w:r>
              <w:rPr>
                <w:rFonts w:ascii="Verdana" w:hAnsi="Verdana"/>
                <w:sz w:val="14"/>
                <w:szCs w:val="14"/>
              </w:rPr>
              <w:t xml:space="preserve"> or town</w:t>
            </w:r>
          </w:p>
          <w:p w14:paraId="598C72BE" w14:textId="77777777" w:rsidR="00DC76D2" w:rsidRPr="00AD64BB" w:rsidRDefault="00DC76D2" w:rsidP="00063D81">
            <w:pPr>
              <w:rPr>
                <w:rFonts w:ascii="Verdana" w:hAnsi="Verdana"/>
                <w:sz w:val="4"/>
                <w:szCs w:val="4"/>
              </w:rPr>
            </w:pPr>
          </w:p>
          <w:p w14:paraId="598C72BF" w14:textId="77777777" w:rsidR="00DC76D2" w:rsidRPr="00D20B14" w:rsidRDefault="00DC76D2" w:rsidP="00063D81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20B14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302C18" w:rsidRPr="008F7C24" w14:paraId="598C72C7" w14:textId="77777777" w:rsidTr="00D5240A">
        <w:tc>
          <w:tcPr>
            <w:tcW w:w="4819" w:type="dxa"/>
            <w:tcMar>
              <w:top w:w="28" w:type="dxa"/>
            </w:tcMar>
          </w:tcPr>
          <w:p w14:paraId="598C72C1" w14:textId="77777777" w:rsidR="00302C18" w:rsidRPr="00AA441D" w:rsidRDefault="00C3192F" w:rsidP="00302C1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AA441D">
              <w:rPr>
                <w:rFonts w:ascii="Verdana" w:hAnsi="Verdana"/>
                <w:sz w:val="14"/>
                <w:szCs w:val="14"/>
                <w:lang w:val="en-US"/>
              </w:rPr>
              <w:t>Unit</w:t>
            </w:r>
            <w:r w:rsidR="00AA441D"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 or department</w:t>
            </w:r>
            <w:r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 and campus</w:t>
            </w:r>
          </w:p>
          <w:p w14:paraId="598C72C2" w14:textId="77777777" w:rsidR="00302C18" w:rsidRPr="00AA441D" w:rsidRDefault="00302C18" w:rsidP="00302C1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2C3" w14:textId="77777777" w:rsidR="00302C18" w:rsidRPr="00620995" w:rsidRDefault="00302C18" w:rsidP="00302C18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820" w:type="dxa"/>
            <w:gridSpan w:val="2"/>
            <w:tcMar>
              <w:top w:w="28" w:type="dxa"/>
            </w:tcMar>
          </w:tcPr>
          <w:p w14:paraId="598C72C4" w14:textId="77777777" w:rsidR="00302C18" w:rsidRPr="00AA441D" w:rsidRDefault="00114012" w:rsidP="00302C1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Date, time, campus, and a</w:t>
            </w:r>
            <w:r w:rsidR="00AA441D">
              <w:rPr>
                <w:rFonts w:ascii="Verdana" w:hAnsi="Verdana"/>
                <w:sz w:val="14"/>
                <w:szCs w:val="14"/>
                <w:lang w:val="en-US"/>
              </w:rPr>
              <w:t xml:space="preserve">uditorium or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room</w:t>
            </w:r>
            <w:r w:rsidR="00C3192F"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 of the</w:t>
            </w:r>
            <w:r w:rsidR="00AA441D" w:rsidRPr="00AA441D">
              <w:rPr>
                <w:rFonts w:ascii="Verdana" w:hAnsi="Verdana"/>
                <w:sz w:val="14"/>
                <w:szCs w:val="14"/>
                <w:lang w:val="en-US"/>
              </w:rPr>
              <w:t xml:space="preserve"> dissertation</w:t>
            </w:r>
          </w:p>
          <w:p w14:paraId="598C72C5" w14:textId="77777777" w:rsidR="00302C18" w:rsidRPr="00AA441D" w:rsidRDefault="00302C18" w:rsidP="00302C18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2C6" w14:textId="77777777" w:rsidR="00302C18" w:rsidRPr="00D20B14" w:rsidRDefault="00302C18" w:rsidP="00302C18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661C36" w:rsidRPr="008F7C24" w14:paraId="598C72CB" w14:textId="77777777" w:rsidTr="00D5240A">
        <w:tc>
          <w:tcPr>
            <w:tcW w:w="9639" w:type="dxa"/>
            <w:gridSpan w:val="3"/>
            <w:tcMar>
              <w:top w:w="28" w:type="dxa"/>
            </w:tcMar>
          </w:tcPr>
          <w:p w14:paraId="598C72C8" w14:textId="77777777" w:rsidR="00661C36" w:rsidRDefault="00C3192F" w:rsidP="00661C3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 of the thesis</w:t>
            </w:r>
          </w:p>
          <w:p w14:paraId="598C72C9" w14:textId="77777777" w:rsidR="00661C36" w:rsidRPr="00620995" w:rsidRDefault="00661C36" w:rsidP="00661C3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CA" w14:textId="77777777" w:rsidR="00661C36" w:rsidRDefault="00661C36" w:rsidP="00661C3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598C72CC" w14:textId="77777777" w:rsidR="00661C36" w:rsidRDefault="00661C36" w:rsidP="00AE0D96">
      <w:pPr>
        <w:rPr>
          <w:rFonts w:ascii="Verdana" w:hAnsi="Verdana"/>
          <w:b/>
          <w:sz w:val="18"/>
          <w:szCs w:val="18"/>
          <w:lang w:val="fi-FI"/>
        </w:rPr>
      </w:pPr>
    </w:p>
    <w:p w14:paraId="598C72CD" w14:textId="77777777" w:rsidR="00B45118" w:rsidRPr="00661C36" w:rsidRDefault="00B45118" w:rsidP="00AE0D96">
      <w:pPr>
        <w:rPr>
          <w:rFonts w:ascii="Verdana" w:hAnsi="Verdana"/>
          <w:b/>
          <w:sz w:val="18"/>
          <w:szCs w:val="18"/>
          <w:lang w:val="fi-FI"/>
        </w:rPr>
      </w:pPr>
    </w:p>
    <w:p w14:paraId="598C72CE" w14:textId="77777777" w:rsidR="00AE0D96" w:rsidRPr="00B21D27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Proposal for opponent</w:t>
      </w:r>
    </w:p>
    <w:p w14:paraId="598C72CF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1701"/>
        <w:gridCol w:w="3119"/>
      </w:tblGrid>
      <w:tr w:rsidR="00B45118" w:rsidRPr="00A82B02" w14:paraId="598C72D5" w14:textId="77777777" w:rsidTr="004127F6">
        <w:trPr>
          <w:trHeight w:hRule="exact" w:val="510"/>
        </w:trPr>
        <w:tc>
          <w:tcPr>
            <w:tcW w:w="6520" w:type="dxa"/>
            <w:gridSpan w:val="2"/>
            <w:tcMar>
              <w:top w:w="28" w:type="dxa"/>
              <w:bottom w:w="85" w:type="dxa"/>
            </w:tcMar>
          </w:tcPr>
          <w:p w14:paraId="598C72D0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598C72D1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D2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598C72D3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Official title</w:t>
            </w:r>
          </w:p>
          <w:p w14:paraId="598C72D4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45118" w:rsidRPr="008F7C24" w14:paraId="598C72DC" w14:textId="77777777" w:rsidTr="004127F6">
        <w:trPr>
          <w:trHeight w:hRule="exact" w:val="510"/>
        </w:trPr>
        <w:tc>
          <w:tcPr>
            <w:tcW w:w="6520" w:type="dxa"/>
            <w:gridSpan w:val="2"/>
            <w:tcMar>
              <w:top w:w="28" w:type="dxa"/>
              <w:bottom w:w="85" w:type="dxa"/>
            </w:tcMar>
          </w:tcPr>
          <w:p w14:paraId="598C72D6" w14:textId="77777777" w:rsidR="00B45118" w:rsidRPr="00AA441D" w:rsidRDefault="00AA441D" w:rsidP="004127F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Place of work (if a university, </w:t>
            </w:r>
            <w:proofErr w:type="gramStart"/>
            <w:r>
              <w:rPr>
                <w:rFonts w:ascii="Verdana" w:hAnsi="Verdana"/>
                <w:sz w:val="14"/>
                <w:szCs w:val="14"/>
                <w:lang w:val="en-US"/>
              </w:rPr>
              <w:t>give also</w:t>
            </w:r>
            <w:proofErr w:type="gramEnd"/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the unit</w:t>
            </w:r>
            <w:r w:rsidR="00B45118" w:rsidRPr="00AA441D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598C72D7" w14:textId="77777777" w:rsidR="00B45118" w:rsidRPr="00AA441D" w:rsidRDefault="00B45118" w:rsidP="004127F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2D8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</w:tcPr>
          <w:p w14:paraId="598C72D9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598C72DA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DB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45118" w:rsidRPr="00AE0D96" w14:paraId="598C72E6" w14:textId="77777777" w:rsidTr="004127F6">
        <w:trPr>
          <w:trHeight w:hRule="exact" w:val="510"/>
        </w:trPr>
        <w:tc>
          <w:tcPr>
            <w:tcW w:w="4819" w:type="dxa"/>
            <w:tcMar>
              <w:top w:w="28" w:type="dxa"/>
              <w:bottom w:w="85" w:type="dxa"/>
            </w:tcMar>
          </w:tcPr>
          <w:p w14:paraId="598C72DD" w14:textId="77777777" w:rsidR="00AA441D" w:rsidRPr="00775758" w:rsidRDefault="00AA441D" w:rsidP="00AA441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Street a</w:t>
            </w: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>ddress of the place of work</w:t>
            </w:r>
          </w:p>
          <w:p w14:paraId="598C72DE" w14:textId="77777777" w:rsidR="00B45118" w:rsidRPr="00AA441D" w:rsidRDefault="00B45118" w:rsidP="004127F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2DF" w14:textId="77777777" w:rsidR="00B45118" w:rsidRPr="00DB4509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701" w:type="dxa"/>
            <w:tcMar>
              <w:top w:w="28" w:type="dxa"/>
              <w:bottom w:w="85" w:type="dxa"/>
            </w:tcMar>
          </w:tcPr>
          <w:p w14:paraId="598C72E0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Postal code</w:t>
            </w:r>
          </w:p>
          <w:p w14:paraId="598C72E1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E2" w14:textId="77777777" w:rsidR="00B45118" w:rsidRPr="00DB4509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598C72E3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City or town</w:t>
            </w:r>
          </w:p>
          <w:p w14:paraId="598C72E4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E5" w14:textId="77777777" w:rsidR="00B45118" w:rsidRPr="00DB4509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598C72E7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598C72E8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598C72E9" w14:textId="77777777" w:rsidR="00C83ABF" w:rsidRPr="00B21D27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Proposal for custos</w:t>
      </w:r>
    </w:p>
    <w:p w14:paraId="598C72EA" w14:textId="77777777" w:rsidR="00B45118" w:rsidRPr="008E4926" w:rsidRDefault="00B45118" w:rsidP="00B45118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B45118" w:rsidRPr="00A82B02" w14:paraId="598C72F0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598C72EB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598C72EC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ED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  <w:tcMar>
              <w:top w:w="28" w:type="dxa"/>
              <w:bottom w:w="85" w:type="dxa"/>
            </w:tcMar>
          </w:tcPr>
          <w:p w14:paraId="598C72EE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Official title</w:t>
            </w:r>
          </w:p>
          <w:p w14:paraId="598C72EF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B45118" w:rsidRPr="008F7C24" w14:paraId="598C72F7" w14:textId="77777777" w:rsidTr="004127F6">
        <w:trPr>
          <w:trHeight w:hRule="exact" w:val="510"/>
        </w:trPr>
        <w:tc>
          <w:tcPr>
            <w:tcW w:w="6520" w:type="dxa"/>
            <w:tcMar>
              <w:top w:w="28" w:type="dxa"/>
              <w:bottom w:w="85" w:type="dxa"/>
            </w:tcMar>
          </w:tcPr>
          <w:p w14:paraId="598C72F1" w14:textId="77777777" w:rsidR="00B45118" w:rsidRPr="00AA441D" w:rsidRDefault="00AA441D" w:rsidP="004127F6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Place of work (</w:t>
            </w:r>
            <w:proofErr w:type="gramStart"/>
            <w:r>
              <w:rPr>
                <w:rFonts w:ascii="Verdana" w:hAnsi="Verdana"/>
                <w:sz w:val="14"/>
                <w:szCs w:val="14"/>
                <w:lang w:val="en-US"/>
              </w:rPr>
              <w:t>give also</w:t>
            </w:r>
            <w:proofErr w:type="gramEnd"/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the unit</w:t>
            </w:r>
            <w:r w:rsidR="00B45118" w:rsidRPr="00AA441D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598C72F2" w14:textId="77777777" w:rsidR="00B45118" w:rsidRPr="00AA441D" w:rsidRDefault="00B45118" w:rsidP="004127F6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2F3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9" w:type="dxa"/>
          </w:tcPr>
          <w:p w14:paraId="598C72F4" w14:textId="77777777" w:rsidR="00B45118" w:rsidRPr="00B21D27" w:rsidRDefault="00AA441D" w:rsidP="004127F6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598C72F5" w14:textId="77777777" w:rsidR="00B45118" w:rsidRPr="00793993" w:rsidRDefault="00B45118" w:rsidP="004127F6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F6" w14:textId="77777777" w:rsidR="00B45118" w:rsidRPr="00BF19A5" w:rsidRDefault="00B45118" w:rsidP="004127F6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598C72F8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598C72F9" w14:textId="77777777" w:rsidR="00B45118" w:rsidRDefault="00B45118" w:rsidP="00B45118">
      <w:pPr>
        <w:rPr>
          <w:rFonts w:ascii="Verdana" w:hAnsi="Verdana"/>
          <w:sz w:val="16"/>
          <w:szCs w:val="16"/>
          <w:lang w:val="fi-FI"/>
        </w:rPr>
      </w:pPr>
    </w:p>
    <w:p w14:paraId="598C72FA" w14:textId="77777777" w:rsidR="002A33EE" w:rsidRPr="002A33EE" w:rsidRDefault="00AA441D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Proposers</w:t>
      </w:r>
    </w:p>
    <w:p w14:paraId="598C72FB" w14:textId="77777777" w:rsidR="000E6ECE" w:rsidRPr="008E4926" w:rsidRDefault="000E6ECE" w:rsidP="000E6ECE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E6ECE" w:rsidRPr="008F7C24" w14:paraId="598C7302" w14:textId="77777777" w:rsidTr="005076D4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598C72FC" w14:textId="77777777" w:rsidR="000E6ECE" w:rsidRPr="00BC7958" w:rsidRDefault="00AA441D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598C72FD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2FE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598C72FF" w14:textId="77777777" w:rsidR="00AA441D" w:rsidRPr="00775758" w:rsidRDefault="00AA441D" w:rsidP="00AA441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 xml:space="preserve">Person in charge of the subject, </w:t>
            </w:r>
            <w:proofErr w:type="gramStart"/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>signature</w:t>
            </w:r>
            <w:proofErr w:type="gramEnd"/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 xml:space="preserve"> and it’s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clarification</w:t>
            </w:r>
          </w:p>
          <w:p w14:paraId="598C7300" w14:textId="77777777" w:rsidR="000E6ECE" w:rsidRPr="00AA441D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301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0E6ECE" w:rsidRPr="00A82B02" w14:paraId="598C7309" w14:textId="77777777" w:rsidTr="005076D4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598C7303" w14:textId="77777777" w:rsidR="000E6ECE" w:rsidRPr="00BC7958" w:rsidRDefault="00AA441D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598C7304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305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598C7306" w14:textId="77777777" w:rsidR="00AA441D" w:rsidRPr="00775758" w:rsidRDefault="00AA441D" w:rsidP="00AA441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 xml:space="preserve">Main supervisor, </w:t>
            </w:r>
            <w:proofErr w:type="gramStart"/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>signature</w:t>
            </w:r>
            <w:proofErr w:type="gramEnd"/>
            <w:r w:rsidRPr="00775758">
              <w:rPr>
                <w:rFonts w:ascii="Verdana" w:hAnsi="Verdana"/>
                <w:sz w:val="14"/>
                <w:szCs w:val="14"/>
                <w:lang w:val="en-US"/>
              </w:rPr>
              <w:t xml:space="preserve"> and it’s clarification</w:t>
            </w:r>
          </w:p>
          <w:p w14:paraId="598C7307" w14:textId="77777777" w:rsidR="000E6ECE" w:rsidRPr="00AA441D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98C7308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598C730A" w14:textId="77777777" w:rsidR="00661C36" w:rsidRPr="00B45118" w:rsidRDefault="00661C36" w:rsidP="00141534">
      <w:pPr>
        <w:rPr>
          <w:rFonts w:ascii="Verdana" w:hAnsi="Verdana"/>
          <w:sz w:val="16"/>
          <w:szCs w:val="16"/>
          <w:lang w:val="fi-FI"/>
        </w:rPr>
      </w:pPr>
    </w:p>
    <w:p w14:paraId="598C730B" w14:textId="77777777" w:rsidR="00B45118" w:rsidRPr="00B45118" w:rsidRDefault="00B45118" w:rsidP="00141534">
      <w:pPr>
        <w:rPr>
          <w:rFonts w:ascii="Verdana" w:hAnsi="Verdana"/>
          <w:sz w:val="16"/>
          <w:szCs w:val="16"/>
          <w:lang w:val="fi-FI"/>
        </w:rPr>
      </w:pPr>
    </w:p>
    <w:p w14:paraId="598C730C" w14:textId="77777777" w:rsidR="00CF4287" w:rsidRPr="002A33EE" w:rsidRDefault="00CF4287" w:rsidP="000F15E0">
      <w:pPr>
        <w:outlineLvl w:val="0"/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598C730D" w14:textId="77777777" w:rsidR="00CF4287" w:rsidRPr="008E4926" w:rsidRDefault="00CF4287" w:rsidP="00CF4287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520"/>
        <w:gridCol w:w="4779"/>
      </w:tblGrid>
      <w:tr w:rsidR="00CF4287" w:rsidRPr="00A82B02" w14:paraId="598C7319" w14:textId="77777777" w:rsidTr="00D02AB5">
        <w:trPr>
          <w:trHeight w:hRule="exact" w:val="510"/>
        </w:trPr>
        <w:tc>
          <w:tcPr>
            <w:tcW w:w="2340" w:type="dxa"/>
            <w:shd w:val="clear" w:color="auto" w:fill="auto"/>
            <w:tcMar>
              <w:top w:w="28" w:type="dxa"/>
              <w:bottom w:w="85" w:type="dxa"/>
            </w:tcMar>
          </w:tcPr>
          <w:p w14:paraId="598C730E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30F" w14:textId="77777777" w:rsidR="00CF4287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8D6722"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EF3A2F">
              <w:rPr>
                <w:rFonts w:ascii="Verdana" w:hAnsi="Verdana"/>
                <w:sz w:val="16"/>
                <w:szCs w:val="16"/>
                <w:lang w:val="fi-FI"/>
              </w:rPr>
            </w:r>
            <w:r w:rsidR="00EF3A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8D6722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0"/>
            <w:r w:rsidRPr="008D6722">
              <w:rPr>
                <w:rFonts w:ascii="Verdana" w:hAnsi="Verdana"/>
                <w:sz w:val="14"/>
                <w:szCs w:val="14"/>
                <w:lang w:val="fi-FI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no objections</w:t>
            </w:r>
          </w:p>
          <w:p w14:paraId="598C7310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311" w14:textId="77777777" w:rsidR="00CF4287" w:rsidRPr="008D6722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FORMCHECKBOX </w:instrText>
            </w:r>
            <w:r w:rsidR="00EF3A2F">
              <w:rPr>
                <w:rFonts w:ascii="Verdana" w:hAnsi="Verdana"/>
                <w:sz w:val="16"/>
                <w:szCs w:val="16"/>
                <w:lang w:val="fi-FI"/>
              </w:rPr>
            </w:r>
            <w:r w:rsidR="00EF3A2F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  <w:r>
              <w:rPr>
                <w:rFonts w:ascii="Verdana" w:hAnsi="Verdana"/>
                <w:sz w:val="14"/>
                <w:szCs w:val="14"/>
                <w:lang w:val="fi-FI"/>
              </w:rPr>
              <w:t xml:space="preserve">  objection (enclosure)</w:t>
            </w:r>
          </w:p>
          <w:p w14:paraId="598C7312" w14:textId="77777777" w:rsidR="00CF4287" w:rsidRPr="008D6722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2520" w:type="dxa"/>
            <w:shd w:val="clear" w:color="auto" w:fill="auto"/>
          </w:tcPr>
          <w:p w14:paraId="598C7313" w14:textId="77777777" w:rsidR="00CF4287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598C7314" w14:textId="77777777" w:rsidR="00CF4287" w:rsidRPr="005604B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315" w14:textId="77777777" w:rsidR="00CF4287" w:rsidRPr="00D02907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779" w:type="dxa"/>
            <w:shd w:val="clear" w:color="auto" w:fill="auto"/>
            <w:tcMar>
              <w:top w:w="28" w:type="dxa"/>
              <w:bottom w:w="85" w:type="dxa"/>
            </w:tcMar>
          </w:tcPr>
          <w:p w14:paraId="598C7316" w14:textId="77777777" w:rsidR="00CF4287" w:rsidRPr="00BC7958" w:rsidRDefault="00CF4287" w:rsidP="00D02AB5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Signature</w:t>
            </w:r>
          </w:p>
          <w:p w14:paraId="598C7317" w14:textId="77777777" w:rsidR="00CF4287" w:rsidRPr="00793993" w:rsidRDefault="00CF4287" w:rsidP="00D02AB5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98C7318" w14:textId="77777777" w:rsidR="00CF4287" w:rsidRPr="00D02907" w:rsidRDefault="00CF4287" w:rsidP="00D02AB5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</w:tbl>
    <w:p w14:paraId="598C731A" w14:textId="77777777" w:rsidR="00CF4287" w:rsidRPr="002134BC" w:rsidRDefault="00CF4287" w:rsidP="00CF4287">
      <w:pPr>
        <w:tabs>
          <w:tab w:val="left" w:pos="5387"/>
        </w:tabs>
        <w:ind w:right="-143"/>
        <w:jc w:val="both"/>
        <w:rPr>
          <w:rFonts w:ascii="Verdana" w:hAnsi="Verdana"/>
          <w:sz w:val="16"/>
          <w:szCs w:val="16"/>
          <w:lang w:val="fi-FI"/>
        </w:rPr>
      </w:pPr>
    </w:p>
    <w:sectPr w:rsidR="00CF4287" w:rsidRPr="002134BC" w:rsidSect="005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731D" w14:textId="77777777" w:rsidR="005252A5" w:rsidRDefault="005252A5">
      <w:r>
        <w:separator/>
      </w:r>
    </w:p>
  </w:endnote>
  <w:endnote w:type="continuationSeparator" w:id="0">
    <w:p w14:paraId="598C731E" w14:textId="77777777" w:rsidR="005252A5" w:rsidRDefault="0052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29" w14:textId="77777777" w:rsidR="00BB12E2" w:rsidRDefault="00BB12E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2A" w14:textId="77777777" w:rsidR="00AD64BB" w:rsidRPr="00EF3778" w:rsidRDefault="00AD64BB" w:rsidP="00CF4287">
    <w:pPr>
      <w:pStyle w:val="Alatunniste"/>
      <w:tabs>
        <w:tab w:val="clear" w:pos="4819"/>
        <w:tab w:val="clear" w:pos="9638"/>
        <w:tab w:val="right" w:pos="9639"/>
      </w:tabs>
      <w:rPr>
        <w:rFonts w:ascii="Verdana" w:hAnsi="Verdana"/>
        <w:b/>
        <w:sz w:val="14"/>
        <w:szCs w:val="14"/>
        <w:lang w:val="en-US"/>
      </w:rPr>
    </w:pPr>
    <w:r w:rsidRPr="00EF3778">
      <w:rPr>
        <w:rFonts w:ascii="Verdana" w:hAnsi="Verdana"/>
        <w:b/>
        <w:sz w:val="14"/>
        <w:szCs w:val="14"/>
        <w:lang w:val="en-US"/>
      </w:rPr>
      <w:t>Please return the form to:</w:t>
    </w:r>
  </w:p>
  <w:p w14:paraId="598C732B" w14:textId="77777777" w:rsidR="00AD64BB" w:rsidRDefault="00EF3A2F" w:rsidP="00CF4287">
    <w:pPr>
      <w:pStyle w:val="Alatunniste"/>
      <w:rPr>
        <w:rFonts w:ascii="Verdana" w:hAnsi="Verdana"/>
        <w:b/>
        <w:sz w:val="18"/>
        <w:szCs w:val="18"/>
        <w:lang w:val="fi-FI"/>
      </w:rPr>
    </w:pPr>
    <w:r>
      <w:rPr>
        <w:rFonts w:ascii="Verdana" w:hAnsi="Verdana"/>
        <w:sz w:val="20"/>
        <w:szCs w:val="20"/>
        <w:lang w:val="fi-FI"/>
      </w:rPr>
      <w:pict w14:anchorId="598C733A">
        <v:rect id="_x0000_i1026" style="width:481.9pt;height:2pt" o:hralign="center" o:hrstd="t" o:hrnoshade="t" o:hr="t" fillcolor="#aed54b" stroked="f"/>
      </w:pict>
    </w:r>
  </w:p>
  <w:p w14:paraId="598C732C" w14:textId="77777777" w:rsidR="00AD64BB" w:rsidRPr="00331D08" w:rsidRDefault="00AD64BB" w:rsidP="00CF4287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b/>
        <w:sz w:val="14"/>
        <w:szCs w:val="14"/>
        <w:lang w:val="fi-FI"/>
      </w:rPr>
    </w:pPr>
  </w:p>
  <w:p w14:paraId="598C732D" w14:textId="77777777" w:rsidR="00AD64BB" w:rsidRPr="00EF3778" w:rsidRDefault="00AD64BB" w:rsidP="00CF4287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b/>
        <w:sz w:val="14"/>
        <w:szCs w:val="14"/>
        <w:lang w:val="en-US"/>
      </w:rPr>
    </w:pPr>
    <w:r w:rsidRPr="00EF3778">
      <w:rPr>
        <w:rFonts w:ascii="Verdana" w:hAnsi="Verdana"/>
        <w:b/>
        <w:sz w:val="14"/>
        <w:szCs w:val="14"/>
        <w:lang w:val="en-US"/>
      </w:rPr>
      <w:t xml:space="preserve">Administration </w:t>
    </w:r>
    <w:r>
      <w:rPr>
        <w:rFonts w:ascii="Verdana" w:hAnsi="Verdana"/>
        <w:b/>
        <w:sz w:val="14"/>
        <w:szCs w:val="14"/>
        <w:lang w:val="en-US"/>
      </w:rPr>
      <w:t xml:space="preserve">Service </w:t>
    </w:r>
    <w:r w:rsidRPr="00EF3778">
      <w:rPr>
        <w:rFonts w:ascii="Verdana" w:hAnsi="Verdana"/>
        <w:b/>
        <w:sz w:val="14"/>
        <w:szCs w:val="14"/>
        <w:lang w:val="en-US"/>
      </w:rPr>
      <w:t>Centre of the Faculty of Science and Forestry</w:t>
    </w:r>
  </w:p>
  <w:p w14:paraId="598C732E" w14:textId="77777777" w:rsidR="00AD64BB" w:rsidRPr="00EF3778" w:rsidRDefault="00AD64BB" w:rsidP="00CF4287">
    <w:pPr>
      <w:pStyle w:val="Alatunniste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b/>
        <w:sz w:val="14"/>
        <w:szCs w:val="14"/>
        <w:lang w:val="en-US"/>
      </w:rPr>
    </w:pPr>
  </w:p>
  <w:p w14:paraId="598C732F" w14:textId="77777777" w:rsidR="00AD64BB" w:rsidRPr="00CF4287" w:rsidRDefault="00AD64BB" w:rsidP="00CF4287">
    <w:pPr>
      <w:pStyle w:val="Alatunniste"/>
      <w:tabs>
        <w:tab w:val="clear" w:pos="4819"/>
        <w:tab w:val="clear" w:pos="9638"/>
        <w:tab w:val="left" w:pos="3261"/>
      </w:tabs>
      <w:rPr>
        <w:rFonts w:ascii="Verdana" w:hAnsi="Verdana"/>
        <w:b/>
        <w:sz w:val="14"/>
        <w:szCs w:val="14"/>
        <w:lang w:val="en-US"/>
      </w:rPr>
    </w:pPr>
    <w:r w:rsidRPr="00CF4287">
      <w:rPr>
        <w:rFonts w:ascii="Verdana" w:hAnsi="Verdana"/>
        <w:b/>
        <w:sz w:val="14"/>
        <w:szCs w:val="14"/>
        <w:lang w:val="en-US"/>
      </w:rPr>
      <w:t>Joensuu Campus</w:t>
    </w:r>
    <w:r w:rsidRPr="00CF4287">
      <w:rPr>
        <w:rFonts w:ascii="Verdana" w:hAnsi="Verdana"/>
        <w:b/>
        <w:sz w:val="14"/>
        <w:szCs w:val="14"/>
        <w:lang w:val="en-US"/>
      </w:rPr>
      <w:tab/>
    </w:r>
    <w:smartTag w:uri="urn:schemas-microsoft-com:office:smarttags" w:element="place">
      <w:smartTag w:uri="urn:schemas-microsoft-com:office:smarttags" w:element="City">
        <w:r w:rsidRPr="00CF4287">
          <w:rPr>
            <w:rFonts w:ascii="Verdana" w:hAnsi="Verdana"/>
            <w:b/>
            <w:sz w:val="14"/>
            <w:szCs w:val="14"/>
            <w:lang w:val="en-US"/>
          </w:rPr>
          <w:t>Kuopio</w:t>
        </w:r>
      </w:smartTag>
    </w:smartTag>
    <w:r w:rsidRPr="00CF4287">
      <w:rPr>
        <w:rFonts w:ascii="Verdana" w:hAnsi="Verdana"/>
        <w:b/>
        <w:sz w:val="14"/>
        <w:szCs w:val="14"/>
        <w:lang w:val="en-US"/>
      </w:rPr>
      <w:t xml:space="preserve"> Campus</w:t>
    </w:r>
  </w:p>
  <w:p w14:paraId="598C7330" w14:textId="77777777" w:rsidR="00AD64BB" w:rsidRPr="00A24B5A" w:rsidRDefault="00AD64BB" w:rsidP="00CF4287">
    <w:pPr>
      <w:pStyle w:val="Alatunniste"/>
      <w:tabs>
        <w:tab w:val="clear" w:pos="4819"/>
        <w:tab w:val="clear" w:pos="9638"/>
        <w:tab w:val="left" w:pos="3261"/>
      </w:tabs>
      <w:rPr>
        <w:rFonts w:ascii="Verdana" w:hAnsi="Verdana"/>
        <w:sz w:val="14"/>
        <w:szCs w:val="14"/>
        <w:lang w:val="en-US"/>
      </w:rPr>
    </w:pPr>
    <w:r w:rsidRPr="00A24B5A">
      <w:rPr>
        <w:rFonts w:ascii="Verdana" w:hAnsi="Verdana"/>
        <w:sz w:val="14"/>
        <w:szCs w:val="14"/>
        <w:lang w:val="en-US"/>
      </w:rPr>
      <w:t>Head of Administration Kaisa Laitinen</w:t>
    </w:r>
    <w:r w:rsidRPr="00A24B5A"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 xml:space="preserve">Department Secretary </w:t>
    </w:r>
    <w:smartTag w:uri="urn:schemas-microsoft-com:office:smarttags" w:element="PersonName">
      <w:smartTagPr>
        <w:attr w:name="ProductID" w:val="Anna-Leena Nylund"/>
      </w:smartTagPr>
      <w:r>
        <w:rPr>
          <w:rFonts w:ascii="Verdana" w:hAnsi="Verdana"/>
          <w:sz w:val="14"/>
          <w:szCs w:val="14"/>
          <w:lang w:val="en-US"/>
        </w:rPr>
        <w:t>Anna-Leena Nylund</w:t>
      </w:r>
    </w:smartTag>
  </w:p>
  <w:p w14:paraId="598C7331" w14:textId="77777777" w:rsidR="00AD64BB" w:rsidRPr="00CF4287" w:rsidRDefault="00AD64BB" w:rsidP="00CF4287">
    <w:pPr>
      <w:pStyle w:val="Alatunniste"/>
      <w:tabs>
        <w:tab w:val="clear" w:pos="4819"/>
        <w:tab w:val="clear" w:pos="9638"/>
        <w:tab w:val="left" w:pos="3261"/>
      </w:tabs>
      <w:rPr>
        <w:rFonts w:ascii="Verdana" w:hAnsi="Verdana"/>
        <w:sz w:val="14"/>
        <w:szCs w:val="14"/>
        <w:lang w:val="en-US"/>
      </w:rPr>
    </w:pPr>
    <w:smartTag w:uri="urn:schemas-microsoft-com:office:smarttags" w:element="address">
      <w:smartTag w:uri="urn:schemas-microsoft-com:office:smarttags" w:element="Street">
        <w:r w:rsidRPr="00CF4287">
          <w:rPr>
            <w:rFonts w:ascii="Verdana" w:hAnsi="Verdana"/>
            <w:sz w:val="14"/>
            <w:szCs w:val="14"/>
            <w:lang w:val="en-US"/>
          </w:rPr>
          <w:t>P.</w:t>
        </w:r>
        <w:proofErr w:type="gramStart"/>
        <w:r w:rsidRPr="00CF4287">
          <w:rPr>
            <w:rFonts w:ascii="Verdana" w:hAnsi="Verdana"/>
            <w:sz w:val="14"/>
            <w:szCs w:val="14"/>
            <w:lang w:val="en-US"/>
          </w:rPr>
          <w:t>O.Box</w:t>
        </w:r>
      </w:smartTag>
      <w:proofErr w:type="gramEnd"/>
      <w:r w:rsidRPr="00CF4287">
        <w:rPr>
          <w:rFonts w:ascii="Verdana" w:hAnsi="Verdana"/>
          <w:sz w:val="14"/>
          <w:szCs w:val="14"/>
          <w:lang w:val="en-US"/>
        </w:rPr>
        <w:t xml:space="preserve"> 111</w:t>
      </w:r>
    </w:smartTag>
    <w:r w:rsidRPr="00CF4287">
      <w:rPr>
        <w:rFonts w:ascii="Verdana" w:hAnsi="Verdana"/>
        <w:sz w:val="14"/>
        <w:szCs w:val="14"/>
        <w:lang w:val="en-US"/>
      </w:rPr>
      <w:t>, 80101 Joensuu</w:t>
    </w:r>
    <w:r w:rsidRPr="00CF4287">
      <w:rPr>
        <w:rFonts w:ascii="Verdana" w:hAnsi="Verdana"/>
        <w:sz w:val="14"/>
        <w:szCs w:val="14"/>
        <w:lang w:val="en-US"/>
      </w:rPr>
      <w:tab/>
    </w:r>
    <w:smartTag w:uri="urn:schemas-microsoft-com:office:smarttags" w:element="address">
      <w:smartTag w:uri="urn:schemas-microsoft-com:office:smarttags" w:element="Street">
        <w:r w:rsidRPr="00CF4287">
          <w:rPr>
            <w:rFonts w:ascii="Verdana" w:hAnsi="Verdana"/>
            <w:sz w:val="14"/>
            <w:szCs w:val="14"/>
            <w:lang w:val="en-US"/>
          </w:rPr>
          <w:t>P.O.Box</w:t>
        </w:r>
      </w:smartTag>
      <w:r w:rsidRPr="00CF4287">
        <w:rPr>
          <w:rFonts w:ascii="Verdana" w:hAnsi="Verdana"/>
          <w:sz w:val="14"/>
          <w:szCs w:val="14"/>
          <w:lang w:val="en-US"/>
        </w:rPr>
        <w:t xml:space="preserve"> 1627</w:t>
      </w:r>
    </w:smartTag>
    <w:r w:rsidRPr="00CF4287">
      <w:rPr>
        <w:rFonts w:ascii="Verdana" w:hAnsi="Verdana"/>
        <w:sz w:val="14"/>
        <w:szCs w:val="14"/>
        <w:lang w:val="en-US"/>
      </w:rPr>
      <w:t xml:space="preserve">, 70211 </w:t>
    </w:r>
    <w:smartTag w:uri="urn:schemas-microsoft-com:office:smarttags" w:element="place">
      <w:smartTag w:uri="urn:schemas-microsoft-com:office:smarttags" w:element="City">
        <w:r w:rsidRPr="00CF4287">
          <w:rPr>
            <w:rFonts w:ascii="Verdana" w:hAnsi="Verdana"/>
            <w:sz w:val="14"/>
            <w:szCs w:val="14"/>
            <w:lang w:val="en-US"/>
          </w:rPr>
          <w:t>Kuopio</w:t>
        </w:r>
      </w:smartTag>
      <w:r w:rsidRPr="00CF4287">
        <w:rPr>
          <w:rFonts w:ascii="Verdana" w:hAnsi="Verdana"/>
          <w:sz w:val="14"/>
          <w:szCs w:val="14"/>
          <w:lang w:val="en-US"/>
        </w:rPr>
        <w:t xml:space="preserve">, </w:t>
      </w:r>
      <w:smartTag w:uri="urn:schemas-microsoft-com:office:smarttags" w:element="country-region">
        <w:r w:rsidRPr="00CF4287">
          <w:rPr>
            <w:rFonts w:ascii="Verdana" w:hAnsi="Verdana"/>
            <w:sz w:val="14"/>
            <w:szCs w:val="14"/>
            <w:lang w:val="en-US"/>
          </w:rPr>
          <w:t>Finland</w:t>
        </w:r>
      </w:smartTag>
    </w:smartTag>
  </w:p>
  <w:p w14:paraId="598C7332" w14:textId="77777777" w:rsidR="00AD64BB" w:rsidRPr="00EF3778" w:rsidRDefault="00AD64BB" w:rsidP="00CF4287">
    <w:pPr>
      <w:pStyle w:val="Alatunniste"/>
      <w:tabs>
        <w:tab w:val="clear" w:pos="4819"/>
        <w:tab w:val="clear" w:pos="9638"/>
        <w:tab w:val="left" w:pos="3261"/>
      </w:tabs>
      <w:rPr>
        <w:rFonts w:ascii="Verdana" w:hAnsi="Verdana"/>
        <w:sz w:val="14"/>
        <w:szCs w:val="14"/>
        <w:lang w:val="en-US"/>
      </w:rPr>
    </w:pPr>
    <w:r w:rsidRPr="00EF3778">
      <w:rPr>
        <w:rFonts w:ascii="Verdana" w:hAnsi="Verdana"/>
        <w:sz w:val="14"/>
        <w:szCs w:val="14"/>
        <w:lang w:val="en-US"/>
      </w:rPr>
      <w:t xml:space="preserve">Room: </w:t>
    </w:r>
    <w:r w:rsidR="006534E8">
      <w:rPr>
        <w:rFonts w:ascii="Verdana" w:hAnsi="Verdana"/>
        <w:sz w:val="14"/>
        <w:szCs w:val="14"/>
        <w:lang w:val="en-US"/>
      </w:rPr>
      <w:t>Natura 348</w:t>
    </w:r>
    <w:r w:rsidRPr="00EF3778"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>Room: Snellmania 2153</w:t>
    </w:r>
  </w:p>
  <w:p w14:paraId="598C7333" w14:textId="77777777" w:rsidR="00AD64BB" w:rsidRPr="00EF3778" w:rsidRDefault="00AD64BB" w:rsidP="00CF4287">
    <w:pPr>
      <w:pStyle w:val="Alatunniste"/>
      <w:tabs>
        <w:tab w:val="clear" w:pos="4819"/>
        <w:tab w:val="clear" w:pos="9638"/>
        <w:tab w:val="left" w:pos="3261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Tel. 050 432 7573</w:t>
    </w:r>
    <w:r>
      <w:rPr>
        <w:rFonts w:ascii="Verdana" w:hAnsi="Verdana"/>
        <w:sz w:val="14"/>
        <w:szCs w:val="14"/>
        <w:lang w:val="en-US"/>
      </w:rPr>
      <w:tab/>
      <w:t>Tel</w:t>
    </w:r>
    <w:r w:rsidRPr="00EF3778">
      <w:rPr>
        <w:rFonts w:ascii="Verdana" w:hAnsi="Verdana"/>
        <w:sz w:val="14"/>
        <w:szCs w:val="14"/>
        <w:lang w:val="en-US"/>
      </w:rPr>
      <w:t xml:space="preserve">. </w:t>
    </w:r>
    <w:r>
      <w:rPr>
        <w:rFonts w:ascii="Verdana" w:hAnsi="Verdana" w:cs="Arial"/>
        <w:sz w:val="14"/>
        <w:szCs w:val="14"/>
        <w:lang w:val="en-US"/>
      </w:rPr>
      <w:t>040 355 2882</w:t>
    </w:r>
  </w:p>
  <w:p w14:paraId="598C7334" w14:textId="77777777" w:rsidR="00AD64BB" w:rsidRPr="008047F8" w:rsidRDefault="00AD64BB" w:rsidP="00CF4287">
    <w:pPr>
      <w:pStyle w:val="Alatunniste"/>
      <w:tabs>
        <w:tab w:val="clear" w:pos="4819"/>
        <w:tab w:val="left" w:pos="3240"/>
      </w:tabs>
      <w:rPr>
        <w:szCs w:val="18"/>
        <w:lang w:val="sv-FI"/>
      </w:rPr>
    </w:pPr>
    <w:r w:rsidRPr="00DF2B87">
      <w:rPr>
        <w:rFonts w:ascii="Verdana" w:hAnsi="Verdana"/>
        <w:sz w:val="14"/>
        <w:szCs w:val="14"/>
        <w:lang w:val="sv-FI"/>
      </w:rPr>
      <w:t>kaisa.laitinen@uef.fi</w:t>
    </w:r>
    <w:r>
      <w:rPr>
        <w:rFonts w:ascii="Verdana" w:hAnsi="Verdana"/>
        <w:sz w:val="14"/>
        <w:szCs w:val="14"/>
        <w:lang w:val="sv-FI"/>
      </w:rPr>
      <w:tab/>
    </w:r>
    <w:smartTag w:uri="urn:schemas-microsoft-com:office:smarttags" w:element="PersonName">
      <w:r>
        <w:rPr>
          <w:rFonts w:ascii="Verdana" w:hAnsi="Verdana"/>
          <w:sz w:val="14"/>
          <w:szCs w:val="14"/>
          <w:lang w:val="sv-FI"/>
        </w:rPr>
        <w:t>anna-leena.nylund</w:t>
      </w:r>
      <w:r w:rsidRPr="00C00117">
        <w:rPr>
          <w:rFonts w:ascii="Verdana" w:hAnsi="Verdana"/>
          <w:sz w:val="14"/>
          <w:szCs w:val="14"/>
          <w:lang w:val="sv-FI"/>
        </w:rPr>
        <w:t>@uef.fi</w:t>
      </w:r>
    </w:smartTag>
    <w:r w:rsidRPr="00C00117">
      <w:rPr>
        <w:rFonts w:ascii="Verdana" w:hAnsi="Verdana"/>
        <w:sz w:val="14"/>
        <w:szCs w:val="14"/>
        <w:lang w:val="sv-FI"/>
      </w:rPr>
      <w:tab/>
    </w:r>
    <w:r w:rsidR="006534E8">
      <w:rPr>
        <w:rFonts w:ascii="Verdana" w:hAnsi="Verdana"/>
        <w:sz w:val="12"/>
        <w:szCs w:val="12"/>
        <w:lang w:val="sv-FI"/>
      </w:rPr>
      <w:t>15</w:t>
    </w:r>
    <w:r w:rsidR="00BB12E2">
      <w:rPr>
        <w:rFonts w:ascii="Verdana" w:hAnsi="Verdana"/>
        <w:sz w:val="12"/>
        <w:szCs w:val="12"/>
        <w:lang w:val="sv-FI"/>
      </w:rPr>
      <w:t>.5</w:t>
    </w:r>
    <w:r>
      <w:rPr>
        <w:rFonts w:ascii="Verdana" w:hAnsi="Verdana"/>
        <w:sz w:val="12"/>
        <w:szCs w:val="12"/>
        <w:lang w:val="sv-FI"/>
      </w:rPr>
      <w:t>.201</w:t>
    </w:r>
    <w:r w:rsidR="006534E8">
      <w:rPr>
        <w:rFonts w:ascii="Verdana" w:hAnsi="Verdana"/>
        <w:sz w:val="12"/>
        <w:szCs w:val="12"/>
        <w:lang w:val="sv-FI"/>
      </w:rPr>
      <w:t>4</w:t>
    </w:r>
    <w:r>
      <w:rPr>
        <w:rFonts w:ascii="Verdana" w:hAnsi="Verdana"/>
        <w:sz w:val="12"/>
        <w:szCs w:val="12"/>
        <w:lang w:val="sv-FI"/>
      </w:rPr>
      <w:t xml:space="preserve"> </w:t>
    </w:r>
    <w:r w:rsidRPr="008047F8">
      <w:rPr>
        <w:rFonts w:ascii="Verdana" w:hAnsi="Verdana"/>
        <w:sz w:val="12"/>
        <w:szCs w:val="12"/>
        <w:lang w:val="sv-FI"/>
      </w:rPr>
      <w:t>ALN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36" w14:textId="77777777" w:rsidR="00BB12E2" w:rsidRDefault="00BB12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C731B" w14:textId="77777777" w:rsidR="005252A5" w:rsidRDefault="005252A5">
      <w:r>
        <w:separator/>
      </w:r>
    </w:p>
  </w:footnote>
  <w:footnote w:type="continuationSeparator" w:id="0">
    <w:p w14:paraId="598C731C" w14:textId="77777777" w:rsidR="005252A5" w:rsidRDefault="0052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1F" w14:textId="77777777" w:rsidR="00BB12E2" w:rsidRDefault="00BB12E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20" w14:textId="77777777" w:rsidR="00AD64BB" w:rsidRPr="00EF3A2F" w:rsidRDefault="00300DEF" w:rsidP="006C6FD7">
    <w:pPr>
      <w:pStyle w:val="Yltunniste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b/>
        <w:sz w:val="16"/>
        <w:szCs w:val="16"/>
        <w:lang w:val="en-US"/>
      </w:rPr>
    </w:pPr>
    <w:r>
      <w:rPr>
        <w:noProof/>
        <w:sz w:val="16"/>
        <w:szCs w:val="16"/>
        <w:lang w:val="fi-FI"/>
      </w:rPr>
      <w:drawing>
        <wp:anchor distT="0" distB="0" distL="114300" distR="114300" simplePos="0" relativeHeight="251657728" behindDoc="1" locked="0" layoutInCell="1" allowOverlap="1" wp14:anchorId="598C7337" wp14:editId="598C7338">
          <wp:simplePos x="0" y="0"/>
          <wp:positionH relativeFrom="column">
            <wp:posOffset>0</wp:posOffset>
          </wp:positionH>
          <wp:positionV relativeFrom="paragraph">
            <wp:posOffset>-151765</wp:posOffset>
          </wp:positionV>
          <wp:extent cx="2266950" cy="762000"/>
          <wp:effectExtent l="0" t="0" r="0" b="0"/>
          <wp:wrapThrough wrapText="bothSides">
            <wp:wrapPolygon edited="0">
              <wp:start x="0" y="0"/>
              <wp:lineTo x="0" y="21060"/>
              <wp:lineTo x="21418" y="21060"/>
              <wp:lineTo x="21418" y="0"/>
              <wp:lineTo x="0" y="0"/>
            </wp:wrapPolygon>
          </wp:wrapThrough>
          <wp:docPr id="11" name="Picture 11" descr="UEF_eng_vaaka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EF_eng_vaaka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4BB" w:rsidRPr="00EF3A2F">
      <w:rPr>
        <w:sz w:val="16"/>
        <w:szCs w:val="16"/>
        <w:lang w:val="en-US"/>
      </w:rPr>
      <w:tab/>
    </w:r>
    <w:r w:rsidR="00AD64BB" w:rsidRPr="00EF3A2F">
      <w:rPr>
        <w:rFonts w:ascii="Verdana" w:hAnsi="Verdana" w:cs="Helvetica"/>
        <w:b/>
        <w:sz w:val="16"/>
        <w:szCs w:val="16"/>
        <w:lang w:val="en-US"/>
      </w:rPr>
      <w:t>Proposal</w:t>
    </w:r>
  </w:p>
  <w:p w14:paraId="598C7321" w14:textId="77777777" w:rsidR="00AD64BB" w:rsidRPr="00D607DE" w:rsidRDefault="00AD64BB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EF3A2F">
      <w:rPr>
        <w:rFonts w:ascii="Verdana" w:hAnsi="Verdana" w:cs="Helvetica"/>
        <w:b/>
        <w:sz w:val="16"/>
        <w:szCs w:val="16"/>
        <w:lang w:val="en-US"/>
      </w:rPr>
      <w:tab/>
    </w:r>
    <w:r w:rsidRPr="00D607DE">
      <w:rPr>
        <w:rFonts w:ascii="Verdana" w:hAnsi="Verdana" w:cs="Helvetica"/>
        <w:sz w:val="16"/>
        <w:szCs w:val="16"/>
        <w:lang w:val="en-US"/>
      </w:rPr>
      <w:t>Opponen</w:t>
    </w:r>
    <w:r>
      <w:rPr>
        <w:rFonts w:ascii="Verdana" w:hAnsi="Verdana" w:cs="Helvetica"/>
        <w:sz w:val="16"/>
        <w:szCs w:val="16"/>
        <w:lang w:val="en-US"/>
      </w:rPr>
      <w:t>t</w:t>
    </w:r>
    <w:r w:rsidRPr="00D607DE">
      <w:rPr>
        <w:rFonts w:ascii="Verdana" w:hAnsi="Verdana" w:cs="Helvetica"/>
        <w:sz w:val="16"/>
        <w:szCs w:val="16"/>
        <w:lang w:val="en-US"/>
      </w:rPr>
      <w:t xml:space="preserve"> and custos</w:t>
    </w:r>
  </w:p>
  <w:p w14:paraId="598C7322" w14:textId="77777777" w:rsidR="00AD64BB" w:rsidRPr="00D607DE" w:rsidRDefault="00AD64BB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598C7323" w14:textId="77777777" w:rsidR="00AD64BB" w:rsidRPr="00D607DE" w:rsidRDefault="00AD64BB" w:rsidP="006C6FD7">
    <w:pPr>
      <w:pStyle w:val="Yltunniste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598C7324" w14:textId="77777777" w:rsidR="00AD64BB" w:rsidRPr="00D607DE" w:rsidRDefault="00AD64BB" w:rsidP="006C6FD7">
    <w:pPr>
      <w:tabs>
        <w:tab w:val="left" w:pos="5812"/>
      </w:tabs>
      <w:rPr>
        <w:rFonts w:ascii="Verdana" w:hAnsi="Verdana"/>
        <w:sz w:val="16"/>
        <w:szCs w:val="16"/>
        <w:lang w:val="en-US"/>
      </w:rPr>
    </w:pPr>
  </w:p>
  <w:p w14:paraId="598C7325" w14:textId="77777777" w:rsidR="00AD64BB" w:rsidRPr="00D607DE" w:rsidRDefault="00AD64BB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D607DE">
      <w:rPr>
        <w:rFonts w:ascii="Verdana" w:hAnsi="Verdana"/>
        <w:sz w:val="16"/>
        <w:szCs w:val="16"/>
        <w:lang w:val="en-US"/>
      </w:rPr>
      <w:t>Faculty of Science and Forestry</w:t>
    </w:r>
    <w:r w:rsidRPr="00D607DE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Received by the Faculty ____/____ 20____</w:t>
    </w:r>
  </w:p>
  <w:p w14:paraId="598C7326" w14:textId="77777777" w:rsidR="00AD64BB" w:rsidRPr="00D607DE" w:rsidRDefault="00AD64BB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598C7327" w14:textId="77777777" w:rsidR="00AD64BB" w:rsidRPr="00694172" w:rsidRDefault="00EF3A2F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  <w:r>
      <w:rPr>
        <w:rFonts w:ascii="Verdana" w:hAnsi="Verdana"/>
        <w:sz w:val="20"/>
        <w:szCs w:val="20"/>
        <w:lang w:val="fi-FI"/>
      </w:rPr>
      <w:pict w14:anchorId="598C7339">
        <v:rect id="_x0000_i1025" style="width:481.9pt;height:2pt" o:hralign="center" o:hrstd="t" o:hrnoshade="t" o:hr="t" fillcolor="#aed54b" stroked="f"/>
      </w:pict>
    </w:r>
  </w:p>
  <w:p w14:paraId="598C7328" w14:textId="77777777" w:rsidR="00AD64BB" w:rsidRPr="002721DC" w:rsidRDefault="00AD64BB" w:rsidP="006934D8">
    <w:pPr>
      <w:pStyle w:val="Yltunniste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C7335" w14:textId="77777777" w:rsidR="00BB12E2" w:rsidRDefault="00BB12E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e9YfFqYUwTdlMxTaeuGo4CX0/qfTrVwXDTUs5CPu6Pa5eLfwcmCCrDLcoE42Ee8N8m0Y+NZpGlv4BvqtgvMA==" w:salt="CQbE4iHbBZsLo5tdLb5yaA==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EF"/>
    <w:rsid w:val="000245BA"/>
    <w:rsid w:val="00024DD2"/>
    <w:rsid w:val="00035786"/>
    <w:rsid w:val="00035AB0"/>
    <w:rsid w:val="00043139"/>
    <w:rsid w:val="00050C98"/>
    <w:rsid w:val="00063D81"/>
    <w:rsid w:val="000700B3"/>
    <w:rsid w:val="00080C59"/>
    <w:rsid w:val="00086170"/>
    <w:rsid w:val="00092649"/>
    <w:rsid w:val="000A2A27"/>
    <w:rsid w:val="000A7C27"/>
    <w:rsid w:val="000C0268"/>
    <w:rsid w:val="000C2400"/>
    <w:rsid w:val="000C533D"/>
    <w:rsid w:val="000D5444"/>
    <w:rsid w:val="000D6006"/>
    <w:rsid w:val="000E0FC1"/>
    <w:rsid w:val="000E160E"/>
    <w:rsid w:val="000E22A3"/>
    <w:rsid w:val="000E5194"/>
    <w:rsid w:val="000E5D26"/>
    <w:rsid w:val="000E6ECE"/>
    <w:rsid w:val="000F15E0"/>
    <w:rsid w:val="000F3C73"/>
    <w:rsid w:val="00104A59"/>
    <w:rsid w:val="00114012"/>
    <w:rsid w:val="00125217"/>
    <w:rsid w:val="00132C4C"/>
    <w:rsid w:val="00141534"/>
    <w:rsid w:val="00146A3F"/>
    <w:rsid w:val="0016445A"/>
    <w:rsid w:val="00165B4D"/>
    <w:rsid w:val="001768F5"/>
    <w:rsid w:val="0018528C"/>
    <w:rsid w:val="00186495"/>
    <w:rsid w:val="00190930"/>
    <w:rsid w:val="00190EA5"/>
    <w:rsid w:val="001A1479"/>
    <w:rsid w:val="001A3218"/>
    <w:rsid w:val="001B2EE8"/>
    <w:rsid w:val="001B2FCA"/>
    <w:rsid w:val="001C2184"/>
    <w:rsid w:val="001C2E54"/>
    <w:rsid w:val="001C544E"/>
    <w:rsid w:val="001D422A"/>
    <w:rsid w:val="001E0838"/>
    <w:rsid w:val="001E7161"/>
    <w:rsid w:val="00205863"/>
    <w:rsid w:val="002061F5"/>
    <w:rsid w:val="00211EBE"/>
    <w:rsid w:val="002134BC"/>
    <w:rsid w:val="00215578"/>
    <w:rsid w:val="00215A3B"/>
    <w:rsid w:val="00221C63"/>
    <w:rsid w:val="00227EDE"/>
    <w:rsid w:val="002364FA"/>
    <w:rsid w:val="00241D9D"/>
    <w:rsid w:val="00252975"/>
    <w:rsid w:val="0025463C"/>
    <w:rsid w:val="002610EE"/>
    <w:rsid w:val="00264B91"/>
    <w:rsid w:val="0029188A"/>
    <w:rsid w:val="00291BCD"/>
    <w:rsid w:val="002A33EE"/>
    <w:rsid w:val="002B0246"/>
    <w:rsid w:val="002B6371"/>
    <w:rsid w:val="002B69FA"/>
    <w:rsid w:val="002D1747"/>
    <w:rsid w:val="002E2155"/>
    <w:rsid w:val="002E3082"/>
    <w:rsid w:val="002E6ECC"/>
    <w:rsid w:val="002E7062"/>
    <w:rsid w:val="002F471A"/>
    <w:rsid w:val="00300DEF"/>
    <w:rsid w:val="003020C2"/>
    <w:rsid w:val="0030236D"/>
    <w:rsid w:val="00302C18"/>
    <w:rsid w:val="00312353"/>
    <w:rsid w:val="0032216A"/>
    <w:rsid w:val="00324F45"/>
    <w:rsid w:val="00325B12"/>
    <w:rsid w:val="00331D08"/>
    <w:rsid w:val="0033755F"/>
    <w:rsid w:val="00362DC5"/>
    <w:rsid w:val="00363459"/>
    <w:rsid w:val="003721DE"/>
    <w:rsid w:val="00375EE0"/>
    <w:rsid w:val="0039441A"/>
    <w:rsid w:val="003A13C3"/>
    <w:rsid w:val="003A2B00"/>
    <w:rsid w:val="003A2DFD"/>
    <w:rsid w:val="003D2192"/>
    <w:rsid w:val="003D309C"/>
    <w:rsid w:val="003E011B"/>
    <w:rsid w:val="003E17A0"/>
    <w:rsid w:val="003F46E4"/>
    <w:rsid w:val="003F54F8"/>
    <w:rsid w:val="004027CC"/>
    <w:rsid w:val="004060DE"/>
    <w:rsid w:val="00411C54"/>
    <w:rsid w:val="004127F6"/>
    <w:rsid w:val="00417178"/>
    <w:rsid w:val="00420CC5"/>
    <w:rsid w:val="00425AE3"/>
    <w:rsid w:val="004657A0"/>
    <w:rsid w:val="00473A49"/>
    <w:rsid w:val="00486BF9"/>
    <w:rsid w:val="00495673"/>
    <w:rsid w:val="00497916"/>
    <w:rsid w:val="004A2A38"/>
    <w:rsid w:val="004C2898"/>
    <w:rsid w:val="004C33B3"/>
    <w:rsid w:val="004C4406"/>
    <w:rsid w:val="004D0A2F"/>
    <w:rsid w:val="004D323A"/>
    <w:rsid w:val="004D3B07"/>
    <w:rsid w:val="004E2D9B"/>
    <w:rsid w:val="005018CA"/>
    <w:rsid w:val="005069FF"/>
    <w:rsid w:val="005076D4"/>
    <w:rsid w:val="00507913"/>
    <w:rsid w:val="005100FF"/>
    <w:rsid w:val="005252A5"/>
    <w:rsid w:val="00526B54"/>
    <w:rsid w:val="00544C22"/>
    <w:rsid w:val="00554479"/>
    <w:rsid w:val="005604B3"/>
    <w:rsid w:val="00563BD3"/>
    <w:rsid w:val="00566450"/>
    <w:rsid w:val="005706C4"/>
    <w:rsid w:val="00572E11"/>
    <w:rsid w:val="005839EC"/>
    <w:rsid w:val="0059017D"/>
    <w:rsid w:val="005942E5"/>
    <w:rsid w:val="005A2EC6"/>
    <w:rsid w:val="005C0D47"/>
    <w:rsid w:val="005D0893"/>
    <w:rsid w:val="005D08E0"/>
    <w:rsid w:val="005E34BF"/>
    <w:rsid w:val="00600F80"/>
    <w:rsid w:val="00602A95"/>
    <w:rsid w:val="00615481"/>
    <w:rsid w:val="00617D4E"/>
    <w:rsid w:val="00620995"/>
    <w:rsid w:val="00625E1E"/>
    <w:rsid w:val="00646641"/>
    <w:rsid w:val="006510DC"/>
    <w:rsid w:val="006534E8"/>
    <w:rsid w:val="00656157"/>
    <w:rsid w:val="00657130"/>
    <w:rsid w:val="00661C36"/>
    <w:rsid w:val="00671092"/>
    <w:rsid w:val="006835E5"/>
    <w:rsid w:val="00684EBD"/>
    <w:rsid w:val="006934D8"/>
    <w:rsid w:val="006B2AF9"/>
    <w:rsid w:val="006B5586"/>
    <w:rsid w:val="006B7D59"/>
    <w:rsid w:val="006C6B37"/>
    <w:rsid w:val="006C6FD7"/>
    <w:rsid w:val="006C7A58"/>
    <w:rsid w:val="006E482F"/>
    <w:rsid w:val="006F0609"/>
    <w:rsid w:val="006F35AC"/>
    <w:rsid w:val="006F3EA1"/>
    <w:rsid w:val="006F7926"/>
    <w:rsid w:val="007269C1"/>
    <w:rsid w:val="00727963"/>
    <w:rsid w:val="0073345F"/>
    <w:rsid w:val="00736C48"/>
    <w:rsid w:val="00737F41"/>
    <w:rsid w:val="007411C9"/>
    <w:rsid w:val="00753FE3"/>
    <w:rsid w:val="007577B0"/>
    <w:rsid w:val="00760686"/>
    <w:rsid w:val="00762866"/>
    <w:rsid w:val="00766488"/>
    <w:rsid w:val="007721C6"/>
    <w:rsid w:val="00793993"/>
    <w:rsid w:val="00797608"/>
    <w:rsid w:val="007A10BB"/>
    <w:rsid w:val="007A3034"/>
    <w:rsid w:val="007A72ED"/>
    <w:rsid w:val="007B3EC1"/>
    <w:rsid w:val="007B5305"/>
    <w:rsid w:val="007C5286"/>
    <w:rsid w:val="007C6752"/>
    <w:rsid w:val="007D70B9"/>
    <w:rsid w:val="007E1507"/>
    <w:rsid w:val="00800D66"/>
    <w:rsid w:val="00807AB2"/>
    <w:rsid w:val="00812FE5"/>
    <w:rsid w:val="00814DC1"/>
    <w:rsid w:val="0082116C"/>
    <w:rsid w:val="00831E01"/>
    <w:rsid w:val="008373A6"/>
    <w:rsid w:val="00847262"/>
    <w:rsid w:val="00854AE2"/>
    <w:rsid w:val="00880D14"/>
    <w:rsid w:val="00890DBD"/>
    <w:rsid w:val="008A4BE7"/>
    <w:rsid w:val="008C11D0"/>
    <w:rsid w:val="008C71B0"/>
    <w:rsid w:val="008D567D"/>
    <w:rsid w:val="008D60F4"/>
    <w:rsid w:val="008D64E8"/>
    <w:rsid w:val="008D6722"/>
    <w:rsid w:val="008E4926"/>
    <w:rsid w:val="008E4B44"/>
    <w:rsid w:val="008F7C24"/>
    <w:rsid w:val="009249FD"/>
    <w:rsid w:val="0092704D"/>
    <w:rsid w:val="00940760"/>
    <w:rsid w:val="00944F76"/>
    <w:rsid w:val="0094516A"/>
    <w:rsid w:val="0095012C"/>
    <w:rsid w:val="0096108C"/>
    <w:rsid w:val="009729C3"/>
    <w:rsid w:val="00972D46"/>
    <w:rsid w:val="00974145"/>
    <w:rsid w:val="00992816"/>
    <w:rsid w:val="00994C96"/>
    <w:rsid w:val="009B13D6"/>
    <w:rsid w:val="009B6067"/>
    <w:rsid w:val="009C4EC4"/>
    <w:rsid w:val="009C5DF1"/>
    <w:rsid w:val="009C655F"/>
    <w:rsid w:val="009E244B"/>
    <w:rsid w:val="009F7A95"/>
    <w:rsid w:val="00A04884"/>
    <w:rsid w:val="00A47654"/>
    <w:rsid w:val="00A552C5"/>
    <w:rsid w:val="00A6379C"/>
    <w:rsid w:val="00A650C1"/>
    <w:rsid w:val="00A6662A"/>
    <w:rsid w:val="00A75FDD"/>
    <w:rsid w:val="00A82B02"/>
    <w:rsid w:val="00A84AF4"/>
    <w:rsid w:val="00A96321"/>
    <w:rsid w:val="00A97471"/>
    <w:rsid w:val="00AA441D"/>
    <w:rsid w:val="00AA7AAD"/>
    <w:rsid w:val="00AB1835"/>
    <w:rsid w:val="00AB186E"/>
    <w:rsid w:val="00AB1C64"/>
    <w:rsid w:val="00AB7859"/>
    <w:rsid w:val="00AC1126"/>
    <w:rsid w:val="00AD64BB"/>
    <w:rsid w:val="00AE0D96"/>
    <w:rsid w:val="00AF1B26"/>
    <w:rsid w:val="00B04B2D"/>
    <w:rsid w:val="00B208F8"/>
    <w:rsid w:val="00B20A4A"/>
    <w:rsid w:val="00B21D27"/>
    <w:rsid w:val="00B45118"/>
    <w:rsid w:val="00B6725F"/>
    <w:rsid w:val="00B75EC6"/>
    <w:rsid w:val="00B777FE"/>
    <w:rsid w:val="00B83884"/>
    <w:rsid w:val="00B86CF6"/>
    <w:rsid w:val="00B97BC2"/>
    <w:rsid w:val="00BA0194"/>
    <w:rsid w:val="00BA4BEE"/>
    <w:rsid w:val="00BB12E2"/>
    <w:rsid w:val="00BB3C2A"/>
    <w:rsid w:val="00BC7958"/>
    <w:rsid w:val="00BE3E5B"/>
    <w:rsid w:val="00BE3F59"/>
    <w:rsid w:val="00BE615D"/>
    <w:rsid w:val="00BF19A5"/>
    <w:rsid w:val="00BF6525"/>
    <w:rsid w:val="00C00117"/>
    <w:rsid w:val="00C07319"/>
    <w:rsid w:val="00C16D1C"/>
    <w:rsid w:val="00C25168"/>
    <w:rsid w:val="00C27A9F"/>
    <w:rsid w:val="00C3192F"/>
    <w:rsid w:val="00C33362"/>
    <w:rsid w:val="00C375EF"/>
    <w:rsid w:val="00C5662C"/>
    <w:rsid w:val="00C8301C"/>
    <w:rsid w:val="00C83ABF"/>
    <w:rsid w:val="00C91AE0"/>
    <w:rsid w:val="00C95265"/>
    <w:rsid w:val="00C96081"/>
    <w:rsid w:val="00C97536"/>
    <w:rsid w:val="00CA705E"/>
    <w:rsid w:val="00CB3119"/>
    <w:rsid w:val="00CB3856"/>
    <w:rsid w:val="00CB4198"/>
    <w:rsid w:val="00CC54CE"/>
    <w:rsid w:val="00CC7F1B"/>
    <w:rsid w:val="00CD076D"/>
    <w:rsid w:val="00CD1915"/>
    <w:rsid w:val="00CF4287"/>
    <w:rsid w:val="00D02907"/>
    <w:rsid w:val="00D02AB5"/>
    <w:rsid w:val="00D11591"/>
    <w:rsid w:val="00D20B14"/>
    <w:rsid w:val="00D20C6C"/>
    <w:rsid w:val="00D314E1"/>
    <w:rsid w:val="00D5240A"/>
    <w:rsid w:val="00D53A42"/>
    <w:rsid w:val="00D607DE"/>
    <w:rsid w:val="00D6275C"/>
    <w:rsid w:val="00D76CB5"/>
    <w:rsid w:val="00DB3048"/>
    <w:rsid w:val="00DB4509"/>
    <w:rsid w:val="00DB59F1"/>
    <w:rsid w:val="00DB6AD2"/>
    <w:rsid w:val="00DC1BE1"/>
    <w:rsid w:val="00DC764B"/>
    <w:rsid w:val="00DC76D2"/>
    <w:rsid w:val="00DD185D"/>
    <w:rsid w:val="00DE22C7"/>
    <w:rsid w:val="00DF2B87"/>
    <w:rsid w:val="00E10F5B"/>
    <w:rsid w:val="00E21DAC"/>
    <w:rsid w:val="00E6230A"/>
    <w:rsid w:val="00E62D3B"/>
    <w:rsid w:val="00E7138D"/>
    <w:rsid w:val="00E94EA0"/>
    <w:rsid w:val="00EA0B32"/>
    <w:rsid w:val="00EB710B"/>
    <w:rsid w:val="00EC25AE"/>
    <w:rsid w:val="00ED681A"/>
    <w:rsid w:val="00ED7181"/>
    <w:rsid w:val="00EE3B51"/>
    <w:rsid w:val="00EF3A06"/>
    <w:rsid w:val="00EF3A2F"/>
    <w:rsid w:val="00F11793"/>
    <w:rsid w:val="00F2319C"/>
    <w:rsid w:val="00F23D5C"/>
    <w:rsid w:val="00F62B01"/>
    <w:rsid w:val="00F66DAF"/>
    <w:rsid w:val="00F7248E"/>
    <w:rsid w:val="00F72895"/>
    <w:rsid w:val="00F90759"/>
    <w:rsid w:val="00FB51FC"/>
    <w:rsid w:val="00FC7253"/>
    <w:rsid w:val="00FD77D0"/>
    <w:rsid w:val="00FE1516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,"/>
  <w:listSeparator w:val=";"/>
  <w14:docId w14:val="598C72AB"/>
  <w15:chartTrackingRefBased/>
  <w15:docId w15:val="{F09A6547-04A5-4258-A8C8-1C1F16FB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657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657A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657A0"/>
  </w:style>
  <w:style w:type="paragraph" w:styleId="Otsikko">
    <w:name w:val="Title"/>
    <w:basedOn w:val="Normaali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Leipteksti">
    <w:name w:val="Body Text"/>
    <w:basedOn w:val="Normaali"/>
    <w:link w:val="LeiptekstiChar"/>
    <w:uiPriority w:val="99"/>
    <w:rsid w:val="00D11591"/>
    <w:pPr>
      <w:ind w:left="2608"/>
    </w:pPr>
  </w:style>
  <w:style w:type="paragraph" w:styleId="Luettelo">
    <w:name w:val="List"/>
    <w:basedOn w:val="Normaali"/>
    <w:rsid w:val="00D11591"/>
    <w:pPr>
      <w:tabs>
        <w:tab w:val="left" w:pos="6804"/>
      </w:tabs>
      <w:ind w:left="2608"/>
    </w:pPr>
  </w:style>
  <w:style w:type="paragraph" w:styleId="Leipteksti2">
    <w:name w:val="Body Text 2"/>
    <w:basedOn w:val="Normaali"/>
    <w:link w:val="Leipteksti2Char"/>
    <w:uiPriority w:val="99"/>
    <w:rsid w:val="00D11591"/>
    <w:pPr>
      <w:ind w:left="2608" w:hanging="2608"/>
    </w:pPr>
  </w:style>
  <w:style w:type="paragraph" w:styleId="Seliteteksti">
    <w:name w:val="Balloon Text"/>
    <w:basedOn w:val="Normaali"/>
    <w:link w:val="SelitetekstiChar"/>
    <w:rsid w:val="001E0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E0838"/>
    <w:rPr>
      <w:rFonts w:ascii="Tahoma" w:hAnsi="Tahoma" w:cs="Tahoma"/>
      <w:sz w:val="16"/>
      <w:szCs w:val="16"/>
      <w:lang w:val="en-GB"/>
    </w:rPr>
  </w:style>
  <w:style w:type="table" w:styleId="TaulukkoRuudukko">
    <w:name w:val="Table Grid"/>
    <w:basedOn w:val="Normaalitaulukko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uiPriority w:val="99"/>
    <w:rsid w:val="00646641"/>
    <w:rPr>
      <w:color w:val="0000FF"/>
      <w:u w:val="single"/>
    </w:rPr>
  </w:style>
  <w:style w:type="character" w:styleId="Paikkamerkkiteksti">
    <w:name w:val="Placeholder Text"/>
    <w:uiPriority w:val="99"/>
    <w:semiHidden/>
    <w:rsid w:val="00ED681A"/>
    <w:rPr>
      <w:color w:val="808080"/>
    </w:rPr>
  </w:style>
  <w:style w:type="paragraph" w:styleId="Luettelokappale">
    <w:name w:val="List Paragraph"/>
    <w:basedOn w:val="Normaali"/>
    <w:uiPriority w:val="34"/>
    <w:qFormat/>
    <w:rsid w:val="00F62B01"/>
    <w:pPr>
      <w:ind w:left="720"/>
      <w:contextualSpacing/>
    </w:pPr>
  </w:style>
  <w:style w:type="character" w:customStyle="1" w:styleId="AlatunnisteChar">
    <w:name w:val="Alatunniste Char"/>
    <w:link w:val="Alatunniste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YltunnisteChar">
    <w:name w:val="Ylätunniste Char"/>
    <w:link w:val="Yltunniste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Otsikko2Char">
    <w:name w:val="Otsikko 2 Char"/>
    <w:link w:val="Otsikko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LeiptekstiChar">
    <w:name w:val="Leipäteksti Char"/>
    <w:link w:val="Leipteksti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Leipteksti2Char">
    <w:name w:val="Leipäteksti 2 Char"/>
    <w:link w:val="Leipteksti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Kommentinviit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KommentintekstiChar">
    <w:name w:val="Kommentin teksti Char"/>
    <w:link w:val="Kommentinteksti"/>
    <w:uiPriority w:val="99"/>
    <w:rsid w:val="00D6275C"/>
    <w:rPr>
      <w:rFonts w:ascii="Arial" w:hAnsi="Arial" w:cs="Arial"/>
      <w:spacing w:val="-3"/>
      <w:lang w:eastAsia="en-US"/>
    </w:rPr>
  </w:style>
  <w:style w:type="paragraph" w:styleId="Asiakirjanrakenneruutu">
    <w:name w:val="Document Map"/>
    <w:basedOn w:val="Normaali"/>
    <w:semiHidden/>
    <w:rsid w:val="000F15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tine\AppData\Local\Microsoft\Windows\Temporary%20Internet%20Files\Content.IE5\PCIULW52\engl_proposal_for_opponent_and_cus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engl_proposal_for_opponent_and_custos</Template>
  <TotalTime>1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Kaisa Laitinen</dc:creator>
  <cp:keywords/>
  <dc:description>Luotu 18.11.2007 tiedekunnan yhteiseen käyttöön.</dc:description>
  <cp:lastModifiedBy>Kaisa Laitinen</cp:lastModifiedBy>
  <cp:revision>2</cp:revision>
  <cp:lastPrinted>2010-02-18T13:38:00Z</cp:lastPrinted>
  <dcterms:created xsi:type="dcterms:W3CDTF">2020-12-16T09:59:00Z</dcterms:created>
  <dcterms:modified xsi:type="dcterms:W3CDTF">2020-12-16T09:59:00Z</dcterms:modified>
</cp:coreProperties>
</file>