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CE9B" w14:textId="0A2938E0" w:rsidR="00AC70BC" w:rsidRPr="00F0170C" w:rsidRDefault="00F0170C" w:rsidP="00E87110">
      <w:pPr>
        <w:rPr>
          <w:lang w:val="en-US"/>
        </w:rPr>
      </w:pPr>
      <w:r w:rsidRPr="00F0170C">
        <w:rPr>
          <w:lang w:val="en-US"/>
        </w:rPr>
        <w:t>University of Eastern Finland</w:t>
      </w:r>
    </w:p>
    <w:p w14:paraId="2D99CE9C" w14:textId="0CF97FAB" w:rsidR="00B92B0C" w:rsidRPr="00F0170C" w:rsidRDefault="00C8648F" w:rsidP="00E87110">
      <w:pPr>
        <w:rPr>
          <w:lang w:val="en-US"/>
        </w:rPr>
      </w:pPr>
      <w:r>
        <w:rPr>
          <w:lang w:val="en-US"/>
        </w:rPr>
        <w:t>Doctoral School</w:t>
      </w:r>
    </w:p>
    <w:p w14:paraId="2D99CE9D" w14:textId="23CE2567" w:rsidR="00B92B0C" w:rsidRDefault="00B92B0C" w:rsidP="004819AC">
      <w:pPr>
        <w:rPr>
          <w:rFonts w:asciiTheme="minorHAnsi" w:hAnsiTheme="minorHAnsi" w:cs="Verdana"/>
          <w:szCs w:val="22"/>
          <w:lang w:val="en-US"/>
        </w:rPr>
      </w:pPr>
    </w:p>
    <w:p w14:paraId="2D99CE9E" w14:textId="2A07CADD" w:rsidR="00A005D2" w:rsidRPr="00450C23" w:rsidRDefault="00F0170C" w:rsidP="00A005D2">
      <w:pPr>
        <w:pStyle w:val="ListParagraph"/>
        <w:numPr>
          <w:ilvl w:val="0"/>
          <w:numId w:val="14"/>
        </w:numPr>
        <w:rPr>
          <w:lang w:val="en-US"/>
        </w:rPr>
      </w:pPr>
      <w:r w:rsidRPr="00F0170C">
        <w:rPr>
          <w:rFonts w:asciiTheme="minorHAnsi" w:hAnsiTheme="minorHAnsi" w:cs="Verdana"/>
          <w:szCs w:val="22"/>
          <w:lang w:val="en-US"/>
        </w:rPr>
        <w:t>Fill i</w:t>
      </w:r>
      <w:r w:rsidR="001D2D23">
        <w:rPr>
          <w:rFonts w:asciiTheme="minorHAnsi" w:hAnsiTheme="minorHAnsi" w:cs="Verdana"/>
          <w:szCs w:val="22"/>
          <w:lang w:val="en-US"/>
        </w:rPr>
        <w:t xml:space="preserve">n, save and send the form by </w:t>
      </w:r>
      <w:r>
        <w:rPr>
          <w:rFonts w:asciiTheme="minorHAnsi" w:hAnsiTheme="minorHAnsi" w:cs="Verdana"/>
          <w:szCs w:val="22"/>
          <w:lang w:val="en-US"/>
        </w:rPr>
        <w:t xml:space="preserve">UEF email. </w:t>
      </w:r>
    </w:p>
    <w:p w14:paraId="2D99CE9F" w14:textId="737EE9B9" w:rsidR="00A005D2" w:rsidRPr="005B507A" w:rsidRDefault="005B507A" w:rsidP="005B507A">
      <w:pPr>
        <w:pStyle w:val="ListParagraph"/>
        <w:numPr>
          <w:ilvl w:val="0"/>
          <w:numId w:val="14"/>
        </w:numPr>
        <w:rPr>
          <w:rFonts w:asciiTheme="minorHAnsi" w:hAnsiTheme="minorHAnsi" w:cs="Verdana"/>
          <w:szCs w:val="22"/>
          <w:lang w:val="en-US"/>
        </w:rPr>
      </w:pPr>
      <w:r w:rsidRPr="005B507A">
        <w:rPr>
          <w:lang w:val="en-US"/>
        </w:rPr>
        <w:t>I give my consent for electronic communication.</w:t>
      </w:r>
      <w:r w:rsidR="00A005D2" w:rsidRPr="005B507A">
        <w:rPr>
          <w:lang w:val="en-US"/>
        </w:rPr>
        <w:t xml:space="preserve"> </w:t>
      </w:r>
      <w:r w:rsidR="00A005D2" w:rsidRPr="00A005D2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5D2" w:rsidRPr="005B507A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9D0112">
        <w:rPr>
          <w:rFonts w:asciiTheme="minorHAnsi" w:hAnsiTheme="minorHAnsi" w:cs="Verdana"/>
          <w:szCs w:val="22"/>
        </w:rPr>
      </w:r>
      <w:r w:rsidR="009D0112">
        <w:rPr>
          <w:rFonts w:asciiTheme="minorHAnsi" w:hAnsiTheme="minorHAnsi" w:cs="Verdana"/>
          <w:szCs w:val="22"/>
        </w:rPr>
        <w:fldChar w:fldCharType="separate"/>
      </w:r>
      <w:r w:rsidR="00A005D2" w:rsidRPr="00A005D2">
        <w:rPr>
          <w:rFonts w:asciiTheme="minorHAnsi" w:hAnsiTheme="minorHAnsi" w:cs="Verdana"/>
          <w:szCs w:val="22"/>
        </w:rPr>
        <w:fldChar w:fldCharType="end"/>
      </w:r>
    </w:p>
    <w:p w14:paraId="2D99CEA0" w14:textId="12BFD678" w:rsidR="00EF0F01" w:rsidRPr="00F0170C" w:rsidRDefault="00C664BA" w:rsidP="00E87110">
      <w:pPr>
        <w:pStyle w:val="Heading1"/>
        <w:rPr>
          <w:lang w:val="en-US"/>
        </w:rPr>
      </w:pPr>
      <w:r>
        <w:rPr>
          <w:lang w:val="en-US"/>
        </w:rPr>
        <w:t xml:space="preserve">Change of </w:t>
      </w:r>
      <w:r w:rsidR="00FE4427">
        <w:rPr>
          <w:lang w:val="en-US"/>
        </w:rPr>
        <w:t>supervisors</w:t>
      </w:r>
    </w:p>
    <w:p w14:paraId="2D99CEA1" w14:textId="3C91C7D4" w:rsidR="00C64787" w:rsidRPr="00F0170C" w:rsidRDefault="00F0170C" w:rsidP="00E87110">
      <w:pPr>
        <w:pStyle w:val="Heading2"/>
        <w:rPr>
          <w:lang w:val="en-US"/>
        </w:rPr>
      </w:pPr>
      <w:r w:rsidRPr="00F0170C">
        <w:rPr>
          <w:lang w:val="en-US"/>
        </w:rPr>
        <w:t>Doctoral Student</w:t>
      </w:r>
    </w:p>
    <w:p w14:paraId="2D99CEA2" w14:textId="51F53EDD" w:rsidR="00C64787" w:rsidRPr="00A30608" w:rsidRDefault="00F0170C" w:rsidP="00E87110">
      <w:pPr>
        <w:rPr>
          <w:lang w:val="en-US"/>
        </w:rPr>
      </w:pPr>
      <w:r w:rsidRPr="00A30608">
        <w:rPr>
          <w:lang w:val="en-US"/>
        </w:rPr>
        <w:t>Name</w:t>
      </w:r>
      <w:r w:rsidR="00AC70BC" w:rsidRPr="00A30608">
        <w:rPr>
          <w:lang w:val="en-US"/>
        </w:rPr>
        <w:t xml:space="preserve"> </w:t>
      </w:r>
      <w:r w:rsidR="00BF2B78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2B78" w:rsidRPr="00A30608">
        <w:rPr>
          <w:rFonts w:cs="Open Sans"/>
          <w:sz w:val="18"/>
          <w:szCs w:val="18"/>
          <w:lang w:val="en-US"/>
        </w:rPr>
        <w:instrText xml:space="preserve"> FORMTEXT </w:instrText>
      </w:r>
      <w:r w:rsidR="00BF2B78" w:rsidRPr="00C07092">
        <w:rPr>
          <w:rFonts w:cs="Open Sans"/>
          <w:sz w:val="18"/>
          <w:szCs w:val="18"/>
        </w:rPr>
      </w:r>
      <w:r w:rsidR="00BF2B78" w:rsidRPr="00C07092">
        <w:rPr>
          <w:rFonts w:cs="Open Sans"/>
          <w:sz w:val="18"/>
          <w:szCs w:val="18"/>
        </w:rPr>
        <w:fldChar w:fldCharType="separate"/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sz w:val="18"/>
          <w:szCs w:val="18"/>
        </w:rPr>
        <w:fldChar w:fldCharType="end"/>
      </w:r>
      <w:r w:rsidR="00B407D5" w:rsidRPr="00A30608">
        <w:rPr>
          <w:rFonts w:cs="Open Sans"/>
          <w:sz w:val="18"/>
          <w:szCs w:val="18"/>
          <w:lang w:val="en-US"/>
        </w:rPr>
        <w:tab/>
      </w:r>
      <w:r w:rsidR="00B407D5" w:rsidRPr="00A30608">
        <w:rPr>
          <w:rFonts w:cs="Open Sans"/>
          <w:sz w:val="18"/>
          <w:szCs w:val="18"/>
          <w:lang w:val="en-US"/>
        </w:rPr>
        <w:tab/>
      </w:r>
      <w:r w:rsidR="00B407D5" w:rsidRPr="00A30608">
        <w:rPr>
          <w:rFonts w:cs="Open Sans"/>
          <w:sz w:val="18"/>
          <w:szCs w:val="18"/>
          <w:lang w:val="en-US"/>
        </w:rPr>
        <w:tab/>
      </w:r>
      <w:r w:rsidR="00B407D5" w:rsidRPr="00A30608">
        <w:rPr>
          <w:rFonts w:cs="Open Sans"/>
          <w:sz w:val="18"/>
          <w:szCs w:val="18"/>
          <w:lang w:val="en-US"/>
        </w:rPr>
        <w:tab/>
      </w:r>
      <w:r w:rsidRPr="00A30608">
        <w:rPr>
          <w:lang w:val="en-US"/>
        </w:rPr>
        <w:t>Student number</w:t>
      </w:r>
      <w:r w:rsidR="00AC70BC" w:rsidRPr="00A3060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A3060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A30608">
        <w:rPr>
          <w:lang w:val="en-US"/>
        </w:rPr>
        <w:tab/>
      </w:r>
    </w:p>
    <w:p w14:paraId="19943D5C" w14:textId="77777777" w:rsidR="001F36FF" w:rsidRPr="00F0170C" w:rsidRDefault="001F36FF" w:rsidP="001F36FF">
      <w:pPr>
        <w:rPr>
          <w:lang w:val="en-US"/>
        </w:rPr>
      </w:pPr>
      <w:r>
        <w:rPr>
          <w:lang w:val="en-US"/>
        </w:rPr>
        <w:t xml:space="preserve">Doctoral programme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170C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  <w:t>Major</w:t>
      </w:r>
      <w:r w:rsidRPr="00F0170C">
        <w:rPr>
          <w:lang w:val="en-US"/>
        </w:rPr>
        <w:t xml:space="preserve">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170C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2D99CEA3" w14:textId="5F37440F" w:rsidR="00C64787" w:rsidRPr="00A30608" w:rsidRDefault="00F0170C" w:rsidP="00E87110">
      <w:pPr>
        <w:rPr>
          <w:lang w:val="en-US"/>
        </w:rPr>
      </w:pPr>
      <w:r w:rsidRPr="00A30608">
        <w:rPr>
          <w:lang w:val="en-US"/>
        </w:rPr>
        <w:t>UEF email</w:t>
      </w:r>
      <w:r w:rsidR="00AC70BC" w:rsidRPr="00A3060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A3060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Pr="00A30608">
        <w:rPr>
          <w:lang w:val="en-US"/>
        </w:rPr>
        <w:tab/>
      </w:r>
      <w:r w:rsidRPr="00A30608">
        <w:rPr>
          <w:lang w:val="en-US"/>
        </w:rPr>
        <w:tab/>
      </w:r>
      <w:r w:rsidRPr="00A30608">
        <w:rPr>
          <w:lang w:val="en-US"/>
        </w:rPr>
        <w:tab/>
        <w:t>Telephone</w:t>
      </w:r>
      <w:r w:rsidR="00AC70BC" w:rsidRPr="00A3060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A3060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A4" w14:textId="7DEC2202" w:rsidR="00C57879" w:rsidRPr="002D5835" w:rsidRDefault="002D5835" w:rsidP="00E87110">
      <w:pPr>
        <w:rPr>
          <w:lang w:val="en-US"/>
        </w:rPr>
      </w:pPr>
      <w:r w:rsidRPr="002D5835">
        <w:rPr>
          <w:lang w:val="en-US"/>
        </w:rPr>
        <w:t>Postal a</w:t>
      </w:r>
      <w:r w:rsidR="00F0170C" w:rsidRPr="002D5835">
        <w:rPr>
          <w:lang w:val="en-US"/>
        </w:rPr>
        <w:t>ddress</w:t>
      </w:r>
      <w:r w:rsidR="00AC70BC" w:rsidRPr="002D5835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313893">
        <w:rPr>
          <w:rFonts w:cs="Open Sans"/>
          <w:sz w:val="18"/>
          <w:szCs w:val="18"/>
        </w:rPr>
        <w:t> </w:t>
      </w:r>
      <w:r w:rsidR="00313893">
        <w:rPr>
          <w:rFonts w:cs="Open Sans"/>
          <w:sz w:val="18"/>
          <w:szCs w:val="18"/>
        </w:rPr>
        <w:t> </w:t>
      </w:r>
      <w:r w:rsidR="00313893">
        <w:rPr>
          <w:rFonts w:cs="Open Sans"/>
          <w:sz w:val="18"/>
          <w:szCs w:val="18"/>
        </w:rPr>
        <w:t> </w:t>
      </w:r>
      <w:r w:rsidR="00313893">
        <w:rPr>
          <w:rFonts w:cs="Open Sans"/>
          <w:sz w:val="18"/>
          <w:szCs w:val="18"/>
        </w:rPr>
        <w:t> </w:t>
      </w:r>
      <w:r w:rsidR="00313893">
        <w:rPr>
          <w:rFonts w:cs="Open Sans"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2D5835">
        <w:rPr>
          <w:lang w:val="en-US"/>
        </w:rPr>
        <w:t xml:space="preserve"> </w:t>
      </w:r>
    </w:p>
    <w:p w14:paraId="2D99CEA5" w14:textId="11A48F45" w:rsidR="00C64787" w:rsidRDefault="002D5835" w:rsidP="00E87110">
      <w:pPr>
        <w:rPr>
          <w:lang w:val="en-US"/>
        </w:rPr>
      </w:pPr>
      <w:r w:rsidRPr="002D5835">
        <w:rPr>
          <w:lang w:val="en-US"/>
        </w:rPr>
        <w:t>Fill</w:t>
      </w:r>
      <w:r>
        <w:rPr>
          <w:lang w:val="en-US"/>
        </w:rPr>
        <w:t xml:space="preserve"> in</w:t>
      </w:r>
      <w:r w:rsidR="00377DC6">
        <w:rPr>
          <w:lang w:val="en-US"/>
        </w:rPr>
        <w:t xml:space="preserve"> your address</w:t>
      </w:r>
      <w:r>
        <w:rPr>
          <w:lang w:val="en-US"/>
        </w:rPr>
        <w:t>, if you prefer a decision on paper.</w:t>
      </w:r>
    </w:p>
    <w:p w14:paraId="2D99CEA6" w14:textId="410B0F12" w:rsidR="00C64787" w:rsidRPr="002D5835" w:rsidRDefault="00F0170C" w:rsidP="00E87110">
      <w:pPr>
        <w:pStyle w:val="Heading2"/>
        <w:rPr>
          <w:lang w:val="en-US"/>
        </w:rPr>
      </w:pPr>
      <w:r w:rsidRPr="002D5835">
        <w:rPr>
          <w:lang w:val="en-US"/>
        </w:rPr>
        <w:t>Change</w:t>
      </w:r>
    </w:p>
    <w:p w14:paraId="17DB3E5F" w14:textId="0CEBF683" w:rsidR="00FE4427" w:rsidRPr="00FE4427" w:rsidRDefault="00FE4427" w:rsidP="00E87110">
      <w:pPr>
        <w:rPr>
          <w:b/>
          <w:lang w:val="en-US"/>
        </w:rPr>
      </w:pPr>
      <w:r w:rsidRPr="00FE4427">
        <w:rPr>
          <w:b/>
          <w:lang w:val="en-US"/>
        </w:rPr>
        <w:t>New supervisors</w:t>
      </w:r>
    </w:p>
    <w:p w14:paraId="019A0A52" w14:textId="2E2AE054" w:rsidR="00FE4427" w:rsidRPr="001D2D23" w:rsidRDefault="00FE4427" w:rsidP="00E87110">
      <w:pPr>
        <w:rPr>
          <w:rFonts w:cs="Open Sans"/>
          <w:sz w:val="18"/>
          <w:szCs w:val="18"/>
          <w:lang w:val="en-US"/>
        </w:rPr>
      </w:pPr>
      <w:r>
        <w:rPr>
          <w:lang w:val="en-US"/>
        </w:rPr>
        <w:t xml:space="preserve">Main supervisor, title and name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3DECB648" w14:textId="1C096F23" w:rsidR="00FE4427" w:rsidRPr="00FE4427" w:rsidRDefault="00FE4427" w:rsidP="00E87110">
      <w:pPr>
        <w:rPr>
          <w:szCs w:val="22"/>
          <w:lang w:val="en-US"/>
        </w:rPr>
      </w:pPr>
      <w:r w:rsidRPr="00FE4427">
        <w:rPr>
          <w:rFonts w:cs="Open Sans"/>
          <w:szCs w:val="22"/>
          <w:lang w:val="en-US"/>
        </w:rPr>
        <w:t xml:space="preserve">Other supervisor, title and name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171DAC16" w14:textId="77777777" w:rsidR="00FE4427" w:rsidRPr="00FE4427" w:rsidRDefault="00FE4427" w:rsidP="00FE4427">
      <w:pPr>
        <w:rPr>
          <w:szCs w:val="22"/>
          <w:lang w:val="en-US"/>
        </w:rPr>
      </w:pPr>
      <w:r w:rsidRPr="00FE4427">
        <w:rPr>
          <w:rFonts w:cs="Open Sans"/>
          <w:szCs w:val="22"/>
          <w:lang w:val="en-US"/>
        </w:rPr>
        <w:t xml:space="preserve">Other supervisor, title and name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146303C9" w14:textId="37ED4DBE" w:rsidR="00FE4427" w:rsidRDefault="00FE4427" w:rsidP="00E87110">
      <w:pPr>
        <w:rPr>
          <w:lang w:val="en-US"/>
        </w:rPr>
      </w:pPr>
    </w:p>
    <w:p w14:paraId="25CC56E1" w14:textId="0D5A5743" w:rsidR="00FE4427" w:rsidRPr="00FE4427" w:rsidRDefault="00FE4427" w:rsidP="00E87110">
      <w:pPr>
        <w:rPr>
          <w:b/>
          <w:lang w:val="en-US"/>
        </w:rPr>
      </w:pPr>
      <w:r w:rsidRPr="00FE4427">
        <w:rPr>
          <w:b/>
          <w:lang w:val="en-US"/>
        </w:rPr>
        <w:t>Supervisors leaving off</w:t>
      </w:r>
    </w:p>
    <w:p w14:paraId="1D456D84" w14:textId="77777777" w:rsidR="00FE4427" w:rsidRPr="00FE4427" w:rsidRDefault="00FE4427" w:rsidP="00FE4427">
      <w:pPr>
        <w:rPr>
          <w:rFonts w:cs="Open Sans"/>
          <w:sz w:val="18"/>
          <w:szCs w:val="18"/>
          <w:lang w:val="en-US"/>
        </w:rPr>
      </w:pPr>
      <w:r>
        <w:rPr>
          <w:lang w:val="en-US"/>
        </w:rPr>
        <w:t xml:space="preserve">Main supervisor, title and name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0B872391" w14:textId="77777777" w:rsidR="00FE4427" w:rsidRPr="00FE4427" w:rsidRDefault="00FE4427" w:rsidP="00FE4427">
      <w:pPr>
        <w:rPr>
          <w:szCs w:val="22"/>
          <w:lang w:val="en-US"/>
        </w:rPr>
      </w:pPr>
      <w:r w:rsidRPr="00FE4427">
        <w:rPr>
          <w:rFonts w:cs="Open Sans"/>
          <w:szCs w:val="22"/>
          <w:lang w:val="en-US"/>
        </w:rPr>
        <w:t xml:space="preserve">Other supervisor, title and name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178E8E88" w14:textId="77777777" w:rsidR="00FE4427" w:rsidRPr="00FE4427" w:rsidRDefault="00FE4427" w:rsidP="00FE4427">
      <w:pPr>
        <w:rPr>
          <w:szCs w:val="22"/>
          <w:lang w:val="en-US"/>
        </w:rPr>
      </w:pPr>
      <w:r w:rsidRPr="00FE4427">
        <w:rPr>
          <w:rFonts w:cs="Open Sans"/>
          <w:szCs w:val="22"/>
          <w:lang w:val="en-US"/>
        </w:rPr>
        <w:t xml:space="preserve">Other supervisor, title and name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1FE738C7" w14:textId="77777777" w:rsidR="00FE4427" w:rsidRDefault="00FE4427" w:rsidP="00E87110">
      <w:pPr>
        <w:rPr>
          <w:lang w:val="en-US"/>
        </w:rPr>
      </w:pPr>
    </w:p>
    <w:p w14:paraId="6B6330DA" w14:textId="0C990808" w:rsidR="00FE4427" w:rsidRPr="002D5835" w:rsidRDefault="00FE4427" w:rsidP="00FE4427">
      <w:pPr>
        <w:rPr>
          <w:lang w:val="en-US"/>
        </w:rPr>
      </w:pPr>
      <w:r w:rsidRPr="002D5835">
        <w:rPr>
          <w:lang w:val="en-US"/>
        </w:rPr>
        <w:t>G</w:t>
      </w:r>
      <w:r>
        <w:rPr>
          <w:lang w:val="en-US"/>
        </w:rPr>
        <w:t>rounds for the change</w:t>
      </w:r>
      <w:r w:rsidRPr="002D5835">
        <w:rPr>
          <w:lang w:val="en-US"/>
        </w:rPr>
        <w:t xml:space="preserve">. </w:t>
      </w:r>
      <w:r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Pr="00C07092">
        <w:rPr>
          <w:rFonts w:cs="Open Sans"/>
          <w:sz w:val="18"/>
          <w:szCs w:val="18"/>
        </w:rPr>
      </w:r>
      <w:r w:rsidRPr="00C07092">
        <w:rPr>
          <w:rFonts w:cs="Open Sans"/>
          <w:sz w:val="18"/>
          <w:szCs w:val="18"/>
        </w:rPr>
        <w:fldChar w:fldCharType="separate"/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noProof/>
          <w:sz w:val="18"/>
          <w:szCs w:val="18"/>
        </w:rPr>
        <w:t> </w:t>
      </w:r>
      <w:r w:rsidRPr="00C07092">
        <w:rPr>
          <w:rFonts w:cs="Open Sans"/>
          <w:sz w:val="18"/>
          <w:szCs w:val="18"/>
        </w:rPr>
        <w:fldChar w:fldCharType="end"/>
      </w:r>
    </w:p>
    <w:p w14:paraId="2D99CEA9" w14:textId="77777777" w:rsidR="00C64787" w:rsidRPr="00C664BA" w:rsidRDefault="00C64787" w:rsidP="00E87110">
      <w:pPr>
        <w:rPr>
          <w:lang w:val="en-US"/>
        </w:rPr>
      </w:pPr>
    </w:p>
    <w:p w14:paraId="2D99CEAB" w14:textId="26C11B35" w:rsidR="00C57879" w:rsidRPr="00F0170C" w:rsidRDefault="00F0170C" w:rsidP="00E87110">
      <w:pPr>
        <w:pStyle w:val="Heading2"/>
        <w:rPr>
          <w:lang w:val="en-US"/>
        </w:rPr>
      </w:pPr>
      <w:r w:rsidRPr="00F0170C">
        <w:rPr>
          <w:lang w:val="en-US"/>
        </w:rPr>
        <w:lastRenderedPageBreak/>
        <w:t>Signature of the doctoral student</w:t>
      </w:r>
    </w:p>
    <w:p w14:paraId="2D99CEAC" w14:textId="235AB59C" w:rsidR="00C57879" w:rsidRPr="00F0170C" w:rsidRDefault="00F0170C" w:rsidP="00E87110">
      <w:pPr>
        <w:rPr>
          <w:lang w:val="en-US"/>
        </w:rPr>
      </w:pPr>
      <w:r w:rsidRPr="00F0170C">
        <w:rPr>
          <w:lang w:val="en-US"/>
        </w:rPr>
        <w:t>Signature of the doctoral student</w:t>
      </w:r>
      <w:r w:rsidR="00C64787" w:rsidRPr="00F0170C">
        <w:rPr>
          <w:lang w:val="en-US"/>
        </w:rPr>
        <w:tab/>
      </w:r>
      <w:r w:rsidR="0093168C" w:rsidRPr="00F0170C">
        <w:rPr>
          <w:lang w:val="en-US"/>
        </w:rPr>
        <w:t>_____________________________________________________</w:t>
      </w:r>
    </w:p>
    <w:p w14:paraId="6F108518" w14:textId="778A14DD" w:rsidR="002D5835" w:rsidRPr="002D5835" w:rsidRDefault="002D5835" w:rsidP="002D5835">
      <w:pPr>
        <w:rPr>
          <w:lang w:val="en-US"/>
        </w:rPr>
      </w:pPr>
      <w:r>
        <w:rPr>
          <w:lang w:val="en-US"/>
        </w:rPr>
        <w:t>Sign, if you prefer a decision on paper.</w:t>
      </w:r>
    </w:p>
    <w:p w14:paraId="2D99CEAE" w14:textId="6B006B1A" w:rsidR="00C57879" w:rsidRPr="00A30608" w:rsidRDefault="00C57879" w:rsidP="00E87110">
      <w:pPr>
        <w:rPr>
          <w:lang w:val="en-US"/>
        </w:rPr>
      </w:pPr>
    </w:p>
    <w:p w14:paraId="2D99CEAF" w14:textId="426DC1AB" w:rsidR="00A005D2" w:rsidRPr="00A30608" w:rsidRDefault="00FE4427" w:rsidP="00E87110">
      <w:pPr>
        <w:rPr>
          <w:b/>
          <w:lang w:val="en-US"/>
        </w:rPr>
      </w:pPr>
      <w:r>
        <w:rPr>
          <w:b/>
          <w:lang w:val="en-US"/>
        </w:rPr>
        <w:t>Encloser</w:t>
      </w:r>
      <w:r w:rsidR="00465E59">
        <w:rPr>
          <w:b/>
          <w:lang w:val="en-US"/>
        </w:rPr>
        <w:t>s</w:t>
      </w:r>
    </w:p>
    <w:p w14:paraId="71304ED7" w14:textId="1941105D" w:rsidR="00A44853" w:rsidRDefault="00A44853" w:rsidP="00A44853">
      <w:pPr>
        <w:pStyle w:val="ListParagraph"/>
        <w:numPr>
          <w:ilvl w:val="0"/>
          <w:numId w:val="15"/>
        </w:numPr>
      </w:pPr>
      <w:r>
        <w:t>Consent of supervisors</w:t>
      </w:r>
      <w:r w:rsidR="00FE4427">
        <w:t xml:space="preserve"> concerned</w:t>
      </w:r>
    </w:p>
    <w:p w14:paraId="2D99CEB0" w14:textId="7191678E" w:rsidR="00A005D2" w:rsidRPr="00A44853" w:rsidRDefault="00A005D2" w:rsidP="00E87110">
      <w:pPr>
        <w:rPr>
          <w:lang w:val="en-US"/>
        </w:rPr>
      </w:pPr>
    </w:p>
    <w:p w14:paraId="2D99CEB1" w14:textId="104605BF" w:rsidR="00C57879" w:rsidRPr="002D5835" w:rsidRDefault="00A44853" w:rsidP="00E87110">
      <w:pPr>
        <w:rPr>
          <w:b/>
          <w:lang w:val="en-US"/>
        </w:rPr>
      </w:pPr>
      <w:r w:rsidRPr="00A44853">
        <w:rPr>
          <w:b/>
          <w:lang w:val="en-US"/>
        </w:rPr>
        <w:t>Del</w:t>
      </w:r>
      <w:r w:rsidR="002D5835" w:rsidRPr="00A44853">
        <w:rPr>
          <w:b/>
          <w:lang w:val="en-US"/>
        </w:rPr>
        <w:t xml:space="preserve">iver the form to </w:t>
      </w:r>
      <w:r w:rsidR="002D5835">
        <w:rPr>
          <w:b/>
          <w:lang w:val="en-US"/>
        </w:rPr>
        <w:t>by email</w:t>
      </w:r>
    </w:p>
    <w:p w14:paraId="1E176651" w14:textId="626A9DD8" w:rsidR="001D2D23" w:rsidRPr="001D2D23" w:rsidRDefault="001D2D23" w:rsidP="001D2D23">
      <w:pPr>
        <w:pStyle w:val="ListParagraph"/>
        <w:numPr>
          <w:ilvl w:val="0"/>
          <w:numId w:val="17"/>
        </w:numPr>
        <w:rPr>
          <w:lang w:val="en-US"/>
        </w:rPr>
      </w:pPr>
      <w:r w:rsidRPr="001D2D23">
        <w:rPr>
          <w:lang w:val="en-US"/>
        </w:rPr>
        <w:t>Philosophical Faculty: Kaisu Kortelainen (FiloDoctoralstudies@uef.fi)</w:t>
      </w:r>
    </w:p>
    <w:p w14:paraId="02BCF192" w14:textId="20863954" w:rsidR="001D2D23" w:rsidRPr="001D2D23" w:rsidRDefault="001D2D23" w:rsidP="001D2D23">
      <w:pPr>
        <w:pStyle w:val="ListParagraph"/>
        <w:numPr>
          <w:ilvl w:val="0"/>
          <w:numId w:val="17"/>
        </w:numPr>
        <w:rPr>
          <w:lang w:val="en-US"/>
        </w:rPr>
      </w:pPr>
      <w:r w:rsidRPr="001D2D23">
        <w:rPr>
          <w:lang w:val="en-US"/>
        </w:rPr>
        <w:t>Faculty of Science and Forestry: Kaisa Laitinen (kaisa.laitinen(at)uef.fi</w:t>
      </w:r>
    </w:p>
    <w:p w14:paraId="258C0DBC" w14:textId="6695C1B6" w:rsidR="001D2D23" w:rsidRPr="001D2D23" w:rsidRDefault="001D2D23" w:rsidP="001D2D23">
      <w:pPr>
        <w:pStyle w:val="ListParagraph"/>
        <w:numPr>
          <w:ilvl w:val="0"/>
          <w:numId w:val="17"/>
        </w:numPr>
        <w:rPr>
          <w:lang w:val="en-US"/>
        </w:rPr>
      </w:pPr>
      <w:r w:rsidRPr="001D2D23">
        <w:rPr>
          <w:lang w:val="en-US"/>
        </w:rPr>
        <w:t xml:space="preserve">Faculty of Health Sciences: </w:t>
      </w:r>
      <w:r w:rsidR="002B6C91" w:rsidRPr="002B6C91">
        <w:rPr>
          <w:lang w:val="en-US"/>
        </w:rPr>
        <w:t xml:space="preserve">Ella Koistinen </w:t>
      </w:r>
      <w:r w:rsidR="002B6C91">
        <w:rPr>
          <w:lang w:val="en-US"/>
        </w:rPr>
        <w:t>(ella.koisti</w:t>
      </w:r>
      <w:r w:rsidRPr="001D2D23">
        <w:rPr>
          <w:lang w:val="en-US"/>
        </w:rPr>
        <w:t>nen(at)uef.fi)</w:t>
      </w:r>
    </w:p>
    <w:p w14:paraId="52BC95DA" w14:textId="5DB5BC2D" w:rsidR="00A30608" w:rsidRPr="001D2D23" w:rsidRDefault="001D2D23" w:rsidP="001D2D23">
      <w:pPr>
        <w:pStyle w:val="ListParagraph"/>
        <w:numPr>
          <w:ilvl w:val="0"/>
          <w:numId w:val="17"/>
        </w:numPr>
        <w:rPr>
          <w:lang w:val="en-US"/>
        </w:rPr>
      </w:pPr>
      <w:r w:rsidRPr="001D2D23">
        <w:rPr>
          <w:lang w:val="en-US"/>
        </w:rPr>
        <w:t>Faculty of Social Sciences and Business Sudies: Annikki Honkanen (annikki.honkanen(at)uef.fi) or Anne Korhonen (anne.m.korhonen(at)uef.fi)</w:t>
      </w:r>
    </w:p>
    <w:p w14:paraId="2D99CEB8" w14:textId="4A017A0D" w:rsidR="00E87110" w:rsidRPr="002D5835" w:rsidRDefault="002D5835" w:rsidP="00E87110">
      <w:pPr>
        <w:pStyle w:val="Heading2"/>
        <w:rPr>
          <w:lang w:val="en-US"/>
        </w:rPr>
      </w:pPr>
      <w:r w:rsidRPr="002D5835">
        <w:rPr>
          <w:lang w:val="en-US"/>
        </w:rPr>
        <w:t>Decision</w:t>
      </w:r>
    </w:p>
    <w:p w14:paraId="2D99CEB9" w14:textId="652ABD7C" w:rsidR="00E87110" w:rsidRPr="002D5835" w:rsidRDefault="002D5835" w:rsidP="00E87110">
      <w:pPr>
        <w:rPr>
          <w:lang w:val="en-US"/>
        </w:rPr>
      </w:pPr>
      <w:r w:rsidRPr="002D5835">
        <w:rPr>
          <w:lang w:val="en-US"/>
        </w:rPr>
        <w:t>I accept the change according to the application</w:t>
      </w:r>
      <w:r w:rsidR="00AC70BC" w:rsidRPr="002D5835">
        <w:rPr>
          <w:lang w:val="en-US"/>
        </w:rPr>
        <w:t xml:space="preserve">. </w:t>
      </w:r>
      <w:bookmarkStart w:id="0" w:name="_GoBack"/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2D5835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9D0112">
        <w:rPr>
          <w:rFonts w:asciiTheme="minorHAnsi" w:hAnsiTheme="minorHAnsi" w:cs="Verdana"/>
          <w:szCs w:val="22"/>
        </w:rPr>
      </w:r>
      <w:r w:rsidR="009D0112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  <w:bookmarkEnd w:id="0"/>
    </w:p>
    <w:p w14:paraId="2D99CEBA" w14:textId="6F41AC06" w:rsidR="00E87110" w:rsidRPr="00377DC6" w:rsidRDefault="002D5835" w:rsidP="00E87110">
      <w:pPr>
        <w:rPr>
          <w:lang w:val="en-US"/>
        </w:rPr>
      </w:pPr>
      <w:r>
        <w:rPr>
          <w:lang w:val="en-US"/>
        </w:rPr>
        <w:t xml:space="preserve">I reject the change. </w:t>
      </w:r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2D5835">
        <w:rPr>
          <w:rFonts w:asciiTheme="minorHAnsi" w:hAnsiTheme="minorHAnsi" w:cs="Verdana"/>
          <w:szCs w:val="22"/>
          <w:lang w:val="en-US"/>
        </w:rPr>
        <w:instrText xml:space="preserve"> F</w:instrText>
      </w:r>
      <w:r w:rsidR="00AC70BC" w:rsidRPr="00377DC6">
        <w:rPr>
          <w:rFonts w:asciiTheme="minorHAnsi" w:hAnsiTheme="minorHAnsi" w:cs="Verdana"/>
          <w:szCs w:val="22"/>
          <w:lang w:val="en-US"/>
        </w:rPr>
        <w:instrText xml:space="preserve">ORMCHECKBOX </w:instrText>
      </w:r>
      <w:r w:rsidR="009D0112">
        <w:rPr>
          <w:rFonts w:asciiTheme="minorHAnsi" w:hAnsiTheme="minorHAnsi" w:cs="Verdana"/>
          <w:szCs w:val="22"/>
        </w:rPr>
      </w:r>
      <w:r w:rsidR="009D0112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</w:p>
    <w:p w14:paraId="2D99CEBB" w14:textId="2407582D" w:rsidR="00E87110" w:rsidRPr="002D5835" w:rsidRDefault="002D5835" w:rsidP="00E87110">
      <w:pPr>
        <w:rPr>
          <w:lang w:val="en-US"/>
        </w:rPr>
      </w:pPr>
      <w:r w:rsidRPr="002D5835">
        <w:rPr>
          <w:lang w:val="en-US"/>
        </w:rPr>
        <w:t>G</w:t>
      </w:r>
      <w:r>
        <w:rPr>
          <w:lang w:val="en-US"/>
        </w:rPr>
        <w:t>rounds for the rejection</w:t>
      </w:r>
      <w:r w:rsidRPr="002D5835">
        <w:rPr>
          <w:lang w:val="en-US"/>
        </w:rPr>
        <w:t>.</w:t>
      </w:r>
      <w:r w:rsidR="00AC70BC" w:rsidRPr="002D5835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BC" w14:textId="77777777" w:rsidR="00E87110" w:rsidRPr="002D5835" w:rsidRDefault="00E87110" w:rsidP="00E87110">
      <w:pPr>
        <w:rPr>
          <w:lang w:val="en-US"/>
        </w:rPr>
      </w:pPr>
    </w:p>
    <w:p w14:paraId="2D99CEBE" w14:textId="6D294092" w:rsidR="00AC70BC" w:rsidRPr="00377DC6" w:rsidRDefault="00377DC6" w:rsidP="00BF2B78">
      <w:pPr>
        <w:rPr>
          <w:lang w:val="en-US"/>
        </w:rPr>
      </w:pPr>
      <w:r w:rsidRPr="00377DC6">
        <w:rPr>
          <w:lang w:val="en-US"/>
        </w:rPr>
        <w:t>Dean/Vice Dean</w:t>
      </w:r>
    </w:p>
    <w:p w14:paraId="2D99CEBF" w14:textId="698E3F9A" w:rsidR="00E87110" w:rsidRPr="00377DC6" w:rsidRDefault="00AC70BC" w:rsidP="00BF2B78">
      <w:pPr>
        <w:rPr>
          <w:lang w:val="en-US"/>
        </w:rPr>
      </w:pPr>
      <w:r w:rsidRPr="00377DC6">
        <w:rPr>
          <w:lang w:val="en-US"/>
        </w:rPr>
        <w:t>(</w:t>
      </w:r>
      <w:r w:rsidR="00377DC6" w:rsidRPr="00377DC6">
        <w:rPr>
          <w:lang w:val="en-US"/>
        </w:rPr>
        <w:t>Electronic signature on the last page of the document</w:t>
      </w:r>
      <w:r w:rsidRPr="00377DC6">
        <w:rPr>
          <w:lang w:val="en-US"/>
        </w:rPr>
        <w:t>)</w:t>
      </w:r>
    </w:p>
    <w:p w14:paraId="2D99CEC0" w14:textId="77777777" w:rsidR="00E87110" w:rsidRPr="00377DC6" w:rsidRDefault="00E87110" w:rsidP="00E87110">
      <w:pPr>
        <w:rPr>
          <w:lang w:val="en-US"/>
        </w:rPr>
      </w:pPr>
    </w:p>
    <w:p w14:paraId="352BF015" w14:textId="3E153EF7" w:rsidR="00A30608" w:rsidRDefault="00A30608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  <w:lang w:val="en-US"/>
        </w:rPr>
      </w:pPr>
    </w:p>
    <w:p w14:paraId="501D6BF6" w14:textId="77777777" w:rsidR="00FE4427" w:rsidRPr="00D92CD5" w:rsidRDefault="00FE4427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  <w:lang w:val="en-US"/>
        </w:rPr>
      </w:pPr>
    </w:p>
    <w:p w14:paraId="2D99CEC5" w14:textId="3321DD1A" w:rsidR="00DE3ADC" w:rsidRPr="00FE4427" w:rsidRDefault="00377DC6" w:rsidP="00E87110">
      <w:pPr>
        <w:rPr>
          <w:b/>
          <w:lang w:val="en-US"/>
        </w:rPr>
      </w:pPr>
      <w:r w:rsidRPr="00FE4427">
        <w:rPr>
          <w:b/>
          <w:lang w:val="en-US"/>
        </w:rPr>
        <w:t>CC</w:t>
      </w:r>
    </w:p>
    <w:p w14:paraId="2D99CEC6" w14:textId="27F3C4E8" w:rsidR="00DE3ADC" w:rsidRPr="00FE4427" w:rsidRDefault="001F36FF" w:rsidP="00E87110">
      <w:pPr>
        <w:rPr>
          <w:lang w:val="en-US"/>
        </w:rPr>
      </w:pPr>
      <w:r>
        <w:rPr>
          <w:lang w:val="en-US"/>
        </w:rPr>
        <w:t>Doctoral s</w:t>
      </w:r>
      <w:r w:rsidR="00377DC6" w:rsidRPr="00FE4427">
        <w:rPr>
          <w:lang w:val="en-US"/>
        </w:rPr>
        <w:t>tudent</w:t>
      </w:r>
    </w:p>
    <w:p w14:paraId="3E7682A2" w14:textId="11E0174C" w:rsidR="00A44853" w:rsidRDefault="00A44853" w:rsidP="00E87110">
      <w:pPr>
        <w:rPr>
          <w:lang w:val="en-US"/>
        </w:rPr>
      </w:pPr>
      <w:r>
        <w:rPr>
          <w:lang w:val="en-US"/>
        </w:rPr>
        <w:t>Supervisors</w:t>
      </w:r>
    </w:p>
    <w:p w14:paraId="334C7053" w14:textId="36DB7D11" w:rsidR="00A30608" w:rsidRPr="00377DC6" w:rsidRDefault="00777213" w:rsidP="00E87110">
      <w:pPr>
        <w:rPr>
          <w:lang w:val="en-US"/>
        </w:rPr>
        <w:sectPr w:rsidR="00A30608" w:rsidRPr="00377DC6" w:rsidSect="00DC50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1021" w:footer="539" w:gutter="0"/>
          <w:pgNumType w:start="1"/>
          <w:cols w:space="708"/>
          <w:titlePg/>
          <w:docGrid w:linePitch="360"/>
        </w:sectPr>
      </w:pPr>
      <w:r>
        <w:rPr>
          <w:lang w:val="en-US"/>
        </w:rPr>
        <w:t>Doctoral  programme</w:t>
      </w:r>
    </w:p>
    <w:p w14:paraId="2D99CECA" w14:textId="77777777" w:rsidR="00B25EA3" w:rsidRPr="00377DC6" w:rsidRDefault="00B25EA3" w:rsidP="00E87110">
      <w:pPr>
        <w:rPr>
          <w:lang w:val="en-US"/>
        </w:rPr>
      </w:pPr>
    </w:p>
    <w:sectPr w:rsidR="00B25EA3" w:rsidRPr="00377DC6" w:rsidSect="00647B96">
      <w:headerReference w:type="default" r:id="rId17"/>
      <w:headerReference w:type="first" r:id="rId18"/>
      <w:pgSz w:w="11906" w:h="16838"/>
      <w:pgMar w:top="1418" w:right="851" w:bottom="1418" w:left="1134" w:header="113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F7C6" w14:textId="77777777" w:rsidR="009D0112" w:rsidRDefault="009D0112" w:rsidP="00B54961">
      <w:pPr>
        <w:spacing w:before="0" w:after="0" w:line="240" w:lineRule="auto"/>
      </w:pPr>
      <w:r>
        <w:separator/>
      </w:r>
    </w:p>
  </w:endnote>
  <w:endnote w:type="continuationSeparator" w:id="0">
    <w:p w14:paraId="712D5E47" w14:textId="77777777" w:rsidR="009D0112" w:rsidRDefault="009D0112" w:rsidP="00B54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2" w14:textId="77777777" w:rsidR="00B80709" w:rsidRDefault="00B80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3" w14:textId="77777777" w:rsidR="00B80709" w:rsidRDefault="00B80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5" w14:textId="77777777" w:rsidR="00B80709" w:rsidRDefault="00B8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D3C0" w14:textId="77777777" w:rsidR="009D0112" w:rsidRDefault="009D0112" w:rsidP="00B54961">
      <w:pPr>
        <w:spacing w:before="0" w:after="0" w:line="240" w:lineRule="auto"/>
      </w:pPr>
      <w:r>
        <w:separator/>
      </w:r>
    </w:p>
  </w:footnote>
  <w:footnote w:type="continuationSeparator" w:id="0">
    <w:p w14:paraId="58D5DB70" w14:textId="77777777" w:rsidR="009D0112" w:rsidRDefault="009D0112" w:rsidP="00B549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CF" w14:textId="77777777" w:rsidR="00B80709" w:rsidRDefault="00B8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0" w14:textId="2B736B98" w:rsidR="00735877" w:rsidRPr="00D4584B" w:rsidRDefault="00735877" w:rsidP="00984FDE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clear" w:pos="9781"/>
        <w:tab w:val="decimal" w:pos="2636"/>
        <w:tab w:val="left" w:pos="7853"/>
      </w:tabs>
      <w:ind w:left="28"/>
    </w:pPr>
    <w:r>
      <w:tab/>
    </w:r>
    <w:r>
      <w:tab/>
    </w:r>
    <w:r>
      <w:tab/>
    </w:r>
    <w:r w:rsidRPr="00D4584B">
      <w:fldChar w:fldCharType="begin"/>
    </w:r>
    <w:r w:rsidRPr="00D4584B">
      <w:instrText>PAGE  \* Arabic  \* MERGEFORMAT</w:instrText>
    </w:r>
    <w:r w:rsidRPr="00D4584B">
      <w:fldChar w:fldCharType="separate"/>
    </w:r>
    <w:r w:rsidR="00A70027">
      <w:rPr>
        <w:noProof/>
      </w:rPr>
      <w:t>2</w:t>
    </w:r>
    <w:r w:rsidRPr="00D4584B">
      <w:fldChar w:fldCharType="end"/>
    </w:r>
    <w:r w:rsidRPr="00D4584B">
      <w:t xml:space="preserve"> (</w:t>
    </w:r>
    <w:fldSimple w:instr="NUMPAGES  \* Arabic  \* MERGEFORMAT">
      <w:r w:rsidR="00A70027">
        <w:rPr>
          <w:noProof/>
        </w:rPr>
        <w:t>3</w:t>
      </w:r>
    </w:fldSimple>
    <w:r w:rsidRPr="00D4584B">
      <w:t>)</w:t>
    </w:r>
  </w:p>
  <w:p w14:paraId="2D99CED1" w14:textId="77777777" w:rsidR="00B54961" w:rsidRPr="00E86018" w:rsidRDefault="00B54961" w:rsidP="00E86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4" w14:textId="64C30677" w:rsidR="00A605D1" w:rsidRDefault="00A605D1" w:rsidP="00CA3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6" w14:textId="77777777" w:rsidR="00B25EA3" w:rsidRPr="00E86018" w:rsidRDefault="00B25EA3" w:rsidP="00E86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7" w14:textId="41611C5C" w:rsidR="00466FEE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  <w:r>
      <w:tab/>
    </w:r>
    <w:r>
      <w:tab/>
    </w:r>
    <w:r>
      <w:tab/>
    </w:r>
    <w:r w:rsidRPr="00647B96">
      <w:fldChar w:fldCharType="begin"/>
    </w:r>
    <w:r w:rsidRPr="00647B96">
      <w:instrText>PAGE  \* Arabic  \* MERGEFORMAT</w:instrText>
    </w:r>
    <w:r w:rsidRPr="00647B96">
      <w:fldChar w:fldCharType="separate"/>
    </w:r>
    <w:r w:rsidR="00A70027">
      <w:rPr>
        <w:noProof/>
      </w:rPr>
      <w:t>3</w:t>
    </w:r>
    <w:r w:rsidRPr="00647B96">
      <w:fldChar w:fldCharType="end"/>
    </w:r>
    <w:r w:rsidRPr="00647B96">
      <w:t xml:space="preserve"> </w:t>
    </w:r>
    <w:r>
      <w:t>(</w:t>
    </w:r>
    <w:fldSimple w:instr="NUMPAGES  \* Arabic  \* MERGEFORMAT">
      <w:r w:rsidR="00A70027">
        <w:rPr>
          <w:noProof/>
        </w:rPr>
        <w:t>3</w:t>
      </w:r>
    </w:fldSimple>
    <w:r>
      <w:t>)</w:t>
    </w:r>
  </w:p>
  <w:p w14:paraId="2D99CED8" w14:textId="77777777" w:rsidR="00CA3F7D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D2D84"/>
    <w:multiLevelType w:val="hybridMultilevel"/>
    <w:tmpl w:val="96326E6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33DE"/>
    <w:multiLevelType w:val="hybridMultilevel"/>
    <w:tmpl w:val="321E142C"/>
    <w:lvl w:ilvl="0" w:tplc="8BD87A38">
      <w:start w:val="1"/>
      <w:numFmt w:val="bullet"/>
      <w:pStyle w:val="List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104"/>
    <w:multiLevelType w:val="hybridMultilevel"/>
    <w:tmpl w:val="5E6AA40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963AAC">
      <w:numFmt w:val="bullet"/>
      <w:lvlText w:val="•"/>
      <w:lvlJc w:val="left"/>
      <w:pPr>
        <w:ind w:left="1665" w:hanging="585"/>
      </w:pPr>
      <w:rPr>
        <w:rFonts w:ascii="Open Sans" w:eastAsiaTheme="minorHAnsi" w:hAnsi="Open Sans" w:cs="Open San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1C9D"/>
    <w:multiLevelType w:val="hybridMultilevel"/>
    <w:tmpl w:val="B0DED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2912"/>
    <w:multiLevelType w:val="hybridMultilevel"/>
    <w:tmpl w:val="9164421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C43B5B"/>
    <w:multiLevelType w:val="hybridMultilevel"/>
    <w:tmpl w:val="7C3A5D1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59Krn72tS9UpBqCoOv3AuCscZGUmkZtxWbyrQQYTH4vziTPb32RTMLS48RxCCdy0J4/uzHKSecH3iyBaePqqw==" w:salt="xZimuOxK9YU77ZIuw1j3m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9"/>
    <w:rsid w:val="0002087B"/>
    <w:rsid w:val="0003731C"/>
    <w:rsid w:val="000506C1"/>
    <w:rsid w:val="000904F4"/>
    <w:rsid w:val="000E58CD"/>
    <w:rsid w:val="00154A6A"/>
    <w:rsid w:val="00155FBE"/>
    <w:rsid w:val="001B10B4"/>
    <w:rsid w:val="001D2D23"/>
    <w:rsid w:val="001E3F4D"/>
    <w:rsid w:val="001E64B3"/>
    <w:rsid w:val="001F36FF"/>
    <w:rsid w:val="0020162C"/>
    <w:rsid w:val="0020347C"/>
    <w:rsid w:val="00207008"/>
    <w:rsid w:val="00220831"/>
    <w:rsid w:val="00226EF1"/>
    <w:rsid w:val="0023059A"/>
    <w:rsid w:val="00243581"/>
    <w:rsid w:val="00243947"/>
    <w:rsid w:val="00283EE7"/>
    <w:rsid w:val="00287276"/>
    <w:rsid w:val="002A158A"/>
    <w:rsid w:val="002B5E6F"/>
    <w:rsid w:val="002B6C91"/>
    <w:rsid w:val="002C0F58"/>
    <w:rsid w:val="002D5835"/>
    <w:rsid w:val="003074DD"/>
    <w:rsid w:val="00313893"/>
    <w:rsid w:val="003638C9"/>
    <w:rsid w:val="00364CD8"/>
    <w:rsid w:val="00377DC6"/>
    <w:rsid w:val="003A1672"/>
    <w:rsid w:val="003B076D"/>
    <w:rsid w:val="003B39C9"/>
    <w:rsid w:val="003C3893"/>
    <w:rsid w:val="004067F9"/>
    <w:rsid w:val="00442E6C"/>
    <w:rsid w:val="00450C23"/>
    <w:rsid w:val="00453242"/>
    <w:rsid w:val="00465E59"/>
    <w:rsid w:val="00466FEE"/>
    <w:rsid w:val="00472343"/>
    <w:rsid w:val="004819AC"/>
    <w:rsid w:val="00493D17"/>
    <w:rsid w:val="0049411F"/>
    <w:rsid w:val="004B219E"/>
    <w:rsid w:val="004B4DB8"/>
    <w:rsid w:val="005373D3"/>
    <w:rsid w:val="0058447D"/>
    <w:rsid w:val="00591490"/>
    <w:rsid w:val="005B507A"/>
    <w:rsid w:val="005C7D4A"/>
    <w:rsid w:val="005D30B4"/>
    <w:rsid w:val="005D7AA5"/>
    <w:rsid w:val="005F7287"/>
    <w:rsid w:val="006048A9"/>
    <w:rsid w:val="00632FC0"/>
    <w:rsid w:val="00647B96"/>
    <w:rsid w:val="006878FF"/>
    <w:rsid w:val="006A6B8B"/>
    <w:rsid w:val="006C33C0"/>
    <w:rsid w:val="006D250E"/>
    <w:rsid w:val="006E299B"/>
    <w:rsid w:val="006F7175"/>
    <w:rsid w:val="006F78F3"/>
    <w:rsid w:val="00707C72"/>
    <w:rsid w:val="0071047C"/>
    <w:rsid w:val="00720C0D"/>
    <w:rsid w:val="00735877"/>
    <w:rsid w:val="00755C52"/>
    <w:rsid w:val="00757A11"/>
    <w:rsid w:val="00777213"/>
    <w:rsid w:val="00785A14"/>
    <w:rsid w:val="007A3736"/>
    <w:rsid w:val="007F391F"/>
    <w:rsid w:val="00810C2E"/>
    <w:rsid w:val="008133AE"/>
    <w:rsid w:val="00816B38"/>
    <w:rsid w:val="00833FCD"/>
    <w:rsid w:val="008B0CAE"/>
    <w:rsid w:val="008B777D"/>
    <w:rsid w:val="008C4E06"/>
    <w:rsid w:val="0093168C"/>
    <w:rsid w:val="00984FDE"/>
    <w:rsid w:val="00992CEF"/>
    <w:rsid w:val="009B104E"/>
    <w:rsid w:val="009C1180"/>
    <w:rsid w:val="009D0112"/>
    <w:rsid w:val="009E1891"/>
    <w:rsid w:val="009F26BF"/>
    <w:rsid w:val="009F44E0"/>
    <w:rsid w:val="00A005D2"/>
    <w:rsid w:val="00A12DE3"/>
    <w:rsid w:val="00A20911"/>
    <w:rsid w:val="00A30608"/>
    <w:rsid w:val="00A36575"/>
    <w:rsid w:val="00A44853"/>
    <w:rsid w:val="00A5539C"/>
    <w:rsid w:val="00A605D1"/>
    <w:rsid w:val="00A64777"/>
    <w:rsid w:val="00A70027"/>
    <w:rsid w:val="00A92AA6"/>
    <w:rsid w:val="00A95AE3"/>
    <w:rsid w:val="00AA1F16"/>
    <w:rsid w:val="00AC70BC"/>
    <w:rsid w:val="00AF6A99"/>
    <w:rsid w:val="00B25EA3"/>
    <w:rsid w:val="00B407D5"/>
    <w:rsid w:val="00B4143E"/>
    <w:rsid w:val="00B54961"/>
    <w:rsid w:val="00B628F3"/>
    <w:rsid w:val="00B67359"/>
    <w:rsid w:val="00B71E36"/>
    <w:rsid w:val="00B735D7"/>
    <w:rsid w:val="00B80709"/>
    <w:rsid w:val="00B90106"/>
    <w:rsid w:val="00B92B0C"/>
    <w:rsid w:val="00BA3F6B"/>
    <w:rsid w:val="00BD3318"/>
    <w:rsid w:val="00BF2B78"/>
    <w:rsid w:val="00C10D71"/>
    <w:rsid w:val="00C10DB0"/>
    <w:rsid w:val="00C27477"/>
    <w:rsid w:val="00C2764A"/>
    <w:rsid w:val="00C35D86"/>
    <w:rsid w:val="00C41D1D"/>
    <w:rsid w:val="00C43E5E"/>
    <w:rsid w:val="00C57879"/>
    <w:rsid w:val="00C64787"/>
    <w:rsid w:val="00C664BA"/>
    <w:rsid w:val="00C71245"/>
    <w:rsid w:val="00C7422A"/>
    <w:rsid w:val="00C76872"/>
    <w:rsid w:val="00C8648F"/>
    <w:rsid w:val="00C870E1"/>
    <w:rsid w:val="00CA05DA"/>
    <w:rsid w:val="00CA3F7D"/>
    <w:rsid w:val="00CA4D9B"/>
    <w:rsid w:val="00CC1D97"/>
    <w:rsid w:val="00CF460E"/>
    <w:rsid w:val="00D4584B"/>
    <w:rsid w:val="00D630B4"/>
    <w:rsid w:val="00D915CD"/>
    <w:rsid w:val="00D92CD5"/>
    <w:rsid w:val="00DB4B5B"/>
    <w:rsid w:val="00DC1FA1"/>
    <w:rsid w:val="00DC205A"/>
    <w:rsid w:val="00DC2B29"/>
    <w:rsid w:val="00DC50E5"/>
    <w:rsid w:val="00DD176E"/>
    <w:rsid w:val="00DE3ADC"/>
    <w:rsid w:val="00E042C7"/>
    <w:rsid w:val="00E078EF"/>
    <w:rsid w:val="00E12822"/>
    <w:rsid w:val="00E213D7"/>
    <w:rsid w:val="00E40890"/>
    <w:rsid w:val="00E42409"/>
    <w:rsid w:val="00E86018"/>
    <w:rsid w:val="00E87110"/>
    <w:rsid w:val="00EA240C"/>
    <w:rsid w:val="00EE3D30"/>
    <w:rsid w:val="00EF0F01"/>
    <w:rsid w:val="00F0170C"/>
    <w:rsid w:val="00F04FFB"/>
    <w:rsid w:val="00F52A75"/>
    <w:rsid w:val="00F605E7"/>
    <w:rsid w:val="00F657E9"/>
    <w:rsid w:val="00F92E16"/>
    <w:rsid w:val="00F978BB"/>
    <w:rsid w:val="00FC1C55"/>
    <w:rsid w:val="00FE4427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CE9B"/>
  <w15:chartTrackingRefBased/>
  <w15:docId w15:val="{3FC9A57F-22ED-4425-AE7F-35EADDB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6F"/>
    <w:pPr>
      <w:keepNext/>
      <w:keepLines/>
      <w:spacing w:before="600" w:beforeAutospacing="0" w:after="0" w:afterAutospacing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color w:val="077D9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7D"/>
    <w:pPr>
      <w:keepLines/>
      <w:tabs>
        <w:tab w:val="decimal" w:pos="0"/>
        <w:tab w:val="decimal" w:pos="9639"/>
        <w:tab w:val="right" w:pos="9781"/>
      </w:tabs>
      <w:spacing w:before="0" w:beforeAutospacing="0" w:after="0" w:afterAutospacing="0" w:line="276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F7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F78F3"/>
    <w:pPr>
      <w:tabs>
        <w:tab w:val="center" w:pos="4819"/>
        <w:tab w:val="right" w:pos="9638"/>
      </w:tabs>
      <w:spacing w:before="0" w:beforeAutospacing="0" w:after="0" w:afterAutospacing="0" w:line="276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78F3"/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48A9"/>
    <w:pPr>
      <w:ind w:left="1304"/>
    </w:pPr>
  </w:style>
  <w:style w:type="paragraph" w:styleId="List">
    <w:name w:val="List"/>
    <w:basedOn w:val="Normal"/>
    <w:uiPriority w:val="99"/>
    <w:unhideWhenUsed/>
    <w:rsid w:val="00207008"/>
    <w:pPr>
      <w:numPr>
        <w:numId w:val="12"/>
      </w:numPr>
    </w:pPr>
  </w:style>
  <w:style w:type="table" w:styleId="TableGrid">
    <w:name w:val="Table Grid"/>
    <w:basedOn w:val="TableNormal"/>
    <w:uiPriority w:val="39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l"/>
    <w:qFormat/>
    <w:rsid w:val="00207008"/>
  </w:style>
  <w:style w:type="character" w:customStyle="1" w:styleId="BodyTextIndentChar">
    <w:name w:val="Body Text Indent Char"/>
    <w:basedOn w:val="DefaultParagraphFont"/>
    <w:link w:val="BodyTextIndent"/>
    <w:uiPriority w:val="99"/>
    <w:rsid w:val="006048A9"/>
    <w:rPr>
      <w:rFonts w:ascii="Open Sans" w:hAnsi="Open Sans"/>
      <w:sz w:val="22"/>
    </w:rPr>
  </w:style>
  <w:style w:type="paragraph" w:styleId="ListParagraph">
    <w:name w:val="List Paragraph"/>
    <w:basedOn w:val="Normal"/>
    <w:uiPriority w:val="34"/>
    <w:qFormat/>
    <w:rsid w:val="00E871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fad.uef.fi\data\proj\TEMPLATES\UEF%20mallipohja.dotx" TargetMode="External"/></Relationships>
</file>

<file path=word/theme/theme1.xml><?xml version="1.0" encoding="utf-8"?>
<a:theme xmlns:a="http://schemas.openxmlformats.org/drawingml/2006/main" name="Office Theme">
  <a:themeElements>
    <a:clrScheme name="UEF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9FB8"/>
      </a:hlink>
      <a:folHlink>
        <a:srgbClr val="28B8CE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1815E471A43BD8E9148E103D2BE" ma:contentTypeVersion="4" ma:contentTypeDescription="Create a new document." ma:contentTypeScope="" ma:versionID="9dae54abcf38607a76e2fcf685d13ed0">
  <xsd:schema xmlns:xsd="http://www.w3.org/2001/XMLSchema" xmlns:xs="http://www.w3.org/2001/XMLSchema" xmlns:p="http://schemas.microsoft.com/office/2006/metadata/properties" xmlns:ns2="e66a2fa7-0fed-4745-a197-eefa023f1529" targetNamespace="http://schemas.microsoft.com/office/2006/metadata/properties" ma:root="true" ma:fieldsID="f6f69a1cc184394a7268607418d9aa43" ns2:_="">
    <xsd:import namespace="e66a2fa7-0fed-4745-a197-eefa023f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2fa7-0fed-4745-a197-eefa023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0977-0ADD-4F58-A522-EDB9C59E7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39E13-7044-4948-9DAE-0FE483D3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2fa7-0fed-4745-a197-eefa023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452B0-A4A8-46CB-AF96-AD77C1D3D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5BDC4-FEFB-4811-990C-B3DB684D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 mallipohja</Template>
  <TotalTime>14</TotalTime>
  <Pages>3</Pages>
  <Words>195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UEF Asiakirja</vt:lpstr>
      <vt:lpstr>UEF Asiakirja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 Asiakirja</dc:title>
  <dc:subject/>
  <dc:creator>Annikki Honkanen</dc:creator>
  <cp:keywords/>
  <dc:description/>
  <cp:lastModifiedBy>Annikki Honkanen</cp:lastModifiedBy>
  <cp:revision>12</cp:revision>
  <dcterms:created xsi:type="dcterms:W3CDTF">2020-12-01T12:34:00Z</dcterms:created>
  <dcterms:modified xsi:type="dcterms:W3CDTF">2021-01-11T12:37:00Z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0x0101002057D1815E471A43BD8E9148E103D2BE</vt:lpwstr>
  </property>
  <property fmtid="{D5CDD505-2E9C-101B-9397-08002B2CF9AE}" pid="3" name="UEFUnit">
    <vt:lpwstr/>
  </property>
  <property fmtid="{D5CDD505-2E9C-101B-9397-08002B2CF9AE}" pid="4" name="UEFTopic">
    <vt:lpwstr/>
  </property>
  <property fmtid="{D5CDD505-2E9C-101B-9397-08002B2CF9AE}" pid="5" name="UEFTargetGroup">
    <vt:lpwstr/>
  </property>
</Properties>
</file>