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9CE9B" w14:textId="1CEB2B1D" w:rsidR="00AC70BC" w:rsidRPr="00F0170C" w:rsidRDefault="002C746C" w:rsidP="00E87110">
      <w:pPr>
        <w:rPr>
          <w:lang w:val="en-US"/>
        </w:rPr>
      </w:pPr>
      <w:r>
        <w:rPr>
          <w:lang w:val="en-US"/>
        </w:rPr>
        <w:t>Ohjaajamuutokset</w:t>
      </w:r>
    </w:p>
    <w:p w14:paraId="2D99CE9C" w14:textId="14D0787A" w:rsidR="00B92B0C" w:rsidRPr="00F0170C" w:rsidRDefault="007143AB" w:rsidP="00E87110">
      <w:pPr>
        <w:rPr>
          <w:lang w:val="en-US"/>
        </w:rPr>
      </w:pPr>
      <w:r>
        <w:rPr>
          <w:lang w:val="en-US"/>
        </w:rPr>
        <w:t>Tohtorikoulu</w:t>
      </w:r>
    </w:p>
    <w:p w14:paraId="2D99CE9D" w14:textId="23CE2567" w:rsidR="00B92B0C" w:rsidRDefault="00B92B0C" w:rsidP="004819AC">
      <w:pPr>
        <w:rPr>
          <w:rFonts w:asciiTheme="minorHAnsi" w:hAnsiTheme="minorHAnsi" w:cs="Verdana"/>
          <w:szCs w:val="22"/>
          <w:lang w:val="en-US"/>
        </w:rPr>
      </w:pPr>
    </w:p>
    <w:p w14:paraId="2D99CE9E" w14:textId="5EFE2001" w:rsidR="00A005D2" w:rsidRPr="002C746C" w:rsidRDefault="002C746C" w:rsidP="00A005D2">
      <w:pPr>
        <w:pStyle w:val="ListParagraph"/>
        <w:numPr>
          <w:ilvl w:val="0"/>
          <w:numId w:val="14"/>
        </w:numPr>
      </w:pPr>
      <w:r w:rsidRPr="002C746C">
        <w:rPr>
          <w:rFonts w:asciiTheme="minorHAnsi" w:hAnsiTheme="minorHAnsi" w:cs="Verdana"/>
          <w:szCs w:val="22"/>
        </w:rPr>
        <w:t>Täytä, tallenna ja läh</w:t>
      </w:r>
      <w:r w:rsidR="003B13FB">
        <w:rPr>
          <w:rFonts w:asciiTheme="minorHAnsi" w:hAnsiTheme="minorHAnsi" w:cs="Verdana"/>
          <w:szCs w:val="22"/>
        </w:rPr>
        <w:t>etä lomake UEF-sähköpostilla</w:t>
      </w:r>
      <w:r w:rsidR="00F0170C" w:rsidRPr="002C746C">
        <w:rPr>
          <w:rFonts w:asciiTheme="minorHAnsi" w:hAnsiTheme="minorHAnsi" w:cs="Verdana"/>
          <w:szCs w:val="22"/>
        </w:rPr>
        <w:t xml:space="preserve">. </w:t>
      </w:r>
    </w:p>
    <w:p w14:paraId="2D99CE9F" w14:textId="3EAA5513" w:rsidR="00A005D2" w:rsidRPr="005B507A" w:rsidRDefault="002C746C" w:rsidP="005B507A">
      <w:pPr>
        <w:pStyle w:val="ListParagraph"/>
        <w:numPr>
          <w:ilvl w:val="0"/>
          <w:numId w:val="14"/>
        </w:numPr>
        <w:rPr>
          <w:rFonts w:asciiTheme="minorHAnsi" w:hAnsiTheme="minorHAnsi" w:cs="Verdana"/>
          <w:szCs w:val="22"/>
          <w:lang w:val="en-US"/>
        </w:rPr>
      </w:pPr>
      <w:r>
        <w:rPr>
          <w:lang w:val="en-US"/>
        </w:rPr>
        <w:t>Annan suostumukseni sähköiseen asiointiin</w:t>
      </w:r>
      <w:r w:rsidR="005B507A" w:rsidRPr="005B507A">
        <w:rPr>
          <w:lang w:val="en-US"/>
        </w:rPr>
        <w:t>.</w:t>
      </w:r>
      <w:r w:rsidR="00A005D2" w:rsidRPr="005B507A">
        <w:rPr>
          <w:lang w:val="en-US"/>
        </w:rPr>
        <w:t xml:space="preserve"> </w:t>
      </w:r>
      <w:r w:rsidR="00A005D2" w:rsidRPr="00A005D2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05D2" w:rsidRPr="005B507A">
        <w:rPr>
          <w:rFonts w:asciiTheme="minorHAnsi" w:hAnsiTheme="minorHAnsi" w:cs="Verdana"/>
          <w:szCs w:val="22"/>
          <w:lang w:val="en-US"/>
        </w:rPr>
        <w:instrText xml:space="preserve"> FORMCHECKBOX </w:instrText>
      </w:r>
      <w:r w:rsidR="00704347">
        <w:rPr>
          <w:rFonts w:asciiTheme="minorHAnsi" w:hAnsiTheme="minorHAnsi" w:cs="Verdana"/>
          <w:szCs w:val="22"/>
        </w:rPr>
      </w:r>
      <w:r w:rsidR="00704347">
        <w:rPr>
          <w:rFonts w:asciiTheme="minorHAnsi" w:hAnsiTheme="minorHAnsi" w:cs="Verdana"/>
          <w:szCs w:val="22"/>
        </w:rPr>
        <w:fldChar w:fldCharType="separate"/>
      </w:r>
      <w:r w:rsidR="00A005D2" w:rsidRPr="00A005D2">
        <w:rPr>
          <w:rFonts w:asciiTheme="minorHAnsi" w:hAnsiTheme="minorHAnsi" w:cs="Verdana"/>
          <w:szCs w:val="22"/>
        </w:rPr>
        <w:fldChar w:fldCharType="end"/>
      </w:r>
    </w:p>
    <w:p w14:paraId="2D99CEA0" w14:textId="5D204FE8" w:rsidR="00EF0F01" w:rsidRPr="006B1EA8" w:rsidRDefault="002C746C" w:rsidP="00E87110">
      <w:pPr>
        <w:pStyle w:val="Heading1"/>
      </w:pPr>
      <w:r w:rsidRPr="006B1EA8">
        <w:t>Ohjaajamuutokset</w:t>
      </w:r>
    </w:p>
    <w:p w14:paraId="2D99CEA1" w14:textId="41D1D865" w:rsidR="00C64787" w:rsidRPr="006B1EA8" w:rsidRDefault="002C746C" w:rsidP="00E87110">
      <w:pPr>
        <w:pStyle w:val="Heading2"/>
      </w:pPr>
      <w:r w:rsidRPr="006B1EA8">
        <w:t>Jatko-opiskelija</w:t>
      </w:r>
    </w:p>
    <w:p w14:paraId="2D99CEA2" w14:textId="6EF2D25D" w:rsidR="00C64787" w:rsidRPr="006B1EA8" w:rsidRDefault="002C746C" w:rsidP="00E87110">
      <w:r w:rsidRPr="006B1EA8">
        <w:t>Nimi</w:t>
      </w:r>
      <w:r w:rsidR="00AC70BC" w:rsidRPr="006B1EA8">
        <w:t xml:space="preserve"> </w:t>
      </w:r>
      <w:r w:rsidR="00BF2B78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2B78" w:rsidRPr="006B1EA8">
        <w:rPr>
          <w:rFonts w:cs="Open Sans"/>
          <w:sz w:val="18"/>
          <w:szCs w:val="18"/>
        </w:rPr>
        <w:instrText xml:space="preserve"> FORMTEXT </w:instrText>
      </w:r>
      <w:r w:rsidR="00BF2B78" w:rsidRPr="00C07092">
        <w:rPr>
          <w:rFonts w:cs="Open Sans"/>
          <w:sz w:val="18"/>
          <w:szCs w:val="18"/>
        </w:rPr>
      </w:r>
      <w:r w:rsidR="00BF2B78" w:rsidRPr="00C07092">
        <w:rPr>
          <w:rFonts w:cs="Open Sans"/>
          <w:sz w:val="18"/>
          <w:szCs w:val="18"/>
        </w:rPr>
        <w:fldChar w:fldCharType="separate"/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noProof/>
          <w:sz w:val="18"/>
          <w:szCs w:val="18"/>
        </w:rPr>
        <w:t> </w:t>
      </w:r>
      <w:r w:rsidR="00BF2B78" w:rsidRPr="00C07092">
        <w:rPr>
          <w:rFonts w:cs="Open Sans"/>
          <w:sz w:val="18"/>
          <w:szCs w:val="18"/>
        </w:rPr>
        <w:fldChar w:fldCharType="end"/>
      </w:r>
      <w:r w:rsidR="00B407D5" w:rsidRPr="006B1EA8">
        <w:rPr>
          <w:rFonts w:cs="Open Sans"/>
          <w:sz w:val="18"/>
          <w:szCs w:val="18"/>
        </w:rPr>
        <w:tab/>
      </w:r>
      <w:r w:rsidR="00B407D5" w:rsidRPr="006B1EA8">
        <w:rPr>
          <w:rFonts w:cs="Open Sans"/>
          <w:sz w:val="18"/>
          <w:szCs w:val="18"/>
        </w:rPr>
        <w:tab/>
      </w:r>
      <w:r w:rsidR="00B407D5" w:rsidRPr="006B1EA8">
        <w:rPr>
          <w:rFonts w:cs="Open Sans"/>
          <w:sz w:val="18"/>
          <w:szCs w:val="18"/>
        </w:rPr>
        <w:tab/>
      </w:r>
      <w:r w:rsidR="00B407D5" w:rsidRPr="006B1EA8">
        <w:rPr>
          <w:rFonts w:cs="Open Sans"/>
          <w:sz w:val="18"/>
          <w:szCs w:val="18"/>
        </w:rPr>
        <w:tab/>
      </w:r>
      <w:r w:rsidRPr="006B1EA8">
        <w:t>Opiskelijanumero</w:t>
      </w:r>
      <w:r w:rsidR="00AC70BC" w:rsidRPr="006B1EA8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6B1EA8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C23137">
        <w:rPr>
          <w:rFonts w:cs="Open Sans"/>
          <w:sz w:val="18"/>
          <w:szCs w:val="18"/>
        </w:rPr>
        <w:t> </w:t>
      </w:r>
      <w:r w:rsidR="00C23137">
        <w:rPr>
          <w:rFonts w:cs="Open Sans"/>
          <w:sz w:val="18"/>
          <w:szCs w:val="18"/>
        </w:rPr>
        <w:t> </w:t>
      </w:r>
      <w:r w:rsidR="00C23137">
        <w:rPr>
          <w:rFonts w:cs="Open Sans"/>
          <w:sz w:val="18"/>
          <w:szCs w:val="18"/>
        </w:rPr>
        <w:t> </w:t>
      </w:r>
      <w:r w:rsidR="00C23137">
        <w:rPr>
          <w:rFonts w:cs="Open Sans"/>
          <w:sz w:val="18"/>
          <w:szCs w:val="18"/>
        </w:rPr>
        <w:t> </w:t>
      </w:r>
      <w:r w:rsidR="00C23137">
        <w:rPr>
          <w:rFonts w:cs="Open Sans"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6B1EA8">
        <w:tab/>
      </w:r>
    </w:p>
    <w:p w14:paraId="19943D5C" w14:textId="66EE549E" w:rsidR="001F36FF" w:rsidRPr="006B1EA8" w:rsidRDefault="002C746C" w:rsidP="001F36FF">
      <w:r w:rsidRPr="006B1EA8">
        <w:t>Tohtoriohjelma</w:t>
      </w:r>
      <w:r w:rsidR="001F36FF" w:rsidRPr="006B1EA8">
        <w:t xml:space="preserve"> </w:t>
      </w:r>
      <w:r w:rsidR="001F36FF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36FF" w:rsidRPr="006B1EA8">
        <w:rPr>
          <w:rFonts w:cs="Open Sans"/>
          <w:sz w:val="18"/>
          <w:szCs w:val="18"/>
        </w:rPr>
        <w:instrText xml:space="preserve"> FORMTEXT </w:instrText>
      </w:r>
      <w:r w:rsidR="001F36FF" w:rsidRPr="00C07092">
        <w:rPr>
          <w:rFonts w:cs="Open Sans"/>
          <w:sz w:val="18"/>
          <w:szCs w:val="18"/>
        </w:rPr>
      </w:r>
      <w:r w:rsidR="001F36FF" w:rsidRPr="00C07092">
        <w:rPr>
          <w:rFonts w:cs="Open Sans"/>
          <w:sz w:val="18"/>
          <w:szCs w:val="18"/>
        </w:rPr>
        <w:fldChar w:fldCharType="separate"/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sz w:val="18"/>
          <w:szCs w:val="18"/>
        </w:rPr>
        <w:fldChar w:fldCharType="end"/>
      </w:r>
      <w:r w:rsidR="001F36FF" w:rsidRPr="006B1EA8">
        <w:tab/>
      </w:r>
      <w:r w:rsidR="001F36FF" w:rsidRPr="006B1EA8">
        <w:tab/>
      </w:r>
      <w:r w:rsidRPr="006B1EA8">
        <w:tab/>
        <w:t>Pääaine</w:t>
      </w:r>
      <w:r w:rsidR="001F36FF" w:rsidRPr="006B1EA8">
        <w:t xml:space="preserve"> </w:t>
      </w:r>
      <w:r w:rsidR="001F36FF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F36FF" w:rsidRPr="006B1EA8">
        <w:rPr>
          <w:rFonts w:cs="Open Sans"/>
          <w:sz w:val="18"/>
          <w:szCs w:val="18"/>
        </w:rPr>
        <w:instrText xml:space="preserve"> FORMTEXT </w:instrText>
      </w:r>
      <w:r w:rsidR="001F36FF" w:rsidRPr="00C07092">
        <w:rPr>
          <w:rFonts w:cs="Open Sans"/>
          <w:sz w:val="18"/>
          <w:szCs w:val="18"/>
        </w:rPr>
      </w:r>
      <w:r w:rsidR="001F36FF" w:rsidRPr="00C07092">
        <w:rPr>
          <w:rFonts w:cs="Open Sans"/>
          <w:sz w:val="18"/>
          <w:szCs w:val="18"/>
        </w:rPr>
        <w:fldChar w:fldCharType="separate"/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noProof/>
          <w:sz w:val="18"/>
          <w:szCs w:val="18"/>
        </w:rPr>
        <w:t> </w:t>
      </w:r>
      <w:r w:rsidR="001F36FF" w:rsidRPr="00C07092">
        <w:rPr>
          <w:rFonts w:cs="Open Sans"/>
          <w:sz w:val="18"/>
          <w:szCs w:val="18"/>
        </w:rPr>
        <w:fldChar w:fldCharType="end"/>
      </w:r>
    </w:p>
    <w:p w14:paraId="2D99CEA3" w14:textId="216E38CF" w:rsidR="00C64787" w:rsidRPr="006B1EA8" w:rsidRDefault="002C746C" w:rsidP="00E87110">
      <w:r w:rsidRPr="006B1EA8">
        <w:t>UEF sähköposti</w:t>
      </w:r>
      <w:r w:rsidR="00AC70BC" w:rsidRPr="006B1EA8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6B1EA8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F0170C" w:rsidRPr="006B1EA8">
        <w:tab/>
      </w:r>
      <w:r w:rsidR="00F0170C" w:rsidRPr="006B1EA8">
        <w:tab/>
      </w:r>
      <w:r w:rsidR="00F0170C" w:rsidRPr="006B1EA8">
        <w:tab/>
      </w:r>
      <w:r w:rsidRPr="006B1EA8">
        <w:t xml:space="preserve">Puhelin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6B1EA8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5B6211">
        <w:rPr>
          <w:rFonts w:cs="Open Sans"/>
          <w:sz w:val="18"/>
          <w:szCs w:val="18"/>
        </w:rPr>
        <w:t> </w:t>
      </w:r>
      <w:r w:rsidR="005B6211">
        <w:rPr>
          <w:rFonts w:cs="Open Sans"/>
          <w:sz w:val="18"/>
          <w:szCs w:val="18"/>
        </w:rPr>
        <w:t> </w:t>
      </w:r>
      <w:r w:rsidR="005B6211">
        <w:rPr>
          <w:rFonts w:cs="Open Sans"/>
          <w:sz w:val="18"/>
          <w:szCs w:val="18"/>
        </w:rPr>
        <w:t> </w:t>
      </w:r>
      <w:r w:rsidR="005B6211">
        <w:rPr>
          <w:rFonts w:cs="Open Sans"/>
          <w:sz w:val="18"/>
          <w:szCs w:val="18"/>
        </w:rPr>
        <w:t> </w:t>
      </w:r>
      <w:r w:rsidR="005B6211">
        <w:rPr>
          <w:rFonts w:cs="Open Sans"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A4" w14:textId="479F0CBE" w:rsidR="00C57879" w:rsidRPr="002D5835" w:rsidRDefault="002C746C" w:rsidP="00E87110">
      <w:pPr>
        <w:rPr>
          <w:lang w:val="en-US"/>
        </w:rPr>
      </w:pPr>
      <w:r>
        <w:rPr>
          <w:lang w:val="en-US"/>
        </w:rPr>
        <w:t>Postiosoite</w:t>
      </w:r>
      <w:r w:rsidR="00AC70BC" w:rsidRPr="002D5835">
        <w:rPr>
          <w:lang w:val="en-US"/>
        </w:rPr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D5835">
        <w:rPr>
          <w:rFonts w:cs="Open Sans"/>
          <w:sz w:val="18"/>
          <w:szCs w:val="18"/>
          <w:lang w:val="en-US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  <w:r w:rsidR="00C64787" w:rsidRPr="002D5835">
        <w:rPr>
          <w:lang w:val="en-US"/>
        </w:rPr>
        <w:t xml:space="preserve"> </w:t>
      </w:r>
    </w:p>
    <w:p w14:paraId="2D99CEA5" w14:textId="52F6FF7E" w:rsidR="00C64787" w:rsidRPr="003B13FB" w:rsidRDefault="002C746C" w:rsidP="00E87110">
      <w:r w:rsidRPr="003B13FB">
        <w:t xml:space="preserve">Täytä, jos haluat päätöksen maapostissa. </w:t>
      </w:r>
    </w:p>
    <w:p w14:paraId="2D99CEA6" w14:textId="29BDF503" w:rsidR="00C64787" w:rsidRPr="002C746C" w:rsidRDefault="002C746C" w:rsidP="00E87110">
      <w:pPr>
        <w:pStyle w:val="Heading2"/>
      </w:pPr>
      <w:r w:rsidRPr="002C746C">
        <w:t>Muutos</w:t>
      </w:r>
    </w:p>
    <w:p w14:paraId="17DB3E5F" w14:textId="4C5A04CB" w:rsidR="00FE4427" w:rsidRPr="002C746C" w:rsidRDefault="002C746C" w:rsidP="00E87110">
      <w:pPr>
        <w:rPr>
          <w:b/>
        </w:rPr>
      </w:pPr>
      <w:r w:rsidRPr="002C746C">
        <w:rPr>
          <w:b/>
        </w:rPr>
        <w:t>Uudet ohjaajat</w:t>
      </w:r>
    </w:p>
    <w:p w14:paraId="019A0A52" w14:textId="02293F1C" w:rsidR="00FE4427" w:rsidRPr="002C746C" w:rsidRDefault="002C746C" w:rsidP="00E87110">
      <w:pPr>
        <w:rPr>
          <w:rFonts w:cs="Open Sans"/>
          <w:sz w:val="18"/>
          <w:szCs w:val="18"/>
        </w:rPr>
      </w:pPr>
      <w:r w:rsidRPr="002C746C">
        <w:t>Pääohjaaja, titteli ja nimi</w:t>
      </w:r>
      <w:r w:rsidR="00FE4427" w:rsidRPr="002C746C">
        <w:t xml:space="preserve">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2C746C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3DECB648" w14:textId="1E63828C" w:rsidR="00FE4427" w:rsidRPr="002C746C" w:rsidRDefault="002C746C" w:rsidP="00E87110">
      <w:pPr>
        <w:rPr>
          <w:szCs w:val="22"/>
        </w:rPr>
      </w:pPr>
      <w:r>
        <w:t xml:space="preserve">Muu </w:t>
      </w:r>
      <w:r w:rsidRPr="002C746C">
        <w:t xml:space="preserve">ohjaaja, titteli ja nimi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2C746C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171DAC16" w14:textId="2FF4288E" w:rsidR="00FE4427" w:rsidRPr="002C746C" w:rsidRDefault="002C746C" w:rsidP="00FE4427">
      <w:pPr>
        <w:rPr>
          <w:szCs w:val="22"/>
        </w:rPr>
      </w:pPr>
      <w:r>
        <w:t xml:space="preserve">Muu </w:t>
      </w:r>
      <w:r w:rsidRPr="002C746C">
        <w:t xml:space="preserve">ohjaaja, titteli ja nimi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2C746C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146303C9" w14:textId="37ED4DBE" w:rsidR="00FE4427" w:rsidRPr="002C746C" w:rsidRDefault="00FE4427" w:rsidP="00E87110"/>
    <w:p w14:paraId="25CC56E1" w14:textId="10C06C24" w:rsidR="00FE4427" w:rsidRPr="002C746C" w:rsidRDefault="002C746C" w:rsidP="00E87110">
      <w:pPr>
        <w:rPr>
          <w:b/>
        </w:rPr>
      </w:pPr>
      <w:r w:rsidRPr="002C746C">
        <w:rPr>
          <w:b/>
        </w:rPr>
        <w:t>Pois jäävät ohjaajat</w:t>
      </w:r>
    </w:p>
    <w:p w14:paraId="1D456D84" w14:textId="44C497F7" w:rsidR="00FE4427" w:rsidRPr="002C746C" w:rsidRDefault="002C746C" w:rsidP="00FE4427">
      <w:pPr>
        <w:rPr>
          <w:rFonts w:cs="Open Sans"/>
          <w:sz w:val="18"/>
          <w:szCs w:val="18"/>
        </w:rPr>
      </w:pPr>
      <w:r w:rsidRPr="002C746C">
        <w:t xml:space="preserve">Pääohjaaja, titteli ja nimi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2C746C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0B872391" w14:textId="1ABC14A2" w:rsidR="00FE4427" w:rsidRPr="002C746C" w:rsidRDefault="002C746C" w:rsidP="00FE4427">
      <w:pPr>
        <w:rPr>
          <w:szCs w:val="22"/>
        </w:rPr>
      </w:pPr>
      <w:r>
        <w:t xml:space="preserve">Muu </w:t>
      </w:r>
      <w:r w:rsidRPr="002C746C">
        <w:t xml:space="preserve">ohjaaja, titteli ja nimi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2C746C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178E8E88" w14:textId="7169F805" w:rsidR="00FE4427" w:rsidRPr="002C746C" w:rsidRDefault="002C746C" w:rsidP="00FE4427">
      <w:pPr>
        <w:rPr>
          <w:szCs w:val="22"/>
        </w:rPr>
      </w:pPr>
      <w:r>
        <w:t xml:space="preserve">Muu </w:t>
      </w:r>
      <w:r w:rsidRPr="002C746C">
        <w:t xml:space="preserve">ohjaaja, titteli ja nimi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2C746C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1FE738C7" w14:textId="77777777" w:rsidR="00FE4427" w:rsidRPr="002C746C" w:rsidRDefault="00FE4427" w:rsidP="00E87110"/>
    <w:p w14:paraId="6B6330DA" w14:textId="4C3A6BBB" w:rsidR="00FE4427" w:rsidRPr="003B13FB" w:rsidRDefault="002C746C" w:rsidP="00FE4427">
      <w:r w:rsidRPr="003B13FB">
        <w:t>Muutoksen perustelut</w:t>
      </w:r>
      <w:r w:rsidR="00FE4427" w:rsidRPr="003B13FB">
        <w:t xml:space="preserve"> </w:t>
      </w:r>
      <w:r w:rsidR="00FE4427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E4427" w:rsidRPr="003B13FB">
        <w:rPr>
          <w:rFonts w:cs="Open Sans"/>
          <w:sz w:val="18"/>
          <w:szCs w:val="18"/>
        </w:rPr>
        <w:instrText xml:space="preserve"> FORMTEXT </w:instrText>
      </w:r>
      <w:r w:rsidR="00FE4427" w:rsidRPr="00C07092">
        <w:rPr>
          <w:rFonts w:cs="Open Sans"/>
          <w:sz w:val="18"/>
          <w:szCs w:val="18"/>
        </w:rPr>
      </w:r>
      <w:r w:rsidR="00FE4427" w:rsidRPr="00C07092">
        <w:rPr>
          <w:rFonts w:cs="Open Sans"/>
          <w:sz w:val="18"/>
          <w:szCs w:val="18"/>
        </w:rPr>
        <w:fldChar w:fldCharType="separate"/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noProof/>
          <w:sz w:val="18"/>
          <w:szCs w:val="18"/>
        </w:rPr>
        <w:t> </w:t>
      </w:r>
      <w:r w:rsidR="00FE4427" w:rsidRPr="00C07092">
        <w:rPr>
          <w:rFonts w:cs="Open Sans"/>
          <w:sz w:val="18"/>
          <w:szCs w:val="18"/>
        </w:rPr>
        <w:fldChar w:fldCharType="end"/>
      </w:r>
    </w:p>
    <w:p w14:paraId="2D99CEA9" w14:textId="77777777" w:rsidR="00C64787" w:rsidRPr="003B13FB" w:rsidRDefault="00C64787" w:rsidP="00E87110"/>
    <w:p w14:paraId="2D99CEAB" w14:textId="205C1648" w:rsidR="00C57879" w:rsidRPr="002C746C" w:rsidRDefault="002C746C" w:rsidP="00E87110">
      <w:pPr>
        <w:pStyle w:val="Heading2"/>
      </w:pPr>
      <w:r w:rsidRPr="002C746C">
        <w:lastRenderedPageBreak/>
        <w:t>Jatko-opiskelijan allekirjoitus</w:t>
      </w:r>
    </w:p>
    <w:p w14:paraId="2D99CEAC" w14:textId="10331CC4" w:rsidR="00C57879" w:rsidRPr="002C746C" w:rsidRDefault="002C746C" w:rsidP="00E87110">
      <w:r w:rsidRPr="002C746C">
        <w:t>Jatko-opiskelijan allekirjoitus</w:t>
      </w:r>
      <w:r w:rsidR="00C64787" w:rsidRPr="002C746C">
        <w:tab/>
      </w:r>
      <w:r w:rsidR="0093168C" w:rsidRPr="002C746C">
        <w:t>_____________________________________________________</w:t>
      </w:r>
    </w:p>
    <w:p w14:paraId="4D5C5F98" w14:textId="17C33030" w:rsidR="002C746C" w:rsidRPr="002C746C" w:rsidRDefault="002C746C" w:rsidP="002C746C">
      <w:r>
        <w:t>Allekirjoita</w:t>
      </w:r>
      <w:r w:rsidRPr="002C746C">
        <w:t xml:space="preserve">, jos haluat päätöksen maapostissa. </w:t>
      </w:r>
    </w:p>
    <w:p w14:paraId="2D99CEAE" w14:textId="16C48B1D" w:rsidR="00C57879" w:rsidRPr="002C746C" w:rsidRDefault="002C746C" w:rsidP="002C746C">
      <w:pPr>
        <w:pStyle w:val="Heading2"/>
      </w:pPr>
      <w:r>
        <w:t>Liite/liitteet</w:t>
      </w:r>
    </w:p>
    <w:p w14:paraId="2D99CEB0" w14:textId="1687FFE0" w:rsidR="00A005D2" w:rsidRPr="003B13FB" w:rsidRDefault="002C746C" w:rsidP="00E87110">
      <w:r w:rsidRPr="003B13FB">
        <w:t>Ohjaajien suostumukset</w:t>
      </w:r>
    </w:p>
    <w:p w14:paraId="7A6FEED1" w14:textId="6A7F0A0B" w:rsidR="002C746C" w:rsidRPr="003B13FB" w:rsidRDefault="002C746C" w:rsidP="00E87110"/>
    <w:p w14:paraId="26B14A00" w14:textId="77777777" w:rsidR="002C746C" w:rsidRPr="003B13FB" w:rsidRDefault="002C746C" w:rsidP="00E87110"/>
    <w:p w14:paraId="1C64B052" w14:textId="77777777" w:rsidR="003B13FB" w:rsidRPr="00E87110" w:rsidRDefault="003B13FB" w:rsidP="003B13FB">
      <w:pPr>
        <w:rPr>
          <w:b/>
        </w:rPr>
      </w:pPr>
      <w:r>
        <w:rPr>
          <w:b/>
        </w:rPr>
        <w:t>Toimita täytetty lomake oman tiedekuntasi virkailijalle sähköpostilla</w:t>
      </w:r>
    </w:p>
    <w:p w14:paraId="5DCCF1D5" w14:textId="77777777" w:rsidR="003B13FB" w:rsidRDefault="003B13FB" w:rsidP="003B13FB">
      <w:pPr>
        <w:pStyle w:val="ListParagraph"/>
        <w:numPr>
          <w:ilvl w:val="0"/>
          <w:numId w:val="13"/>
        </w:numPr>
      </w:pPr>
      <w:r>
        <w:t>Filosofinen tiedekunta: Kaisu Kortelainen (FiloDoctoralstudies@uef.fi)</w:t>
      </w:r>
    </w:p>
    <w:p w14:paraId="1A66737D" w14:textId="77777777" w:rsidR="003B13FB" w:rsidRDefault="003B13FB" w:rsidP="003B13FB">
      <w:pPr>
        <w:pStyle w:val="ListParagraph"/>
        <w:numPr>
          <w:ilvl w:val="0"/>
          <w:numId w:val="13"/>
        </w:numPr>
      </w:pPr>
      <w:r>
        <w:t>Luonnontieteiden ja metsätieteiden tiedekunta: Kaisa Laitinen (kaisa.laitinen(at)uef.fi</w:t>
      </w:r>
    </w:p>
    <w:p w14:paraId="67694698" w14:textId="6FC6F34A" w:rsidR="003B13FB" w:rsidRDefault="00A01D07" w:rsidP="003B13FB">
      <w:pPr>
        <w:pStyle w:val="ListParagraph"/>
        <w:numPr>
          <w:ilvl w:val="0"/>
          <w:numId w:val="13"/>
        </w:numPr>
      </w:pPr>
      <w:r>
        <w:t>Terveystieteiden tiedekunta: Ella Koistinen (ella.koisti</w:t>
      </w:r>
      <w:r w:rsidR="003B13FB">
        <w:t>nen(at)uef.fi)</w:t>
      </w:r>
    </w:p>
    <w:p w14:paraId="4CC61A4C" w14:textId="77777777" w:rsidR="003B13FB" w:rsidRDefault="003B13FB" w:rsidP="003B13FB">
      <w:pPr>
        <w:pStyle w:val="ListParagraph"/>
        <w:numPr>
          <w:ilvl w:val="0"/>
          <w:numId w:val="13"/>
        </w:numPr>
      </w:pPr>
      <w:r>
        <w:t>Yhteiskuntatieteiden ja kauppatieteiden tiedekunta: Annikki Honkanen (annikki.honkanen(at)uef.fi) tai Anne Korhonen (anne.m.korhonen(at)uef.fi)</w:t>
      </w:r>
    </w:p>
    <w:p w14:paraId="52BC95DA" w14:textId="77777777" w:rsidR="00A30608" w:rsidRPr="00FE4427" w:rsidRDefault="00A30608" w:rsidP="00A30608">
      <w:pPr>
        <w:pStyle w:val="ListParagraph"/>
      </w:pPr>
    </w:p>
    <w:p w14:paraId="2D99CEB8" w14:textId="74FBF4F9" w:rsidR="00E87110" w:rsidRPr="003B13FB" w:rsidRDefault="002C746C" w:rsidP="00E87110">
      <w:pPr>
        <w:pStyle w:val="Heading2"/>
      </w:pPr>
      <w:r w:rsidRPr="003B13FB">
        <w:t>Päätös</w:t>
      </w:r>
    </w:p>
    <w:p w14:paraId="2D99CEB9" w14:textId="068EB2A9" w:rsidR="00E87110" w:rsidRPr="002C746C" w:rsidRDefault="002C746C" w:rsidP="00E87110">
      <w:r w:rsidRPr="002C746C">
        <w:t>Hyväksyn muutoksen/muutokset esitetyn mukaisesti.</w:t>
      </w:r>
      <w:r w:rsidR="00AC70BC" w:rsidRPr="002C746C">
        <w:t xml:space="preserve"> </w:t>
      </w:r>
      <w:bookmarkStart w:id="0" w:name="_GoBack"/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2C746C">
        <w:rPr>
          <w:rFonts w:asciiTheme="minorHAnsi" w:hAnsiTheme="minorHAnsi" w:cs="Verdana"/>
          <w:szCs w:val="22"/>
        </w:rPr>
        <w:instrText xml:space="preserve"> FORMCHECKBOX </w:instrText>
      </w:r>
      <w:r w:rsidR="00704347">
        <w:rPr>
          <w:rFonts w:asciiTheme="minorHAnsi" w:hAnsiTheme="minorHAnsi" w:cs="Verdana"/>
          <w:szCs w:val="22"/>
        </w:rPr>
      </w:r>
      <w:r w:rsidR="00704347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  <w:bookmarkEnd w:id="0"/>
    </w:p>
    <w:p w14:paraId="2D99CEBA" w14:textId="07FFA456" w:rsidR="00E87110" w:rsidRPr="003B13FB" w:rsidRDefault="002C746C" w:rsidP="00E87110">
      <w:r w:rsidRPr="003B13FB">
        <w:t>En hyväksy muutosta/muutoksia.</w:t>
      </w:r>
      <w:r w:rsidR="002D5835" w:rsidRPr="003B13FB">
        <w:t xml:space="preserve"> </w:t>
      </w:r>
      <w:r w:rsidR="00AC70BC" w:rsidRPr="009C0F4A">
        <w:rPr>
          <w:rFonts w:asciiTheme="minorHAnsi" w:hAnsiTheme="minorHAnsi" w:cs="Verdana"/>
          <w:szCs w:val="22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="00AC70BC" w:rsidRPr="003B13FB">
        <w:rPr>
          <w:rFonts w:asciiTheme="minorHAnsi" w:hAnsiTheme="minorHAnsi" w:cs="Verdana"/>
          <w:szCs w:val="22"/>
        </w:rPr>
        <w:instrText xml:space="preserve"> FORMCHECKBOX </w:instrText>
      </w:r>
      <w:r w:rsidR="00704347">
        <w:rPr>
          <w:rFonts w:asciiTheme="minorHAnsi" w:hAnsiTheme="minorHAnsi" w:cs="Verdana"/>
          <w:szCs w:val="22"/>
        </w:rPr>
      </w:r>
      <w:r w:rsidR="00704347">
        <w:rPr>
          <w:rFonts w:asciiTheme="minorHAnsi" w:hAnsiTheme="minorHAnsi" w:cs="Verdana"/>
          <w:szCs w:val="22"/>
        </w:rPr>
        <w:fldChar w:fldCharType="separate"/>
      </w:r>
      <w:r w:rsidR="00AC70BC" w:rsidRPr="009C0F4A">
        <w:rPr>
          <w:rFonts w:asciiTheme="minorHAnsi" w:hAnsiTheme="minorHAnsi" w:cs="Verdana"/>
          <w:szCs w:val="22"/>
        </w:rPr>
        <w:fldChar w:fldCharType="end"/>
      </w:r>
    </w:p>
    <w:p w14:paraId="2D99CEBB" w14:textId="6BA07FEA" w:rsidR="00E87110" w:rsidRPr="002C746C" w:rsidRDefault="002C746C" w:rsidP="00E87110">
      <w:r w:rsidRPr="002C746C">
        <w:t>Kielteisen päätöksen perustelut</w:t>
      </w:r>
      <w:r w:rsidR="00AC70BC" w:rsidRPr="002C746C">
        <w:t xml:space="preserve"> </w:t>
      </w:r>
      <w:r w:rsidR="00AC70BC" w:rsidRPr="00C07092">
        <w:rPr>
          <w:rFonts w:cs="Open Sans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C70BC" w:rsidRPr="002C746C">
        <w:rPr>
          <w:rFonts w:cs="Open Sans"/>
          <w:sz w:val="18"/>
          <w:szCs w:val="18"/>
        </w:rPr>
        <w:instrText xml:space="preserve"> FORMTEXT </w:instrText>
      </w:r>
      <w:r w:rsidR="00AC70BC" w:rsidRPr="00C07092">
        <w:rPr>
          <w:rFonts w:cs="Open Sans"/>
          <w:sz w:val="18"/>
          <w:szCs w:val="18"/>
        </w:rPr>
      </w:r>
      <w:r w:rsidR="00AC70BC" w:rsidRPr="00C07092">
        <w:rPr>
          <w:rFonts w:cs="Open Sans"/>
          <w:sz w:val="18"/>
          <w:szCs w:val="18"/>
        </w:rPr>
        <w:fldChar w:fldCharType="separate"/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noProof/>
          <w:sz w:val="18"/>
          <w:szCs w:val="18"/>
        </w:rPr>
        <w:t> </w:t>
      </w:r>
      <w:r w:rsidR="00AC70BC" w:rsidRPr="00C07092">
        <w:rPr>
          <w:rFonts w:cs="Open Sans"/>
          <w:sz w:val="18"/>
          <w:szCs w:val="18"/>
        </w:rPr>
        <w:fldChar w:fldCharType="end"/>
      </w:r>
    </w:p>
    <w:p w14:paraId="2D99CEBC" w14:textId="77777777" w:rsidR="00E87110" w:rsidRPr="002C746C" w:rsidRDefault="00E87110" w:rsidP="00E87110"/>
    <w:p w14:paraId="2D99CEBE" w14:textId="4B073884" w:rsidR="00AC70BC" w:rsidRPr="002C746C" w:rsidRDefault="002C746C" w:rsidP="00BF2B78">
      <w:r w:rsidRPr="002C746C">
        <w:t>Dekaani/Varadekaani</w:t>
      </w:r>
    </w:p>
    <w:p w14:paraId="2D99CEC0" w14:textId="353B7D99" w:rsidR="00E87110" w:rsidRPr="002C746C" w:rsidRDefault="002C746C" w:rsidP="00E87110">
      <w:r w:rsidRPr="002C746C">
        <w:t>(Sähköinen allekirjoitus asiakirjan viimeisellä sivulla)</w:t>
      </w:r>
    </w:p>
    <w:p w14:paraId="352BF015" w14:textId="3E153EF7" w:rsidR="00A30608" w:rsidRPr="002C746C" w:rsidRDefault="00A30608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501D6BF6" w14:textId="77777777" w:rsidR="00FE4427" w:rsidRPr="002C746C" w:rsidRDefault="00FE4427">
      <w:pPr>
        <w:tabs>
          <w:tab w:val="clear" w:pos="1304"/>
          <w:tab w:val="clear" w:pos="2608"/>
          <w:tab w:val="clear" w:pos="3912"/>
        </w:tabs>
        <w:spacing w:before="0" w:beforeAutospacing="0" w:after="0" w:afterAutospacing="0" w:line="240" w:lineRule="auto"/>
        <w:contextualSpacing w:val="0"/>
        <w:rPr>
          <w:b/>
        </w:rPr>
      </w:pPr>
    </w:p>
    <w:p w14:paraId="2D99CEC5" w14:textId="1349B099" w:rsidR="00DE3ADC" w:rsidRPr="003B13FB" w:rsidRDefault="002C746C" w:rsidP="00E87110">
      <w:pPr>
        <w:rPr>
          <w:b/>
        </w:rPr>
      </w:pPr>
      <w:r w:rsidRPr="003B13FB">
        <w:rPr>
          <w:b/>
        </w:rPr>
        <w:t>Jakelu</w:t>
      </w:r>
    </w:p>
    <w:p w14:paraId="2D99CEC6" w14:textId="60C7951B" w:rsidR="00DE3ADC" w:rsidRPr="003B13FB" w:rsidRDefault="002C746C" w:rsidP="00E87110">
      <w:r w:rsidRPr="003B13FB">
        <w:t>Jatko-opiskelija</w:t>
      </w:r>
    </w:p>
    <w:p w14:paraId="3E7682A2" w14:textId="149712F1" w:rsidR="00A44853" w:rsidRPr="003B13FB" w:rsidRDefault="002C746C" w:rsidP="00E87110">
      <w:r w:rsidRPr="003B13FB">
        <w:t>Ohjaajat</w:t>
      </w:r>
    </w:p>
    <w:p w14:paraId="334C7053" w14:textId="1EE4901E" w:rsidR="00A30608" w:rsidRPr="003B13FB" w:rsidRDefault="008C0534" w:rsidP="00E87110">
      <w:pPr>
        <w:sectPr w:rsidR="00A30608" w:rsidRPr="003B13FB" w:rsidSect="00DC50E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1021" w:footer="539" w:gutter="0"/>
          <w:pgNumType w:start="1"/>
          <w:cols w:space="708"/>
          <w:titlePg/>
          <w:docGrid w:linePitch="360"/>
        </w:sectPr>
      </w:pPr>
      <w:r>
        <w:t>Tohtoriohjelma</w:t>
      </w:r>
    </w:p>
    <w:p w14:paraId="2D99CECA" w14:textId="77777777" w:rsidR="00B25EA3" w:rsidRPr="003B13FB" w:rsidRDefault="00B25EA3" w:rsidP="00E87110"/>
    <w:sectPr w:rsidR="00B25EA3" w:rsidRPr="003B13FB" w:rsidSect="00647B96">
      <w:headerReference w:type="default" r:id="rId17"/>
      <w:headerReference w:type="first" r:id="rId18"/>
      <w:pgSz w:w="11906" w:h="16838"/>
      <w:pgMar w:top="1418" w:right="851" w:bottom="1418" w:left="1134" w:header="113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93E9" w14:textId="77777777" w:rsidR="00704347" w:rsidRDefault="00704347" w:rsidP="00B54961">
      <w:pPr>
        <w:spacing w:before="0" w:after="0" w:line="240" w:lineRule="auto"/>
      </w:pPr>
      <w:r>
        <w:separator/>
      </w:r>
    </w:p>
  </w:endnote>
  <w:endnote w:type="continuationSeparator" w:id="0">
    <w:p w14:paraId="379CE9C9" w14:textId="77777777" w:rsidR="00704347" w:rsidRDefault="00704347" w:rsidP="00B5496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2" w14:textId="77777777" w:rsidR="00B80709" w:rsidRDefault="00B807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3" w14:textId="77777777" w:rsidR="00B80709" w:rsidRDefault="00B807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5" w14:textId="77777777" w:rsidR="00B80709" w:rsidRDefault="00B80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CE0F6" w14:textId="77777777" w:rsidR="00704347" w:rsidRDefault="00704347" w:rsidP="00B54961">
      <w:pPr>
        <w:spacing w:before="0" w:after="0" w:line="240" w:lineRule="auto"/>
      </w:pPr>
      <w:r>
        <w:separator/>
      </w:r>
    </w:p>
  </w:footnote>
  <w:footnote w:type="continuationSeparator" w:id="0">
    <w:p w14:paraId="1EDFA19B" w14:textId="77777777" w:rsidR="00704347" w:rsidRDefault="00704347" w:rsidP="00B5496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CF" w14:textId="77777777" w:rsidR="00B80709" w:rsidRDefault="00B80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0" w14:textId="124DF35B" w:rsidR="00735877" w:rsidRPr="00D4584B" w:rsidRDefault="00735877" w:rsidP="00984FDE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clear" w:pos="9781"/>
        <w:tab w:val="decimal" w:pos="2636"/>
        <w:tab w:val="left" w:pos="7853"/>
      </w:tabs>
      <w:ind w:left="28"/>
    </w:pPr>
    <w:r>
      <w:tab/>
    </w:r>
    <w:r>
      <w:tab/>
    </w:r>
    <w:r>
      <w:tab/>
    </w:r>
    <w:r w:rsidRPr="00D4584B">
      <w:fldChar w:fldCharType="begin"/>
    </w:r>
    <w:r w:rsidRPr="00D4584B">
      <w:instrText>PAGE  \* Arabic  \* MERGEFORMAT</w:instrText>
    </w:r>
    <w:r w:rsidRPr="00D4584B">
      <w:fldChar w:fldCharType="separate"/>
    </w:r>
    <w:r w:rsidR="000B26D9">
      <w:rPr>
        <w:noProof/>
      </w:rPr>
      <w:t>2</w:t>
    </w:r>
    <w:r w:rsidRPr="00D4584B">
      <w:fldChar w:fldCharType="end"/>
    </w:r>
    <w:r w:rsidRPr="00D4584B">
      <w:t xml:space="preserve"> (</w:t>
    </w:r>
    <w:r w:rsidR="00704347">
      <w:fldChar w:fldCharType="begin"/>
    </w:r>
    <w:r w:rsidR="00704347">
      <w:instrText>NUMPAGES  \* Arabic  \* MERGEFORMAT</w:instrText>
    </w:r>
    <w:r w:rsidR="00704347">
      <w:fldChar w:fldCharType="separate"/>
    </w:r>
    <w:r w:rsidR="000B26D9">
      <w:rPr>
        <w:noProof/>
      </w:rPr>
      <w:t>3</w:t>
    </w:r>
    <w:r w:rsidR="00704347">
      <w:rPr>
        <w:noProof/>
      </w:rPr>
      <w:fldChar w:fldCharType="end"/>
    </w:r>
    <w:r w:rsidRPr="00D4584B">
      <w:t>)</w:t>
    </w:r>
  </w:p>
  <w:p w14:paraId="2D99CED1" w14:textId="77777777" w:rsidR="00B54961" w:rsidRPr="00E86018" w:rsidRDefault="00B54961" w:rsidP="00E860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4" w14:textId="64C30677" w:rsidR="00A605D1" w:rsidRDefault="00A605D1" w:rsidP="00CA3F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6" w14:textId="77777777" w:rsidR="00B25EA3" w:rsidRPr="00E86018" w:rsidRDefault="00B25EA3" w:rsidP="00E860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9CED7" w14:textId="0DD77D31" w:rsidR="00466FEE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  <w:r>
      <w:tab/>
    </w:r>
    <w:r>
      <w:tab/>
    </w:r>
    <w:r>
      <w:tab/>
    </w:r>
    <w:r w:rsidRPr="00647B96">
      <w:fldChar w:fldCharType="begin"/>
    </w:r>
    <w:r w:rsidRPr="00647B96">
      <w:instrText>PAGE  \* Arabic  \* MERGEFORMAT</w:instrText>
    </w:r>
    <w:r w:rsidRPr="00647B96">
      <w:fldChar w:fldCharType="separate"/>
    </w:r>
    <w:r w:rsidR="000B26D9">
      <w:rPr>
        <w:noProof/>
      </w:rPr>
      <w:t>3</w:t>
    </w:r>
    <w:r w:rsidRPr="00647B96">
      <w:fldChar w:fldCharType="end"/>
    </w:r>
    <w:r w:rsidRPr="00647B96">
      <w:t xml:space="preserve"> </w:t>
    </w:r>
    <w:r>
      <w:t>(</w:t>
    </w:r>
    <w:r w:rsidR="00704347">
      <w:fldChar w:fldCharType="begin"/>
    </w:r>
    <w:r w:rsidR="00704347">
      <w:instrText>NUMPAGES  \* Arabic  \* MERGEFORMAT</w:instrText>
    </w:r>
    <w:r w:rsidR="00704347">
      <w:fldChar w:fldCharType="separate"/>
    </w:r>
    <w:r w:rsidR="000B26D9">
      <w:rPr>
        <w:noProof/>
      </w:rPr>
      <w:t>3</w:t>
    </w:r>
    <w:r w:rsidR="00704347">
      <w:rPr>
        <w:noProof/>
      </w:rPr>
      <w:fldChar w:fldCharType="end"/>
    </w:r>
    <w:r>
      <w:t>)</w:t>
    </w:r>
  </w:p>
  <w:p w14:paraId="2D99CED8" w14:textId="77777777" w:rsidR="00CA3F7D" w:rsidRDefault="00CA3F7D" w:rsidP="00CA3F7D">
    <w:pPr>
      <w:pStyle w:val="Header"/>
      <w:tabs>
        <w:tab w:val="clear" w:pos="0"/>
        <w:tab w:val="clear" w:pos="1304"/>
        <w:tab w:val="clear" w:pos="2608"/>
        <w:tab w:val="clear" w:pos="3912"/>
        <w:tab w:val="clear" w:pos="9639"/>
        <w:tab w:val="decimal" w:pos="2636"/>
        <w:tab w:val="left" w:pos="7853"/>
      </w:tabs>
      <w:ind w:left="2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BA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821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7A56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942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4A6A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DA0C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C65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21C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260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2E77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D2D84"/>
    <w:multiLevelType w:val="hybridMultilevel"/>
    <w:tmpl w:val="96326E6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033DE"/>
    <w:multiLevelType w:val="hybridMultilevel"/>
    <w:tmpl w:val="321E142C"/>
    <w:lvl w:ilvl="0" w:tplc="8BD87A38">
      <w:start w:val="1"/>
      <w:numFmt w:val="bullet"/>
      <w:pStyle w:val="List"/>
      <w:lvlText w:val=""/>
      <w:lvlJc w:val="left"/>
      <w:pPr>
        <w:ind w:left="717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104"/>
    <w:multiLevelType w:val="hybridMultilevel"/>
    <w:tmpl w:val="E7EABA7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C1C9D"/>
    <w:multiLevelType w:val="hybridMultilevel"/>
    <w:tmpl w:val="B0DED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6383E"/>
    <w:multiLevelType w:val="hybridMultilevel"/>
    <w:tmpl w:val="D7B6DBF8"/>
    <w:lvl w:ilvl="0" w:tplc="46EC4C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77D9E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43B5B"/>
    <w:multiLevelType w:val="hybridMultilevel"/>
    <w:tmpl w:val="7C3A5D1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GUO1yJzleZtYsF2/1Vjix20nF1LNeswgtPlFEy50uleOdueRz9mgTynF+FDDkrWKxPPGXhLsHA0kq3p3msLFQ==" w:salt="lFNzJkFmSjgcK4wPB2LhF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E9"/>
    <w:rsid w:val="0002087B"/>
    <w:rsid w:val="0003731C"/>
    <w:rsid w:val="000506C1"/>
    <w:rsid w:val="000904F4"/>
    <w:rsid w:val="000B26D9"/>
    <w:rsid w:val="00154A6A"/>
    <w:rsid w:val="00155FBE"/>
    <w:rsid w:val="001B10B4"/>
    <w:rsid w:val="001C082A"/>
    <w:rsid w:val="001E3F4D"/>
    <w:rsid w:val="001E64B3"/>
    <w:rsid w:val="001F36FF"/>
    <w:rsid w:val="0020162C"/>
    <w:rsid w:val="0020347C"/>
    <w:rsid w:val="00207008"/>
    <w:rsid w:val="00220831"/>
    <w:rsid w:val="00226EF1"/>
    <w:rsid w:val="0023059A"/>
    <w:rsid w:val="00243581"/>
    <w:rsid w:val="00243947"/>
    <w:rsid w:val="00283EE7"/>
    <w:rsid w:val="00287276"/>
    <w:rsid w:val="002A158A"/>
    <w:rsid w:val="002B5E6F"/>
    <w:rsid w:val="002C0F58"/>
    <w:rsid w:val="002C746C"/>
    <w:rsid w:val="002D5835"/>
    <w:rsid w:val="003074DD"/>
    <w:rsid w:val="003638C9"/>
    <w:rsid w:val="00364CD8"/>
    <w:rsid w:val="00377DC6"/>
    <w:rsid w:val="003A1672"/>
    <w:rsid w:val="003B076D"/>
    <w:rsid w:val="003B13FB"/>
    <w:rsid w:val="003B39C9"/>
    <w:rsid w:val="003C3893"/>
    <w:rsid w:val="004067F9"/>
    <w:rsid w:val="004076A9"/>
    <w:rsid w:val="00442E6C"/>
    <w:rsid w:val="00450C23"/>
    <w:rsid w:val="00453242"/>
    <w:rsid w:val="00466FEE"/>
    <w:rsid w:val="00472343"/>
    <w:rsid w:val="004819AC"/>
    <w:rsid w:val="00493D17"/>
    <w:rsid w:val="0049411F"/>
    <w:rsid w:val="004B219E"/>
    <w:rsid w:val="004B4DB8"/>
    <w:rsid w:val="005373D3"/>
    <w:rsid w:val="00564D33"/>
    <w:rsid w:val="0058447D"/>
    <w:rsid w:val="00591490"/>
    <w:rsid w:val="005B507A"/>
    <w:rsid w:val="005B6211"/>
    <w:rsid w:val="005C7D4A"/>
    <w:rsid w:val="005D30B4"/>
    <w:rsid w:val="005D7AA5"/>
    <w:rsid w:val="005F7287"/>
    <w:rsid w:val="006048A9"/>
    <w:rsid w:val="00632FC0"/>
    <w:rsid w:val="00647B96"/>
    <w:rsid w:val="006878FF"/>
    <w:rsid w:val="006A6B8B"/>
    <w:rsid w:val="006B1EA8"/>
    <w:rsid w:val="006C33C0"/>
    <w:rsid w:val="006D250E"/>
    <w:rsid w:val="006E299B"/>
    <w:rsid w:val="006F7175"/>
    <w:rsid w:val="006F78F3"/>
    <w:rsid w:val="00704347"/>
    <w:rsid w:val="00707C72"/>
    <w:rsid w:val="0071047C"/>
    <w:rsid w:val="007143AB"/>
    <w:rsid w:val="00720C0D"/>
    <w:rsid w:val="00735877"/>
    <w:rsid w:val="00755C52"/>
    <w:rsid w:val="00757A11"/>
    <w:rsid w:val="00777213"/>
    <w:rsid w:val="00785A14"/>
    <w:rsid w:val="007A3736"/>
    <w:rsid w:val="007F391F"/>
    <w:rsid w:val="00810C2E"/>
    <w:rsid w:val="008133AE"/>
    <w:rsid w:val="00816B38"/>
    <w:rsid w:val="008B0CAE"/>
    <w:rsid w:val="008B777D"/>
    <w:rsid w:val="008C0534"/>
    <w:rsid w:val="008C4E06"/>
    <w:rsid w:val="0093168C"/>
    <w:rsid w:val="00984FDE"/>
    <w:rsid w:val="00992CEF"/>
    <w:rsid w:val="009B104E"/>
    <w:rsid w:val="009C1180"/>
    <w:rsid w:val="009E1891"/>
    <w:rsid w:val="009F26BF"/>
    <w:rsid w:val="009F44E0"/>
    <w:rsid w:val="00A005D2"/>
    <w:rsid w:val="00A01D07"/>
    <w:rsid w:val="00A12DE3"/>
    <w:rsid w:val="00A20911"/>
    <w:rsid w:val="00A30608"/>
    <w:rsid w:val="00A36575"/>
    <w:rsid w:val="00A44853"/>
    <w:rsid w:val="00A5539C"/>
    <w:rsid w:val="00A605D1"/>
    <w:rsid w:val="00A63396"/>
    <w:rsid w:val="00A64777"/>
    <w:rsid w:val="00A95AE3"/>
    <w:rsid w:val="00AA1F16"/>
    <w:rsid w:val="00AC70BC"/>
    <w:rsid w:val="00AF6A99"/>
    <w:rsid w:val="00B25EA3"/>
    <w:rsid w:val="00B407D5"/>
    <w:rsid w:val="00B4143E"/>
    <w:rsid w:val="00B54961"/>
    <w:rsid w:val="00B628F3"/>
    <w:rsid w:val="00B67359"/>
    <w:rsid w:val="00B71E36"/>
    <w:rsid w:val="00B735D7"/>
    <w:rsid w:val="00B80709"/>
    <w:rsid w:val="00B90106"/>
    <w:rsid w:val="00B92B0C"/>
    <w:rsid w:val="00BA62F4"/>
    <w:rsid w:val="00BD3318"/>
    <w:rsid w:val="00BF2B78"/>
    <w:rsid w:val="00C10D71"/>
    <w:rsid w:val="00C10DB0"/>
    <w:rsid w:val="00C23137"/>
    <w:rsid w:val="00C27477"/>
    <w:rsid w:val="00C2764A"/>
    <w:rsid w:val="00C35D86"/>
    <w:rsid w:val="00C41D1D"/>
    <w:rsid w:val="00C43E5E"/>
    <w:rsid w:val="00C57879"/>
    <w:rsid w:val="00C64787"/>
    <w:rsid w:val="00C664BA"/>
    <w:rsid w:val="00C71245"/>
    <w:rsid w:val="00C7422A"/>
    <w:rsid w:val="00C76872"/>
    <w:rsid w:val="00CA05DA"/>
    <w:rsid w:val="00CA3F7D"/>
    <w:rsid w:val="00CA4D9B"/>
    <w:rsid w:val="00CF460E"/>
    <w:rsid w:val="00D4584B"/>
    <w:rsid w:val="00D630B4"/>
    <w:rsid w:val="00D915CD"/>
    <w:rsid w:val="00D92CD5"/>
    <w:rsid w:val="00DC1FA1"/>
    <w:rsid w:val="00DC205A"/>
    <w:rsid w:val="00DC2B29"/>
    <w:rsid w:val="00DC50E5"/>
    <w:rsid w:val="00DD176E"/>
    <w:rsid w:val="00DE3ADC"/>
    <w:rsid w:val="00E01677"/>
    <w:rsid w:val="00E042C7"/>
    <w:rsid w:val="00E078EF"/>
    <w:rsid w:val="00E127D3"/>
    <w:rsid w:val="00E12822"/>
    <w:rsid w:val="00E213D7"/>
    <w:rsid w:val="00E40890"/>
    <w:rsid w:val="00E42409"/>
    <w:rsid w:val="00E86018"/>
    <w:rsid w:val="00E87110"/>
    <w:rsid w:val="00EA240C"/>
    <w:rsid w:val="00EE3D30"/>
    <w:rsid w:val="00EF0F01"/>
    <w:rsid w:val="00F0170C"/>
    <w:rsid w:val="00F04FFB"/>
    <w:rsid w:val="00F52A75"/>
    <w:rsid w:val="00F605E7"/>
    <w:rsid w:val="00F657E9"/>
    <w:rsid w:val="00F92E16"/>
    <w:rsid w:val="00F978BB"/>
    <w:rsid w:val="00FC1C55"/>
    <w:rsid w:val="00FE4427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CE9B"/>
  <w15:chartTrackingRefBased/>
  <w15:docId w15:val="{3FC9A57F-22ED-4425-AE7F-35EADDB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8A9"/>
    <w:pPr>
      <w:tabs>
        <w:tab w:val="left" w:pos="1304"/>
        <w:tab w:val="left" w:pos="2608"/>
        <w:tab w:val="left" w:pos="3912"/>
      </w:tabs>
      <w:spacing w:before="100" w:beforeAutospacing="1" w:after="100" w:afterAutospacing="1" w:line="360" w:lineRule="auto"/>
      <w:contextualSpacing/>
    </w:pPr>
    <w:rPr>
      <w:rFonts w:ascii="Open Sans" w:hAnsi="Open Sans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E6F"/>
    <w:pPr>
      <w:keepNext/>
      <w:keepLines/>
      <w:spacing w:before="600" w:beforeAutospacing="0" w:after="0" w:afterAutospacing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1"/>
    </w:pPr>
    <w:rPr>
      <w:rFonts w:eastAsiaTheme="majorEastAsia" w:cstheme="majorBidi"/>
      <w:b/>
      <w:color w:val="077D9E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E6F"/>
    <w:pPr>
      <w:keepNext/>
      <w:keepLines/>
      <w:spacing w:before="600" w:beforeAutospacing="0" w:after="0" w:afterAutospacing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F7D"/>
    <w:pPr>
      <w:keepLines/>
      <w:tabs>
        <w:tab w:val="decimal" w:pos="0"/>
        <w:tab w:val="decimal" w:pos="9639"/>
        <w:tab w:val="right" w:pos="9781"/>
      </w:tabs>
      <w:spacing w:before="0" w:beforeAutospacing="0" w:after="0" w:afterAutospacing="0" w:line="276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F7D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6F78F3"/>
    <w:pPr>
      <w:tabs>
        <w:tab w:val="center" w:pos="4819"/>
        <w:tab w:val="right" w:pos="9638"/>
      </w:tabs>
      <w:spacing w:before="0" w:beforeAutospacing="0" w:after="0" w:afterAutospacing="0" w:line="276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F78F3"/>
    <w:rPr>
      <w:rFonts w:ascii="Open Sans" w:hAnsi="Open Sans"/>
    </w:rPr>
  </w:style>
  <w:style w:type="character" w:customStyle="1" w:styleId="Heading1Char">
    <w:name w:val="Heading 1 Char"/>
    <w:basedOn w:val="DefaultParagraphFont"/>
    <w:link w:val="Heading1"/>
    <w:uiPriority w:val="9"/>
    <w:rsid w:val="002B5E6F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E6F"/>
    <w:rPr>
      <w:rFonts w:ascii="Open Sans" w:eastAsiaTheme="majorEastAsia" w:hAnsi="Open Sans" w:cstheme="majorBidi"/>
      <w:b/>
      <w:color w:val="077D9E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5E6F"/>
    <w:rPr>
      <w:rFonts w:ascii="Open Sans" w:eastAsiaTheme="majorEastAsia" w:hAnsi="Open Sans" w:cstheme="majorBidi"/>
      <w:b/>
      <w:sz w:val="22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048A9"/>
    <w:pPr>
      <w:ind w:left="1304"/>
    </w:pPr>
  </w:style>
  <w:style w:type="paragraph" w:styleId="List">
    <w:name w:val="List"/>
    <w:basedOn w:val="Normal"/>
    <w:uiPriority w:val="99"/>
    <w:unhideWhenUsed/>
    <w:rsid w:val="00207008"/>
    <w:pPr>
      <w:numPr>
        <w:numId w:val="12"/>
      </w:numPr>
    </w:pPr>
  </w:style>
  <w:style w:type="table" w:styleId="TableGrid">
    <w:name w:val="Table Grid"/>
    <w:basedOn w:val="TableNormal"/>
    <w:uiPriority w:val="39"/>
    <w:rsid w:val="00F9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uvateksti">
    <w:name w:val="Kuvateksti"/>
    <w:basedOn w:val="Normal"/>
    <w:qFormat/>
    <w:rsid w:val="00207008"/>
  </w:style>
  <w:style w:type="character" w:customStyle="1" w:styleId="BodyTextIndentChar">
    <w:name w:val="Body Text Indent Char"/>
    <w:basedOn w:val="DefaultParagraphFont"/>
    <w:link w:val="BodyTextIndent"/>
    <w:uiPriority w:val="99"/>
    <w:rsid w:val="006048A9"/>
    <w:rPr>
      <w:rFonts w:ascii="Open Sans" w:hAnsi="Open Sans"/>
      <w:sz w:val="22"/>
    </w:rPr>
  </w:style>
  <w:style w:type="paragraph" w:styleId="ListParagraph">
    <w:name w:val="List Paragraph"/>
    <w:basedOn w:val="Normal"/>
    <w:uiPriority w:val="34"/>
    <w:qFormat/>
    <w:rsid w:val="00E871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efad.uef.fi\data\proj\TEMPLATES\UEF%20mallipohja.dotx" TargetMode="External"/></Relationships>
</file>

<file path=word/theme/theme1.xml><?xml version="1.0" encoding="utf-8"?>
<a:theme xmlns:a="http://schemas.openxmlformats.org/drawingml/2006/main" name="Office Theme">
  <a:themeElements>
    <a:clrScheme name="UEF">
      <a:dk1>
        <a:srgbClr val="000000"/>
      </a:dk1>
      <a:lt1>
        <a:srgbClr val="FFFFFF"/>
      </a:lt1>
      <a:dk2>
        <a:srgbClr val="000000"/>
      </a:dk2>
      <a:lt2>
        <a:srgbClr val="D4D4D4"/>
      </a:lt2>
      <a:accent1>
        <a:srgbClr val="077E9E"/>
      </a:accent1>
      <a:accent2>
        <a:srgbClr val="006788"/>
      </a:accent2>
      <a:accent3>
        <a:srgbClr val="FFFFFF"/>
      </a:accent3>
      <a:accent4>
        <a:srgbClr val="000000"/>
      </a:accent4>
      <a:accent5>
        <a:srgbClr val="28B8CE"/>
      </a:accent5>
      <a:accent6>
        <a:srgbClr val="005D7B"/>
      </a:accent6>
      <a:hlink>
        <a:srgbClr val="009FB8"/>
      </a:hlink>
      <a:folHlink>
        <a:srgbClr val="28B8CE"/>
      </a:folHlink>
    </a:clrScheme>
    <a:fontScheme name="Otsikko UEF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7D1815E471A43BD8E9148E103D2BE" ma:contentTypeVersion="4" ma:contentTypeDescription="Create a new document." ma:contentTypeScope="" ma:versionID="9dae54abcf38607a76e2fcf685d13ed0">
  <xsd:schema xmlns:xsd="http://www.w3.org/2001/XMLSchema" xmlns:xs="http://www.w3.org/2001/XMLSchema" xmlns:p="http://schemas.microsoft.com/office/2006/metadata/properties" xmlns:ns2="e66a2fa7-0fed-4745-a197-eefa023f1529" targetNamespace="http://schemas.microsoft.com/office/2006/metadata/properties" ma:root="true" ma:fieldsID="f6f69a1cc184394a7268607418d9aa43" ns2:_="">
    <xsd:import namespace="e66a2fa7-0fed-4745-a197-eefa023f1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2fa7-0fed-4745-a197-eefa023f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52B0-A4A8-46CB-AF96-AD77C1D3D9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39E13-7044-4948-9DAE-0FE483D3D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2fa7-0fed-4745-a197-eefa023f1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DD0977-0ADD-4F58-A522-EDB9C59E79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E160D4-69E1-45CE-86B1-4264A7B7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UEF mallipohja</Template>
  <TotalTime>85</TotalTime>
  <Pages>3</Pages>
  <Words>196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UEF Asiakirja</vt:lpstr>
      <vt:lpstr>UEF Asiakirja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UEF Asiakirja</dc:title>
  <dc:subject/>
  <dc:creator>Annikki Honkanen</dc:creator>
  <cp:keywords/>
  <dc:description/>
  <cp:lastModifiedBy>Annikki Honkanen</cp:lastModifiedBy>
  <cp:revision>12</cp:revision>
  <dcterms:created xsi:type="dcterms:W3CDTF">2020-12-01T12:43:00Z</dcterms:created>
  <dcterms:modified xsi:type="dcterms:W3CDTF">2021-01-11T12:35:00Z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0x0101002057D1815E471A43BD8E9148E103D2BE</vt:lpwstr>
  </property>
  <property fmtid="{D5CDD505-2E9C-101B-9397-08002B2CF9AE}" pid="3" name="UEFUnit">
    <vt:lpwstr/>
  </property>
  <property fmtid="{D5CDD505-2E9C-101B-9397-08002B2CF9AE}" pid="4" name="UEFTopic">
    <vt:lpwstr/>
  </property>
  <property fmtid="{D5CDD505-2E9C-101B-9397-08002B2CF9AE}" pid="5" name="UEFTargetGroup">
    <vt:lpwstr/>
  </property>
</Properties>
</file>