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43E413" w14:textId="77777777" w:rsidR="00F162AD" w:rsidRDefault="002C4635" w:rsidP="00F162AD">
      <w:r>
        <w:t>Itä-Suomen yliopisto</w:t>
      </w:r>
    </w:p>
    <w:p w14:paraId="669F0685" w14:textId="77777777" w:rsidR="002C4635" w:rsidRDefault="002C4635" w:rsidP="00F162AD">
      <w:r>
        <w:t>Tohtorikoulu</w:t>
      </w:r>
    </w:p>
    <w:p w14:paraId="672A6659" w14:textId="77777777" w:rsidR="002C4635" w:rsidRDefault="002C4635" w:rsidP="00F162AD"/>
    <w:p w14:paraId="5AF388DF" w14:textId="09AA1C36" w:rsidR="00AC70BC" w:rsidRDefault="00F162AD" w:rsidP="00F162AD">
      <w:r>
        <w:t>Tällä lomakkeella voit hakea tohtori</w:t>
      </w:r>
      <w:r w:rsidR="00211BCA">
        <w:t>ohjelman tai pääaineen vaihtoa tiedekuntasi sisällä.</w:t>
      </w:r>
      <w:r w:rsidR="003947AE">
        <w:t xml:space="preserve"> </w:t>
      </w:r>
      <w:r w:rsidR="002C4635">
        <w:t>Uusi opiskelu</w:t>
      </w:r>
      <w:r w:rsidR="003947AE" w:rsidRPr="003947AE">
        <w:t xml:space="preserve">oikeus myönnetään </w:t>
      </w:r>
      <w:r w:rsidR="002C4635">
        <w:t xml:space="preserve">ja vanha lakkautetaan dekaanin päätöksellä. </w:t>
      </w:r>
      <w:r w:rsidR="003947AE" w:rsidRPr="003947AE">
        <w:t>Tohtoriohjelman hakuaikoja ei tarvitse noudattaa.</w:t>
      </w:r>
      <w:r w:rsidR="003947AE">
        <w:t xml:space="preserve"> </w:t>
      </w:r>
      <w:r w:rsidR="00CB6CE8">
        <w:t xml:space="preserve">Huom! </w:t>
      </w:r>
      <w:r>
        <w:t>Jos tiedekunta vaihtuu, sinun tulee hakea opiskeluoikeutta</w:t>
      </w:r>
      <w:r w:rsidR="00211BCA">
        <w:t xml:space="preserve"> jatko-opintohaussa ja noudattaa kyseisen tohtoriohjelman hakuaikoja ja –ohjeita.</w:t>
      </w:r>
      <w:r w:rsidR="00CB6CE8">
        <w:t xml:space="preserve"> </w:t>
      </w:r>
    </w:p>
    <w:p w14:paraId="2EEC554C" w14:textId="77777777" w:rsidR="002C4635" w:rsidRDefault="002C4635" w:rsidP="002C4635">
      <w:pPr>
        <w:pStyle w:val="ListParagraph"/>
        <w:numPr>
          <w:ilvl w:val="0"/>
          <w:numId w:val="16"/>
        </w:numPr>
      </w:pPr>
      <w:r w:rsidRPr="002C4635">
        <w:rPr>
          <w:rFonts w:asciiTheme="minorHAnsi" w:hAnsiTheme="minorHAnsi" w:cs="Verdana"/>
          <w:szCs w:val="22"/>
        </w:rPr>
        <w:t>Täytä, tallenna ja lähetä lomake</w:t>
      </w:r>
      <w:r w:rsidR="007D0349">
        <w:rPr>
          <w:rFonts w:asciiTheme="minorHAnsi" w:hAnsiTheme="minorHAnsi" w:cs="Verdana"/>
          <w:szCs w:val="22"/>
        </w:rPr>
        <w:t xml:space="preserve"> UEF-sähköpostista</w:t>
      </w:r>
      <w:r w:rsidRPr="002C4635">
        <w:rPr>
          <w:rFonts w:asciiTheme="minorHAnsi" w:hAnsiTheme="minorHAnsi" w:cs="Verdana"/>
          <w:szCs w:val="22"/>
        </w:rPr>
        <w:t>.</w:t>
      </w:r>
    </w:p>
    <w:p w14:paraId="07B5A969" w14:textId="21206197" w:rsidR="00EF0F01" w:rsidRDefault="00EF0F01" w:rsidP="002C4635">
      <w:pPr>
        <w:pStyle w:val="ListParagraph"/>
        <w:numPr>
          <w:ilvl w:val="0"/>
          <w:numId w:val="16"/>
        </w:numPr>
      </w:pPr>
      <w:r>
        <w:t>Annan suostumukseni sähköiseen asiointiin ja päätöksen sähköiseen tiedoksiantoon.</w:t>
      </w:r>
      <w:r w:rsidR="00BF2B78">
        <w:t xml:space="preserve"> </w:t>
      </w:r>
      <w:r w:rsidR="00BF2B78" w:rsidRPr="002C4635">
        <w:rPr>
          <w:rFonts w:asciiTheme="minorHAnsi" w:hAnsiTheme="minorHAnsi" w:cs="Verdana"/>
          <w:szCs w:val="22"/>
        </w:rPr>
        <w:fldChar w:fldCharType="begin">
          <w:ffData>
            <w:name w:val="Valinta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F2B78" w:rsidRPr="002C4635">
        <w:rPr>
          <w:rFonts w:asciiTheme="minorHAnsi" w:hAnsiTheme="minorHAnsi" w:cs="Verdana"/>
          <w:szCs w:val="22"/>
        </w:rPr>
        <w:instrText xml:space="preserve"> FORMCHECKBOX </w:instrText>
      </w:r>
      <w:r w:rsidR="00143384">
        <w:rPr>
          <w:rFonts w:asciiTheme="minorHAnsi" w:hAnsiTheme="minorHAnsi" w:cs="Verdana"/>
          <w:szCs w:val="22"/>
        </w:rPr>
      </w:r>
      <w:r w:rsidR="00143384">
        <w:rPr>
          <w:rFonts w:asciiTheme="minorHAnsi" w:hAnsiTheme="minorHAnsi" w:cs="Verdana"/>
          <w:szCs w:val="22"/>
        </w:rPr>
        <w:fldChar w:fldCharType="separate"/>
      </w:r>
      <w:r w:rsidR="00BF2B78" w:rsidRPr="002C4635">
        <w:rPr>
          <w:rFonts w:asciiTheme="minorHAnsi" w:hAnsiTheme="minorHAnsi" w:cs="Verdana"/>
          <w:szCs w:val="22"/>
        </w:rPr>
        <w:fldChar w:fldCharType="end"/>
      </w:r>
    </w:p>
    <w:p w14:paraId="0B78B6E0" w14:textId="77777777" w:rsidR="00EF0F01" w:rsidRPr="00EF0F01" w:rsidRDefault="00F162AD" w:rsidP="00E87110">
      <w:pPr>
        <w:pStyle w:val="Heading1"/>
      </w:pPr>
      <w:r>
        <w:t xml:space="preserve">Tohtoriohjelman tai pääaineen </w:t>
      </w:r>
      <w:r w:rsidR="00EF0F01">
        <w:t>vaihtaminen</w:t>
      </w:r>
    </w:p>
    <w:p w14:paraId="1FC84F55" w14:textId="77777777" w:rsidR="00C64787" w:rsidRDefault="00C64787" w:rsidP="00E87110">
      <w:pPr>
        <w:pStyle w:val="Heading2"/>
      </w:pPr>
      <w:r>
        <w:t>Jatko-opiskelija</w:t>
      </w:r>
    </w:p>
    <w:p w14:paraId="7E6FC388" w14:textId="77777777" w:rsidR="00C64787" w:rsidRDefault="00C64787" w:rsidP="00E87110">
      <w:r>
        <w:t>Nimi</w:t>
      </w:r>
      <w:r w:rsidR="00AC70BC">
        <w:t xml:space="preserve"> </w:t>
      </w:r>
      <w:r w:rsidR="00BF2B78" w:rsidRPr="00C07092">
        <w:rPr>
          <w:rFonts w:cs="Open Sans"/>
          <w:sz w:val="18"/>
          <w:szCs w:val="18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BF2B78" w:rsidRPr="00C07092">
        <w:rPr>
          <w:rFonts w:cs="Open Sans"/>
          <w:sz w:val="18"/>
          <w:szCs w:val="18"/>
        </w:rPr>
        <w:instrText xml:space="preserve"> FORMTEXT </w:instrText>
      </w:r>
      <w:r w:rsidR="00BF2B78" w:rsidRPr="00C07092">
        <w:rPr>
          <w:rFonts w:cs="Open Sans"/>
          <w:sz w:val="18"/>
          <w:szCs w:val="18"/>
        </w:rPr>
      </w:r>
      <w:r w:rsidR="00BF2B78" w:rsidRPr="00C07092">
        <w:rPr>
          <w:rFonts w:cs="Open Sans"/>
          <w:sz w:val="18"/>
          <w:szCs w:val="18"/>
        </w:rPr>
        <w:fldChar w:fldCharType="separate"/>
      </w:r>
      <w:r w:rsidR="00BF2B78" w:rsidRPr="00C07092">
        <w:rPr>
          <w:rFonts w:cs="Open Sans"/>
          <w:noProof/>
          <w:sz w:val="18"/>
          <w:szCs w:val="18"/>
        </w:rPr>
        <w:t> </w:t>
      </w:r>
      <w:r w:rsidR="00BF2B78" w:rsidRPr="00C07092">
        <w:rPr>
          <w:rFonts w:cs="Open Sans"/>
          <w:noProof/>
          <w:sz w:val="18"/>
          <w:szCs w:val="18"/>
        </w:rPr>
        <w:t> </w:t>
      </w:r>
      <w:r w:rsidR="00BF2B78" w:rsidRPr="00C07092">
        <w:rPr>
          <w:rFonts w:cs="Open Sans"/>
          <w:noProof/>
          <w:sz w:val="18"/>
          <w:szCs w:val="18"/>
        </w:rPr>
        <w:t> </w:t>
      </w:r>
      <w:r w:rsidR="00BF2B78" w:rsidRPr="00C07092">
        <w:rPr>
          <w:rFonts w:cs="Open Sans"/>
          <w:noProof/>
          <w:sz w:val="18"/>
          <w:szCs w:val="18"/>
        </w:rPr>
        <w:t> </w:t>
      </w:r>
      <w:r w:rsidR="00BF2B78" w:rsidRPr="00C07092">
        <w:rPr>
          <w:rFonts w:cs="Open Sans"/>
          <w:noProof/>
          <w:sz w:val="18"/>
          <w:szCs w:val="18"/>
        </w:rPr>
        <w:t> </w:t>
      </w:r>
      <w:r w:rsidR="00BF2B78" w:rsidRPr="00C07092">
        <w:rPr>
          <w:rFonts w:cs="Open Sans"/>
          <w:sz w:val="18"/>
          <w:szCs w:val="18"/>
        </w:rPr>
        <w:fldChar w:fldCharType="end"/>
      </w:r>
      <w:r w:rsidR="00C91361">
        <w:tab/>
      </w:r>
      <w:r w:rsidR="00C91361">
        <w:tab/>
      </w:r>
      <w:r w:rsidR="00C91361">
        <w:tab/>
      </w:r>
      <w:r w:rsidR="00C91361">
        <w:tab/>
      </w:r>
      <w:r>
        <w:t>Opiskelijanumero</w:t>
      </w:r>
      <w:r w:rsidR="00AC70BC">
        <w:t xml:space="preserve"> </w:t>
      </w:r>
      <w:r w:rsidR="00AC70BC" w:rsidRPr="00C07092">
        <w:rPr>
          <w:rFonts w:cs="Open Sans"/>
          <w:sz w:val="18"/>
          <w:szCs w:val="18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AC70BC" w:rsidRPr="00C07092">
        <w:rPr>
          <w:rFonts w:cs="Open Sans"/>
          <w:sz w:val="18"/>
          <w:szCs w:val="18"/>
        </w:rPr>
        <w:instrText xml:space="preserve"> FORMTEXT </w:instrText>
      </w:r>
      <w:r w:rsidR="00AC70BC" w:rsidRPr="00C07092">
        <w:rPr>
          <w:rFonts w:cs="Open Sans"/>
          <w:sz w:val="18"/>
          <w:szCs w:val="18"/>
        </w:rPr>
      </w:r>
      <w:r w:rsidR="00AC70BC" w:rsidRPr="00C07092">
        <w:rPr>
          <w:rFonts w:cs="Open Sans"/>
          <w:sz w:val="18"/>
          <w:szCs w:val="18"/>
        </w:rPr>
        <w:fldChar w:fldCharType="separate"/>
      </w:r>
      <w:r w:rsidR="00AC70BC" w:rsidRPr="00C07092">
        <w:rPr>
          <w:rFonts w:cs="Open Sans"/>
          <w:noProof/>
          <w:sz w:val="18"/>
          <w:szCs w:val="18"/>
        </w:rPr>
        <w:t> </w:t>
      </w:r>
      <w:r w:rsidR="00AC70BC" w:rsidRPr="00C07092">
        <w:rPr>
          <w:rFonts w:cs="Open Sans"/>
          <w:noProof/>
          <w:sz w:val="18"/>
          <w:szCs w:val="18"/>
        </w:rPr>
        <w:t> </w:t>
      </w:r>
      <w:r w:rsidR="00AC70BC" w:rsidRPr="00C07092">
        <w:rPr>
          <w:rFonts w:cs="Open Sans"/>
          <w:noProof/>
          <w:sz w:val="18"/>
          <w:szCs w:val="18"/>
        </w:rPr>
        <w:t> </w:t>
      </w:r>
      <w:r w:rsidR="00AC70BC" w:rsidRPr="00C07092">
        <w:rPr>
          <w:rFonts w:cs="Open Sans"/>
          <w:noProof/>
          <w:sz w:val="18"/>
          <w:szCs w:val="18"/>
        </w:rPr>
        <w:t> </w:t>
      </w:r>
      <w:r w:rsidR="00AC70BC" w:rsidRPr="00C07092">
        <w:rPr>
          <w:rFonts w:cs="Open Sans"/>
          <w:noProof/>
          <w:sz w:val="18"/>
          <w:szCs w:val="18"/>
        </w:rPr>
        <w:t> </w:t>
      </w:r>
      <w:r w:rsidR="00AC70BC" w:rsidRPr="00C07092">
        <w:rPr>
          <w:rFonts w:cs="Open Sans"/>
          <w:sz w:val="18"/>
          <w:szCs w:val="18"/>
        </w:rPr>
        <w:fldChar w:fldCharType="end"/>
      </w:r>
      <w:r>
        <w:tab/>
      </w:r>
    </w:p>
    <w:p w14:paraId="15254228" w14:textId="77777777" w:rsidR="00C64787" w:rsidRDefault="00C64787" w:rsidP="00E87110">
      <w:r>
        <w:t>UEF Sähköposti</w:t>
      </w:r>
      <w:r w:rsidR="00AC70BC">
        <w:t xml:space="preserve"> </w:t>
      </w:r>
      <w:r w:rsidR="00AC70BC" w:rsidRPr="00C07092">
        <w:rPr>
          <w:rFonts w:cs="Open Sans"/>
          <w:sz w:val="18"/>
          <w:szCs w:val="18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AC70BC" w:rsidRPr="00C07092">
        <w:rPr>
          <w:rFonts w:cs="Open Sans"/>
          <w:sz w:val="18"/>
          <w:szCs w:val="18"/>
        </w:rPr>
        <w:instrText xml:space="preserve"> FORMTEXT </w:instrText>
      </w:r>
      <w:r w:rsidR="00AC70BC" w:rsidRPr="00C07092">
        <w:rPr>
          <w:rFonts w:cs="Open Sans"/>
          <w:sz w:val="18"/>
          <w:szCs w:val="18"/>
        </w:rPr>
      </w:r>
      <w:r w:rsidR="00AC70BC" w:rsidRPr="00C07092">
        <w:rPr>
          <w:rFonts w:cs="Open Sans"/>
          <w:sz w:val="18"/>
          <w:szCs w:val="18"/>
        </w:rPr>
        <w:fldChar w:fldCharType="separate"/>
      </w:r>
      <w:r w:rsidR="00AC70BC" w:rsidRPr="00C07092">
        <w:rPr>
          <w:rFonts w:cs="Open Sans"/>
          <w:noProof/>
          <w:sz w:val="18"/>
          <w:szCs w:val="18"/>
        </w:rPr>
        <w:t> </w:t>
      </w:r>
      <w:r w:rsidR="00AC70BC" w:rsidRPr="00C07092">
        <w:rPr>
          <w:rFonts w:cs="Open Sans"/>
          <w:noProof/>
          <w:sz w:val="18"/>
          <w:szCs w:val="18"/>
        </w:rPr>
        <w:t> </w:t>
      </w:r>
      <w:r w:rsidR="00AC70BC" w:rsidRPr="00C07092">
        <w:rPr>
          <w:rFonts w:cs="Open Sans"/>
          <w:noProof/>
          <w:sz w:val="18"/>
          <w:szCs w:val="18"/>
        </w:rPr>
        <w:t> </w:t>
      </w:r>
      <w:r w:rsidR="00AC70BC" w:rsidRPr="00C07092">
        <w:rPr>
          <w:rFonts w:cs="Open Sans"/>
          <w:noProof/>
          <w:sz w:val="18"/>
          <w:szCs w:val="18"/>
        </w:rPr>
        <w:t> </w:t>
      </w:r>
      <w:r w:rsidR="00AC70BC" w:rsidRPr="00C07092">
        <w:rPr>
          <w:rFonts w:cs="Open Sans"/>
          <w:noProof/>
          <w:sz w:val="18"/>
          <w:szCs w:val="18"/>
        </w:rPr>
        <w:t> </w:t>
      </w:r>
      <w:r w:rsidR="00AC70BC" w:rsidRPr="00C07092">
        <w:rPr>
          <w:rFonts w:cs="Open Sans"/>
          <w:sz w:val="18"/>
          <w:szCs w:val="18"/>
        </w:rPr>
        <w:fldChar w:fldCharType="end"/>
      </w:r>
      <w:r>
        <w:tab/>
      </w:r>
      <w:r>
        <w:tab/>
      </w:r>
      <w:r>
        <w:tab/>
        <w:t>Puhelin</w:t>
      </w:r>
      <w:r w:rsidR="00AC70BC">
        <w:t xml:space="preserve"> </w:t>
      </w:r>
      <w:r w:rsidR="00AC70BC" w:rsidRPr="00C07092">
        <w:rPr>
          <w:rFonts w:cs="Open Sans"/>
          <w:sz w:val="18"/>
          <w:szCs w:val="18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AC70BC" w:rsidRPr="00C07092">
        <w:rPr>
          <w:rFonts w:cs="Open Sans"/>
          <w:sz w:val="18"/>
          <w:szCs w:val="18"/>
        </w:rPr>
        <w:instrText xml:space="preserve"> FORMTEXT </w:instrText>
      </w:r>
      <w:r w:rsidR="00AC70BC" w:rsidRPr="00C07092">
        <w:rPr>
          <w:rFonts w:cs="Open Sans"/>
          <w:sz w:val="18"/>
          <w:szCs w:val="18"/>
        </w:rPr>
      </w:r>
      <w:r w:rsidR="00AC70BC" w:rsidRPr="00C07092">
        <w:rPr>
          <w:rFonts w:cs="Open Sans"/>
          <w:sz w:val="18"/>
          <w:szCs w:val="18"/>
        </w:rPr>
        <w:fldChar w:fldCharType="separate"/>
      </w:r>
      <w:r w:rsidR="00AC70BC" w:rsidRPr="00C07092">
        <w:rPr>
          <w:rFonts w:cs="Open Sans"/>
          <w:noProof/>
          <w:sz w:val="18"/>
          <w:szCs w:val="18"/>
        </w:rPr>
        <w:t> </w:t>
      </w:r>
      <w:r w:rsidR="00AC70BC" w:rsidRPr="00C07092">
        <w:rPr>
          <w:rFonts w:cs="Open Sans"/>
          <w:noProof/>
          <w:sz w:val="18"/>
          <w:szCs w:val="18"/>
        </w:rPr>
        <w:t> </w:t>
      </w:r>
      <w:r w:rsidR="00AC70BC" w:rsidRPr="00C07092">
        <w:rPr>
          <w:rFonts w:cs="Open Sans"/>
          <w:noProof/>
          <w:sz w:val="18"/>
          <w:szCs w:val="18"/>
        </w:rPr>
        <w:t> </w:t>
      </w:r>
      <w:r w:rsidR="00AC70BC" w:rsidRPr="00C07092">
        <w:rPr>
          <w:rFonts w:cs="Open Sans"/>
          <w:noProof/>
          <w:sz w:val="18"/>
          <w:szCs w:val="18"/>
        </w:rPr>
        <w:t> </w:t>
      </w:r>
      <w:r w:rsidR="00AC70BC" w:rsidRPr="00C07092">
        <w:rPr>
          <w:rFonts w:cs="Open Sans"/>
          <w:noProof/>
          <w:sz w:val="18"/>
          <w:szCs w:val="18"/>
        </w:rPr>
        <w:t> </w:t>
      </w:r>
      <w:r w:rsidR="00AC70BC" w:rsidRPr="00C07092">
        <w:rPr>
          <w:rFonts w:cs="Open Sans"/>
          <w:sz w:val="18"/>
          <w:szCs w:val="18"/>
        </w:rPr>
        <w:fldChar w:fldCharType="end"/>
      </w:r>
    </w:p>
    <w:p w14:paraId="1EAE073A" w14:textId="77777777" w:rsidR="00C57879" w:rsidRDefault="00C64787" w:rsidP="00E87110">
      <w:r>
        <w:t>Osoite (katuosoite ja postitoimipaikka)</w:t>
      </w:r>
      <w:r w:rsidR="00AC70BC">
        <w:t xml:space="preserve"> </w:t>
      </w:r>
      <w:r w:rsidR="00AC70BC" w:rsidRPr="00C07092">
        <w:rPr>
          <w:rFonts w:cs="Open Sans"/>
          <w:sz w:val="18"/>
          <w:szCs w:val="18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AC70BC" w:rsidRPr="00C07092">
        <w:rPr>
          <w:rFonts w:cs="Open Sans"/>
          <w:sz w:val="18"/>
          <w:szCs w:val="18"/>
        </w:rPr>
        <w:instrText xml:space="preserve"> FORMTEXT </w:instrText>
      </w:r>
      <w:r w:rsidR="00AC70BC" w:rsidRPr="00C07092">
        <w:rPr>
          <w:rFonts w:cs="Open Sans"/>
          <w:sz w:val="18"/>
          <w:szCs w:val="18"/>
        </w:rPr>
      </w:r>
      <w:r w:rsidR="00AC70BC" w:rsidRPr="00C07092">
        <w:rPr>
          <w:rFonts w:cs="Open Sans"/>
          <w:sz w:val="18"/>
          <w:szCs w:val="18"/>
        </w:rPr>
        <w:fldChar w:fldCharType="separate"/>
      </w:r>
      <w:r w:rsidR="00AC70BC" w:rsidRPr="00C07092">
        <w:rPr>
          <w:rFonts w:cs="Open Sans"/>
          <w:noProof/>
          <w:sz w:val="18"/>
          <w:szCs w:val="18"/>
        </w:rPr>
        <w:t> </w:t>
      </w:r>
      <w:r w:rsidR="00AC70BC" w:rsidRPr="00C07092">
        <w:rPr>
          <w:rFonts w:cs="Open Sans"/>
          <w:noProof/>
          <w:sz w:val="18"/>
          <w:szCs w:val="18"/>
        </w:rPr>
        <w:t> </w:t>
      </w:r>
      <w:r w:rsidR="00AC70BC" w:rsidRPr="00C07092">
        <w:rPr>
          <w:rFonts w:cs="Open Sans"/>
          <w:noProof/>
          <w:sz w:val="18"/>
          <w:szCs w:val="18"/>
        </w:rPr>
        <w:t> </w:t>
      </w:r>
      <w:r w:rsidR="00AC70BC" w:rsidRPr="00C07092">
        <w:rPr>
          <w:rFonts w:cs="Open Sans"/>
          <w:noProof/>
          <w:sz w:val="18"/>
          <w:szCs w:val="18"/>
        </w:rPr>
        <w:t> </w:t>
      </w:r>
      <w:r w:rsidR="00AC70BC" w:rsidRPr="00C07092">
        <w:rPr>
          <w:rFonts w:cs="Open Sans"/>
          <w:noProof/>
          <w:sz w:val="18"/>
          <w:szCs w:val="18"/>
        </w:rPr>
        <w:t> </w:t>
      </w:r>
      <w:r w:rsidR="00AC70BC" w:rsidRPr="00C07092">
        <w:rPr>
          <w:rFonts w:cs="Open Sans"/>
          <w:sz w:val="18"/>
          <w:szCs w:val="18"/>
        </w:rPr>
        <w:fldChar w:fldCharType="end"/>
      </w:r>
      <w:r>
        <w:t xml:space="preserve"> </w:t>
      </w:r>
    </w:p>
    <w:p w14:paraId="47D74A77" w14:textId="77777777" w:rsidR="00C64787" w:rsidRDefault="00C64787" w:rsidP="00E87110">
      <w:r>
        <w:t>Täytä</w:t>
      </w:r>
      <w:r w:rsidR="00EE3D30">
        <w:t xml:space="preserve"> osoitetiedot</w:t>
      </w:r>
      <w:r>
        <w:t>, jos haluat päätöksen maapostissa.</w:t>
      </w:r>
    </w:p>
    <w:p w14:paraId="0F98B3AB" w14:textId="77777777" w:rsidR="00C64787" w:rsidRDefault="00F162AD" w:rsidP="00E87110">
      <w:pPr>
        <w:pStyle w:val="Heading2"/>
      </w:pPr>
      <w:r>
        <w:t>Vaihto</w:t>
      </w:r>
    </w:p>
    <w:p w14:paraId="46DB72BA" w14:textId="2FC72D1E" w:rsidR="00C64787" w:rsidRDefault="00F162AD" w:rsidP="00E87110">
      <w:r>
        <w:t>Nykyinen tohtoriohjelma</w:t>
      </w:r>
      <w:r w:rsidR="00AC70BC">
        <w:t xml:space="preserve"> </w:t>
      </w:r>
      <w:r w:rsidR="00AC70BC" w:rsidRPr="00C07092">
        <w:rPr>
          <w:rFonts w:cs="Open Sans"/>
          <w:sz w:val="18"/>
          <w:szCs w:val="18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AC70BC" w:rsidRPr="00C07092">
        <w:rPr>
          <w:rFonts w:cs="Open Sans"/>
          <w:sz w:val="18"/>
          <w:szCs w:val="18"/>
        </w:rPr>
        <w:instrText xml:space="preserve"> FORMTEXT </w:instrText>
      </w:r>
      <w:r w:rsidR="00AC70BC" w:rsidRPr="00C07092">
        <w:rPr>
          <w:rFonts w:cs="Open Sans"/>
          <w:sz w:val="18"/>
          <w:szCs w:val="18"/>
        </w:rPr>
      </w:r>
      <w:r w:rsidR="00AC70BC" w:rsidRPr="00C07092">
        <w:rPr>
          <w:rFonts w:cs="Open Sans"/>
          <w:sz w:val="18"/>
          <w:szCs w:val="18"/>
        </w:rPr>
        <w:fldChar w:fldCharType="separate"/>
      </w:r>
      <w:r w:rsidR="00AC70BC" w:rsidRPr="00C07092">
        <w:rPr>
          <w:rFonts w:cs="Open Sans"/>
          <w:noProof/>
          <w:sz w:val="18"/>
          <w:szCs w:val="18"/>
        </w:rPr>
        <w:t> </w:t>
      </w:r>
      <w:r w:rsidR="00AC70BC" w:rsidRPr="00C07092">
        <w:rPr>
          <w:rFonts w:cs="Open Sans"/>
          <w:noProof/>
          <w:sz w:val="18"/>
          <w:szCs w:val="18"/>
        </w:rPr>
        <w:t> </w:t>
      </w:r>
      <w:r w:rsidR="00AC70BC" w:rsidRPr="00C07092">
        <w:rPr>
          <w:rFonts w:cs="Open Sans"/>
          <w:noProof/>
          <w:sz w:val="18"/>
          <w:szCs w:val="18"/>
        </w:rPr>
        <w:t> </w:t>
      </w:r>
      <w:r w:rsidR="00AC70BC" w:rsidRPr="00C07092">
        <w:rPr>
          <w:rFonts w:cs="Open Sans"/>
          <w:noProof/>
          <w:sz w:val="18"/>
          <w:szCs w:val="18"/>
        </w:rPr>
        <w:t> </w:t>
      </w:r>
      <w:r w:rsidR="00AC70BC" w:rsidRPr="00C07092">
        <w:rPr>
          <w:rFonts w:cs="Open Sans"/>
          <w:noProof/>
          <w:sz w:val="18"/>
          <w:szCs w:val="18"/>
        </w:rPr>
        <w:t> </w:t>
      </w:r>
      <w:r w:rsidR="00AC70BC" w:rsidRPr="00C07092">
        <w:rPr>
          <w:rFonts w:cs="Open Sans"/>
          <w:sz w:val="18"/>
          <w:szCs w:val="18"/>
        </w:rPr>
        <w:fldChar w:fldCharType="end"/>
      </w:r>
      <w:r>
        <w:tab/>
      </w:r>
      <w:r>
        <w:tab/>
        <w:t>Haettava tohtoriohje</w:t>
      </w:r>
      <w:r w:rsidR="720138CE">
        <w:t>l</w:t>
      </w:r>
      <w:r>
        <w:t>ma</w:t>
      </w:r>
      <w:r w:rsidR="00AC70BC">
        <w:t xml:space="preserve"> </w:t>
      </w:r>
      <w:r w:rsidR="00AC70BC" w:rsidRPr="00C07092">
        <w:rPr>
          <w:rFonts w:cs="Open Sans"/>
          <w:sz w:val="18"/>
          <w:szCs w:val="18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AC70BC" w:rsidRPr="00C07092">
        <w:rPr>
          <w:rFonts w:cs="Open Sans"/>
          <w:sz w:val="18"/>
          <w:szCs w:val="18"/>
        </w:rPr>
        <w:instrText xml:space="preserve"> FORMTEXT </w:instrText>
      </w:r>
      <w:r w:rsidR="00AC70BC" w:rsidRPr="00C07092">
        <w:rPr>
          <w:rFonts w:cs="Open Sans"/>
          <w:sz w:val="18"/>
          <w:szCs w:val="18"/>
        </w:rPr>
      </w:r>
      <w:r w:rsidR="00AC70BC" w:rsidRPr="00C07092">
        <w:rPr>
          <w:rFonts w:cs="Open Sans"/>
          <w:sz w:val="18"/>
          <w:szCs w:val="18"/>
        </w:rPr>
        <w:fldChar w:fldCharType="separate"/>
      </w:r>
      <w:r w:rsidR="00AC70BC" w:rsidRPr="00C07092">
        <w:rPr>
          <w:rFonts w:cs="Open Sans"/>
          <w:noProof/>
          <w:sz w:val="18"/>
          <w:szCs w:val="18"/>
        </w:rPr>
        <w:t> </w:t>
      </w:r>
      <w:r w:rsidR="00AC70BC" w:rsidRPr="00C07092">
        <w:rPr>
          <w:rFonts w:cs="Open Sans"/>
          <w:noProof/>
          <w:sz w:val="18"/>
          <w:szCs w:val="18"/>
        </w:rPr>
        <w:t> </w:t>
      </w:r>
      <w:r w:rsidR="00AC70BC" w:rsidRPr="00C07092">
        <w:rPr>
          <w:rFonts w:cs="Open Sans"/>
          <w:noProof/>
          <w:sz w:val="18"/>
          <w:szCs w:val="18"/>
        </w:rPr>
        <w:t> </w:t>
      </w:r>
      <w:r w:rsidR="00AC70BC" w:rsidRPr="00C07092">
        <w:rPr>
          <w:rFonts w:cs="Open Sans"/>
          <w:noProof/>
          <w:sz w:val="18"/>
          <w:szCs w:val="18"/>
        </w:rPr>
        <w:t> </w:t>
      </w:r>
      <w:r w:rsidR="00AC70BC" w:rsidRPr="00C07092">
        <w:rPr>
          <w:rFonts w:cs="Open Sans"/>
          <w:noProof/>
          <w:sz w:val="18"/>
          <w:szCs w:val="18"/>
        </w:rPr>
        <w:t> </w:t>
      </w:r>
      <w:r w:rsidR="00AC70BC" w:rsidRPr="00C07092">
        <w:rPr>
          <w:rFonts w:cs="Open Sans"/>
          <w:sz w:val="18"/>
          <w:szCs w:val="18"/>
        </w:rPr>
        <w:fldChar w:fldCharType="end"/>
      </w:r>
    </w:p>
    <w:p w14:paraId="2212DCC5" w14:textId="77777777" w:rsidR="00C64787" w:rsidRDefault="00F162AD" w:rsidP="00E87110">
      <w:r>
        <w:t>Nykyinen pääaine</w:t>
      </w:r>
      <w:r w:rsidR="00AC70BC">
        <w:t xml:space="preserve"> </w:t>
      </w:r>
      <w:r w:rsidR="00AC70BC" w:rsidRPr="00C07092">
        <w:rPr>
          <w:rFonts w:cs="Open Sans"/>
          <w:sz w:val="18"/>
          <w:szCs w:val="18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AC70BC" w:rsidRPr="00C07092">
        <w:rPr>
          <w:rFonts w:cs="Open Sans"/>
          <w:sz w:val="18"/>
          <w:szCs w:val="18"/>
        </w:rPr>
        <w:instrText xml:space="preserve"> FORMTEXT </w:instrText>
      </w:r>
      <w:r w:rsidR="00AC70BC" w:rsidRPr="00C07092">
        <w:rPr>
          <w:rFonts w:cs="Open Sans"/>
          <w:sz w:val="18"/>
          <w:szCs w:val="18"/>
        </w:rPr>
      </w:r>
      <w:r w:rsidR="00AC70BC" w:rsidRPr="00C07092">
        <w:rPr>
          <w:rFonts w:cs="Open Sans"/>
          <w:sz w:val="18"/>
          <w:szCs w:val="18"/>
        </w:rPr>
        <w:fldChar w:fldCharType="separate"/>
      </w:r>
      <w:r w:rsidR="00AC70BC" w:rsidRPr="00C07092">
        <w:rPr>
          <w:rFonts w:cs="Open Sans"/>
          <w:noProof/>
          <w:sz w:val="18"/>
          <w:szCs w:val="18"/>
        </w:rPr>
        <w:t> </w:t>
      </w:r>
      <w:r w:rsidR="00AC70BC" w:rsidRPr="00C07092">
        <w:rPr>
          <w:rFonts w:cs="Open Sans"/>
          <w:noProof/>
          <w:sz w:val="18"/>
          <w:szCs w:val="18"/>
        </w:rPr>
        <w:t> </w:t>
      </w:r>
      <w:r w:rsidR="00AC70BC" w:rsidRPr="00C07092">
        <w:rPr>
          <w:rFonts w:cs="Open Sans"/>
          <w:noProof/>
          <w:sz w:val="18"/>
          <w:szCs w:val="18"/>
        </w:rPr>
        <w:t> </w:t>
      </w:r>
      <w:r w:rsidR="00AC70BC" w:rsidRPr="00C07092">
        <w:rPr>
          <w:rFonts w:cs="Open Sans"/>
          <w:noProof/>
          <w:sz w:val="18"/>
          <w:szCs w:val="18"/>
        </w:rPr>
        <w:t> </w:t>
      </w:r>
      <w:r w:rsidR="00AC70BC" w:rsidRPr="00C07092">
        <w:rPr>
          <w:rFonts w:cs="Open Sans"/>
          <w:noProof/>
          <w:sz w:val="18"/>
          <w:szCs w:val="18"/>
        </w:rPr>
        <w:t> </w:t>
      </w:r>
      <w:r w:rsidR="00AC70BC" w:rsidRPr="00C07092">
        <w:rPr>
          <w:rFonts w:cs="Open Sans"/>
          <w:sz w:val="18"/>
          <w:szCs w:val="18"/>
        </w:rPr>
        <w:fldChar w:fldCharType="end"/>
      </w:r>
      <w:r w:rsidR="00C91361">
        <w:rPr>
          <w:rFonts w:cs="Open Sans"/>
          <w:sz w:val="18"/>
          <w:szCs w:val="18"/>
        </w:rPr>
        <w:tab/>
      </w:r>
      <w:r w:rsidR="00C91361">
        <w:rPr>
          <w:rFonts w:cs="Open Sans"/>
          <w:sz w:val="18"/>
          <w:szCs w:val="18"/>
        </w:rPr>
        <w:tab/>
      </w:r>
      <w:r w:rsidR="00C91361">
        <w:rPr>
          <w:rFonts w:cs="Open Sans"/>
          <w:sz w:val="18"/>
          <w:szCs w:val="18"/>
        </w:rPr>
        <w:tab/>
      </w:r>
      <w:r>
        <w:t>Haettava p</w:t>
      </w:r>
      <w:r w:rsidR="00C64787">
        <w:t>ääaine</w:t>
      </w:r>
      <w:r w:rsidR="00AC70BC">
        <w:t xml:space="preserve"> </w:t>
      </w:r>
      <w:r w:rsidR="00AC70BC" w:rsidRPr="00C07092">
        <w:rPr>
          <w:rFonts w:cs="Open Sans"/>
          <w:sz w:val="18"/>
          <w:szCs w:val="18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AC70BC" w:rsidRPr="00C07092">
        <w:rPr>
          <w:rFonts w:cs="Open Sans"/>
          <w:sz w:val="18"/>
          <w:szCs w:val="18"/>
        </w:rPr>
        <w:instrText xml:space="preserve"> FORMTEXT </w:instrText>
      </w:r>
      <w:r w:rsidR="00AC70BC" w:rsidRPr="00C07092">
        <w:rPr>
          <w:rFonts w:cs="Open Sans"/>
          <w:sz w:val="18"/>
          <w:szCs w:val="18"/>
        </w:rPr>
      </w:r>
      <w:r w:rsidR="00AC70BC" w:rsidRPr="00C07092">
        <w:rPr>
          <w:rFonts w:cs="Open Sans"/>
          <w:sz w:val="18"/>
          <w:szCs w:val="18"/>
        </w:rPr>
        <w:fldChar w:fldCharType="separate"/>
      </w:r>
      <w:r w:rsidR="00AC70BC" w:rsidRPr="00C07092">
        <w:rPr>
          <w:rFonts w:cs="Open Sans"/>
          <w:noProof/>
          <w:sz w:val="18"/>
          <w:szCs w:val="18"/>
        </w:rPr>
        <w:t> </w:t>
      </w:r>
      <w:r w:rsidR="00AC70BC" w:rsidRPr="00C07092">
        <w:rPr>
          <w:rFonts w:cs="Open Sans"/>
          <w:noProof/>
          <w:sz w:val="18"/>
          <w:szCs w:val="18"/>
        </w:rPr>
        <w:t> </w:t>
      </w:r>
      <w:r w:rsidR="00AC70BC" w:rsidRPr="00C07092">
        <w:rPr>
          <w:rFonts w:cs="Open Sans"/>
          <w:noProof/>
          <w:sz w:val="18"/>
          <w:szCs w:val="18"/>
        </w:rPr>
        <w:t> </w:t>
      </w:r>
      <w:r w:rsidR="00AC70BC" w:rsidRPr="00C07092">
        <w:rPr>
          <w:rFonts w:cs="Open Sans"/>
          <w:noProof/>
          <w:sz w:val="18"/>
          <w:szCs w:val="18"/>
        </w:rPr>
        <w:t> </w:t>
      </w:r>
      <w:r w:rsidR="00AC70BC" w:rsidRPr="00C07092">
        <w:rPr>
          <w:rFonts w:cs="Open Sans"/>
          <w:noProof/>
          <w:sz w:val="18"/>
          <w:szCs w:val="18"/>
        </w:rPr>
        <w:t> </w:t>
      </w:r>
      <w:r w:rsidR="00AC70BC" w:rsidRPr="00C07092">
        <w:rPr>
          <w:rFonts w:cs="Open Sans"/>
          <w:sz w:val="18"/>
          <w:szCs w:val="18"/>
        </w:rPr>
        <w:fldChar w:fldCharType="end"/>
      </w:r>
    </w:p>
    <w:p w14:paraId="0A37501D" w14:textId="77777777" w:rsidR="00C64787" w:rsidRDefault="00C64787" w:rsidP="00E87110"/>
    <w:p w14:paraId="7A6192E6" w14:textId="77777777" w:rsidR="00211BCA" w:rsidRDefault="00211BCA" w:rsidP="00E87110">
      <w:r>
        <w:t xml:space="preserve">Vaihdon perustelut </w:t>
      </w:r>
      <w:r w:rsidRPr="00C07092">
        <w:rPr>
          <w:rFonts w:cs="Open Sans"/>
          <w:sz w:val="18"/>
          <w:szCs w:val="18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C07092">
        <w:rPr>
          <w:rFonts w:cs="Open Sans"/>
          <w:sz w:val="18"/>
          <w:szCs w:val="18"/>
        </w:rPr>
        <w:instrText xml:space="preserve"> FORMTEXT </w:instrText>
      </w:r>
      <w:r w:rsidRPr="00C07092">
        <w:rPr>
          <w:rFonts w:cs="Open Sans"/>
          <w:sz w:val="18"/>
          <w:szCs w:val="18"/>
        </w:rPr>
      </w:r>
      <w:r w:rsidRPr="00C07092">
        <w:rPr>
          <w:rFonts w:cs="Open Sans"/>
          <w:sz w:val="18"/>
          <w:szCs w:val="18"/>
        </w:rPr>
        <w:fldChar w:fldCharType="separate"/>
      </w:r>
      <w:r w:rsidRPr="00C07092">
        <w:rPr>
          <w:rFonts w:cs="Open Sans"/>
          <w:noProof/>
          <w:sz w:val="18"/>
          <w:szCs w:val="18"/>
        </w:rPr>
        <w:t> </w:t>
      </w:r>
      <w:r w:rsidRPr="00C07092">
        <w:rPr>
          <w:rFonts w:cs="Open Sans"/>
          <w:noProof/>
          <w:sz w:val="18"/>
          <w:szCs w:val="18"/>
        </w:rPr>
        <w:t> </w:t>
      </w:r>
      <w:r w:rsidRPr="00C07092">
        <w:rPr>
          <w:rFonts w:cs="Open Sans"/>
          <w:noProof/>
          <w:sz w:val="18"/>
          <w:szCs w:val="18"/>
        </w:rPr>
        <w:t> </w:t>
      </w:r>
      <w:r w:rsidRPr="00C07092">
        <w:rPr>
          <w:rFonts w:cs="Open Sans"/>
          <w:noProof/>
          <w:sz w:val="18"/>
          <w:szCs w:val="18"/>
        </w:rPr>
        <w:t> </w:t>
      </w:r>
      <w:r w:rsidRPr="00C07092">
        <w:rPr>
          <w:rFonts w:cs="Open Sans"/>
          <w:noProof/>
          <w:sz w:val="18"/>
          <w:szCs w:val="18"/>
        </w:rPr>
        <w:t> </w:t>
      </w:r>
      <w:r w:rsidRPr="00C07092">
        <w:rPr>
          <w:rFonts w:cs="Open Sans"/>
          <w:sz w:val="18"/>
          <w:szCs w:val="18"/>
        </w:rPr>
        <w:fldChar w:fldCharType="end"/>
      </w:r>
    </w:p>
    <w:p w14:paraId="70E11720" w14:textId="77777777" w:rsidR="00C57879" w:rsidRDefault="00C57879" w:rsidP="00E87110">
      <w:pPr>
        <w:pStyle w:val="Heading2"/>
      </w:pPr>
      <w:r>
        <w:t>Jatko-opiskelijan allekirjoitus</w:t>
      </w:r>
    </w:p>
    <w:p w14:paraId="00A3D596" w14:textId="77777777" w:rsidR="00C57879" w:rsidRDefault="00EE3D30" w:rsidP="00E87110">
      <w:r>
        <w:t>A</w:t>
      </w:r>
      <w:r w:rsidR="00C64787">
        <w:t>llekirjoitus</w:t>
      </w:r>
      <w:r w:rsidR="00C64787">
        <w:tab/>
      </w:r>
    </w:p>
    <w:p w14:paraId="173F4602" w14:textId="77777777" w:rsidR="00C64787" w:rsidRDefault="00C64787" w:rsidP="00E87110">
      <w:r>
        <w:t>Allekirjoita, jo</w:t>
      </w:r>
      <w:r w:rsidR="00C57879">
        <w:t>s haluat päätöksen maapostissa.</w:t>
      </w:r>
    </w:p>
    <w:p w14:paraId="5DAB6C7B" w14:textId="77777777" w:rsidR="00A6490E" w:rsidRDefault="00A6490E" w:rsidP="00E87110"/>
    <w:p w14:paraId="6EDCB8DC" w14:textId="77777777" w:rsidR="00C57879" w:rsidRPr="00211BCA" w:rsidRDefault="00211BCA" w:rsidP="00211BCA">
      <w:pPr>
        <w:rPr>
          <w:b/>
        </w:rPr>
      </w:pPr>
      <w:r w:rsidRPr="00211BCA">
        <w:rPr>
          <w:b/>
        </w:rPr>
        <w:lastRenderedPageBreak/>
        <w:t>Hakemuksen liitteet</w:t>
      </w:r>
    </w:p>
    <w:p w14:paraId="4C715BC9" w14:textId="77777777" w:rsidR="00211BCA" w:rsidRDefault="00211BCA" w:rsidP="00E87110">
      <w:r>
        <w:t>Jos pääaine vaihtuu tohtoriohjelman sisällä:</w:t>
      </w:r>
    </w:p>
    <w:p w14:paraId="70BEA0D9" w14:textId="77777777" w:rsidR="00211BCA" w:rsidRDefault="00211BCA" w:rsidP="00211BCA">
      <w:pPr>
        <w:pStyle w:val="ListParagraph"/>
        <w:numPr>
          <w:ilvl w:val="0"/>
          <w:numId w:val="14"/>
        </w:numPr>
      </w:pPr>
      <w:r>
        <w:t xml:space="preserve">Tutkimussuunnitelma </w:t>
      </w:r>
    </w:p>
    <w:p w14:paraId="04E9131A" w14:textId="77777777" w:rsidR="00211BCA" w:rsidRDefault="00211BCA" w:rsidP="00211BCA">
      <w:pPr>
        <w:pStyle w:val="ListParagraph"/>
        <w:numPr>
          <w:ilvl w:val="0"/>
          <w:numId w:val="14"/>
        </w:numPr>
      </w:pPr>
      <w:r>
        <w:t xml:space="preserve">Ohjaajien suostumukset </w:t>
      </w:r>
    </w:p>
    <w:p w14:paraId="2FD9D804" w14:textId="77777777" w:rsidR="00211BCA" w:rsidRDefault="00211BCA" w:rsidP="00211BCA">
      <w:pPr>
        <w:pStyle w:val="ListParagraph"/>
        <w:numPr>
          <w:ilvl w:val="0"/>
          <w:numId w:val="14"/>
        </w:numPr>
      </w:pPr>
      <w:r>
        <w:t>Todistukset aiemmista opinnoista</w:t>
      </w:r>
    </w:p>
    <w:p w14:paraId="5374098B" w14:textId="4D37A224" w:rsidR="00211BCA" w:rsidRDefault="00211BCA" w:rsidP="00E87110">
      <w:r>
        <w:t>Jos tohtoriohje</w:t>
      </w:r>
      <w:r w:rsidR="00A43226">
        <w:t>l</w:t>
      </w:r>
      <w:r>
        <w:t>ma vaihtuu</w:t>
      </w:r>
      <w:r w:rsidR="003A758C">
        <w:t>, mutta pääaine ei vaihdu</w:t>
      </w:r>
      <w:r>
        <w:t>:</w:t>
      </w:r>
    </w:p>
    <w:p w14:paraId="363F7D99" w14:textId="77777777" w:rsidR="00211BCA" w:rsidRDefault="002C4635" w:rsidP="00211BCA">
      <w:pPr>
        <w:pStyle w:val="ListParagraph"/>
        <w:numPr>
          <w:ilvl w:val="0"/>
          <w:numId w:val="15"/>
        </w:numPr>
      </w:pPr>
      <w:r>
        <w:t xml:space="preserve">Pääohjaajan puolto </w:t>
      </w:r>
    </w:p>
    <w:p w14:paraId="532EEBAA" w14:textId="77777777" w:rsidR="00211BCA" w:rsidRDefault="00211BCA" w:rsidP="00211BCA">
      <w:pPr>
        <w:pStyle w:val="ListParagraph"/>
        <w:numPr>
          <w:ilvl w:val="0"/>
          <w:numId w:val="15"/>
        </w:numPr>
      </w:pPr>
      <w:r>
        <w:t>Uuden</w:t>
      </w:r>
      <w:r w:rsidR="002C4635">
        <w:t xml:space="preserve"> tohtoriohjelman puolto </w:t>
      </w:r>
    </w:p>
    <w:p w14:paraId="02EB378F" w14:textId="77777777" w:rsidR="00211BCA" w:rsidRDefault="00211BCA">
      <w:pPr>
        <w:tabs>
          <w:tab w:val="clear" w:pos="1304"/>
          <w:tab w:val="clear" w:pos="2608"/>
          <w:tab w:val="clear" w:pos="3912"/>
        </w:tabs>
        <w:spacing w:before="0" w:beforeAutospacing="0" w:after="0" w:afterAutospacing="0" w:line="240" w:lineRule="auto"/>
        <w:contextualSpacing w:val="0"/>
        <w:rPr>
          <w:b/>
        </w:rPr>
      </w:pPr>
    </w:p>
    <w:p w14:paraId="6D5AFF32" w14:textId="77777777" w:rsidR="00C57879" w:rsidRPr="00E87110" w:rsidRDefault="00E87110" w:rsidP="00E87110">
      <w:pPr>
        <w:rPr>
          <w:b/>
        </w:rPr>
      </w:pPr>
      <w:r>
        <w:rPr>
          <w:b/>
        </w:rPr>
        <w:t>Toimita täytetty lomake oman tiedekuntasi virkailijalle</w:t>
      </w:r>
      <w:r w:rsidR="00AC70BC">
        <w:rPr>
          <w:b/>
        </w:rPr>
        <w:t xml:space="preserve"> sähköpostilla</w:t>
      </w:r>
    </w:p>
    <w:p w14:paraId="554F5D82" w14:textId="77777777" w:rsidR="00C57879" w:rsidRDefault="00C57879" w:rsidP="00E87110">
      <w:pPr>
        <w:pStyle w:val="ListParagraph"/>
        <w:numPr>
          <w:ilvl w:val="0"/>
          <w:numId w:val="13"/>
        </w:numPr>
      </w:pPr>
      <w:r>
        <w:t>Filosofinen tiedekunta: Kaisu Kortelainen</w:t>
      </w:r>
      <w:r w:rsidR="00AC70BC">
        <w:t xml:space="preserve"> (FiloDoctoralstudies@uef.fi)</w:t>
      </w:r>
    </w:p>
    <w:p w14:paraId="79717EDD" w14:textId="77777777" w:rsidR="00C57879" w:rsidRPr="006D7D5F" w:rsidRDefault="00C57879" w:rsidP="00E87110">
      <w:pPr>
        <w:pStyle w:val="ListParagraph"/>
        <w:numPr>
          <w:ilvl w:val="0"/>
          <w:numId w:val="13"/>
        </w:numPr>
      </w:pPr>
      <w:r w:rsidRPr="006D7D5F">
        <w:t>Luonnontieteiden ja metsätieteiden tiedekunta: Kaisa Laitinen</w:t>
      </w:r>
      <w:r w:rsidR="00B80709" w:rsidRPr="006D7D5F">
        <w:t xml:space="preserve"> (kaisa.laitinen(at)uef.fi</w:t>
      </w:r>
    </w:p>
    <w:p w14:paraId="5C63B493" w14:textId="4E8714BE" w:rsidR="00C57879" w:rsidRPr="006D7D5F" w:rsidRDefault="00C57879" w:rsidP="00E87110">
      <w:pPr>
        <w:pStyle w:val="ListParagraph"/>
        <w:numPr>
          <w:ilvl w:val="0"/>
          <w:numId w:val="13"/>
        </w:numPr>
      </w:pPr>
      <w:r w:rsidRPr="006D7D5F">
        <w:t xml:space="preserve">Terveystieteiden tiedekunta: </w:t>
      </w:r>
      <w:r w:rsidR="00EA453F">
        <w:t>Ella Koistinen (ella.koisti</w:t>
      </w:r>
      <w:r w:rsidR="00AC70BC" w:rsidRPr="006D7D5F">
        <w:t>nen(at)uef.fi)</w:t>
      </w:r>
    </w:p>
    <w:p w14:paraId="780236CA" w14:textId="77777777" w:rsidR="00C57879" w:rsidRDefault="00C57879" w:rsidP="00E87110">
      <w:pPr>
        <w:pStyle w:val="ListParagraph"/>
        <w:numPr>
          <w:ilvl w:val="0"/>
          <w:numId w:val="13"/>
        </w:numPr>
      </w:pPr>
      <w:r>
        <w:t>Yhteiskuntatieteiden ja kauppatieteiden tiedekunta: Annikki Honkanen</w:t>
      </w:r>
      <w:r w:rsidR="00AC70BC">
        <w:t xml:space="preserve"> (annikki.honkanen(at)uef.fi)</w:t>
      </w:r>
      <w:r>
        <w:t xml:space="preserve"> tai Anne Korhonen</w:t>
      </w:r>
      <w:r w:rsidR="00AC70BC">
        <w:t xml:space="preserve"> (anne.m.korhonen(at)uef.fi)</w:t>
      </w:r>
    </w:p>
    <w:p w14:paraId="6A05A809" w14:textId="77777777" w:rsidR="00E87110" w:rsidRDefault="00E87110" w:rsidP="00E87110"/>
    <w:p w14:paraId="045470CC" w14:textId="77777777" w:rsidR="00E87110" w:rsidRDefault="00E87110" w:rsidP="00E87110">
      <w:pPr>
        <w:pStyle w:val="Heading2"/>
      </w:pPr>
      <w:r>
        <w:t>Päätös</w:t>
      </w:r>
    </w:p>
    <w:p w14:paraId="7A509A84" w14:textId="77777777" w:rsidR="00E87110" w:rsidRDefault="006D7D5F" w:rsidP="00E87110">
      <w:r>
        <w:t>Hyväksyn vaihdo</w:t>
      </w:r>
      <w:r w:rsidR="00E87110">
        <w:t>n esityksen mukaisesti</w:t>
      </w:r>
      <w:r w:rsidR="00AC70BC">
        <w:t xml:space="preserve">. </w:t>
      </w:r>
      <w:bookmarkStart w:id="0" w:name="_GoBack"/>
      <w:r w:rsidR="00AC70BC" w:rsidRPr="4EC7B3AC">
        <w:rPr>
          <w:rFonts w:asciiTheme="minorHAnsi" w:hAnsiTheme="minorHAnsi" w:cs="Verdana"/>
        </w:rPr>
        <w:fldChar w:fldCharType="begin">
          <w:ffData>
            <w:name w:val="Valinta6"/>
            <w:enabled/>
            <w:calcOnExit w:val="0"/>
            <w:checkBox>
              <w:sizeAuto/>
              <w:default w:val="0"/>
            </w:checkBox>
          </w:ffData>
        </w:fldChar>
      </w:r>
      <w:r w:rsidR="00AC70BC" w:rsidRPr="4EC7B3AC">
        <w:rPr>
          <w:rFonts w:asciiTheme="minorHAnsi" w:hAnsiTheme="minorHAnsi" w:cs="Verdana"/>
        </w:rPr>
        <w:instrText xml:space="preserve"> FORMCHECKBOX </w:instrText>
      </w:r>
      <w:r w:rsidR="00143384">
        <w:rPr>
          <w:rFonts w:asciiTheme="minorHAnsi" w:hAnsiTheme="minorHAnsi" w:cs="Verdana"/>
        </w:rPr>
      </w:r>
      <w:r w:rsidR="00143384">
        <w:rPr>
          <w:rFonts w:asciiTheme="minorHAnsi" w:hAnsiTheme="minorHAnsi" w:cs="Verdana"/>
        </w:rPr>
        <w:fldChar w:fldCharType="separate"/>
      </w:r>
      <w:r w:rsidR="00AC70BC" w:rsidRPr="4EC7B3AC">
        <w:rPr>
          <w:rFonts w:asciiTheme="minorHAnsi" w:hAnsiTheme="minorHAnsi" w:cs="Verdana"/>
        </w:rPr>
        <w:fldChar w:fldCharType="end"/>
      </w:r>
      <w:bookmarkEnd w:id="0"/>
    </w:p>
    <w:p w14:paraId="26D814AA" w14:textId="0FC516E8" w:rsidR="00E87110" w:rsidRDefault="00E87110" w:rsidP="00E87110">
      <w:r>
        <w:t>En hyväksy vaih</w:t>
      </w:r>
      <w:r w:rsidR="00A43226">
        <w:t>toa.</w:t>
      </w:r>
      <w:r w:rsidR="00AC70BC">
        <w:t xml:space="preserve"> </w:t>
      </w:r>
      <w:r w:rsidR="00AC70BC" w:rsidRPr="4EC7B3AC">
        <w:rPr>
          <w:rFonts w:asciiTheme="minorHAnsi" w:hAnsiTheme="minorHAnsi" w:cs="Verdana"/>
        </w:rPr>
        <w:fldChar w:fldCharType="begin">
          <w:ffData>
            <w:name w:val="Valinta6"/>
            <w:enabled/>
            <w:calcOnExit w:val="0"/>
            <w:checkBox>
              <w:sizeAuto/>
              <w:default w:val="0"/>
            </w:checkBox>
          </w:ffData>
        </w:fldChar>
      </w:r>
      <w:r w:rsidR="00AC70BC" w:rsidRPr="4EC7B3AC">
        <w:rPr>
          <w:rFonts w:asciiTheme="minorHAnsi" w:hAnsiTheme="minorHAnsi" w:cs="Verdana"/>
        </w:rPr>
        <w:instrText xml:space="preserve"> FORMCHECKBOX </w:instrText>
      </w:r>
      <w:r w:rsidR="00143384">
        <w:rPr>
          <w:rFonts w:asciiTheme="minorHAnsi" w:hAnsiTheme="minorHAnsi" w:cs="Verdana"/>
        </w:rPr>
      </w:r>
      <w:r w:rsidR="00143384">
        <w:rPr>
          <w:rFonts w:asciiTheme="minorHAnsi" w:hAnsiTheme="minorHAnsi" w:cs="Verdana"/>
        </w:rPr>
        <w:fldChar w:fldCharType="separate"/>
      </w:r>
      <w:r w:rsidR="00AC70BC" w:rsidRPr="4EC7B3AC">
        <w:rPr>
          <w:rFonts w:asciiTheme="minorHAnsi" w:hAnsiTheme="minorHAnsi" w:cs="Verdana"/>
        </w:rPr>
        <w:fldChar w:fldCharType="end"/>
      </w:r>
    </w:p>
    <w:p w14:paraId="28395471" w14:textId="77777777" w:rsidR="00E87110" w:rsidRDefault="002C4635" w:rsidP="00E87110">
      <w:r>
        <w:t>Kielteisen päätöksen p</w:t>
      </w:r>
      <w:r w:rsidR="00E87110">
        <w:t>erustelut</w:t>
      </w:r>
      <w:r w:rsidR="00AC70BC">
        <w:t xml:space="preserve"> </w:t>
      </w:r>
      <w:r w:rsidR="00AC70BC" w:rsidRPr="00C07092">
        <w:rPr>
          <w:rFonts w:cs="Open Sans"/>
          <w:sz w:val="18"/>
          <w:szCs w:val="18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AC70BC" w:rsidRPr="00C07092">
        <w:rPr>
          <w:rFonts w:cs="Open Sans"/>
          <w:sz w:val="18"/>
          <w:szCs w:val="18"/>
        </w:rPr>
        <w:instrText xml:space="preserve"> FORMTEXT </w:instrText>
      </w:r>
      <w:r w:rsidR="00AC70BC" w:rsidRPr="00C07092">
        <w:rPr>
          <w:rFonts w:cs="Open Sans"/>
          <w:sz w:val="18"/>
          <w:szCs w:val="18"/>
        </w:rPr>
      </w:r>
      <w:r w:rsidR="00AC70BC" w:rsidRPr="00C07092">
        <w:rPr>
          <w:rFonts w:cs="Open Sans"/>
          <w:sz w:val="18"/>
          <w:szCs w:val="18"/>
        </w:rPr>
        <w:fldChar w:fldCharType="separate"/>
      </w:r>
      <w:r w:rsidR="00AC70BC" w:rsidRPr="00C07092">
        <w:rPr>
          <w:rFonts w:cs="Open Sans"/>
          <w:noProof/>
          <w:sz w:val="18"/>
          <w:szCs w:val="18"/>
        </w:rPr>
        <w:t> </w:t>
      </w:r>
      <w:r w:rsidR="00AC70BC" w:rsidRPr="00C07092">
        <w:rPr>
          <w:rFonts w:cs="Open Sans"/>
          <w:noProof/>
          <w:sz w:val="18"/>
          <w:szCs w:val="18"/>
        </w:rPr>
        <w:t> </w:t>
      </w:r>
      <w:r w:rsidR="00AC70BC" w:rsidRPr="00C07092">
        <w:rPr>
          <w:rFonts w:cs="Open Sans"/>
          <w:noProof/>
          <w:sz w:val="18"/>
          <w:szCs w:val="18"/>
        </w:rPr>
        <w:t> </w:t>
      </w:r>
      <w:r w:rsidR="00AC70BC" w:rsidRPr="00C07092">
        <w:rPr>
          <w:rFonts w:cs="Open Sans"/>
          <w:noProof/>
          <w:sz w:val="18"/>
          <w:szCs w:val="18"/>
        </w:rPr>
        <w:t> </w:t>
      </w:r>
      <w:r w:rsidR="00AC70BC" w:rsidRPr="00C07092">
        <w:rPr>
          <w:rFonts w:cs="Open Sans"/>
          <w:noProof/>
          <w:sz w:val="18"/>
          <w:szCs w:val="18"/>
        </w:rPr>
        <w:t> </w:t>
      </w:r>
      <w:r w:rsidR="00AC70BC" w:rsidRPr="00C07092">
        <w:rPr>
          <w:rFonts w:cs="Open Sans"/>
          <w:sz w:val="18"/>
          <w:szCs w:val="18"/>
        </w:rPr>
        <w:fldChar w:fldCharType="end"/>
      </w:r>
    </w:p>
    <w:p w14:paraId="5A39BBE3" w14:textId="77777777" w:rsidR="00E87110" w:rsidRDefault="00E87110" w:rsidP="00E87110"/>
    <w:p w14:paraId="41C8F396" w14:textId="77777777" w:rsidR="002C4635" w:rsidRDefault="002C4635" w:rsidP="00E87110"/>
    <w:p w14:paraId="5F4E6FFA" w14:textId="77777777" w:rsidR="00AC70BC" w:rsidRDefault="00E87110" w:rsidP="00BF2B78">
      <w:r>
        <w:t>Dekaani/varadekaani</w:t>
      </w:r>
      <w:r w:rsidR="00AC70BC">
        <w:t xml:space="preserve"> </w:t>
      </w:r>
    </w:p>
    <w:p w14:paraId="4C4AF02C" w14:textId="77777777" w:rsidR="00E87110" w:rsidRDefault="00AC70BC" w:rsidP="00E87110">
      <w:r>
        <w:t xml:space="preserve">(Sähköinen allekirjoitus on asiakirjan </w:t>
      </w:r>
      <w:r w:rsidR="00AB6833">
        <w:t xml:space="preserve">viimeisellä </w:t>
      </w:r>
      <w:r>
        <w:t>sivulla.)</w:t>
      </w:r>
    </w:p>
    <w:p w14:paraId="72A3D3EC" w14:textId="77777777" w:rsidR="007B51DA" w:rsidRPr="00C64787" w:rsidRDefault="007B51DA" w:rsidP="00E87110">
      <w:pPr>
        <w:sectPr w:rsidR="007B51DA" w:rsidRPr="00C64787" w:rsidSect="00A6490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851" w:right="851" w:bottom="851" w:left="851" w:header="1021" w:footer="539" w:gutter="0"/>
          <w:pgNumType w:start="1"/>
          <w:cols w:space="708"/>
          <w:titlePg/>
          <w:docGrid w:linePitch="360"/>
        </w:sectPr>
      </w:pPr>
    </w:p>
    <w:p w14:paraId="4FE51A89" w14:textId="77777777" w:rsidR="00B25EA3" w:rsidRPr="002C4635" w:rsidRDefault="002C4635" w:rsidP="00E87110">
      <w:pPr>
        <w:rPr>
          <w:b/>
        </w:rPr>
      </w:pPr>
      <w:r w:rsidRPr="002C4635">
        <w:rPr>
          <w:b/>
        </w:rPr>
        <w:lastRenderedPageBreak/>
        <w:t>Jakelu</w:t>
      </w:r>
    </w:p>
    <w:p w14:paraId="701250E3" w14:textId="77777777" w:rsidR="002C4635" w:rsidRDefault="002C4635" w:rsidP="00E87110">
      <w:r>
        <w:t>Jatko-opiskelija</w:t>
      </w:r>
    </w:p>
    <w:p w14:paraId="196DE6B0" w14:textId="77777777" w:rsidR="002C4635" w:rsidRDefault="002C4635" w:rsidP="00E87110">
      <w:r>
        <w:t>Opintopalvelut, opiskelijarekisteri</w:t>
      </w:r>
    </w:p>
    <w:p w14:paraId="05C800A9" w14:textId="1272BDBF" w:rsidR="002C4635" w:rsidRDefault="002C4635" w:rsidP="00E87110">
      <w:r>
        <w:t>Ohjaajat</w:t>
      </w:r>
    </w:p>
    <w:p w14:paraId="56E5F87D" w14:textId="6C36FCAD" w:rsidR="00A43226" w:rsidRDefault="00A43226" w:rsidP="00E87110">
      <w:r>
        <w:t>Tohtoriohjelma</w:t>
      </w:r>
    </w:p>
    <w:sectPr w:rsidR="00A43226" w:rsidSect="00647B96">
      <w:headerReference w:type="default" r:id="rId17"/>
      <w:headerReference w:type="first" r:id="rId18"/>
      <w:pgSz w:w="11906" w:h="16838"/>
      <w:pgMar w:top="1418" w:right="851" w:bottom="1418" w:left="1134" w:header="1134" w:footer="5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B93B1B" w14:textId="77777777" w:rsidR="00143384" w:rsidRDefault="00143384" w:rsidP="00B54961">
      <w:pPr>
        <w:spacing w:before="0" w:after="0" w:line="240" w:lineRule="auto"/>
      </w:pPr>
      <w:r>
        <w:separator/>
      </w:r>
    </w:p>
  </w:endnote>
  <w:endnote w:type="continuationSeparator" w:id="0">
    <w:p w14:paraId="0C28F9CE" w14:textId="77777777" w:rsidR="00143384" w:rsidRDefault="00143384" w:rsidP="00B54961">
      <w:pPr>
        <w:spacing w:before="0" w:after="0" w:line="240" w:lineRule="auto"/>
      </w:pPr>
      <w:r>
        <w:continuationSeparator/>
      </w:r>
    </w:p>
  </w:endnote>
  <w:endnote w:type="continuationNotice" w:id="1">
    <w:p w14:paraId="0320CAAE" w14:textId="77777777" w:rsidR="00143384" w:rsidRDefault="00143384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 Sans ExtraBold">
    <w:panose1 w:val="020B09060308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0B940D" w14:textId="77777777" w:rsidR="006D7D5F" w:rsidRDefault="006D7D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99C43A" w14:textId="77777777" w:rsidR="006D7D5F" w:rsidRDefault="006D7D5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56B9AB" w14:textId="77777777" w:rsidR="006D7D5F" w:rsidRDefault="006D7D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BD00D8" w14:textId="77777777" w:rsidR="00143384" w:rsidRDefault="00143384" w:rsidP="00B54961">
      <w:pPr>
        <w:spacing w:before="0" w:after="0" w:line="240" w:lineRule="auto"/>
      </w:pPr>
      <w:r>
        <w:separator/>
      </w:r>
    </w:p>
  </w:footnote>
  <w:footnote w:type="continuationSeparator" w:id="0">
    <w:p w14:paraId="47278F51" w14:textId="77777777" w:rsidR="00143384" w:rsidRDefault="00143384" w:rsidP="00B54961">
      <w:pPr>
        <w:spacing w:before="0" w:after="0" w:line="240" w:lineRule="auto"/>
      </w:pPr>
      <w:r>
        <w:continuationSeparator/>
      </w:r>
    </w:p>
  </w:footnote>
  <w:footnote w:type="continuationNotice" w:id="1">
    <w:p w14:paraId="6C415389" w14:textId="77777777" w:rsidR="00143384" w:rsidRDefault="00143384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FB0818" w14:textId="77777777" w:rsidR="006D7D5F" w:rsidRDefault="006D7D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FCA5DD" w14:textId="0FF57D00" w:rsidR="006D7D5F" w:rsidRPr="00D4584B" w:rsidRDefault="006D7D5F" w:rsidP="00984FDE">
    <w:pPr>
      <w:pStyle w:val="Header"/>
      <w:tabs>
        <w:tab w:val="clear" w:pos="0"/>
        <w:tab w:val="clear" w:pos="1304"/>
        <w:tab w:val="clear" w:pos="2608"/>
        <w:tab w:val="clear" w:pos="3912"/>
        <w:tab w:val="clear" w:pos="9639"/>
        <w:tab w:val="clear" w:pos="9781"/>
        <w:tab w:val="decimal" w:pos="2636"/>
        <w:tab w:val="left" w:pos="7853"/>
      </w:tabs>
      <w:ind w:left="28"/>
    </w:pPr>
    <w:r>
      <w:tab/>
    </w:r>
    <w:r>
      <w:tab/>
    </w:r>
    <w:r>
      <w:tab/>
    </w:r>
    <w:r w:rsidRPr="00D4584B">
      <w:fldChar w:fldCharType="begin"/>
    </w:r>
    <w:r w:rsidRPr="00D4584B">
      <w:instrText>PAGE  \* Arabic  \* MERGEFORMAT</w:instrText>
    </w:r>
    <w:r w:rsidRPr="00D4584B">
      <w:fldChar w:fldCharType="separate"/>
    </w:r>
    <w:r w:rsidR="00D41834">
      <w:rPr>
        <w:noProof/>
      </w:rPr>
      <w:t>2</w:t>
    </w:r>
    <w:r w:rsidRPr="00D4584B">
      <w:fldChar w:fldCharType="end"/>
    </w:r>
    <w:r w:rsidRPr="00D4584B">
      <w:t xml:space="preserve"> (</w:t>
    </w:r>
    <w:fldSimple w:instr="NUMPAGES  \* Arabic  \* MERGEFORMAT">
      <w:r w:rsidR="00D41834">
        <w:rPr>
          <w:noProof/>
        </w:rPr>
        <w:t>3</w:t>
      </w:r>
    </w:fldSimple>
    <w:r w:rsidRPr="00D4584B">
      <w:t>)</w:t>
    </w:r>
  </w:p>
  <w:p w14:paraId="60061E4C" w14:textId="77777777" w:rsidR="006D7D5F" w:rsidRPr="00E86018" w:rsidRDefault="006D7D5F" w:rsidP="00E8601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9F31CB" w14:textId="42AA7D96" w:rsidR="006D7D5F" w:rsidRDefault="006D7D5F" w:rsidP="00CA3F7D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83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608"/>
      <w:gridCol w:w="5245"/>
      <w:gridCol w:w="1980"/>
    </w:tblGrid>
    <w:tr w:rsidR="006D7D5F" w14:paraId="763ADA68" w14:textId="77777777" w:rsidTr="00B25EA3">
      <w:trPr>
        <w:trHeight w:val="283"/>
      </w:trPr>
      <w:tc>
        <w:tcPr>
          <w:tcW w:w="2608" w:type="dxa"/>
          <w:noWrap/>
          <w:tcMar>
            <w:left w:w="28" w:type="dxa"/>
            <w:right w:w="28" w:type="dxa"/>
          </w:tcMar>
          <w:vAlign w:val="center"/>
        </w:tcPr>
        <w:p w14:paraId="44EAFD9C" w14:textId="77777777" w:rsidR="006D7D5F" w:rsidRDefault="006D7D5F" w:rsidP="00FC1C55">
          <w:pPr>
            <w:pStyle w:val="Header"/>
            <w:ind w:right="-458"/>
          </w:pPr>
        </w:p>
      </w:tc>
      <w:tc>
        <w:tcPr>
          <w:tcW w:w="5245" w:type="dxa"/>
          <w:tcMar>
            <w:left w:w="0" w:type="dxa"/>
            <w:right w:w="0" w:type="dxa"/>
          </w:tcMar>
          <w:vAlign w:val="center"/>
        </w:tcPr>
        <w:p w14:paraId="4B94D5A5" w14:textId="77777777" w:rsidR="006D7D5F" w:rsidRDefault="006D7D5F" w:rsidP="00984FDE">
          <w:pPr>
            <w:pStyle w:val="Header"/>
          </w:pPr>
        </w:p>
      </w:tc>
      <w:tc>
        <w:tcPr>
          <w:tcW w:w="1980" w:type="dxa"/>
        </w:tcPr>
        <w:p w14:paraId="05057D11" w14:textId="77777777" w:rsidR="006D7D5F" w:rsidRPr="00D4584B" w:rsidRDefault="006D7D5F" w:rsidP="00984FDE">
          <w:pPr>
            <w:pStyle w:val="Header"/>
            <w:jc w:val="right"/>
          </w:pPr>
          <w:r w:rsidRPr="00D4584B">
            <w:fldChar w:fldCharType="begin"/>
          </w:r>
          <w:r w:rsidRPr="00D4584B">
            <w:instrText>PAGE  \* Arabic  \* MERGEFORMAT</w:instrText>
          </w:r>
          <w:r w:rsidRPr="00D4584B">
            <w:fldChar w:fldCharType="separate"/>
          </w:r>
          <w:r w:rsidRPr="00D4584B">
            <w:t>1</w:t>
          </w:r>
          <w:r w:rsidRPr="00D4584B">
            <w:fldChar w:fldCharType="end"/>
          </w:r>
          <w:r w:rsidRPr="00D4584B">
            <w:t xml:space="preserve"> (</w:t>
          </w:r>
          <w:fldSimple w:instr="NUMPAGES  \* Arabic  \* MERGEFORMAT">
            <w:r>
              <w:rPr>
                <w:noProof/>
              </w:rPr>
              <w:t>2</w:t>
            </w:r>
          </w:fldSimple>
          <w:r w:rsidRPr="00D4584B">
            <w:t>)</w:t>
          </w:r>
        </w:p>
      </w:tc>
    </w:tr>
  </w:tbl>
  <w:p w14:paraId="3DEEC669" w14:textId="77777777" w:rsidR="006D7D5F" w:rsidRPr="00E86018" w:rsidRDefault="006D7D5F" w:rsidP="00E86018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94AB37" w14:textId="4F7B94EA" w:rsidR="006D7D5F" w:rsidRDefault="006D7D5F" w:rsidP="00CA3F7D">
    <w:pPr>
      <w:pStyle w:val="Header"/>
      <w:tabs>
        <w:tab w:val="clear" w:pos="0"/>
        <w:tab w:val="clear" w:pos="1304"/>
        <w:tab w:val="clear" w:pos="2608"/>
        <w:tab w:val="clear" w:pos="3912"/>
        <w:tab w:val="clear" w:pos="9639"/>
        <w:tab w:val="decimal" w:pos="2636"/>
        <w:tab w:val="left" w:pos="7853"/>
      </w:tabs>
      <w:ind w:left="28"/>
    </w:pPr>
    <w:r>
      <w:tab/>
    </w:r>
    <w:r>
      <w:tab/>
    </w:r>
    <w:r>
      <w:tab/>
    </w:r>
    <w:r w:rsidRPr="00647B96">
      <w:fldChar w:fldCharType="begin"/>
    </w:r>
    <w:r w:rsidRPr="00647B96">
      <w:instrText>PAGE  \* Arabic  \* MERGEFORMAT</w:instrText>
    </w:r>
    <w:r w:rsidRPr="00647B96">
      <w:fldChar w:fldCharType="separate"/>
    </w:r>
    <w:r w:rsidR="00D41834">
      <w:rPr>
        <w:noProof/>
      </w:rPr>
      <w:t>3</w:t>
    </w:r>
    <w:r w:rsidRPr="00647B96">
      <w:fldChar w:fldCharType="end"/>
    </w:r>
    <w:r w:rsidRPr="00647B96">
      <w:t xml:space="preserve"> </w:t>
    </w:r>
    <w:r>
      <w:t>(</w:t>
    </w:r>
    <w:fldSimple w:instr="NUMPAGES  \* Arabic  \* MERGEFORMAT">
      <w:r w:rsidR="00D41834">
        <w:rPr>
          <w:noProof/>
        </w:rPr>
        <w:t>3</w:t>
      </w:r>
    </w:fldSimple>
    <w:r>
      <w:t>)</w:t>
    </w:r>
  </w:p>
  <w:p w14:paraId="0E27B00A" w14:textId="77777777" w:rsidR="006D7D5F" w:rsidRDefault="006D7D5F" w:rsidP="00CA3F7D">
    <w:pPr>
      <w:pStyle w:val="Header"/>
      <w:tabs>
        <w:tab w:val="clear" w:pos="0"/>
        <w:tab w:val="clear" w:pos="1304"/>
        <w:tab w:val="clear" w:pos="2608"/>
        <w:tab w:val="clear" w:pos="3912"/>
        <w:tab w:val="clear" w:pos="9639"/>
        <w:tab w:val="decimal" w:pos="2636"/>
        <w:tab w:val="left" w:pos="7853"/>
      </w:tabs>
      <w:ind w:left="2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6BA2B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B8216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87A56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594250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64A6A2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0DA0C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6C659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A21C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C2603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A2E77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ED2D84"/>
    <w:multiLevelType w:val="hybridMultilevel"/>
    <w:tmpl w:val="96326E60"/>
    <w:lvl w:ilvl="0" w:tplc="040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0033DE"/>
    <w:multiLevelType w:val="hybridMultilevel"/>
    <w:tmpl w:val="321E142C"/>
    <w:lvl w:ilvl="0" w:tplc="8BD87A38">
      <w:start w:val="1"/>
      <w:numFmt w:val="bullet"/>
      <w:pStyle w:val="List"/>
      <w:lvlText w:val=""/>
      <w:lvlJc w:val="left"/>
      <w:pPr>
        <w:ind w:left="717" w:hanging="360"/>
      </w:pPr>
      <w:rPr>
        <w:rFonts w:ascii="Symbol" w:hAnsi="Symbol" w:hint="default"/>
        <w:caps w:val="0"/>
        <w:strike w:val="0"/>
        <w:dstrike w:val="0"/>
        <w:vanish w:val="0"/>
        <w:color w:val="077D9E"/>
        <w:vertAlign w:val="baseline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7339AB"/>
    <w:multiLevelType w:val="hybridMultilevel"/>
    <w:tmpl w:val="45D6B0A8"/>
    <w:lvl w:ilvl="0" w:tplc="040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C835104"/>
    <w:multiLevelType w:val="hybridMultilevel"/>
    <w:tmpl w:val="83B075B0"/>
    <w:lvl w:ilvl="0" w:tplc="040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3C1C9D"/>
    <w:multiLevelType w:val="hybridMultilevel"/>
    <w:tmpl w:val="B0DEDA0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36383E"/>
    <w:multiLevelType w:val="hybridMultilevel"/>
    <w:tmpl w:val="D7B6DBF8"/>
    <w:lvl w:ilvl="0" w:tplc="46EC4CE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aps w:val="0"/>
        <w:strike w:val="0"/>
        <w:dstrike w:val="0"/>
        <w:vanish w:val="0"/>
        <w:color w:val="077D9E"/>
        <w:vertAlign w:val="baseline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1"/>
  </w:num>
  <w:num w:numId="13">
    <w:abstractNumId w:val="14"/>
  </w:num>
  <w:num w:numId="14">
    <w:abstractNumId w:val="13"/>
  </w:num>
  <w:num w:numId="15">
    <w:abstractNumId w:val="1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un1EjRdrH7GcXalN3Elo6+hTYKzWl+V2dvKiRHyGqdpB2WtdTqioB0cce+g0Xq7hTQUk/BTgScm7AhOibuhTvA==" w:salt="jznzIt2/WxB8Pi2h6SIF0A==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7E9"/>
    <w:rsid w:val="0003731C"/>
    <w:rsid w:val="000506C1"/>
    <w:rsid w:val="000904F4"/>
    <w:rsid w:val="000C167A"/>
    <w:rsid w:val="000F0A4B"/>
    <w:rsid w:val="0014198A"/>
    <w:rsid w:val="00143384"/>
    <w:rsid w:val="00154A6A"/>
    <w:rsid w:val="0017603F"/>
    <w:rsid w:val="001B10B4"/>
    <w:rsid w:val="001E3F4D"/>
    <w:rsid w:val="001E64B3"/>
    <w:rsid w:val="0020347C"/>
    <w:rsid w:val="00207008"/>
    <w:rsid w:val="00211BCA"/>
    <w:rsid w:val="00226EF1"/>
    <w:rsid w:val="0023059A"/>
    <w:rsid w:val="00243581"/>
    <w:rsid w:val="00243947"/>
    <w:rsid w:val="00283EE7"/>
    <w:rsid w:val="002A158A"/>
    <w:rsid w:val="002B5E6F"/>
    <w:rsid w:val="002C0F58"/>
    <w:rsid w:val="002C4635"/>
    <w:rsid w:val="003074DD"/>
    <w:rsid w:val="003638C9"/>
    <w:rsid w:val="003947AE"/>
    <w:rsid w:val="003A1672"/>
    <w:rsid w:val="003A758C"/>
    <w:rsid w:val="003B076D"/>
    <w:rsid w:val="003B39C9"/>
    <w:rsid w:val="003C3893"/>
    <w:rsid w:val="00453242"/>
    <w:rsid w:val="00466FEE"/>
    <w:rsid w:val="00477823"/>
    <w:rsid w:val="00481206"/>
    <w:rsid w:val="00493D17"/>
    <w:rsid w:val="0049411F"/>
    <w:rsid w:val="004B219E"/>
    <w:rsid w:val="004B4DB8"/>
    <w:rsid w:val="0058447D"/>
    <w:rsid w:val="00591490"/>
    <w:rsid w:val="005D30B4"/>
    <w:rsid w:val="005D7AA5"/>
    <w:rsid w:val="005F7287"/>
    <w:rsid w:val="006048A9"/>
    <w:rsid w:val="0062477F"/>
    <w:rsid w:val="00632FC0"/>
    <w:rsid w:val="00647B96"/>
    <w:rsid w:val="006878FF"/>
    <w:rsid w:val="006A6B8B"/>
    <w:rsid w:val="006B18AF"/>
    <w:rsid w:val="006C33C0"/>
    <w:rsid w:val="006D7D5F"/>
    <w:rsid w:val="006F78F3"/>
    <w:rsid w:val="0071047C"/>
    <w:rsid w:val="00735877"/>
    <w:rsid w:val="00755C52"/>
    <w:rsid w:val="00785A14"/>
    <w:rsid w:val="007A3736"/>
    <w:rsid w:val="007B51DA"/>
    <w:rsid w:val="007D0349"/>
    <w:rsid w:val="007F391F"/>
    <w:rsid w:val="00810C2E"/>
    <w:rsid w:val="008133AE"/>
    <w:rsid w:val="00821BCA"/>
    <w:rsid w:val="008B0CAE"/>
    <w:rsid w:val="008B5AD9"/>
    <w:rsid w:val="008B777D"/>
    <w:rsid w:val="008C4E06"/>
    <w:rsid w:val="00984FDE"/>
    <w:rsid w:val="00992CEF"/>
    <w:rsid w:val="009C1180"/>
    <w:rsid w:val="009D6087"/>
    <w:rsid w:val="009E1891"/>
    <w:rsid w:val="009F26BF"/>
    <w:rsid w:val="00A12DE3"/>
    <w:rsid w:val="00A20911"/>
    <w:rsid w:val="00A36575"/>
    <w:rsid w:val="00A40419"/>
    <w:rsid w:val="00A43226"/>
    <w:rsid w:val="00A5539C"/>
    <w:rsid w:val="00A6490E"/>
    <w:rsid w:val="00A95AE3"/>
    <w:rsid w:val="00AA1F16"/>
    <w:rsid w:val="00AB6833"/>
    <w:rsid w:val="00AC70BC"/>
    <w:rsid w:val="00AD56CC"/>
    <w:rsid w:val="00AF6A99"/>
    <w:rsid w:val="00B25EA3"/>
    <w:rsid w:val="00B32E99"/>
    <w:rsid w:val="00B4143E"/>
    <w:rsid w:val="00B54961"/>
    <w:rsid w:val="00B64FFC"/>
    <w:rsid w:val="00B67359"/>
    <w:rsid w:val="00B71E36"/>
    <w:rsid w:val="00B735D7"/>
    <w:rsid w:val="00B740E6"/>
    <w:rsid w:val="00B80709"/>
    <w:rsid w:val="00B90106"/>
    <w:rsid w:val="00BD3318"/>
    <w:rsid w:val="00BF2B78"/>
    <w:rsid w:val="00C10D71"/>
    <w:rsid w:val="00C27477"/>
    <w:rsid w:val="00C41D1D"/>
    <w:rsid w:val="00C57879"/>
    <w:rsid w:val="00C64787"/>
    <w:rsid w:val="00C71245"/>
    <w:rsid w:val="00C7422A"/>
    <w:rsid w:val="00C76872"/>
    <w:rsid w:val="00C91361"/>
    <w:rsid w:val="00C95164"/>
    <w:rsid w:val="00CA05DA"/>
    <w:rsid w:val="00CA3F7D"/>
    <w:rsid w:val="00CB6CE8"/>
    <w:rsid w:val="00D41834"/>
    <w:rsid w:val="00D4584B"/>
    <w:rsid w:val="00D630B4"/>
    <w:rsid w:val="00D915CD"/>
    <w:rsid w:val="00DC1FA1"/>
    <w:rsid w:val="00DC205A"/>
    <w:rsid w:val="00DC2B29"/>
    <w:rsid w:val="00E042C7"/>
    <w:rsid w:val="00E078EF"/>
    <w:rsid w:val="00E12822"/>
    <w:rsid w:val="00E213D7"/>
    <w:rsid w:val="00E228F8"/>
    <w:rsid w:val="00E40890"/>
    <w:rsid w:val="00E42409"/>
    <w:rsid w:val="00E86018"/>
    <w:rsid w:val="00E87110"/>
    <w:rsid w:val="00EA240C"/>
    <w:rsid w:val="00EA453F"/>
    <w:rsid w:val="00EE3D30"/>
    <w:rsid w:val="00EF0F01"/>
    <w:rsid w:val="00F04FFB"/>
    <w:rsid w:val="00F162AD"/>
    <w:rsid w:val="00F52A75"/>
    <w:rsid w:val="00F605E7"/>
    <w:rsid w:val="00F657E9"/>
    <w:rsid w:val="00F920E5"/>
    <w:rsid w:val="00F92E16"/>
    <w:rsid w:val="00F978BB"/>
    <w:rsid w:val="00FC1C55"/>
    <w:rsid w:val="00FD6DC3"/>
    <w:rsid w:val="04E520FB"/>
    <w:rsid w:val="2D10D68E"/>
    <w:rsid w:val="49F44289"/>
    <w:rsid w:val="4EC7B3AC"/>
    <w:rsid w:val="54C26A48"/>
    <w:rsid w:val="667F0086"/>
    <w:rsid w:val="6FB56D79"/>
    <w:rsid w:val="720138CE"/>
    <w:rsid w:val="72B9C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9C8AA2"/>
  <w15:chartTrackingRefBased/>
  <w15:docId w15:val="{3FC9A57F-22ED-4425-AE7F-35EADDBD4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48A9"/>
    <w:pPr>
      <w:tabs>
        <w:tab w:val="left" w:pos="1304"/>
        <w:tab w:val="left" w:pos="2608"/>
        <w:tab w:val="left" w:pos="3912"/>
      </w:tabs>
      <w:spacing w:before="100" w:beforeAutospacing="1" w:after="100" w:afterAutospacing="1" w:line="360" w:lineRule="auto"/>
      <w:contextualSpacing/>
    </w:pPr>
    <w:rPr>
      <w:rFonts w:ascii="Open Sans" w:hAnsi="Open Sans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5E6F"/>
    <w:pPr>
      <w:keepNext/>
      <w:keepLines/>
      <w:spacing w:before="600" w:beforeAutospacing="0" w:after="0" w:afterAutospacing="0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5E6F"/>
    <w:pPr>
      <w:keepNext/>
      <w:keepLines/>
      <w:spacing w:before="600" w:beforeAutospacing="0" w:after="0" w:afterAutospacing="0"/>
      <w:outlineLvl w:val="1"/>
    </w:pPr>
    <w:rPr>
      <w:rFonts w:eastAsiaTheme="majorEastAsia" w:cstheme="majorBidi"/>
      <w:b/>
      <w:color w:val="077D9E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B5E6F"/>
    <w:pPr>
      <w:keepNext/>
      <w:keepLines/>
      <w:spacing w:before="600" w:beforeAutospacing="0" w:after="0" w:afterAutospacing="0"/>
      <w:outlineLvl w:val="2"/>
    </w:pPr>
    <w:rPr>
      <w:rFonts w:eastAsiaTheme="majorEastAsia" w:cstheme="majorBidi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3F7D"/>
    <w:pPr>
      <w:keepLines/>
      <w:tabs>
        <w:tab w:val="decimal" w:pos="0"/>
        <w:tab w:val="decimal" w:pos="9639"/>
        <w:tab w:val="right" w:pos="9781"/>
      </w:tabs>
      <w:spacing w:before="0" w:beforeAutospacing="0" w:after="0" w:afterAutospacing="0" w:line="276" w:lineRule="auto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CA3F7D"/>
    <w:rPr>
      <w:rFonts w:ascii="Open Sans" w:hAnsi="Open Sans"/>
    </w:rPr>
  </w:style>
  <w:style w:type="paragraph" w:styleId="Footer">
    <w:name w:val="footer"/>
    <w:basedOn w:val="Normal"/>
    <w:link w:val="FooterChar"/>
    <w:uiPriority w:val="99"/>
    <w:unhideWhenUsed/>
    <w:rsid w:val="006F78F3"/>
    <w:pPr>
      <w:tabs>
        <w:tab w:val="center" w:pos="4819"/>
        <w:tab w:val="right" w:pos="9638"/>
      </w:tabs>
      <w:spacing w:before="0" w:beforeAutospacing="0" w:after="0" w:afterAutospacing="0" w:line="276" w:lineRule="auto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6F78F3"/>
    <w:rPr>
      <w:rFonts w:ascii="Open Sans" w:hAnsi="Open Sans"/>
    </w:rPr>
  </w:style>
  <w:style w:type="character" w:customStyle="1" w:styleId="Heading1Char">
    <w:name w:val="Heading 1 Char"/>
    <w:basedOn w:val="DefaultParagraphFont"/>
    <w:link w:val="Heading1"/>
    <w:uiPriority w:val="9"/>
    <w:rsid w:val="002B5E6F"/>
    <w:rPr>
      <w:rFonts w:ascii="Open Sans" w:eastAsiaTheme="majorEastAsia" w:hAnsi="Open Sans" w:cstheme="majorBidi"/>
      <w:b/>
      <w:color w:val="000000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B5E6F"/>
    <w:rPr>
      <w:rFonts w:ascii="Open Sans" w:eastAsiaTheme="majorEastAsia" w:hAnsi="Open Sans" w:cstheme="majorBidi"/>
      <w:b/>
      <w:color w:val="077D9E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B5E6F"/>
    <w:rPr>
      <w:rFonts w:ascii="Open Sans" w:eastAsiaTheme="majorEastAsia" w:hAnsi="Open Sans" w:cstheme="majorBidi"/>
      <w:b/>
      <w:sz w:val="22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6048A9"/>
    <w:pPr>
      <w:ind w:left="1304"/>
    </w:pPr>
  </w:style>
  <w:style w:type="paragraph" w:styleId="List">
    <w:name w:val="List"/>
    <w:basedOn w:val="Normal"/>
    <w:uiPriority w:val="99"/>
    <w:unhideWhenUsed/>
    <w:rsid w:val="00207008"/>
    <w:pPr>
      <w:numPr>
        <w:numId w:val="12"/>
      </w:numPr>
    </w:pPr>
  </w:style>
  <w:style w:type="table" w:styleId="TableGrid">
    <w:name w:val="Table Grid"/>
    <w:basedOn w:val="TableNormal"/>
    <w:uiPriority w:val="39"/>
    <w:rsid w:val="00F97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uvateksti">
    <w:name w:val="Kuvateksti"/>
    <w:basedOn w:val="Normal"/>
    <w:qFormat/>
    <w:rsid w:val="00207008"/>
  </w:style>
  <w:style w:type="character" w:customStyle="1" w:styleId="BodyTextIndentChar">
    <w:name w:val="Body Text Indent Char"/>
    <w:basedOn w:val="DefaultParagraphFont"/>
    <w:link w:val="BodyTextIndent"/>
    <w:uiPriority w:val="99"/>
    <w:rsid w:val="006048A9"/>
    <w:rPr>
      <w:rFonts w:ascii="Open Sans" w:hAnsi="Open Sans"/>
      <w:sz w:val="22"/>
    </w:rPr>
  </w:style>
  <w:style w:type="paragraph" w:styleId="ListParagraph">
    <w:name w:val="List Paragraph"/>
    <w:basedOn w:val="Normal"/>
    <w:uiPriority w:val="34"/>
    <w:qFormat/>
    <w:rsid w:val="00E87110"/>
    <w:pPr>
      <w:ind w:left="720"/>
    </w:pPr>
  </w:style>
  <w:style w:type="paragraph" w:styleId="NormalWeb">
    <w:name w:val="Normal (Web)"/>
    <w:basedOn w:val="Normal"/>
    <w:uiPriority w:val="99"/>
    <w:semiHidden/>
    <w:unhideWhenUsed/>
    <w:rsid w:val="00211BCA"/>
    <w:pPr>
      <w:tabs>
        <w:tab w:val="clear" w:pos="1304"/>
        <w:tab w:val="clear" w:pos="2608"/>
        <w:tab w:val="clear" w:pos="3912"/>
      </w:tabs>
      <w:spacing w:line="240" w:lineRule="auto"/>
      <w:contextualSpacing w:val="0"/>
    </w:pPr>
    <w:rPr>
      <w:rFonts w:ascii="Times New Roman" w:eastAsia="Times New Roman" w:hAnsi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6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1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7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uefad.uef.fi\data\proj\TEMPLATES\UEF%20mallipohja.dotx" TargetMode="External"/></Relationships>
</file>

<file path=word/theme/theme1.xml><?xml version="1.0" encoding="utf-8"?>
<a:theme xmlns:a="http://schemas.openxmlformats.org/drawingml/2006/main" name="Office Theme">
  <a:themeElements>
    <a:clrScheme name="UEF">
      <a:dk1>
        <a:srgbClr val="000000"/>
      </a:dk1>
      <a:lt1>
        <a:srgbClr val="FFFFFF"/>
      </a:lt1>
      <a:dk2>
        <a:srgbClr val="000000"/>
      </a:dk2>
      <a:lt2>
        <a:srgbClr val="D4D4D4"/>
      </a:lt2>
      <a:accent1>
        <a:srgbClr val="077E9E"/>
      </a:accent1>
      <a:accent2>
        <a:srgbClr val="006788"/>
      </a:accent2>
      <a:accent3>
        <a:srgbClr val="FFFFFF"/>
      </a:accent3>
      <a:accent4>
        <a:srgbClr val="000000"/>
      </a:accent4>
      <a:accent5>
        <a:srgbClr val="28B8CE"/>
      </a:accent5>
      <a:accent6>
        <a:srgbClr val="005D7B"/>
      </a:accent6>
      <a:hlink>
        <a:srgbClr val="009FB8"/>
      </a:hlink>
      <a:folHlink>
        <a:srgbClr val="28B8CE"/>
      </a:folHlink>
    </a:clrScheme>
    <a:fontScheme name="Otsikko UEF">
      <a:majorFont>
        <a:latin typeface="Open Sans ExtraBold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57D1815E471A43BD8E9148E103D2BE" ma:contentTypeVersion="4" ma:contentTypeDescription="Create a new document." ma:contentTypeScope="" ma:versionID="9dae54abcf38607a76e2fcf685d13ed0">
  <xsd:schema xmlns:xsd="http://www.w3.org/2001/XMLSchema" xmlns:xs="http://www.w3.org/2001/XMLSchema" xmlns:p="http://schemas.microsoft.com/office/2006/metadata/properties" xmlns:ns2="e66a2fa7-0fed-4745-a197-eefa023f1529" targetNamespace="http://schemas.microsoft.com/office/2006/metadata/properties" ma:root="true" ma:fieldsID="f6f69a1cc184394a7268607418d9aa43" ns2:_="">
    <xsd:import namespace="e66a2fa7-0fed-4745-a197-eefa023f15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6a2fa7-0fed-4745-a197-eefa023f15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3AAD0D-C70E-4AB4-9B79-3C76B68AC7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6a2fa7-0fed-4745-a197-eefa023f15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DD0977-0ADD-4F58-A522-EDB9C59E79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8452B0-A4A8-46CB-AF96-AD77C1D3D9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B8607EF-619E-4251-A449-7F1EBD1E9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UEF mallipohja</Template>
  <TotalTime>48</TotalTime>
  <Pages>3</Pages>
  <Words>239</Words>
  <Characters>1940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UEF Asiakirja</vt:lpstr>
      <vt:lpstr>UEF Asiakirja</vt:lpstr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UEF Asiakirja</dc:title>
  <dc:subject/>
  <dc:creator>Annikki Honkanen</dc:creator>
  <cp:keywords/>
  <dc:description/>
  <cp:lastModifiedBy>Annikki Honkanen</cp:lastModifiedBy>
  <cp:revision>26</cp:revision>
  <dcterms:created xsi:type="dcterms:W3CDTF">2020-11-05T14:33:00Z</dcterms:created>
  <dcterms:modified xsi:type="dcterms:W3CDTF">2021-01-11T12:40:00Z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0x0101002057D1815E471A43BD8E9148E103D2BE</vt:lpwstr>
  </property>
  <property fmtid="{D5CDD505-2E9C-101B-9397-08002B2CF9AE}" pid="3" name="UEFUnit">
    <vt:lpwstr/>
  </property>
  <property fmtid="{D5CDD505-2E9C-101B-9397-08002B2CF9AE}" pid="4" name="UEFTopic">
    <vt:lpwstr/>
  </property>
  <property fmtid="{D5CDD505-2E9C-101B-9397-08002B2CF9AE}" pid="5" name="UEFTargetGroup">
    <vt:lpwstr/>
  </property>
</Properties>
</file>