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26A00" w14:textId="77777777" w:rsidR="007A3034" w:rsidRPr="005076D4" w:rsidRDefault="007A3034" w:rsidP="00814DC1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</w:p>
    <w:p w14:paraId="40E97684" w14:textId="77777777" w:rsidR="006C7A58" w:rsidRPr="00AA7F74" w:rsidRDefault="00C3192F" w:rsidP="000F15E0">
      <w:pPr>
        <w:tabs>
          <w:tab w:val="left" w:pos="5387"/>
        </w:tabs>
        <w:outlineLvl w:val="0"/>
        <w:rPr>
          <w:rFonts w:ascii="Verdana" w:hAnsi="Verdana" w:cs="Helvetica"/>
          <w:sz w:val="14"/>
          <w:szCs w:val="14"/>
          <w:lang w:val="en-US"/>
        </w:rPr>
      </w:pPr>
      <w:r w:rsidRPr="00AA7F74">
        <w:rPr>
          <w:rFonts w:ascii="Verdana" w:hAnsi="Verdana"/>
          <w:b/>
          <w:sz w:val="14"/>
          <w:szCs w:val="14"/>
          <w:lang w:val="en-US"/>
        </w:rPr>
        <w:t xml:space="preserve">Please </w:t>
      </w:r>
      <w:r w:rsidR="00AA7F74">
        <w:rPr>
          <w:rFonts w:ascii="Verdana" w:hAnsi="Verdana"/>
          <w:b/>
          <w:sz w:val="14"/>
          <w:szCs w:val="14"/>
          <w:lang w:val="en-US"/>
        </w:rPr>
        <w:t>fill out</w:t>
      </w:r>
      <w:r w:rsidRPr="00AA7F74">
        <w:rPr>
          <w:rFonts w:ascii="Verdana" w:hAnsi="Verdana"/>
          <w:b/>
          <w:sz w:val="14"/>
          <w:szCs w:val="14"/>
          <w:lang w:val="en-US"/>
        </w:rPr>
        <w:t xml:space="preserve"> the form electronically</w:t>
      </w:r>
    </w:p>
    <w:p w14:paraId="57746ABC" w14:textId="77777777" w:rsidR="006C7A58" w:rsidRPr="00C3192F" w:rsidRDefault="006C7A58" w:rsidP="004A2A38">
      <w:pPr>
        <w:pStyle w:val="Yltunniste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6"/>
          <w:szCs w:val="16"/>
          <w:lang w:val="en-US"/>
        </w:rPr>
      </w:pPr>
    </w:p>
    <w:p w14:paraId="282FA4C3" w14:textId="77777777" w:rsidR="00C3192F" w:rsidRPr="00B56B4A" w:rsidRDefault="00C3192F" w:rsidP="000F15E0">
      <w:pPr>
        <w:ind w:right="-82"/>
        <w:outlineLvl w:val="0"/>
        <w:rPr>
          <w:rFonts w:ascii="Verdana" w:hAnsi="Verdana"/>
          <w:sz w:val="16"/>
          <w:szCs w:val="16"/>
          <w:lang w:val="en-US"/>
        </w:rPr>
      </w:pPr>
      <w:r w:rsidRPr="00B56B4A">
        <w:rPr>
          <w:rFonts w:ascii="Verdana" w:hAnsi="Verdana"/>
          <w:b/>
          <w:sz w:val="14"/>
          <w:szCs w:val="14"/>
          <w:lang w:val="en-US"/>
        </w:rPr>
        <w:t>The student should check that the form is correctly completed.</w:t>
      </w:r>
    </w:p>
    <w:p w14:paraId="46D086FC" w14:textId="77777777" w:rsidR="00994C96" w:rsidRPr="00C3192F" w:rsidRDefault="00994C96" w:rsidP="00D76CB5">
      <w:pPr>
        <w:rPr>
          <w:rFonts w:ascii="Verdana" w:hAnsi="Verdana"/>
          <w:sz w:val="16"/>
          <w:szCs w:val="16"/>
          <w:lang w:val="en-US"/>
        </w:rPr>
      </w:pPr>
    </w:p>
    <w:p w14:paraId="48D74996" w14:textId="77777777" w:rsidR="00507913" w:rsidRPr="00C3192F" w:rsidRDefault="00507913" w:rsidP="00D76CB5">
      <w:pPr>
        <w:rPr>
          <w:rFonts w:ascii="Verdana" w:hAnsi="Verdana"/>
          <w:sz w:val="16"/>
          <w:szCs w:val="16"/>
          <w:lang w:val="en-US"/>
        </w:rPr>
      </w:pPr>
    </w:p>
    <w:p w14:paraId="062EE9BF" w14:textId="77777777" w:rsidR="00302C18" w:rsidRPr="00BC7958" w:rsidRDefault="00B55855" w:rsidP="000F15E0">
      <w:pPr>
        <w:outlineLvl w:val="0"/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Doctoral s</w:t>
      </w:r>
      <w:r w:rsidR="00C3192F">
        <w:rPr>
          <w:rFonts w:ascii="Verdana" w:hAnsi="Verdana"/>
          <w:b/>
          <w:sz w:val="14"/>
          <w:szCs w:val="14"/>
          <w:lang w:val="fi-FI"/>
        </w:rPr>
        <w:t>tudent</w:t>
      </w:r>
    </w:p>
    <w:p w14:paraId="50C9E73A" w14:textId="77777777" w:rsidR="00302C18" w:rsidRPr="008E4926" w:rsidRDefault="00302C18" w:rsidP="00302C18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1984"/>
        <w:gridCol w:w="1702"/>
        <w:gridCol w:w="3118"/>
      </w:tblGrid>
      <w:tr w:rsidR="00B55855" w:rsidRPr="008F7C24" w14:paraId="6BFC531A" w14:textId="77777777" w:rsidTr="00B55855">
        <w:trPr>
          <w:trHeight w:hRule="exact" w:val="510"/>
        </w:trPr>
        <w:tc>
          <w:tcPr>
            <w:tcW w:w="2835" w:type="dxa"/>
            <w:tcMar>
              <w:top w:w="28" w:type="dxa"/>
            </w:tcMar>
          </w:tcPr>
          <w:p w14:paraId="6CB887AA" w14:textId="77777777" w:rsidR="00B55855" w:rsidRPr="00BC7958" w:rsidRDefault="00692644" w:rsidP="00302C1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Fore</w:t>
            </w:r>
            <w:r w:rsidR="00B55855">
              <w:rPr>
                <w:rFonts w:ascii="Verdana" w:hAnsi="Verdana"/>
                <w:sz w:val="14"/>
                <w:szCs w:val="14"/>
                <w:lang w:val="fi-FI"/>
              </w:rPr>
              <w:t>name</w:t>
            </w:r>
          </w:p>
          <w:p w14:paraId="7E397EAA" w14:textId="77777777" w:rsidR="00B55855" w:rsidRDefault="00B55855" w:rsidP="00302C18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7EBD2DF9" w14:textId="77777777" w:rsidR="00B55855" w:rsidRPr="00793993" w:rsidRDefault="00B55855" w:rsidP="00302C18">
            <w:pPr>
              <w:rPr>
                <w:rFonts w:ascii="Verdana" w:hAnsi="Verdana"/>
                <w:sz w:val="4"/>
                <w:szCs w:val="4"/>
                <w:lang w:val="fi-FI"/>
              </w:rPr>
            </w:pP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686" w:type="dxa"/>
            <w:gridSpan w:val="2"/>
          </w:tcPr>
          <w:p w14:paraId="3A99B127" w14:textId="77777777" w:rsidR="00B55855" w:rsidRDefault="00B55855" w:rsidP="00302C1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55855">
              <w:rPr>
                <w:rFonts w:ascii="Verdana" w:hAnsi="Verdana"/>
                <w:sz w:val="14"/>
                <w:szCs w:val="14"/>
                <w:lang w:val="fi-FI"/>
              </w:rPr>
              <w:t>Surname</w:t>
            </w:r>
          </w:p>
          <w:p w14:paraId="352DFD36" w14:textId="77777777" w:rsidR="00B55855" w:rsidRPr="00B55855" w:rsidRDefault="00B55855" w:rsidP="00302C18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4057C481" w14:textId="77777777" w:rsidR="00B55855" w:rsidRPr="00D20B14" w:rsidRDefault="00B55855" w:rsidP="00302C18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118" w:type="dxa"/>
            <w:tcMar>
              <w:top w:w="28" w:type="dxa"/>
            </w:tcMar>
          </w:tcPr>
          <w:p w14:paraId="021A5213" w14:textId="77777777" w:rsidR="00B55855" w:rsidRPr="00BC7958" w:rsidRDefault="00B55855" w:rsidP="00302C1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Present degree</w:t>
            </w:r>
          </w:p>
          <w:p w14:paraId="46CB41C6" w14:textId="77777777" w:rsidR="00B55855" w:rsidRPr="00793993" w:rsidRDefault="00B55855" w:rsidP="00302C18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7EA71C79" w14:textId="77777777" w:rsidR="00B55855" w:rsidRPr="00D20B14" w:rsidRDefault="00B55855" w:rsidP="00302C18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692644" w:rsidRPr="00A82B02" w14:paraId="341DE97C" w14:textId="77777777" w:rsidTr="00692644">
        <w:trPr>
          <w:trHeight w:hRule="exact" w:val="510"/>
        </w:trPr>
        <w:tc>
          <w:tcPr>
            <w:tcW w:w="2835" w:type="dxa"/>
            <w:tcMar>
              <w:top w:w="28" w:type="dxa"/>
              <w:bottom w:w="85" w:type="dxa"/>
            </w:tcMar>
          </w:tcPr>
          <w:p w14:paraId="4A0D041B" w14:textId="77777777" w:rsidR="00692644" w:rsidRPr="00BC7958" w:rsidRDefault="00692644" w:rsidP="00063D81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Telephone</w:t>
            </w:r>
          </w:p>
          <w:p w14:paraId="70635CCB" w14:textId="77777777" w:rsidR="00692644" w:rsidRPr="00793993" w:rsidRDefault="00692644" w:rsidP="00063D81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2EEBC18C" w14:textId="77777777" w:rsidR="00692644" w:rsidRPr="00D20B14" w:rsidRDefault="00692644" w:rsidP="00063D81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8A4450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450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8A4450">
              <w:rPr>
                <w:rFonts w:ascii="Verdana" w:hAnsi="Verdana"/>
                <w:sz w:val="16"/>
                <w:szCs w:val="16"/>
                <w:lang w:val="fi-FI"/>
              </w:rPr>
            </w:r>
            <w:r w:rsidRPr="008A4450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A4450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686" w:type="dxa"/>
            <w:gridSpan w:val="2"/>
            <w:tcMar>
              <w:top w:w="28" w:type="dxa"/>
              <w:bottom w:w="85" w:type="dxa"/>
            </w:tcMar>
          </w:tcPr>
          <w:p w14:paraId="256CDD9F" w14:textId="77777777" w:rsidR="00692644" w:rsidRDefault="00692644" w:rsidP="00692644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Email</w:t>
            </w:r>
          </w:p>
          <w:p w14:paraId="5C7ED45B" w14:textId="77777777" w:rsidR="00692644" w:rsidRPr="00B55855" w:rsidRDefault="00692644" w:rsidP="00692644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08A59EB9" w14:textId="77777777" w:rsidR="00692644" w:rsidRPr="00D20B14" w:rsidRDefault="00692644" w:rsidP="00692644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118" w:type="dxa"/>
          </w:tcPr>
          <w:p w14:paraId="54C6D5C1" w14:textId="77777777" w:rsidR="00692644" w:rsidRDefault="00692644" w:rsidP="00692644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UEF student number</w:t>
            </w:r>
          </w:p>
          <w:p w14:paraId="6B032FF1" w14:textId="77777777" w:rsidR="00692644" w:rsidRPr="00B55855" w:rsidRDefault="00692644" w:rsidP="00692644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745320CA" w14:textId="77777777" w:rsidR="00692644" w:rsidRPr="00D20B14" w:rsidRDefault="00692644" w:rsidP="00692644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302C18" w:rsidRPr="008F7C24" w14:paraId="760F2BCE" w14:textId="77777777" w:rsidTr="00D5240A">
        <w:tc>
          <w:tcPr>
            <w:tcW w:w="4819" w:type="dxa"/>
            <w:gridSpan w:val="2"/>
            <w:tcMar>
              <w:top w:w="28" w:type="dxa"/>
            </w:tcMar>
          </w:tcPr>
          <w:p w14:paraId="7A92F683" w14:textId="77777777" w:rsidR="00302C18" w:rsidRPr="00AA441D" w:rsidRDefault="00692644" w:rsidP="00302C18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D</w:t>
            </w:r>
            <w:r w:rsidR="00AA441D" w:rsidRPr="00AA441D">
              <w:rPr>
                <w:rFonts w:ascii="Verdana" w:hAnsi="Verdana"/>
                <w:sz w:val="14"/>
                <w:szCs w:val="14"/>
                <w:lang w:val="en-US"/>
              </w:rPr>
              <w:t>epartment</w:t>
            </w:r>
            <w:r w:rsidR="00C3192F" w:rsidRPr="00AA441D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or school</w:t>
            </w:r>
          </w:p>
          <w:p w14:paraId="7307EFD4" w14:textId="77777777" w:rsidR="00302C18" w:rsidRPr="00AA441D" w:rsidRDefault="00302C18" w:rsidP="00302C18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12889C1E" w14:textId="77777777" w:rsidR="00302C18" w:rsidRPr="00620995" w:rsidRDefault="00302C18" w:rsidP="00302C1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820" w:type="dxa"/>
            <w:gridSpan w:val="2"/>
            <w:tcMar>
              <w:top w:w="28" w:type="dxa"/>
            </w:tcMar>
          </w:tcPr>
          <w:p w14:paraId="1DD9E75E" w14:textId="77777777" w:rsidR="00302C18" w:rsidRPr="00AA441D" w:rsidRDefault="00114012" w:rsidP="00302C18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Date, time, campus, and a</w:t>
            </w:r>
            <w:r w:rsidR="00AA441D">
              <w:rPr>
                <w:rFonts w:ascii="Verdana" w:hAnsi="Verdana"/>
                <w:sz w:val="14"/>
                <w:szCs w:val="14"/>
                <w:lang w:val="en-US"/>
              </w:rPr>
              <w:t xml:space="preserve">uditorium </w:t>
            </w:r>
            <w:r w:rsidR="00C3192F" w:rsidRPr="00AA441D">
              <w:rPr>
                <w:rFonts w:ascii="Verdana" w:hAnsi="Verdana"/>
                <w:sz w:val="14"/>
                <w:szCs w:val="14"/>
                <w:lang w:val="en-US"/>
              </w:rPr>
              <w:t xml:space="preserve">of </w:t>
            </w:r>
            <w:r w:rsidR="00692644">
              <w:rPr>
                <w:rFonts w:ascii="Verdana" w:hAnsi="Verdana"/>
                <w:sz w:val="14"/>
                <w:szCs w:val="14"/>
                <w:lang w:val="en-US"/>
              </w:rPr>
              <w:t>the public examination</w:t>
            </w:r>
          </w:p>
          <w:p w14:paraId="4B8DCB07" w14:textId="77777777" w:rsidR="00302C18" w:rsidRPr="00AA441D" w:rsidRDefault="00302C18" w:rsidP="00302C18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19B2A922" w14:textId="77777777" w:rsidR="00302C18" w:rsidRPr="00D20B14" w:rsidRDefault="00302C18" w:rsidP="00302C18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661C36" w:rsidRPr="008F7C24" w14:paraId="360E8418" w14:textId="77777777" w:rsidTr="00D5240A">
        <w:tc>
          <w:tcPr>
            <w:tcW w:w="9639" w:type="dxa"/>
            <w:gridSpan w:val="4"/>
            <w:tcMar>
              <w:top w:w="28" w:type="dxa"/>
            </w:tcMar>
          </w:tcPr>
          <w:p w14:paraId="3F106F5A" w14:textId="77777777" w:rsidR="00661C36" w:rsidRDefault="00C3192F" w:rsidP="00661C3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Name of the thesis</w:t>
            </w:r>
          </w:p>
          <w:p w14:paraId="748CB0B9" w14:textId="77777777" w:rsidR="00661C36" w:rsidRPr="00620995" w:rsidRDefault="00661C36" w:rsidP="00661C36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464B206" w14:textId="77777777" w:rsidR="00661C36" w:rsidRDefault="00EF6B84" w:rsidP="00661C3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0" w:name="Teksti7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0"/>
          </w:p>
        </w:tc>
      </w:tr>
    </w:tbl>
    <w:p w14:paraId="65EE667B" w14:textId="77777777" w:rsidR="00661C36" w:rsidRPr="00692644" w:rsidRDefault="00661C36" w:rsidP="00AE0D96">
      <w:pPr>
        <w:rPr>
          <w:rFonts w:ascii="Verdana" w:hAnsi="Verdana"/>
          <w:sz w:val="18"/>
          <w:szCs w:val="18"/>
          <w:lang w:val="fi-FI"/>
        </w:rPr>
      </w:pPr>
    </w:p>
    <w:p w14:paraId="05DE6DC1" w14:textId="77777777" w:rsidR="00B45118" w:rsidRPr="00692644" w:rsidRDefault="00B45118" w:rsidP="00AE0D96">
      <w:pPr>
        <w:rPr>
          <w:rFonts w:ascii="Verdana" w:hAnsi="Verdana"/>
          <w:sz w:val="18"/>
          <w:szCs w:val="18"/>
          <w:lang w:val="fi-FI"/>
        </w:rPr>
      </w:pPr>
    </w:p>
    <w:p w14:paraId="41253C43" w14:textId="77777777" w:rsidR="00AE0D96" w:rsidRPr="00B21D27" w:rsidRDefault="00AA441D" w:rsidP="000F15E0">
      <w:pPr>
        <w:outlineLvl w:val="0"/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Proposal for opponent</w:t>
      </w:r>
    </w:p>
    <w:p w14:paraId="4C85A431" w14:textId="77777777" w:rsidR="00B45118" w:rsidRPr="008E4926" w:rsidRDefault="00B45118" w:rsidP="00B45118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0"/>
        <w:gridCol w:w="3119"/>
      </w:tblGrid>
      <w:tr w:rsidR="00B45118" w:rsidRPr="00A82B02" w14:paraId="06F48407" w14:textId="77777777" w:rsidTr="004127F6">
        <w:trPr>
          <w:trHeight w:hRule="exact" w:val="510"/>
        </w:trPr>
        <w:tc>
          <w:tcPr>
            <w:tcW w:w="6520" w:type="dxa"/>
            <w:tcMar>
              <w:top w:w="28" w:type="dxa"/>
              <w:bottom w:w="85" w:type="dxa"/>
            </w:tcMar>
          </w:tcPr>
          <w:p w14:paraId="3DF8BB13" w14:textId="77777777" w:rsidR="00B45118" w:rsidRPr="00B21D27" w:rsidRDefault="00AA441D" w:rsidP="004127F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Name</w:t>
            </w:r>
          </w:p>
          <w:p w14:paraId="0A2DA87D" w14:textId="77777777" w:rsidR="00B45118" w:rsidRPr="00793993" w:rsidRDefault="00B45118" w:rsidP="004127F6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14A57C0F" w14:textId="77777777" w:rsidR="00B45118" w:rsidRPr="00BF19A5" w:rsidRDefault="00B45118" w:rsidP="004127F6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119" w:type="dxa"/>
            <w:tcMar>
              <w:top w:w="28" w:type="dxa"/>
              <w:bottom w:w="85" w:type="dxa"/>
            </w:tcMar>
          </w:tcPr>
          <w:p w14:paraId="2B950B37" w14:textId="77777777" w:rsidR="00B45118" w:rsidRPr="00B21D27" w:rsidRDefault="00AA441D" w:rsidP="004127F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Official title</w:t>
            </w:r>
          </w:p>
          <w:p w14:paraId="0FDC0690" w14:textId="77777777" w:rsidR="00B45118" w:rsidRPr="00BF19A5" w:rsidRDefault="00B45118" w:rsidP="004127F6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692644" w:rsidRPr="008F7C24" w14:paraId="22EF76AB" w14:textId="77777777" w:rsidTr="00AD179B">
        <w:trPr>
          <w:trHeight w:hRule="exact" w:val="510"/>
        </w:trPr>
        <w:tc>
          <w:tcPr>
            <w:tcW w:w="9639" w:type="dxa"/>
            <w:gridSpan w:val="2"/>
            <w:tcMar>
              <w:top w:w="28" w:type="dxa"/>
              <w:bottom w:w="85" w:type="dxa"/>
            </w:tcMar>
          </w:tcPr>
          <w:p w14:paraId="6D79BF7B" w14:textId="77777777" w:rsidR="00692644" w:rsidRPr="00AA441D" w:rsidRDefault="00692644" w:rsidP="004127F6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Place of work (give also the department, school or unit</w:t>
            </w:r>
            <w:r w:rsidRPr="00AA441D">
              <w:rPr>
                <w:rFonts w:ascii="Verdana" w:hAnsi="Verdana"/>
                <w:sz w:val="14"/>
                <w:szCs w:val="14"/>
                <w:lang w:val="en-US"/>
              </w:rPr>
              <w:t>)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, its city and country</w:t>
            </w:r>
          </w:p>
          <w:p w14:paraId="72B3C1B3" w14:textId="77777777" w:rsidR="00692644" w:rsidRPr="00AA441D" w:rsidRDefault="00692644" w:rsidP="004127F6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751ADF25" w14:textId="77777777" w:rsidR="00692644" w:rsidRPr="00BF19A5" w:rsidRDefault="00692644" w:rsidP="004127F6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692644" w:rsidRPr="008F7C24" w14:paraId="61AB409A" w14:textId="77777777" w:rsidTr="00AD179B">
        <w:trPr>
          <w:trHeight w:hRule="exact" w:val="510"/>
        </w:trPr>
        <w:tc>
          <w:tcPr>
            <w:tcW w:w="9639" w:type="dxa"/>
            <w:gridSpan w:val="2"/>
            <w:tcMar>
              <w:top w:w="28" w:type="dxa"/>
              <w:bottom w:w="85" w:type="dxa"/>
            </w:tcMar>
          </w:tcPr>
          <w:p w14:paraId="57A84B12" w14:textId="77777777" w:rsidR="00692644" w:rsidRPr="00B21D27" w:rsidRDefault="00DD4860" w:rsidP="00692644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Email</w:t>
            </w:r>
          </w:p>
          <w:p w14:paraId="6E54E048" w14:textId="77777777" w:rsidR="00692644" w:rsidRPr="00793993" w:rsidRDefault="00692644" w:rsidP="00692644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492D15D4" w14:textId="77777777" w:rsidR="00692644" w:rsidRDefault="00692644" w:rsidP="004127F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14:paraId="01DA44F1" w14:textId="77777777" w:rsidR="00B45118" w:rsidRDefault="00B45118" w:rsidP="00B45118">
      <w:pPr>
        <w:rPr>
          <w:rFonts w:ascii="Verdana" w:hAnsi="Verdana"/>
          <w:sz w:val="16"/>
          <w:szCs w:val="16"/>
          <w:lang w:val="fi-FI"/>
        </w:rPr>
      </w:pPr>
    </w:p>
    <w:p w14:paraId="2D9381BB" w14:textId="77777777" w:rsidR="00B45118" w:rsidRDefault="00B45118" w:rsidP="00B45118">
      <w:pPr>
        <w:rPr>
          <w:rFonts w:ascii="Verdana" w:hAnsi="Verdana"/>
          <w:sz w:val="16"/>
          <w:szCs w:val="16"/>
          <w:lang w:val="fi-FI"/>
        </w:rPr>
      </w:pPr>
    </w:p>
    <w:p w14:paraId="0EE4B4E9" w14:textId="77777777" w:rsidR="00C83ABF" w:rsidRPr="00B21D27" w:rsidRDefault="00AA441D" w:rsidP="000F15E0">
      <w:pPr>
        <w:outlineLvl w:val="0"/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Proposal for custos</w:t>
      </w:r>
    </w:p>
    <w:p w14:paraId="76FD0E2E" w14:textId="77777777" w:rsidR="00B45118" w:rsidRPr="008E4926" w:rsidRDefault="00B45118" w:rsidP="00B45118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0"/>
        <w:gridCol w:w="3119"/>
      </w:tblGrid>
      <w:tr w:rsidR="00B45118" w:rsidRPr="00A82B02" w14:paraId="190A1D83" w14:textId="77777777" w:rsidTr="004127F6">
        <w:trPr>
          <w:trHeight w:hRule="exact" w:val="510"/>
        </w:trPr>
        <w:tc>
          <w:tcPr>
            <w:tcW w:w="6520" w:type="dxa"/>
            <w:tcMar>
              <w:top w:w="28" w:type="dxa"/>
              <w:bottom w:w="85" w:type="dxa"/>
            </w:tcMar>
          </w:tcPr>
          <w:p w14:paraId="6515FC1C" w14:textId="77777777" w:rsidR="00B45118" w:rsidRPr="00B21D27" w:rsidRDefault="00AA441D" w:rsidP="004127F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Name</w:t>
            </w:r>
          </w:p>
          <w:p w14:paraId="1775B2B0" w14:textId="77777777" w:rsidR="00B45118" w:rsidRPr="00793993" w:rsidRDefault="00B45118" w:rsidP="004127F6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1954CEB9" w14:textId="77777777" w:rsidR="00B45118" w:rsidRPr="00BF19A5" w:rsidRDefault="00B45118" w:rsidP="004127F6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119" w:type="dxa"/>
            <w:tcMar>
              <w:top w:w="28" w:type="dxa"/>
              <w:bottom w:w="85" w:type="dxa"/>
            </w:tcMar>
          </w:tcPr>
          <w:p w14:paraId="658B5F4E" w14:textId="77777777" w:rsidR="00B45118" w:rsidRPr="00B21D27" w:rsidRDefault="00AA441D" w:rsidP="004127F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Official title</w:t>
            </w:r>
          </w:p>
          <w:p w14:paraId="2ED413D8" w14:textId="77777777" w:rsidR="00B45118" w:rsidRPr="00BF19A5" w:rsidRDefault="00B45118" w:rsidP="004127F6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B356DF" w:rsidRPr="008F7C24" w14:paraId="7E7C7656" w14:textId="77777777" w:rsidTr="00AD179B">
        <w:trPr>
          <w:trHeight w:hRule="exact" w:val="510"/>
        </w:trPr>
        <w:tc>
          <w:tcPr>
            <w:tcW w:w="9639" w:type="dxa"/>
            <w:gridSpan w:val="2"/>
            <w:tcMar>
              <w:top w:w="28" w:type="dxa"/>
              <w:bottom w:w="85" w:type="dxa"/>
            </w:tcMar>
          </w:tcPr>
          <w:p w14:paraId="341AEE7A" w14:textId="77777777" w:rsidR="00B356DF" w:rsidRPr="00AA441D" w:rsidRDefault="00B356DF" w:rsidP="004127F6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Place of work (give also the department, school or unit)</w:t>
            </w:r>
          </w:p>
          <w:p w14:paraId="083B8787" w14:textId="77777777" w:rsidR="00B356DF" w:rsidRPr="00AA441D" w:rsidRDefault="00B356DF" w:rsidP="004127F6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6ECB0B46" w14:textId="77777777" w:rsidR="00B356DF" w:rsidRPr="00BF19A5" w:rsidRDefault="00B356DF" w:rsidP="004127F6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B356DF" w:rsidRPr="008F7C24" w14:paraId="54274C0D" w14:textId="77777777" w:rsidTr="00AD179B">
        <w:trPr>
          <w:trHeight w:hRule="exact" w:val="510"/>
        </w:trPr>
        <w:tc>
          <w:tcPr>
            <w:tcW w:w="9639" w:type="dxa"/>
            <w:gridSpan w:val="2"/>
            <w:tcMar>
              <w:top w:w="28" w:type="dxa"/>
              <w:bottom w:w="85" w:type="dxa"/>
            </w:tcMar>
          </w:tcPr>
          <w:p w14:paraId="07D4AF77" w14:textId="77777777" w:rsidR="00B356DF" w:rsidRPr="00B21D27" w:rsidRDefault="00DD4860" w:rsidP="00B356DF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Email</w:t>
            </w:r>
          </w:p>
          <w:p w14:paraId="055C2334" w14:textId="77777777" w:rsidR="00B356DF" w:rsidRPr="00793993" w:rsidRDefault="00B356DF" w:rsidP="00B356DF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3ABF337E" w14:textId="77777777" w:rsidR="00B356DF" w:rsidRDefault="00B356DF" w:rsidP="00B356DF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14:paraId="029D826A" w14:textId="77777777" w:rsidR="00B45118" w:rsidRDefault="00B45118" w:rsidP="00B45118">
      <w:pPr>
        <w:rPr>
          <w:rFonts w:ascii="Verdana" w:hAnsi="Verdana"/>
          <w:sz w:val="16"/>
          <w:szCs w:val="16"/>
          <w:lang w:val="fi-FI"/>
        </w:rPr>
      </w:pPr>
    </w:p>
    <w:p w14:paraId="6FA0E15D" w14:textId="77777777" w:rsidR="00B45118" w:rsidRDefault="00B45118" w:rsidP="00B45118">
      <w:pPr>
        <w:rPr>
          <w:rFonts w:ascii="Verdana" w:hAnsi="Verdana"/>
          <w:sz w:val="16"/>
          <w:szCs w:val="16"/>
          <w:lang w:val="fi-FI"/>
        </w:rPr>
      </w:pPr>
    </w:p>
    <w:p w14:paraId="09F2AA39" w14:textId="77777777" w:rsidR="002A33EE" w:rsidRPr="002A33EE" w:rsidRDefault="00AA441D" w:rsidP="000F15E0">
      <w:pPr>
        <w:outlineLvl w:val="0"/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Proposers</w:t>
      </w:r>
    </w:p>
    <w:p w14:paraId="3D78F372" w14:textId="77777777" w:rsidR="000E6ECE" w:rsidRPr="008E4926" w:rsidRDefault="000E6ECE" w:rsidP="000E6ECE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0E6ECE" w:rsidRPr="008F7C24" w14:paraId="0202DD56" w14:textId="77777777" w:rsidTr="005076D4">
        <w:trPr>
          <w:trHeight w:hRule="exact" w:val="510"/>
        </w:trPr>
        <w:tc>
          <w:tcPr>
            <w:tcW w:w="2835" w:type="dxa"/>
            <w:shd w:val="clear" w:color="auto" w:fill="auto"/>
            <w:tcMar>
              <w:top w:w="28" w:type="dxa"/>
              <w:bottom w:w="85" w:type="dxa"/>
            </w:tcMar>
          </w:tcPr>
          <w:p w14:paraId="642032BB" w14:textId="77777777" w:rsidR="000E6ECE" w:rsidRPr="00BC7958" w:rsidRDefault="00AA441D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Date</w:t>
            </w:r>
          </w:p>
          <w:p w14:paraId="4247135D" w14:textId="77777777" w:rsidR="000E6ECE" w:rsidRPr="00793993" w:rsidRDefault="000E6ECE" w:rsidP="00AB186E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3BBEB20C" w14:textId="77777777" w:rsidR="000E6ECE" w:rsidRPr="00D02907" w:rsidRDefault="000E6ECE" w:rsidP="00AB186E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tcMar>
              <w:top w:w="28" w:type="dxa"/>
              <w:bottom w:w="85" w:type="dxa"/>
            </w:tcMar>
          </w:tcPr>
          <w:p w14:paraId="1DC15958" w14:textId="77777777" w:rsidR="00AA441D" w:rsidRPr="00775758" w:rsidRDefault="00AA441D" w:rsidP="00AA441D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775758">
              <w:rPr>
                <w:rFonts w:ascii="Verdana" w:hAnsi="Verdana"/>
                <w:sz w:val="14"/>
                <w:szCs w:val="14"/>
                <w:lang w:val="en-US"/>
              </w:rPr>
              <w:t>Person in charge of the subject</w:t>
            </w:r>
            <w:r w:rsidR="00DD4860">
              <w:rPr>
                <w:rFonts w:ascii="Verdana" w:hAnsi="Verdana"/>
                <w:sz w:val="14"/>
                <w:szCs w:val="14"/>
                <w:lang w:val="en-US"/>
              </w:rPr>
              <w:t xml:space="preserve"> or head of school/ department</w:t>
            </w:r>
            <w:r w:rsidRPr="00775758">
              <w:rPr>
                <w:rFonts w:ascii="Verdana" w:hAnsi="Verdana"/>
                <w:sz w:val="14"/>
                <w:szCs w:val="14"/>
                <w:lang w:val="en-US"/>
              </w:rPr>
              <w:t xml:space="preserve">, signature and it’s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clarification</w:t>
            </w:r>
          </w:p>
          <w:p w14:paraId="1D8D366D" w14:textId="77777777" w:rsidR="000E6ECE" w:rsidRPr="00AA441D" w:rsidRDefault="000E6ECE" w:rsidP="00AB186E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4D6DA294" w14:textId="77777777" w:rsidR="000E6ECE" w:rsidRPr="00D02907" w:rsidRDefault="000E6ECE" w:rsidP="00D02907">
            <w:pPr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0E6ECE" w:rsidRPr="00A82B02" w14:paraId="44B049C9" w14:textId="77777777" w:rsidTr="005076D4">
        <w:trPr>
          <w:trHeight w:hRule="exact" w:val="510"/>
        </w:trPr>
        <w:tc>
          <w:tcPr>
            <w:tcW w:w="2835" w:type="dxa"/>
            <w:shd w:val="clear" w:color="auto" w:fill="auto"/>
            <w:tcMar>
              <w:top w:w="28" w:type="dxa"/>
              <w:bottom w:w="85" w:type="dxa"/>
            </w:tcMar>
          </w:tcPr>
          <w:p w14:paraId="42F1F05A" w14:textId="77777777" w:rsidR="000E6ECE" w:rsidRPr="00BC7958" w:rsidRDefault="00AA441D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Date</w:t>
            </w:r>
          </w:p>
          <w:p w14:paraId="569E8ACE" w14:textId="77777777" w:rsidR="000E6ECE" w:rsidRPr="00793993" w:rsidRDefault="000E6ECE" w:rsidP="00AB186E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1B3FF713" w14:textId="77777777" w:rsidR="000E6ECE" w:rsidRPr="00D02907" w:rsidRDefault="000E6ECE" w:rsidP="00AB186E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tcMar>
              <w:top w:w="28" w:type="dxa"/>
              <w:bottom w:w="85" w:type="dxa"/>
            </w:tcMar>
          </w:tcPr>
          <w:p w14:paraId="7FF65F80" w14:textId="77777777" w:rsidR="00AA441D" w:rsidRPr="00775758" w:rsidRDefault="00AA441D" w:rsidP="00AA441D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775758">
              <w:rPr>
                <w:rFonts w:ascii="Verdana" w:hAnsi="Verdana"/>
                <w:sz w:val="14"/>
                <w:szCs w:val="14"/>
                <w:lang w:val="en-US"/>
              </w:rPr>
              <w:t>Main supervisor, signature and it’s clarification</w:t>
            </w:r>
          </w:p>
          <w:p w14:paraId="29BABC45" w14:textId="77777777" w:rsidR="000E6ECE" w:rsidRPr="00AA441D" w:rsidRDefault="000E6ECE" w:rsidP="00AB186E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7BD565D3" w14:textId="77777777" w:rsidR="000E6ECE" w:rsidRPr="00D02907" w:rsidRDefault="000E6ECE" w:rsidP="00D02907">
            <w:pPr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14:paraId="3A0B80DB" w14:textId="77777777" w:rsidR="00661C36" w:rsidRPr="00B45118" w:rsidRDefault="00661C36" w:rsidP="00141534">
      <w:pPr>
        <w:rPr>
          <w:rFonts w:ascii="Verdana" w:hAnsi="Verdana"/>
          <w:sz w:val="16"/>
          <w:szCs w:val="16"/>
          <w:lang w:val="fi-FI"/>
        </w:rPr>
      </w:pPr>
    </w:p>
    <w:p w14:paraId="665B2D6B" w14:textId="77777777" w:rsidR="00B45118" w:rsidRPr="00B45118" w:rsidRDefault="00B45118" w:rsidP="00141534">
      <w:pPr>
        <w:rPr>
          <w:rFonts w:ascii="Verdana" w:hAnsi="Verdana"/>
          <w:sz w:val="16"/>
          <w:szCs w:val="16"/>
          <w:lang w:val="fi-FI"/>
        </w:rPr>
      </w:pPr>
    </w:p>
    <w:p w14:paraId="52EA563C" w14:textId="77777777" w:rsidR="00CF4287" w:rsidRPr="002A33EE" w:rsidRDefault="00CF4287" w:rsidP="000F15E0">
      <w:pPr>
        <w:outlineLvl w:val="0"/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Student</w:t>
      </w:r>
    </w:p>
    <w:p w14:paraId="02FB1903" w14:textId="77777777" w:rsidR="00CF4287" w:rsidRPr="008E4926" w:rsidRDefault="00CF4287" w:rsidP="00CF4287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2520"/>
        <w:gridCol w:w="4779"/>
      </w:tblGrid>
      <w:tr w:rsidR="00CF4287" w:rsidRPr="00A82B02" w14:paraId="055410AD" w14:textId="77777777" w:rsidTr="00D02AB5">
        <w:trPr>
          <w:trHeight w:hRule="exact" w:val="510"/>
        </w:trPr>
        <w:tc>
          <w:tcPr>
            <w:tcW w:w="2340" w:type="dxa"/>
            <w:shd w:val="clear" w:color="auto" w:fill="auto"/>
            <w:tcMar>
              <w:top w:w="28" w:type="dxa"/>
              <w:bottom w:w="85" w:type="dxa"/>
            </w:tcMar>
          </w:tcPr>
          <w:p w14:paraId="75FB3A10" w14:textId="77777777" w:rsidR="00CF4287" w:rsidRPr="005604B3" w:rsidRDefault="00CF4287" w:rsidP="00D02AB5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41EF7DF0" w14:textId="77777777" w:rsidR="00CF4287" w:rsidRDefault="00CF4287" w:rsidP="00D02AB5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8D6722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8D6722">
              <w:rPr>
                <w:rFonts w:ascii="Verdana" w:hAnsi="Verdana"/>
                <w:sz w:val="16"/>
                <w:szCs w:val="16"/>
                <w:lang w:val="fi-FI"/>
              </w:rPr>
              <w:instrText xml:space="preserve"> FORMCHECKBOX </w:instrText>
            </w:r>
            <w:r w:rsidR="006C35ED">
              <w:rPr>
                <w:rFonts w:ascii="Verdana" w:hAnsi="Verdana"/>
                <w:sz w:val="16"/>
                <w:szCs w:val="16"/>
                <w:lang w:val="fi-FI"/>
              </w:rPr>
            </w:r>
            <w:r w:rsidR="006C35ED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8D6722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"/>
            <w:r w:rsidRPr="008D6722">
              <w:rPr>
                <w:rFonts w:ascii="Verdana" w:hAnsi="Verdana"/>
                <w:sz w:val="14"/>
                <w:szCs w:val="14"/>
                <w:lang w:val="fi-FI"/>
              </w:rPr>
              <w:t xml:space="preserve">  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no objections</w:t>
            </w:r>
          </w:p>
          <w:p w14:paraId="1BBF2FFD" w14:textId="77777777" w:rsidR="00CF4287" w:rsidRPr="005604B3" w:rsidRDefault="00CF4287" w:rsidP="00D02AB5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10A0C18C" w14:textId="77777777" w:rsidR="00CF4287" w:rsidRPr="008D6722" w:rsidRDefault="00CF4287" w:rsidP="00D02AB5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FORMCHECKBOX </w:instrText>
            </w:r>
            <w:r w:rsidR="006C35ED">
              <w:rPr>
                <w:rFonts w:ascii="Verdana" w:hAnsi="Verdana"/>
                <w:sz w:val="16"/>
                <w:szCs w:val="16"/>
                <w:lang w:val="fi-FI"/>
              </w:rPr>
            </w:r>
            <w:r w:rsidR="006C35ED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"/>
            <w:r>
              <w:rPr>
                <w:rFonts w:ascii="Verdana" w:hAnsi="Verdana"/>
                <w:sz w:val="14"/>
                <w:szCs w:val="14"/>
                <w:lang w:val="fi-FI"/>
              </w:rPr>
              <w:t xml:space="preserve">  objection (enclosure)</w:t>
            </w:r>
          </w:p>
          <w:p w14:paraId="022DDA06" w14:textId="77777777" w:rsidR="00CF4287" w:rsidRPr="008D6722" w:rsidRDefault="00CF4287" w:rsidP="00D02AB5">
            <w:pPr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2520" w:type="dxa"/>
            <w:shd w:val="clear" w:color="auto" w:fill="auto"/>
          </w:tcPr>
          <w:p w14:paraId="3411DA91" w14:textId="77777777" w:rsidR="00CF4287" w:rsidRDefault="00CF4287" w:rsidP="00D02AB5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Date</w:t>
            </w:r>
          </w:p>
          <w:p w14:paraId="2BFAC3F9" w14:textId="77777777" w:rsidR="00CF4287" w:rsidRPr="005604B3" w:rsidRDefault="00CF4287" w:rsidP="00D02AB5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4E3CE306" w14:textId="77777777" w:rsidR="00CF4287" w:rsidRPr="00D02907" w:rsidRDefault="00CF4287" w:rsidP="00D02AB5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779" w:type="dxa"/>
            <w:shd w:val="clear" w:color="auto" w:fill="auto"/>
            <w:tcMar>
              <w:top w:w="28" w:type="dxa"/>
              <w:bottom w:w="85" w:type="dxa"/>
            </w:tcMar>
          </w:tcPr>
          <w:p w14:paraId="10DE4688" w14:textId="77777777" w:rsidR="00CF4287" w:rsidRPr="00BC7958" w:rsidRDefault="00CF4287" w:rsidP="00D02AB5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Signature</w:t>
            </w:r>
          </w:p>
          <w:p w14:paraId="3A4491B8" w14:textId="77777777" w:rsidR="00CF4287" w:rsidRPr="00793993" w:rsidRDefault="00CF4287" w:rsidP="00D02AB5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7397102A" w14:textId="77777777" w:rsidR="00CF4287" w:rsidRPr="00D02907" w:rsidRDefault="00CF4287" w:rsidP="00D02AB5">
            <w:pPr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</w:tr>
    </w:tbl>
    <w:p w14:paraId="0510623E" w14:textId="77777777" w:rsidR="00310FB9" w:rsidRPr="002134BC" w:rsidRDefault="00310FB9" w:rsidP="007D6949">
      <w:pPr>
        <w:tabs>
          <w:tab w:val="left" w:pos="5387"/>
        </w:tabs>
        <w:ind w:right="-143"/>
        <w:jc w:val="both"/>
        <w:rPr>
          <w:rFonts w:ascii="Verdana" w:hAnsi="Verdana"/>
          <w:sz w:val="16"/>
          <w:szCs w:val="16"/>
          <w:lang w:val="fi-FI"/>
        </w:rPr>
      </w:pPr>
    </w:p>
    <w:sectPr w:rsidR="00310FB9" w:rsidRPr="002134BC" w:rsidSect="0007324F">
      <w:headerReference w:type="default" r:id="rId8"/>
      <w:footerReference w:type="default" r:id="rId9"/>
      <w:pgSz w:w="11906" w:h="16838" w:code="9"/>
      <w:pgMar w:top="567" w:right="849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B94B3" w14:textId="77777777" w:rsidR="006C35ED" w:rsidRDefault="006C35ED">
      <w:r>
        <w:separator/>
      </w:r>
    </w:p>
  </w:endnote>
  <w:endnote w:type="continuationSeparator" w:id="0">
    <w:p w14:paraId="2568181D" w14:textId="77777777" w:rsidR="006C35ED" w:rsidRDefault="006C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4AC2A" w14:textId="77777777" w:rsidR="00E47714" w:rsidRPr="00E47714" w:rsidRDefault="00644549" w:rsidP="00DD4860">
    <w:pPr>
      <w:pStyle w:val="Alatunniste"/>
      <w:tabs>
        <w:tab w:val="clear" w:pos="4819"/>
        <w:tab w:val="clear" w:pos="9638"/>
        <w:tab w:val="right" w:pos="9639"/>
      </w:tabs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pict w14:anchorId="59CCAC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9pt;mso-position-horizontal-relative:char;mso-position-vertical-relative:line">
          <v:imagedata r:id="rId1" o:title=""/>
        </v:shape>
      </w:pict>
    </w:r>
  </w:p>
  <w:p w14:paraId="571DC074" w14:textId="77777777" w:rsidR="00E47714" w:rsidRPr="00E47714" w:rsidRDefault="00E47714" w:rsidP="00DD4860">
    <w:pPr>
      <w:pStyle w:val="Alatunniste"/>
      <w:tabs>
        <w:tab w:val="clear" w:pos="4819"/>
        <w:tab w:val="clear" w:pos="9638"/>
        <w:tab w:val="right" w:pos="9639"/>
      </w:tabs>
      <w:rPr>
        <w:rFonts w:ascii="Verdana" w:hAnsi="Verdana"/>
        <w:sz w:val="14"/>
        <w:szCs w:val="14"/>
        <w:lang w:val="en-US"/>
      </w:rPr>
    </w:pPr>
  </w:p>
  <w:p w14:paraId="2B6D07AC" w14:textId="77777777" w:rsidR="00AD64BB" w:rsidRPr="00EF3778" w:rsidRDefault="00AD64BB" w:rsidP="00DD4860">
    <w:pPr>
      <w:pStyle w:val="Alatunniste"/>
      <w:tabs>
        <w:tab w:val="clear" w:pos="4819"/>
        <w:tab w:val="clear" w:pos="9638"/>
        <w:tab w:val="right" w:pos="9639"/>
      </w:tabs>
      <w:rPr>
        <w:rFonts w:ascii="Verdana" w:hAnsi="Verdana"/>
        <w:b/>
        <w:sz w:val="14"/>
        <w:szCs w:val="14"/>
        <w:lang w:val="en-US"/>
      </w:rPr>
    </w:pPr>
    <w:r w:rsidRPr="00EF3778">
      <w:rPr>
        <w:rFonts w:ascii="Verdana" w:hAnsi="Verdana"/>
        <w:b/>
        <w:sz w:val="14"/>
        <w:szCs w:val="14"/>
        <w:lang w:val="en-US"/>
      </w:rPr>
      <w:t>P</w:t>
    </w:r>
    <w:r w:rsidR="00DD4860">
      <w:rPr>
        <w:rFonts w:ascii="Verdana" w:hAnsi="Verdana"/>
        <w:b/>
        <w:sz w:val="14"/>
        <w:szCs w:val="14"/>
        <w:lang w:val="en-US"/>
      </w:rPr>
      <w:t>lease return the form to</w:t>
    </w:r>
    <w:r w:rsidRPr="00EF3778">
      <w:rPr>
        <w:rFonts w:ascii="Verdana" w:hAnsi="Verdana"/>
        <w:b/>
        <w:sz w:val="14"/>
        <w:szCs w:val="14"/>
        <w:lang w:val="en-US"/>
      </w:rPr>
      <w:t xml:space="preserve"> the Faculty of Science and Forestry</w:t>
    </w:r>
  </w:p>
  <w:p w14:paraId="10CC09AF" w14:textId="77777777" w:rsidR="00AD64BB" w:rsidRPr="00DD4860" w:rsidRDefault="00AD64BB" w:rsidP="00CF4287">
    <w:pPr>
      <w:pStyle w:val="Alatunniste"/>
      <w:tabs>
        <w:tab w:val="clear" w:pos="4819"/>
        <w:tab w:val="clear" w:pos="9638"/>
        <w:tab w:val="left" w:pos="5670"/>
        <w:tab w:val="left" w:pos="6379"/>
      </w:tabs>
      <w:rPr>
        <w:rFonts w:ascii="Verdana" w:hAnsi="Verdana"/>
        <w:sz w:val="14"/>
        <w:szCs w:val="14"/>
        <w:lang w:val="en-US"/>
      </w:rPr>
    </w:pPr>
  </w:p>
  <w:p w14:paraId="7E9C3AE3" w14:textId="1E13CA65" w:rsidR="00AD64BB" w:rsidRDefault="00644549" w:rsidP="00DD4860">
    <w:pPr>
      <w:pStyle w:val="Alatunniste"/>
      <w:tabs>
        <w:tab w:val="clear" w:pos="4819"/>
        <w:tab w:val="clear" w:pos="9638"/>
        <w:tab w:val="left" w:pos="3119"/>
      </w:tabs>
      <w:rPr>
        <w:rFonts w:ascii="Verdana" w:hAnsi="Verdana"/>
        <w:sz w:val="14"/>
        <w:szCs w:val="14"/>
        <w:lang w:val="en-US"/>
      </w:rPr>
    </w:pPr>
    <w:r w:rsidRPr="00644549">
      <w:rPr>
        <w:rFonts w:ascii="Verdana" w:hAnsi="Verdana"/>
        <w:sz w:val="14"/>
        <w:szCs w:val="14"/>
        <w:lang w:val="en-US"/>
      </w:rPr>
      <w:t>Training Officer</w:t>
    </w:r>
    <w:r>
      <w:rPr>
        <w:rFonts w:ascii="Verdana" w:hAnsi="Verdana"/>
        <w:sz w:val="14"/>
        <w:szCs w:val="14"/>
        <w:lang w:val="en-US"/>
      </w:rPr>
      <w:t xml:space="preserve"> Riikka Levänen</w:t>
    </w:r>
  </w:p>
  <w:p w14:paraId="4A8C1F22" w14:textId="53E61E03" w:rsidR="00DD4860" w:rsidRPr="00A24B5A" w:rsidRDefault="00644549" w:rsidP="00DD4860">
    <w:pPr>
      <w:pStyle w:val="Alatunniste"/>
      <w:tabs>
        <w:tab w:val="clear" w:pos="4819"/>
        <w:tab w:val="clear" w:pos="9638"/>
        <w:tab w:val="left" w:pos="3119"/>
      </w:tabs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sv-FI"/>
      </w:rPr>
      <w:t>riikka.levane</w:t>
    </w:r>
    <w:r w:rsidR="00DD4860" w:rsidRPr="00DF2B87">
      <w:rPr>
        <w:rFonts w:ascii="Verdana" w:hAnsi="Verdana"/>
        <w:sz w:val="14"/>
        <w:szCs w:val="14"/>
        <w:lang w:val="sv-FI"/>
      </w:rPr>
      <w:t>n@uef.fi</w:t>
    </w:r>
  </w:p>
  <w:p w14:paraId="7C93412D" w14:textId="7EABECFA" w:rsidR="00AD64BB" w:rsidRPr="00CF4287" w:rsidRDefault="00DD4860" w:rsidP="00DD4860">
    <w:pPr>
      <w:pStyle w:val="Alatunniste"/>
      <w:tabs>
        <w:tab w:val="clear" w:pos="4819"/>
        <w:tab w:val="clear" w:pos="9638"/>
        <w:tab w:val="left" w:pos="3119"/>
      </w:tabs>
      <w:rPr>
        <w:rFonts w:ascii="Verdana" w:hAnsi="Verdana"/>
        <w:sz w:val="14"/>
        <w:szCs w:val="14"/>
        <w:lang w:val="en-US"/>
      </w:rPr>
    </w:pPr>
    <w:proofErr w:type="spellStart"/>
    <w:r>
      <w:rPr>
        <w:rFonts w:ascii="Verdana" w:hAnsi="Verdana"/>
        <w:sz w:val="14"/>
        <w:szCs w:val="14"/>
        <w:lang w:val="en-US"/>
      </w:rPr>
      <w:t>P.</w:t>
    </w:r>
    <w:proofErr w:type="gramStart"/>
    <w:r>
      <w:rPr>
        <w:rFonts w:ascii="Verdana" w:hAnsi="Verdana"/>
        <w:sz w:val="14"/>
        <w:szCs w:val="14"/>
        <w:lang w:val="en-US"/>
      </w:rPr>
      <w:t>O.Box</w:t>
    </w:r>
    <w:proofErr w:type="spellEnd"/>
    <w:proofErr w:type="gramEnd"/>
    <w:r>
      <w:rPr>
        <w:rFonts w:ascii="Verdana" w:hAnsi="Verdana"/>
        <w:sz w:val="14"/>
        <w:szCs w:val="14"/>
        <w:lang w:val="en-US"/>
      </w:rPr>
      <w:t xml:space="preserve"> 111, 80101 Joensuu</w:t>
    </w:r>
  </w:p>
  <w:p w14:paraId="383855C8" w14:textId="6E235C72" w:rsidR="00AD64BB" w:rsidRPr="00EF3778" w:rsidRDefault="00DD4860" w:rsidP="00DD4860">
    <w:pPr>
      <w:pStyle w:val="Alatunniste"/>
      <w:tabs>
        <w:tab w:val="clear" w:pos="4819"/>
        <w:tab w:val="clear" w:pos="9638"/>
        <w:tab w:val="left" w:pos="3119"/>
      </w:tabs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>Room</w:t>
    </w:r>
    <w:r w:rsidR="00AD64BB" w:rsidRPr="00EF3778">
      <w:rPr>
        <w:rFonts w:ascii="Verdana" w:hAnsi="Verdana"/>
        <w:sz w:val="14"/>
        <w:szCs w:val="14"/>
        <w:lang w:val="en-US"/>
      </w:rPr>
      <w:t xml:space="preserve"> </w:t>
    </w:r>
    <w:r w:rsidR="006534E8">
      <w:rPr>
        <w:rFonts w:ascii="Verdana" w:hAnsi="Verdana"/>
        <w:sz w:val="14"/>
        <w:szCs w:val="14"/>
        <w:lang w:val="en-US"/>
      </w:rPr>
      <w:t>Natura 34</w:t>
    </w:r>
    <w:r w:rsidR="00644549">
      <w:rPr>
        <w:rFonts w:ascii="Verdana" w:hAnsi="Verdana"/>
        <w:sz w:val="14"/>
        <w:szCs w:val="14"/>
        <w:lang w:val="en-US"/>
      </w:rPr>
      <w:t>0</w:t>
    </w:r>
  </w:p>
  <w:p w14:paraId="643FAC00" w14:textId="48E1C270" w:rsidR="00AD64BB" w:rsidRPr="00CC0E64" w:rsidRDefault="00644549" w:rsidP="00CC0E64">
    <w:pPr>
      <w:pStyle w:val="Alatunniste"/>
      <w:tabs>
        <w:tab w:val="clear" w:pos="4819"/>
        <w:tab w:val="clear" w:pos="9638"/>
        <w:tab w:val="left" w:pos="3119"/>
        <w:tab w:val="right" w:pos="9639"/>
      </w:tabs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ab/>
    </w:r>
    <w:r>
      <w:rPr>
        <w:rFonts w:ascii="Verdana" w:hAnsi="Verdana"/>
        <w:sz w:val="14"/>
        <w:szCs w:val="14"/>
        <w:lang w:val="en-US"/>
      </w:rPr>
      <w:tab/>
    </w:r>
    <w:r>
      <w:rPr>
        <w:rFonts w:ascii="Verdana" w:hAnsi="Verdana"/>
        <w:sz w:val="14"/>
        <w:szCs w:val="14"/>
        <w:lang w:val="en-US"/>
      </w:rPr>
      <w:tab/>
    </w:r>
    <w:r w:rsidR="00CC0E64">
      <w:rPr>
        <w:rFonts w:ascii="Verdana" w:hAnsi="Verdana"/>
        <w:sz w:val="14"/>
        <w:szCs w:val="14"/>
        <w:lang w:val="en-US"/>
      </w:rPr>
      <w:tab/>
    </w:r>
    <w:r>
      <w:rPr>
        <w:rFonts w:ascii="Verdana" w:hAnsi="Verdana"/>
        <w:sz w:val="12"/>
        <w:szCs w:val="12"/>
        <w:lang w:val="sv-FI"/>
      </w:rPr>
      <w:t>5</w:t>
    </w:r>
    <w:r w:rsidR="00DD4860">
      <w:rPr>
        <w:rFonts w:ascii="Verdana" w:hAnsi="Verdana"/>
        <w:sz w:val="12"/>
        <w:szCs w:val="12"/>
        <w:lang w:val="sv-FI"/>
      </w:rPr>
      <w:t>.</w:t>
    </w:r>
    <w:r>
      <w:rPr>
        <w:rFonts w:ascii="Verdana" w:hAnsi="Verdana"/>
        <w:sz w:val="12"/>
        <w:szCs w:val="12"/>
        <w:lang w:val="sv-FI"/>
      </w:rPr>
      <w:t>11.</w:t>
    </w:r>
    <w:r w:rsidR="00DD4860">
      <w:rPr>
        <w:rFonts w:ascii="Verdana" w:hAnsi="Verdana"/>
        <w:sz w:val="12"/>
        <w:szCs w:val="12"/>
        <w:lang w:val="sv-FI"/>
      </w:rPr>
      <w:t>20</w:t>
    </w:r>
    <w:r>
      <w:rPr>
        <w:rFonts w:ascii="Verdana" w:hAnsi="Verdana"/>
        <w:sz w:val="12"/>
        <w:szCs w:val="12"/>
        <w:lang w:val="sv-FI"/>
      </w:rPr>
      <w:t>2</w:t>
    </w:r>
    <w:r w:rsidR="00DD4860">
      <w:rPr>
        <w:rFonts w:ascii="Verdana" w:hAnsi="Verdana"/>
        <w:sz w:val="12"/>
        <w:szCs w:val="12"/>
        <w:lang w:val="sv-FI"/>
      </w:rPr>
      <w:t>1</w:t>
    </w:r>
    <w:r w:rsidR="00AD64BB">
      <w:rPr>
        <w:rFonts w:ascii="Verdana" w:hAnsi="Verdana"/>
        <w:sz w:val="12"/>
        <w:szCs w:val="12"/>
        <w:lang w:val="sv-FI"/>
      </w:rPr>
      <w:t xml:space="preserve"> </w:t>
    </w:r>
    <w:r>
      <w:rPr>
        <w:rFonts w:ascii="Verdana" w:hAnsi="Verdana"/>
        <w:sz w:val="12"/>
        <w:szCs w:val="12"/>
        <w:lang w:val="sv-FI"/>
      </w:rPr>
      <w:t>KL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51A49" w14:textId="77777777" w:rsidR="006C35ED" w:rsidRDefault="006C35ED">
      <w:r>
        <w:separator/>
      </w:r>
    </w:p>
  </w:footnote>
  <w:footnote w:type="continuationSeparator" w:id="0">
    <w:p w14:paraId="6E761E80" w14:textId="77777777" w:rsidR="006C35ED" w:rsidRDefault="006C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5EC3C" w14:textId="77777777" w:rsidR="00AD64BB" w:rsidRPr="00644549" w:rsidRDefault="006C35ED" w:rsidP="00A93F1A">
    <w:pPr>
      <w:pStyle w:val="Yltunniste"/>
      <w:tabs>
        <w:tab w:val="clear" w:pos="4819"/>
        <w:tab w:val="left" w:pos="4395"/>
      </w:tabs>
      <w:rPr>
        <w:rFonts w:ascii="Verdana" w:hAnsi="Verdana" w:cs="Helvetica"/>
        <w:b/>
        <w:sz w:val="16"/>
        <w:szCs w:val="16"/>
        <w:lang w:val="en-US"/>
      </w:rPr>
    </w:pPr>
    <w:r>
      <w:rPr>
        <w:noProof/>
      </w:rPr>
      <w:pict w14:anchorId="2B84A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4" o:spid="_x0000_s2060" type="#_x0000_t75" alt="Uef_lomake_kuva-03" style="position:absolute;margin-left:.3pt;margin-top:.3pt;width:129pt;height:41.25pt;z-index:-1;visibility:visible">
          <v:imagedata r:id="rId1" o:title="Uef_lomake_kuva-03"/>
        </v:shape>
      </w:pict>
    </w:r>
    <w:r w:rsidR="00AD64BB" w:rsidRPr="00644549">
      <w:rPr>
        <w:sz w:val="16"/>
        <w:szCs w:val="16"/>
        <w:lang w:val="en-US"/>
      </w:rPr>
      <w:tab/>
    </w:r>
    <w:r w:rsidR="00AD64BB" w:rsidRPr="00644549">
      <w:rPr>
        <w:rFonts w:ascii="Verdana" w:hAnsi="Verdana" w:cs="Helvetica"/>
        <w:b/>
        <w:sz w:val="16"/>
        <w:szCs w:val="16"/>
        <w:lang w:val="en-US"/>
      </w:rPr>
      <w:t>Proposal</w:t>
    </w:r>
  </w:p>
  <w:p w14:paraId="54D47776" w14:textId="77777777" w:rsidR="00AD64BB" w:rsidRPr="00D607DE" w:rsidRDefault="00AD64BB" w:rsidP="00A93F1A">
    <w:pPr>
      <w:pStyle w:val="Yltunniste"/>
      <w:tabs>
        <w:tab w:val="clear" w:pos="4819"/>
        <w:tab w:val="left" w:pos="4395"/>
      </w:tabs>
      <w:rPr>
        <w:rFonts w:ascii="Verdana" w:hAnsi="Verdana" w:cs="Helvetica"/>
        <w:sz w:val="16"/>
        <w:szCs w:val="16"/>
        <w:lang w:val="en-US"/>
      </w:rPr>
    </w:pPr>
    <w:r w:rsidRPr="00644549">
      <w:rPr>
        <w:rFonts w:ascii="Verdana" w:hAnsi="Verdana" w:cs="Helvetica"/>
        <w:b/>
        <w:sz w:val="16"/>
        <w:szCs w:val="16"/>
        <w:lang w:val="en-US"/>
      </w:rPr>
      <w:tab/>
    </w:r>
    <w:r w:rsidRPr="00D607DE">
      <w:rPr>
        <w:rFonts w:ascii="Verdana" w:hAnsi="Verdana" w:cs="Helvetica"/>
        <w:sz w:val="16"/>
        <w:szCs w:val="16"/>
        <w:lang w:val="en-US"/>
      </w:rPr>
      <w:t>Opponen</w:t>
    </w:r>
    <w:r>
      <w:rPr>
        <w:rFonts w:ascii="Verdana" w:hAnsi="Verdana" w:cs="Helvetica"/>
        <w:sz w:val="16"/>
        <w:szCs w:val="16"/>
        <w:lang w:val="en-US"/>
      </w:rPr>
      <w:t>t</w:t>
    </w:r>
    <w:r w:rsidRPr="00D607DE">
      <w:rPr>
        <w:rFonts w:ascii="Verdana" w:hAnsi="Verdana" w:cs="Helvetica"/>
        <w:sz w:val="16"/>
        <w:szCs w:val="16"/>
        <w:lang w:val="en-US"/>
      </w:rPr>
      <w:t xml:space="preserve"> and custos</w:t>
    </w:r>
    <w:r w:rsidR="0007324F">
      <w:rPr>
        <w:rFonts w:ascii="Verdana" w:hAnsi="Verdana" w:cs="Helvetica"/>
        <w:sz w:val="16"/>
        <w:szCs w:val="16"/>
        <w:lang w:val="en-US"/>
      </w:rPr>
      <w:t>, and date and venue of public examination</w:t>
    </w:r>
  </w:p>
  <w:p w14:paraId="75F7D683" w14:textId="77777777" w:rsidR="00AD64BB" w:rsidRPr="00D607DE" w:rsidRDefault="00AD64BB" w:rsidP="00A93F1A">
    <w:pPr>
      <w:pStyle w:val="Yltunniste"/>
      <w:tabs>
        <w:tab w:val="clear" w:pos="4819"/>
        <w:tab w:val="left" w:pos="4395"/>
      </w:tabs>
      <w:rPr>
        <w:rFonts w:ascii="Verdana" w:hAnsi="Verdana" w:cs="Helvetica"/>
        <w:sz w:val="16"/>
        <w:szCs w:val="16"/>
        <w:lang w:val="en-US"/>
      </w:rPr>
    </w:pPr>
  </w:p>
  <w:p w14:paraId="3FED47F7" w14:textId="77777777" w:rsidR="00AD64BB" w:rsidRPr="00D607DE" w:rsidRDefault="00AD64BB" w:rsidP="00A93F1A">
    <w:pPr>
      <w:pStyle w:val="Yltunniste"/>
      <w:tabs>
        <w:tab w:val="clear" w:pos="4819"/>
        <w:tab w:val="left" w:pos="4395"/>
      </w:tabs>
      <w:rPr>
        <w:rFonts w:ascii="Verdana" w:hAnsi="Verdana" w:cs="Helvetica"/>
        <w:sz w:val="16"/>
        <w:szCs w:val="16"/>
        <w:lang w:val="en-US"/>
      </w:rPr>
    </w:pPr>
  </w:p>
  <w:p w14:paraId="0CEEA99F" w14:textId="77777777" w:rsidR="00AD64BB" w:rsidRPr="00D607DE" w:rsidRDefault="00AD64BB" w:rsidP="00A93F1A">
    <w:pPr>
      <w:tabs>
        <w:tab w:val="left" w:pos="4395"/>
        <w:tab w:val="left" w:pos="5812"/>
        <w:tab w:val="right" w:pos="9638"/>
      </w:tabs>
      <w:rPr>
        <w:rFonts w:ascii="Verdana" w:hAnsi="Verdana"/>
        <w:sz w:val="16"/>
        <w:szCs w:val="16"/>
        <w:lang w:val="en-US"/>
      </w:rPr>
    </w:pPr>
  </w:p>
  <w:p w14:paraId="3AEDF8E7" w14:textId="77777777" w:rsidR="00AD64BB" w:rsidRPr="00D607DE" w:rsidRDefault="00AD64BB" w:rsidP="00A93F1A">
    <w:pPr>
      <w:tabs>
        <w:tab w:val="left" w:pos="4395"/>
        <w:tab w:val="right" w:pos="9638"/>
      </w:tabs>
      <w:rPr>
        <w:rFonts w:ascii="Verdana" w:hAnsi="Verdana"/>
        <w:sz w:val="16"/>
        <w:szCs w:val="16"/>
        <w:lang w:val="en-US"/>
      </w:rPr>
    </w:pPr>
    <w:r w:rsidRPr="00D607DE">
      <w:rPr>
        <w:rFonts w:ascii="Verdana" w:hAnsi="Verdana"/>
        <w:sz w:val="16"/>
        <w:szCs w:val="16"/>
        <w:lang w:val="en-US"/>
      </w:rPr>
      <w:t>Faculty of Science and Forestry</w:t>
    </w:r>
    <w:r w:rsidRPr="00D607DE"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>Received by the Faculty ____/____ 20____</w:t>
    </w:r>
  </w:p>
  <w:p w14:paraId="56727BFA" w14:textId="77777777" w:rsidR="00AD64BB" w:rsidRPr="00D607DE" w:rsidRDefault="00AD64BB" w:rsidP="006C6FD7">
    <w:pPr>
      <w:tabs>
        <w:tab w:val="left" w:pos="5387"/>
      </w:tabs>
      <w:rPr>
        <w:rFonts w:ascii="Verdana" w:hAnsi="Verdana"/>
        <w:sz w:val="16"/>
        <w:szCs w:val="16"/>
        <w:lang w:val="en-US"/>
      </w:rPr>
    </w:pPr>
  </w:p>
  <w:p w14:paraId="010AF94B" w14:textId="77777777" w:rsidR="00AD64BB" w:rsidRPr="00644549" w:rsidRDefault="00AD64BB" w:rsidP="006C6FD7">
    <w:pPr>
      <w:tabs>
        <w:tab w:val="left" w:pos="5387"/>
      </w:tabs>
      <w:rPr>
        <w:rFonts w:ascii="Verdana" w:hAnsi="Verdana"/>
        <w:sz w:val="16"/>
        <w:szCs w:val="16"/>
        <w:lang w:val="en-US"/>
      </w:rPr>
    </w:pPr>
  </w:p>
  <w:p w14:paraId="1D0A7310" w14:textId="77777777" w:rsidR="00AD64BB" w:rsidRPr="00644549" w:rsidRDefault="00AD64BB" w:rsidP="006934D8">
    <w:pPr>
      <w:pStyle w:val="Yltunniste"/>
      <w:tabs>
        <w:tab w:val="clear" w:pos="4819"/>
        <w:tab w:val="clear" w:pos="9638"/>
        <w:tab w:val="left" w:pos="5220"/>
      </w:tabs>
      <w:rPr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C1620"/>
    <w:multiLevelType w:val="multilevel"/>
    <w:tmpl w:val="F48A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70AEF"/>
    <w:multiLevelType w:val="hybridMultilevel"/>
    <w:tmpl w:val="5CA23BB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164686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C33D88"/>
    <w:multiLevelType w:val="hybridMultilevel"/>
    <w:tmpl w:val="F5462F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869F1"/>
    <w:multiLevelType w:val="hybridMultilevel"/>
    <w:tmpl w:val="7C9E5380"/>
    <w:lvl w:ilvl="0" w:tplc="C7C67A2C">
      <w:numFmt w:val="bullet"/>
      <w:lvlText w:val="-"/>
      <w:lvlJc w:val="left"/>
      <w:pPr>
        <w:ind w:left="5745" w:hanging="360"/>
      </w:pPr>
      <w:rPr>
        <w:rFonts w:ascii="Verdana" w:eastAsia="Times New Roman" w:hAnsi="Verdan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5" w15:restartNumberingAfterBreak="0">
    <w:nsid w:val="4F1A669D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6D5144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D86232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ajQ0KGwBnZbt5hS+b8ErnX0eZBrUAlkMob0EZmdWcVASy0WHSL2WauDNZD2qlKw7nJiYRJUzVVPHTJplmwVvA==" w:salt="eqUxt198DXshmDrlLb00Ow==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C38"/>
    <w:rsid w:val="00007B9F"/>
    <w:rsid w:val="000245BA"/>
    <w:rsid w:val="00024DD2"/>
    <w:rsid w:val="00035786"/>
    <w:rsid w:val="00035AB0"/>
    <w:rsid w:val="00043139"/>
    <w:rsid w:val="00050C98"/>
    <w:rsid w:val="00063D81"/>
    <w:rsid w:val="000700B3"/>
    <w:rsid w:val="0007324F"/>
    <w:rsid w:val="00080C59"/>
    <w:rsid w:val="00086170"/>
    <w:rsid w:val="00092649"/>
    <w:rsid w:val="00094A93"/>
    <w:rsid w:val="000A2A27"/>
    <w:rsid w:val="000A7C27"/>
    <w:rsid w:val="000C0268"/>
    <w:rsid w:val="000C2400"/>
    <w:rsid w:val="000C533D"/>
    <w:rsid w:val="000D5444"/>
    <w:rsid w:val="000D6006"/>
    <w:rsid w:val="000E0FC1"/>
    <w:rsid w:val="000E160E"/>
    <w:rsid w:val="000E22A3"/>
    <w:rsid w:val="000E5194"/>
    <w:rsid w:val="000E5D26"/>
    <w:rsid w:val="000E6ECE"/>
    <w:rsid w:val="000F15E0"/>
    <w:rsid w:val="000F3C73"/>
    <w:rsid w:val="00104A59"/>
    <w:rsid w:val="00114012"/>
    <w:rsid w:val="00125217"/>
    <w:rsid w:val="001322D8"/>
    <w:rsid w:val="00132C4C"/>
    <w:rsid w:val="00141534"/>
    <w:rsid w:val="00146A3F"/>
    <w:rsid w:val="0016445A"/>
    <w:rsid w:val="00165B4D"/>
    <w:rsid w:val="001768F5"/>
    <w:rsid w:val="0018528C"/>
    <w:rsid w:val="00186495"/>
    <w:rsid w:val="00190930"/>
    <w:rsid w:val="00190EA5"/>
    <w:rsid w:val="00191087"/>
    <w:rsid w:val="001A1479"/>
    <w:rsid w:val="001A3218"/>
    <w:rsid w:val="001B2EE8"/>
    <w:rsid w:val="001B2FCA"/>
    <w:rsid w:val="001C2184"/>
    <w:rsid w:val="001C2E54"/>
    <w:rsid w:val="001C544E"/>
    <w:rsid w:val="001D422A"/>
    <w:rsid w:val="001E0838"/>
    <w:rsid w:val="001E7161"/>
    <w:rsid w:val="00205863"/>
    <w:rsid w:val="002061F5"/>
    <w:rsid w:val="00211EBE"/>
    <w:rsid w:val="002134BC"/>
    <w:rsid w:val="00215578"/>
    <w:rsid w:val="00215A3B"/>
    <w:rsid w:val="00221C63"/>
    <w:rsid w:val="00227EDE"/>
    <w:rsid w:val="002364FA"/>
    <w:rsid w:val="00241D9D"/>
    <w:rsid w:val="00252975"/>
    <w:rsid w:val="0025463C"/>
    <w:rsid w:val="002610EE"/>
    <w:rsid w:val="00264B91"/>
    <w:rsid w:val="0029188A"/>
    <w:rsid w:val="00291BCD"/>
    <w:rsid w:val="002A112F"/>
    <w:rsid w:val="002A33EE"/>
    <w:rsid w:val="002B0246"/>
    <w:rsid w:val="002B6371"/>
    <w:rsid w:val="002B69FA"/>
    <w:rsid w:val="002D1747"/>
    <w:rsid w:val="002E2155"/>
    <w:rsid w:val="002E3082"/>
    <w:rsid w:val="002E6ECC"/>
    <w:rsid w:val="002E7062"/>
    <w:rsid w:val="002F471A"/>
    <w:rsid w:val="00301106"/>
    <w:rsid w:val="003020C2"/>
    <w:rsid w:val="0030236D"/>
    <w:rsid w:val="00302C18"/>
    <w:rsid w:val="00310FB9"/>
    <w:rsid w:val="00312353"/>
    <w:rsid w:val="0032216A"/>
    <w:rsid w:val="00324F45"/>
    <w:rsid w:val="00325B12"/>
    <w:rsid w:val="00331D08"/>
    <w:rsid w:val="0033755F"/>
    <w:rsid w:val="0035188B"/>
    <w:rsid w:val="00362DC5"/>
    <w:rsid w:val="00363459"/>
    <w:rsid w:val="003721DE"/>
    <w:rsid w:val="00375EE0"/>
    <w:rsid w:val="0039441A"/>
    <w:rsid w:val="003A13C3"/>
    <w:rsid w:val="003A2B00"/>
    <w:rsid w:val="003A2DFD"/>
    <w:rsid w:val="003D2192"/>
    <w:rsid w:val="003D309C"/>
    <w:rsid w:val="003D7606"/>
    <w:rsid w:val="003E011B"/>
    <w:rsid w:val="003E17A0"/>
    <w:rsid w:val="003F46E4"/>
    <w:rsid w:val="003F54F8"/>
    <w:rsid w:val="004027CC"/>
    <w:rsid w:val="004060DE"/>
    <w:rsid w:val="00411C54"/>
    <w:rsid w:val="004127F6"/>
    <w:rsid w:val="00417178"/>
    <w:rsid w:val="00420CC5"/>
    <w:rsid w:val="00425AE3"/>
    <w:rsid w:val="004657A0"/>
    <w:rsid w:val="00473A49"/>
    <w:rsid w:val="00486BF9"/>
    <w:rsid w:val="00495673"/>
    <w:rsid w:val="00497916"/>
    <w:rsid w:val="004A2A38"/>
    <w:rsid w:val="004C2898"/>
    <w:rsid w:val="004C33B3"/>
    <w:rsid w:val="004C4406"/>
    <w:rsid w:val="004D0A2F"/>
    <w:rsid w:val="004D323A"/>
    <w:rsid w:val="004D3B07"/>
    <w:rsid w:val="004E2D9B"/>
    <w:rsid w:val="004F36FC"/>
    <w:rsid w:val="005018CA"/>
    <w:rsid w:val="005069FF"/>
    <w:rsid w:val="005076D4"/>
    <w:rsid w:val="00507913"/>
    <w:rsid w:val="005100FF"/>
    <w:rsid w:val="00526B54"/>
    <w:rsid w:val="00544C22"/>
    <w:rsid w:val="00554479"/>
    <w:rsid w:val="005604B3"/>
    <w:rsid w:val="00563BD3"/>
    <w:rsid w:val="00566450"/>
    <w:rsid w:val="005706C4"/>
    <w:rsid w:val="00572E11"/>
    <w:rsid w:val="00580E0A"/>
    <w:rsid w:val="005839EC"/>
    <w:rsid w:val="0059017D"/>
    <w:rsid w:val="005942E5"/>
    <w:rsid w:val="005A2EC6"/>
    <w:rsid w:val="005C0D47"/>
    <w:rsid w:val="005D0893"/>
    <w:rsid w:val="005D08E0"/>
    <w:rsid w:val="005E34BF"/>
    <w:rsid w:val="005F4C68"/>
    <w:rsid w:val="00600F80"/>
    <w:rsid w:val="00602A95"/>
    <w:rsid w:val="00615481"/>
    <w:rsid w:val="00617D4E"/>
    <w:rsid w:val="00620995"/>
    <w:rsid w:val="00625E1E"/>
    <w:rsid w:val="00644549"/>
    <w:rsid w:val="00646641"/>
    <w:rsid w:val="006510DC"/>
    <w:rsid w:val="006534E8"/>
    <w:rsid w:val="00656157"/>
    <w:rsid w:val="00657130"/>
    <w:rsid w:val="00661C36"/>
    <w:rsid w:val="00671092"/>
    <w:rsid w:val="006835E5"/>
    <w:rsid w:val="00684EBD"/>
    <w:rsid w:val="00692644"/>
    <w:rsid w:val="006934D8"/>
    <w:rsid w:val="006B2AF9"/>
    <w:rsid w:val="006B5586"/>
    <w:rsid w:val="006B7D59"/>
    <w:rsid w:val="006C35ED"/>
    <w:rsid w:val="006C6B37"/>
    <w:rsid w:val="006C6FD7"/>
    <w:rsid w:val="006C7A58"/>
    <w:rsid w:val="006E482F"/>
    <w:rsid w:val="006F0609"/>
    <w:rsid w:val="006F35AC"/>
    <w:rsid w:val="006F3EA1"/>
    <w:rsid w:val="006F7926"/>
    <w:rsid w:val="007269C1"/>
    <w:rsid w:val="00727963"/>
    <w:rsid w:val="0073345F"/>
    <w:rsid w:val="00736C48"/>
    <w:rsid w:val="00737F41"/>
    <w:rsid w:val="007411C9"/>
    <w:rsid w:val="00753FE3"/>
    <w:rsid w:val="007577B0"/>
    <w:rsid w:val="00760686"/>
    <w:rsid w:val="00762866"/>
    <w:rsid w:val="00766488"/>
    <w:rsid w:val="007721C6"/>
    <w:rsid w:val="00793993"/>
    <w:rsid w:val="00797608"/>
    <w:rsid w:val="007A10BB"/>
    <w:rsid w:val="007A3034"/>
    <w:rsid w:val="007A72ED"/>
    <w:rsid w:val="007B3EC1"/>
    <w:rsid w:val="007B5305"/>
    <w:rsid w:val="007C5286"/>
    <w:rsid w:val="007C6752"/>
    <w:rsid w:val="007D6949"/>
    <w:rsid w:val="007D70B9"/>
    <w:rsid w:val="007E1507"/>
    <w:rsid w:val="007E1C38"/>
    <w:rsid w:val="00800D66"/>
    <w:rsid w:val="00807AB2"/>
    <w:rsid w:val="00812FE5"/>
    <w:rsid w:val="00814DC1"/>
    <w:rsid w:val="0082116C"/>
    <w:rsid w:val="0082727F"/>
    <w:rsid w:val="00831E01"/>
    <w:rsid w:val="008373A6"/>
    <w:rsid w:val="00847262"/>
    <w:rsid w:val="00854AE2"/>
    <w:rsid w:val="00880D14"/>
    <w:rsid w:val="00890DBD"/>
    <w:rsid w:val="008A1A3F"/>
    <w:rsid w:val="008A4BE7"/>
    <w:rsid w:val="008B3B39"/>
    <w:rsid w:val="008C11D0"/>
    <w:rsid w:val="008C71B0"/>
    <w:rsid w:val="008D567D"/>
    <w:rsid w:val="008D60F4"/>
    <w:rsid w:val="008D64E8"/>
    <w:rsid w:val="008D6722"/>
    <w:rsid w:val="008E4926"/>
    <w:rsid w:val="008E4B44"/>
    <w:rsid w:val="008F7C24"/>
    <w:rsid w:val="009249FD"/>
    <w:rsid w:val="0092704D"/>
    <w:rsid w:val="00940760"/>
    <w:rsid w:val="00944F76"/>
    <w:rsid w:val="0094516A"/>
    <w:rsid w:val="00946408"/>
    <w:rsid w:val="0095012C"/>
    <w:rsid w:val="0096108C"/>
    <w:rsid w:val="009729C3"/>
    <w:rsid w:val="00972D46"/>
    <w:rsid w:val="00974145"/>
    <w:rsid w:val="00992816"/>
    <w:rsid w:val="00994C96"/>
    <w:rsid w:val="009B13D6"/>
    <w:rsid w:val="009B6067"/>
    <w:rsid w:val="009C4EC4"/>
    <w:rsid w:val="009C5DF1"/>
    <w:rsid w:val="009C655F"/>
    <w:rsid w:val="009E244B"/>
    <w:rsid w:val="009F7A95"/>
    <w:rsid w:val="00A04884"/>
    <w:rsid w:val="00A47654"/>
    <w:rsid w:val="00A552C5"/>
    <w:rsid w:val="00A6379C"/>
    <w:rsid w:val="00A650C1"/>
    <w:rsid w:val="00A6662A"/>
    <w:rsid w:val="00A75FDD"/>
    <w:rsid w:val="00A82B02"/>
    <w:rsid w:val="00A84AF4"/>
    <w:rsid w:val="00A93F1A"/>
    <w:rsid w:val="00A96321"/>
    <w:rsid w:val="00A97471"/>
    <w:rsid w:val="00AA441D"/>
    <w:rsid w:val="00AA7AAD"/>
    <w:rsid w:val="00AA7F74"/>
    <w:rsid w:val="00AB1835"/>
    <w:rsid w:val="00AB186E"/>
    <w:rsid w:val="00AB1C64"/>
    <w:rsid w:val="00AB7859"/>
    <w:rsid w:val="00AC1126"/>
    <w:rsid w:val="00AD179B"/>
    <w:rsid w:val="00AD64BB"/>
    <w:rsid w:val="00AE0D96"/>
    <w:rsid w:val="00AF1B26"/>
    <w:rsid w:val="00B04B2D"/>
    <w:rsid w:val="00B208F8"/>
    <w:rsid w:val="00B20A4A"/>
    <w:rsid w:val="00B21D27"/>
    <w:rsid w:val="00B356DF"/>
    <w:rsid w:val="00B45118"/>
    <w:rsid w:val="00B55855"/>
    <w:rsid w:val="00B6725F"/>
    <w:rsid w:val="00B75EC6"/>
    <w:rsid w:val="00B777FE"/>
    <w:rsid w:val="00B83884"/>
    <w:rsid w:val="00B86CF6"/>
    <w:rsid w:val="00B97BC2"/>
    <w:rsid w:val="00BA0194"/>
    <w:rsid w:val="00BA4BEE"/>
    <w:rsid w:val="00BB12E2"/>
    <w:rsid w:val="00BB3C2A"/>
    <w:rsid w:val="00BC7958"/>
    <w:rsid w:val="00BE3E5B"/>
    <w:rsid w:val="00BE3F59"/>
    <w:rsid w:val="00BE615D"/>
    <w:rsid w:val="00BF19A5"/>
    <w:rsid w:val="00BF6525"/>
    <w:rsid w:val="00C00117"/>
    <w:rsid w:val="00C07319"/>
    <w:rsid w:val="00C16D1C"/>
    <w:rsid w:val="00C25168"/>
    <w:rsid w:val="00C27A9F"/>
    <w:rsid w:val="00C3192F"/>
    <w:rsid w:val="00C33362"/>
    <w:rsid w:val="00C375EF"/>
    <w:rsid w:val="00C5662C"/>
    <w:rsid w:val="00C8301C"/>
    <w:rsid w:val="00C83ABF"/>
    <w:rsid w:val="00C91AE0"/>
    <w:rsid w:val="00C95265"/>
    <w:rsid w:val="00C96081"/>
    <w:rsid w:val="00C97536"/>
    <w:rsid w:val="00CA705E"/>
    <w:rsid w:val="00CB3119"/>
    <w:rsid w:val="00CB3856"/>
    <w:rsid w:val="00CB4198"/>
    <w:rsid w:val="00CC0E64"/>
    <w:rsid w:val="00CC54CE"/>
    <w:rsid w:val="00CC7F1B"/>
    <w:rsid w:val="00CD076D"/>
    <w:rsid w:val="00CD1915"/>
    <w:rsid w:val="00CF1D65"/>
    <w:rsid w:val="00CF302F"/>
    <w:rsid w:val="00CF4287"/>
    <w:rsid w:val="00D02907"/>
    <w:rsid w:val="00D02AB5"/>
    <w:rsid w:val="00D11591"/>
    <w:rsid w:val="00D20B14"/>
    <w:rsid w:val="00D20C6C"/>
    <w:rsid w:val="00D314E1"/>
    <w:rsid w:val="00D5240A"/>
    <w:rsid w:val="00D53A42"/>
    <w:rsid w:val="00D607DE"/>
    <w:rsid w:val="00D6275C"/>
    <w:rsid w:val="00D76CB5"/>
    <w:rsid w:val="00DB3048"/>
    <w:rsid w:val="00DB4509"/>
    <w:rsid w:val="00DB59F1"/>
    <w:rsid w:val="00DB6AD2"/>
    <w:rsid w:val="00DC1BE1"/>
    <w:rsid w:val="00DC764B"/>
    <w:rsid w:val="00DC76D2"/>
    <w:rsid w:val="00DD185D"/>
    <w:rsid w:val="00DD4860"/>
    <w:rsid w:val="00DE22C7"/>
    <w:rsid w:val="00DF2B87"/>
    <w:rsid w:val="00E10F5B"/>
    <w:rsid w:val="00E21DAC"/>
    <w:rsid w:val="00E47714"/>
    <w:rsid w:val="00E6230A"/>
    <w:rsid w:val="00E62D3B"/>
    <w:rsid w:val="00E7138D"/>
    <w:rsid w:val="00E94EA0"/>
    <w:rsid w:val="00EA0B32"/>
    <w:rsid w:val="00EB710B"/>
    <w:rsid w:val="00EC25AE"/>
    <w:rsid w:val="00ED681A"/>
    <w:rsid w:val="00ED7181"/>
    <w:rsid w:val="00EE3B51"/>
    <w:rsid w:val="00EF3A06"/>
    <w:rsid w:val="00EF6B84"/>
    <w:rsid w:val="00F11793"/>
    <w:rsid w:val="00F2319C"/>
    <w:rsid w:val="00F23D5C"/>
    <w:rsid w:val="00F62B01"/>
    <w:rsid w:val="00F66DAF"/>
    <w:rsid w:val="00F7248E"/>
    <w:rsid w:val="00F72895"/>
    <w:rsid w:val="00F90759"/>
    <w:rsid w:val="00FB51FC"/>
    <w:rsid w:val="00FC7253"/>
    <w:rsid w:val="00FD77D0"/>
    <w:rsid w:val="00FE1516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068F62E3"/>
  <w15:chartTrackingRefBased/>
  <w15:docId w15:val="{A490CA87-3690-41AA-8429-6B6A54A4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6CB5"/>
    <w:rPr>
      <w:rFonts w:ascii="Arial" w:hAnsi="Arial"/>
      <w:sz w:val="22"/>
      <w:szCs w:val="22"/>
      <w:lang w:val="en-GB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D11591"/>
    <w:pPr>
      <w:keepNext/>
      <w:outlineLvl w:val="0"/>
    </w:pPr>
    <w:rPr>
      <w:rFonts w:cs="Arial"/>
      <w:bCs/>
      <w:kern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D6275C"/>
    <w:pPr>
      <w:keepNext/>
      <w:outlineLvl w:val="1"/>
    </w:pPr>
    <w:rPr>
      <w:rFonts w:cs="Arial"/>
      <w:b/>
      <w:bCs/>
      <w:spacing w:val="-3"/>
      <w:sz w:val="18"/>
      <w:szCs w:val="18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4657A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4657A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4657A0"/>
  </w:style>
  <w:style w:type="paragraph" w:styleId="Otsikko">
    <w:name w:val="Title"/>
    <w:basedOn w:val="Normaali"/>
    <w:qFormat/>
    <w:rsid w:val="00D11591"/>
    <w:pPr>
      <w:outlineLvl w:val="0"/>
    </w:pPr>
    <w:rPr>
      <w:rFonts w:cs="Arial"/>
      <w:b/>
      <w:bCs/>
      <w:kern w:val="28"/>
      <w:szCs w:val="32"/>
    </w:rPr>
  </w:style>
  <w:style w:type="paragraph" w:styleId="Leipteksti">
    <w:name w:val="Body Text"/>
    <w:basedOn w:val="Normaali"/>
    <w:link w:val="LeiptekstiChar"/>
    <w:uiPriority w:val="99"/>
    <w:rsid w:val="00D11591"/>
    <w:pPr>
      <w:ind w:left="2608"/>
    </w:pPr>
  </w:style>
  <w:style w:type="paragraph" w:styleId="Luettelo">
    <w:name w:val="List"/>
    <w:basedOn w:val="Normaali"/>
    <w:rsid w:val="00D11591"/>
    <w:pPr>
      <w:tabs>
        <w:tab w:val="left" w:pos="6804"/>
      </w:tabs>
      <w:ind w:left="2608"/>
    </w:pPr>
  </w:style>
  <w:style w:type="paragraph" w:styleId="Leipteksti2">
    <w:name w:val="Body Text 2"/>
    <w:basedOn w:val="Normaali"/>
    <w:link w:val="Leipteksti2Char"/>
    <w:uiPriority w:val="99"/>
    <w:rsid w:val="00D11591"/>
    <w:pPr>
      <w:ind w:left="2608" w:hanging="2608"/>
    </w:pPr>
  </w:style>
  <w:style w:type="paragraph" w:styleId="Seliteteksti">
    <w:name w:val="Balloon Text"/>
    <w:basedOn w:val="Normaali"/>
    <w:link w:val="SelitetekstiChar"/>
    <w:rsid w:val="001E083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1E0838"/>
    <w:rPr>
      <w:rFonts w:ascii="Tahoma" w:hAnsi="Tahoma" w:cs="Tahoma"/>
      <w:sz w:val="16"/>
      <w:szCs w:val="16"/>
      <w:lang w:val="en-GB"/>
    </w:rPr>
  </w:style>
  <w:style w:type="table" w:styleId="TaulukkoRuudukko">
    <w:name w:val="Table Grid"/>
    <w:basedOn w:val="Normaalitaulukko"/>
    <w:uiPriority w:val="99"/>
    <w:rsid w:val="006561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ki">
    <w:name w:val="Hyperlink"/>
    <w:uiPriority w:val="99"/>
    <w:rsid w:val="00646641"/>
    <w:rPr>
      <w:color w:val="0000FF"/>
      <w:u w:val="single"/>
    </w:rPr>
  </w:style>
  <w:style w:type="character" w:styleId="Paikkamerkkiteksti">
    <w:name w:val="Placeholder Text"/>
    <w:uiPriority w:val="99"/>
    <w:semiHidden/>
    <w:rsid w:val="00ED681A"/>
    <w:rPr>
      <w:color w:val="808080"/>
    </w:rPr>
  </w:style>
  <w:style w:type="paragraph" w:styleId="Luettelokappale">
    <w:name w:val="List Paragraph"/>
    <w:basedOn w:val="Normaali"/>
    <w:uiPriority w:val="34"/>
    <w:qFormat/>
    <w:rsid w:val="00F62B01"/>
    <w:pPr>
      <w:ind w:left="720"/>
      <w:contextualSpacing/>
    </w:pPr>
  </w:style>
  <w:style w:type="character" w:customStyle="1" w:styleId="AlatunnisteChar">
    <w:name w:val="Alatunniste Char"/>
    <w:link w:val="Alatunniste"/>
    <w:uiPriority w:val="99"/>
    <w:rsid w:val="00325B12"/>
    <w:rPr>
      <w:rFonts w:ascii="Arial" w:hAnsi="Arial"/>
      <w:sz w:val="22"/>
      <w:szCs w:val="22"/>
      <w:lang w:val="en-GB"/>
    </w:rPr>
  </w:style>
  <w:style w:type="character" w:customStyle="1" w:styleId="YltunnisteChar">
    <w:name w:val="Ylätunniste Char"/>
    <w:link w:val="Yltunniste"/>
    <w:uiPriority w:val="99"/>
    <w:rsid w:val="00221C63"/>
    <w:rPr>
      <w:rFonts w:ascii="Arial" w:hAnsi="Arial"/>
      <w:sz w:val="22"/>
      <w:szCs w:val="22"/>
      <w:lang w:val="en-GB"/>
    </w:rPr>
  </w:style>
  <w:style w:type="character" w:customStyle="1" w:styleId="Otsikko2Char">
    <w:name w:val="Otsikko 2 Char"/>
    <w:link w:val="Otsikko2"/>
    <w:uiPriority w:val="99"/>
    <w:rsid w:val="00D6275C"/>
    <w:rPr>
      <w:rFonts w:ascii="Arial" w:hAnsi="Arial" w:cs="Arial"/>
      <w:b/>
      <w:bCs/>
      <w:spacing w:val="-3"/>
      <w:sz w:val="18"/>
      <w:szCs w:val="18"/>
      <w:lang w:eastAsia="en-US"/>
    </w:rPr>
  </w:style>
  <w:style w:type="character" w:customStyle="1" w:styleId="Otsikko1Char">
    <w:name w:val="Otsikko 1 Char"/>
    <w:link w:val="Otsikko1"/>
    <w:uiPriority w:val="99"/>
    <w:locked/>
    <w:rsid w:val="00D6275C"/>
    <w:rPr>
      <w:rFonts w:ascii="Arial" w:hAnsi="Arial" w:cs="Arial"/>
      <w:bCs/>
      <w:kern w:val="32"/>
      <w:sz w:val="22"/>
      <w:szCs w:val="32"/>
      <w:lang w:val="en-GB"/>
    </w:rPr>
  </w:style>
  <w:style w:type="character" w:customStyle="1" w:styleId="LeiptekstiChar">
    <w:name w:val="Leipäteksti Char"/>
    <w:link w:val="Leipteksti"/>
    <w:uiPriority w:val="99"/>
    <w:locked/>
    <w:rsid w:val="00D6275C"/>
    <w:rPr>
      <w:rFonts w:ascii="Arial" w:hAnsi="Arial"/>
      <w:sz w:val="22"/>
      <w:szCs w:val="22"/>
      <w:lang w:val="en-GB"/>
    </w:rPr>
  </w:style>
  <w:style w:type="character" w:customStyle="1" w:styleId="Leipteksti2Char">
    <w:name w:val="Leipäteksti 2 Char"/>
    <w:link w:val="Leipteksti2"/>
    <w:uiPriority w:val="99"/>
    <w:locked/>
    <w:rsid w:val="00D6275C"/>
    <w:rPr>
      <w:rFonts w:ascii="Arial" w:hAnsi="Arial"/>
      <w:sz w:val="22"/>
      <w:szCs w:val="22"/>
      <w:lang w:val="en-GB"/>
    </w:rPr>
  </w:style>
  <w:style w:type="character" w:styleId="Kommentinviite">
    <w:name w:val="annotation reference"/>
    <w:uiPriority w:val="99"/>
    <w:rsid w:val="00D6275C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D6275C"/>
    <w:rPr>
      <w:rFonts w:cs="Arial"/>
      <w:spacing w:val="-3"/>
      <w:sz w:val="20"/>
      <w:szCs w:val="20"/>
      <w:lang w:val="fi-FI" w:eastAsia="en-US"/>
    </w:rPr>
  </w:style>
  <w:style w:type="character" w:customStyle="1" w:styleId="KommentintekstiChar">
    <w:name w:val="Kommentin teksti Char"/>
    <w:link w:val="Kommentinteksti"/>
    <w:uiPriority w:val="99"/>
    <w:rsid w:val="00D6275C"/>
    <w:rPr>
      <w:rFonts w:ascii="Arial" w:hAnsi="Arial" w:cs="Arial"/>
      <w:spacing w:val="-3"/>
      <w:lang w:eastAsia="en-US"/>
    </w:rPr>
  </w:style>
  <w:style w:type="paragraph" w:styleId="Asiakirjanrakenneruutu">
    <w:name w:val="Document Map"/>
    <w:basedOn w:val="Normaali"/>
    <w:semiHidden/>
    <w:rsid w:val="000F15E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693">
                  <w:marLeft w:val="0"/>
                  <w:marRight w:val="0"/>
                  <w:marTop w:val="0"/>
                  <w:marBottom w:val="0"/>
                  <w:divBdr>
                    <w:top w:val="single" w:sz="1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4239">
                  <w:marLeft w:val="0"/>
                  <w:marRight w:val="0"/>
                  <w:marTop w:val="0"/>
                  <w:marBottom w:val="0"/>
                  <w:divBdr>
                    <w:top w:val="single" w:sz="1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tine\Desktop\Netti%20ja%20lomakkeet\NETISS&#196;%20opponent_and_custo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9F98D-8838-41C6-BAEF-A4CF7BB4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NETISSÄ opponent_and_custos</Template>
  <TotalTime>5</TotalTime>
  <Pages>1</Pages>
  <Words>140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väri suomeksii vastaanottajalla</vt:lpstr>
    </vt:vector>
  </TitlesOfParts>
  <Manager>Anna-Leena Nylund</Manager>
  <Company>Kuopion yliopisto Luonnontieteiden ja ympäristötieteiden tdk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väri suomeksii vastaanottajalla</dc:title>
  <dc:subject/>
  <dc:creator>Kaisa Laitinen</dc:creator>
  <cp:keywords/>
  <dc:description>Luotu 18.11.2007 tiedekunnan yhteiseen käyttöön.</dc:description>
  <cp:lastModifiedBy>Kaisa Laitinen</cp:lastModifiedBy>
  <cp:revision>5</cp:revision>
  <cp:lastPrinted>2010-02-18T14:38:00Z</cp:lastPrinted>
  <dcterms:created xsi:type="dcterms:W3CDTF">2021-11-05T13:11:00Z</dcterms:created>
  <dcterms:modified xsi:type="dcterms:W3CDTF">2021-11-05T13:13:00Z</dcterms:modified>
</cp:coreProperties>
</file>