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442F" w14:textId="77777777" w:rsidR="007A3034" w:rsidRPr="005076D4" w:rsidRDefault="007A3034" w:rsidP="00814DC1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7F959E61" w14:textId="77777777" w:rsidR="006C7A58" w:rsidRPr="0096130A" w:rsidRDefault="00814DC1" w:rsidP="00E01D44">
      <w:pPr>
        <w:tabs>
          <w:tab w:val="left" w:pos="5387"/>
        </w:tabs>
        <w:outlineLvl w:val="0"/>
        <w:rPr>
          <w:rFonts w:ascii="Verdana" w:hAnsi="Verdana" w:cs="Helvetica"/>
          <w:sz w:val="14"/>
          <w:szCs w:val="14"/>
          <w:lang w:val="fi-FI"/>
        </w:rPr>
      </w:pPr>
      <w:r w:rsidRPr="0096130A">
        <w:rPr>
          <w:rFonts w:ascii="Verdana" w:hAnsi="Verdana"/>
          <w:b/>
          <w:sz w:val="14"/>
          <w:szCs w:val="14"/>
          <w:lang w:val="fi-FI"/>
        </w:rPr>
        <w:t>Lomake on täytettävä koneella</w:t>
      </w:r>
    </w:p>
    <w:p w14:paraId="29E9F13E" w14:textId="77777777" w:rsidR="006C7A58" w:rsidRPr="005076D4" w:rsidRDefault="006C7A58" w:rsidP="004A2A38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14:paraId="0ED890B2" w14:textId="77777777" w:rsidR="00507913" w:rsidRDefault="00507913" w:rsidP="00E01D44">
      <w:pPr>
        <w:ind w:right="-82"/>
        <w:outlineLvl w:val="0"/>
        <w:rPr>
          <w:rFonts w:ascii="Verdana" w:hAnsi="Verdana"/>
          <w:b/>
          <w:sz w:val="14"/>
          <w:szCs w:val="14"/>
          <w:lang w:val="fi-FI"/>
        </w:rPr>
      </w:pPr>
      <w:r w:rsidRPr="003F23C2">
        <w:rPr>
          <w:rFonts w:ascii="Verdana" w:hAnsi="Verdana"/>
          <w:b/>
          <w:sz w:val="14"/>
          <w:szCs w:val="14"/>
          <w:lang w:val="fi-FI"/>
        </w:rPr>
        <w:t>Väitte</w:t>
      </w:r>
      <w:r>
        <w:rPr>
          <w:rFonts w:ascii="Verdana" w:hAnsi="Verdana"/>
          <w:b/>
          <w:sz w:val="14"/>
          <w:szCs w:val="14"/>
          <w:lang w:val="fi-FI"/>
        </w:rPr>
        <w:t>l</w:t>
      </w:r>
      <w:r w:rsidRPr="003F23C2">
        <w:rPr>
          <w:rFonts w:ascii="Verdana" w:hAnsi="Verdana"/>
          <w:b/>
          <w:sz w:val="14"/>
          <w:szCs w:val="14"/>
          <w:lang w:val="fi-FI"/>
        </w:rPr>
        <w:t xml:space="preserve">ijän tulee tarkistaa, että </w:t>
      </w:r>
      <w:r>
        <w:rPr>
          <w:rFonts w:ascii="Verdana" w:hAnsi="Verdana"/>
          <w:b/>
          <w:sz w:val="14"/>
          <w:szCs w:val="14"/>
          <w:lang w:val="fi-FI"/>
        </w:rPr>
        <w:t xml:space="preserve">kaikki </w:t>
      </w:r>
      <w:r w:rsidRPr="003F23C2">
        <w:rPr>
          <w:rFonts w:ascii="Verdana" w:hAnsi="Verdana"/>
          <w:b/>
          <w:sz w:val="14"/>
          <w:szCs w:val="14"/>
          <w:lang w:val="fi-FI"/>
        </w:rPr>
        <w:t>alla olevat kohdat on asianmukaisesti täytetty ja että tiedot ovat oikein.</w:t>
      </w:r>
    </w:p>
    <w:p w14:paraId="2533C6D8" w14:textId="77777777" w:rsidR="00994C96" w:rsidRDefault="00994C96" w:rsidP="00D76CB5">
      <w:pPr>
        <w:rPr>
          <w:rFonts w:ascii="Verdana" w:hAnsi="Verdana"/>
          <w:sz w:val="16"/>
          <w:szCs w:val="16"/>
          <w:lang w:val="fi-FI"/>
        </w:rPr>
      </w:pPr>
    </w:p>
    <w:p w14:paraId="4E601F90" w14:textId="77777777" w:rsidR="00507913" w:rsidRPr="005076D4" w:rsidRDefault="00507913" w:rsidP="00D76CB5">
      <w:pPr>
        <w:rPr>
          <w:rFonts w:ascii="Verdana" w:hAnsi="Verdana"/>
          <w:sz w:val="16"/>
          <w:szCs w:val="16"/>
          <w:lang w:val="fi-FI"/>
        </w:rPr>
      </w:pPr>
    </w:p>
    <w:p w14:paraId="58A7C202" w14:textId="77777777" w:rsidR="00302C18" w:rsidRPr="00BC7958" w:rsidRDefault="0002663B" w:rsidP="00E01D44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Väittelijän</w:t>
      </w:r>
      <w:r w:rsidR="00302C18" w:rsidRPr="00BC7958">
        <w:rPr>
          <w:rFonts w:ascii="Verdana" w:hAnsi="Verdana"/>
          <w:b/>
          <w:sz w:val="14"/>
          <w:szCs w:val="14"/>
          <w:lang w:val="fi-FI"/>
        </w:rPr>
        <w:t xml:space="preserve"> tiedot</w:t>
      </w:r>
    </w:p>
    <w:p w14:paraId="36CAB9BE" w14:textId="77777777" w:rsidR="00302C18" w:rsidRPr="008E4926" w:rsidRDefault="00302C18" w:rsidP="00302C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2410"/>
        <w:gridCol w:w="3118"/>
      </w:tblGrid>
      <w:tr w:rsidR="00DF767A" w:rsidRPr="008F7C24" w14:paraId="1CA59B60" w14:textId="77777777" w:rsidTr="0081247C">
        <w:trPr>
          <w:trHeight w:hRule="exact" w:val="510"/>
        </w:trPr>
        <w:tc>
          <w:tcPr>
            <w:tcW w:w="2835" w:type="dxa"/>
            <w:tcMar>
              <w:top w:w="28" w:type="dxa"/>
            </w:tcMar>
          </w:tcPr>
          <w:p w14:paraId="1A4480E6" w14:textId="77777777" w:rsidR="003E70C9" w:rsidRDefault="0096130A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Etunimi</w:t>
            </w:r>
          </w:p>
          <w:p w14:paraId="5111A6FC" w14:textId="77777777" w:rsidR="003E70C9" w:rsidRPr="003E70C9" w:rsidRDefault="003E70C9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D3FEA90" w14:textId="77777777" w:rsidR="003E70C9" w:rsidRPr="00793993" w:rsidRDefault="003E70C9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686" w:type="dxa"/>
            <w:gridSpan w:val="2"/>
          </w:tcPr>
          <w:p w14:paraId="08166810" w14:textId="77777777" w:rsidR="003E70C9" w:rsidRDefault="0096130A" w:rsidP="003E70C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Suku</w:t>
            </w:r>
            <w:r w:rsidR="003E70C9">
              <w:rPr>
                <w:rFonts w:ascii="Verdana" w:hAnsi="Verdana"/>
                <w:sz w:val="14"/>
                <w:szCs w:val="14"/>
                <w:lang w:val="fi-FI"/>
              </w:rPr>
              <w:t>nim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i</w:t>
            </w:r>
          </w:p>
          <w:p w14:paraId="5EA2E7CE" w14:textId="77777777" w:rsidR="003E70C9" w:rsidRPr="003E70C9" w:rsidRDefault="003E70C9" w:rsidP="003E70C9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AA3BA4E" w14:textId="77777777" w:rsidR="003E70C9" w:rsidRPr="00D20B14" w:rsidRDefault="003E70C9" w:rsidP="003E70C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</w:tcMar>
          </w:tcPr>
          <w:p w14:paraId="662F0E76" w14:textId="77777777" w:rsidR="003E70C9" w:rsidRPr="00BC7958" w:rsidRDefault="003E70C9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Nykyinen tutkinto</w:t>
            </w:r>
          </w:p>
          <w:p w14:paraId="364AB3B0" w14:textId="77777777" w:rsidR="003E70C9" w:rsidRPr="00793993" w:rsidRDefault="003E70C9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6ADC3336" w14:textId="77777777" w:rsidR="003E70C9" w:rsidRPr="00D20B14" w:rsidRDefault="003E70C9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DF767A" w:rsidRPr="00A82B02" w14:paraId="5C456A88" w14:textId="77777777" w:rsidTr="0081247C">
        <w:trPr>
          <w:trHeight w:hRule="exact" w:val="510"/>
        </w:trPr>
        <w:tc>
          <w:tcPr>
            <w:tcW w:w="2835" w:type="dxa"/>
            <w:tcMar>
              <w:top w:w="28" w:type="dxa"/>
              <w:bottom w:w="85" w:type="dxa"/>
            </w:tcMar>
          </w:tcPr>
          <w:p w14:paraId="184675FD" w14:textId="77777777" w:rsidR="001370CB" w:rsidRPr="00BC7958" w:rsidRDefault="00911337" w:rsidP="00063D81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Puhelin</w:t>
            </w:r>
          </w:p>
          <w:p w14:paraId="622922A8" w14:textId="77777777" w:rsidR="001370CB" w:rsidRPr="00793993" w:rsidRDefault="001370CB" w:rsidP="00063D81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F236643" w14:textId="77777777" w:rsidR="001370CB" w:rsidRPr="00D20B14" w:rsidRDefault="001370CB" w:rsidP="00063D81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686" w:type="dxa"/>
            <w:gridSpan w:val="2"/>
            <w:tcMar>
              <w:top w:w="28" w:type="dxa"/>
              <w:bottom w:w="85" w:type="dxa"/>
            </w:tcMar>
          </w:tcPr>
          <w:p w14:paraId="6C17135F" w14:textId="77777777" w:rsidR="001370CB" w:rsidRDefault="00911337" w:rsidP="001370CB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Sähköposti</w:t>
            </w:r>
          </w:p>
          <w:p w14:paraId="4C4F0717" w14:textId="77777777" w:rsidR="008A6C7D" w:rsidRPr="008A6C7D" w:rsidRDefault="008A6C7D" w:rsidP="001370CB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0ECFE6A2" w14:textId="77777777" w:rsidR="008A6C7D" w:rsidRPr="008A6C7D" w:rsidRDefault="008A6C7D" w:rsidP="001370CB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</w:tcPr>
          <w:p w14:paraId="58CF9032" w14:textId="77777777" w:rsidR="001370CB" w:rsidRPr="001370CB" w:rsidRDefault="001370CB" w:rsidP="00063D81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1370CB">
              <w:rPr>
                <w:rFonts w:ascii="Verdana" w:hAnsi="Verdana"/>
                <w:sz w:val="14"/>
                <w:szCs w:val="14"/>
                <w:lang w:val="fi-FI"/>
              </w:rPr>
              <w:t>UEF:n opiskelijanumero</w:t>
            </w:r>
          </w:p>
          <w:p w14:paraId="2DDBA29C" w14:textId="77777777" w:rsidR="001370CB" w:rsidRPr="001370CB" w:rsidRDefault="001370CB" w:rsidP="00063D81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DFA0958" w14:textId="77777777" w:rsidR="001370CB" w:rsidRPr="00D20B14" w:rsidRDefault="001370CB" w:rsidP="00063D81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DF767A" w:rsidRPr="00E67489" w14:paraId="60BA4A4D" w14:textId="77777777" w:rsidTr="008D6AE1">
        <w:trPr>
          <w:trHeight w:hRule="exact" w:val="510"/>
        </w:trPr>
        <w:tc>
          <w:tcPr>
            <w:tcW w:w="4111" w:type="dxa"/>
            <w:gridSpan w:val="2"/>
            <w:tcMar>
              <w:top w:w="28" w:type="dxa"/>
            </w:tcMar>
          </w:tcPr>
          <w:p w14:paraId="6E14BD05" w14:textId="77777777" w:rsidR="00BA05F5" w:rsidRDefault="001370CB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Laitos tai </w:t>
            </w:r>
            <w:r w:rsidR="0077759B">
              <w:rPr>
                <w:rFonts w:ascii="Verdana" w:hAnsi="Verdana"/>
                <w:sz w:val="14"/>
                <w:szCs w:val="14"/>
                <w:lang w:val="fi-FI"/>
              </w:rPr>
              <w:t>osasto</w:t>
            </w:r>
          </w:p>
          <w:p w14:paraId="2CA44BF3" w14:textId="77777777" w:rsidR="008A6C7D" w:rsidRPr="008A6C7D" w:rsidRDefault="008A6C7D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360268BE" w14:textId="77777777" w:rsidR="008A6C7D" w:rsidRPr="008A6C7D" w:rsidRDefault="008A6C7D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528" w:type="dxa"/>
            <w:gridSpan w:val="2"/>
            <w:tcMar>
              <w:top w:w="28" w:type="dxa"/>
            </w:tcMar>
          </w:tcPr>
          <w:p w14:paraId="15791519" w14:textId="77777777" w:rsidR="00302C18" w:rsidRDefault="00661C36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Väitöstilaisuuden </w:t>
            </w:r>
            <w:r w:rsidR="0002663B">
              <w:rPr>
                <w:rFonts w:ascii="Verdana" w:hAnsi="Verdana"/>
                <w:sz w:val="14"/>
                <w:szCs w:val="14"/>
                <w:lang w:val="fi-FI"/>
              </w:rPr>
              <w:t>päivämäärä, kellonaika,</w:t>
            </w:r>
            <w:r w:rsidR="00E67489">
              <w:rPr>
                <w:rFonts w:ascii="Verdana" w:hAnsi="Verdana"/>
                <w:sz w:val="14"/>
                <w:szCs w:val="14"/>
                <w:lang w:val="fi-FI"/>
              </w:rPr>
              <w:t xml:space="preserve"> kampus ja sali</w:t>
            </w:r>
          </w:p>
          <w:p w14:paraId="612B0BEA" w14:textId="77777777" w:rsidR="00302C18" w:rsidRPr="00620995" w:rsidRDefault="00302C18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B74F3D0" w14:textId="77777777" w:rsidR="00302C18" w:rsidRPr="00D20B14" w:rsidRDefault="00302C18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61C36" w:rsidRPr="00E67489" w14:paraId="3BF29175" w14:textId="77777777" w:rsidTr="00DF767A">
        <w:trPr>
          <w:cantSplit/>
        </w:trPr>
        <w:tc>
          <w:tcPr>
            <w:tcW w:w="9639" w:type="dxa"/>
            <w:gridSpan w:val="4"/>
            <w:tcMar>
              <w:top w:w="28" w:type="dxa"/>
            </w:tcMar>
          </w:tcPr>
          <w:p w14:paraId="65C160B5" w14:textId="77777777" w:rsidR="008A6C7D" w:rsidRDefault="00661C36" w:rsidP="00661C3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Väitöskirjatyön nimi</w:t>
            </w:r>
          </w:p>
          <w:p w14:paraId="46A7FFCE" w14:textId="77777777" w:rsidR="008A6C7D" w:rsidRPr="008A6C7D" w:rsidRDefault="008A6C7D" w:rsidP="00661C3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360D6BEF" w14:textId="77777777" w:rsidR="008A6C7D" w:rsidRPr="008A6C7D" w:rsidRDefault="008A6C7D" w:rsidP="00DF767A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DF767A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F767A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63C302FA" w14:textId="77777777" w:rsidR="00661C36" w:rsidRPr="00911337" w:rsidRDefault="00661C36" w:rsidP="00AE0D96">
      <w:pPr>
        <w:rPr>
          <w:rFonts w:ascii="Verdana" w:hAnsi="Verdana"/>
          <w:sz w:val="18"/>
          <w:szCs w:val="18"/>
          <w:lang w:val="fi-FI"/>
        </w:rPr>
      </w:pPr>
    </w:p>
    <w:p w14:paraId="4B5629FB" w14:textId="77777777" w:rsidR="00B45118" w:rsidRPr="00911337" w:rsidRDefault="00B45118" w:rsidP="00AE0D96">
      <w:pPr>
        <w:rPr>
          <w:rFonts w:ascii="Verdana" w:hAnsi="Verdana"/>
          <w:sz w:val="18"/>
          <w:szCs w:val="18"/>
          <w:lang w:val="fi-FI"/>
        </w:rPr>
      </w:pPr>
    </w:p>
    <w:p w14:paraId="43955102" w14:textId="77777777" w:rsidR="00AE0D96" w:rsidRPr="00B21D27" w:rsidRDefault="00141534" w:rsidP="00E01D44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Esitys v</w:t>
      </w:r>
      <w:r w:rsidR="00620995">
        <w:rPr>
          <w:rFonts w:ascii="Verdana" w:hAnsi="Verdana"/>
          <w:b/>
          <w:sz w:val="14"/>
          <w:szCs w:val="14"/>
          <w:lang w:val="fi-FI"/>
        </w:rPr>
        <w:t>astaväittäjä</w:t>
      </w:r>
      <w:r>
        <w:rPr>
          <w:rFonts w:ascii="Verdana" w:hAnsi="Verdana"/>
          <w:b/>
          <w:sz w:val="14"/>
          <w:szCs w:val="14"/>
          <w:lang w:val="fi-FI"/>
        </w:rPr>
        <w:t>ksi</w:t>
      </w:r>
    </w:p>
    <w:p w14:paraId="525196DD" w14:textId="77777777" w:rsidR="00B45118" w:rsidRPr="008E4926" w:rsidRDefault="00B45118" w:rsidP="00B451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119"/>
      </w:tblGrid>
      <w:tr w:rsidR="00B45118" w:rsidRPr="00A82B02" w14:paraId="5B964833" w14:textId="77777777" w:rsidTr="004127F6">
        <w:trPr>
          <w:trHeight w:hRule="exact" w:val="510"/>
        </w:trPr>
        <w:tc>
          <w:tcPr>
            <w:tcW w:w="6520" w:type="dxa"/>
            <w:tcMar>
              <w:top w:w="28" w:type="dxa"/>
              <w:bottom w:w="85" w:type="dxa"/>
            </w:tcMar>
          </w:tcPr>
          <w:p w14:paraId="1F156DA9" w14:textId="77777777" w:rsidR="00B45118" w:rsidRPr="00B21D27" w:rsidRDefault="00B45118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Nimi</w:t>
            </w:r>
          </w:p>
          <w:p w14:paraId="141CA9EA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AAF2E5B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1D922351" w14:textId="77777777" w:rsidR="00B45118" w:rsidRPr="00B21D27" w:rsidRDefault="00B45118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Nimike</w:t>
            </w:r>
          </w:p>
          <w:p w14:paraId="0A618E21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17158B" w:rsidRPr="008F7C24" w14:paraId="1116C095" w14:textId="77777777" w:rsidTr="0036147E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2F5CBFEB" w14:textId="77777777" w:rsidR="0017158B" w:rsidRPr="00B21D27" w:rsidRDefault="0017158B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Toimipaikka</w:t>
            </w: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(myös laitos, osasto, yksikkö tmv.</w:t>
            </w: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)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, sen sijaintikaupunki ja </w:t>
            </w:r>
            <w:r w:rsidR="00AB43E3">
              <w:rPr>
                <w:rFonts w:ascii="Verdana" w:hAnsi="Verdana"/>
                <w:sz w:val="14"/>
                <w:szCs w:val="14"/>
                <w:lang w:val="fi-FI"/>
              </w:rPr>
              <w:t>-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maa</w:t>
            </w:r>
          </w:p>
          <w:p w14:paraId="143B69B9" w14:textId="77777777" w:rsidR="0017158B" w:rsidRPr="00793993" w:rsidRDefault="0017158B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6539F65" w14:textId="77777777" w:rsidR="0017158B" w:rsidRPr="00BF19A5" w:rsidRDefault="0017158B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17158B" w:rsidRPr="00AE0D96" w14:paraId="0CC22BE6" w14:textId="77777777" w:rsidTr="0036147E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30E6D445" w14:textId="77777777" w:rsidR="0017158B" w:rsidRPr="00B21D27" w:rsidRDefault="0017158B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Sähköpostiosoite</w:t>
            </w:r>
          </w:p>
          <w:p w14:paraId="226A2120" w14:textId="77777777" w:rsidR="0017158B" w:rsidRPr="00793993" w:rsidRDefault="0017158B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C859C18" w14:textId="77777777" w:rsidR="0017158B" w:rsidRPr="00DB4509" w:rsidRDefault="0017158B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101ACE9B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6F74BEB0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6CC4507C" w14:textId="77777777" w:rsidR="00C83ABF" w:rsidRPr="00B21D27" w:rsidRDefault="00D5240A" w:rsidP="00E01D44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 xml:space="preserve">Esitys </w:t>
      </w:r>
      <w:r w:rsidR="00227EDE">
        <w:rPr>
          <w:rFonts w:ascii="Verdana" w:hAnsi="Verdana"/>
          <w:b/>
          <w:sz w:val="14"/>
          <w:szCs w:val="14"/>
          <w:lang w:val="fi-FI"/>
        </w:rPr>
        <w:t>kustokseksi</w:t>
      </w:r>
    </w:p>
    <w:p w14:paraId="42508A46" w14:textId="77777777" w:rsidR="00B45118" w:rsidRPr="008E4926" w:rsidRDefault="00B45118" w:rsidP="00B451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119"/>
      </w:tblGrid>
      <w:tr w:rsidR="00B45118" w:rsidRPr="00A82B02" w14:paraId="396F36CC" w14:textId="77777777" w:rsidTr="004127F6">
        <w:trPr>
          <w:trHeight w:hRule="exact" w:val="510"/>
        </w:trPr>
        <w:tc>
          <w:tcPr>
            <w:tcW w:w="6520" w:type="dxa"/>
            <w:tcMar>
              <w:top w:w="28" w:type="dxa"/>
              <w:bottom w:w="85" w:type="dxa"/>
            </w:tcMar>
          </w:tcPr>
          <w:p w14:paraId="26D5888E" w14:textId="77777777" w:rsidR="00B45118" w:rsidRPr="00B21D27" w:rsidRDefault="00B45118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Nimi</w:t>
            </w:r>
          </w:p>
          <w:p w14:paraId="68E4835B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19016BF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2FC56B50" w14:textId="77777777" w:rsidR="00B45118" w:rsidRPr="00B21D27" w:rsidRDefault="00B45118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Nimike</w:t>
            </w:r>
          </w:p>
          <w:p w14:paraId="43B2B24E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107A62" w:rsidRPr="008F7C24" w14:paraId="7E397459" w14:textId="77777777" w:rsidTr="0036147E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7A960F7D" w14:textId="77777777" w:rsidR="00107A62" w:rsidRPr="00B21D27" w:rsidRDefault="00107A62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Toimipaikka</w:t>
            </w: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(myös laitos, osasto tai yksikkö</w:t>
            </w: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)</w:t>
            </w:r>
          </w:p>
          <w:p w14:paraId="69DD3760" w14:textId="77777777" w:rsidR="00107A62" w:rsidRPr="00793993" w:rsidRDefault="00107A62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66A25F93" w14:textId="77777777" w:rsidR="00107A62" w:rsidRPr="00BF19A5" w:rsidRDefault="00107A62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911337" w:rsidRPr="008F7C24" w14:paraId="3AA2417C" w14:textId="77777777" w:rsidTr="0036147E">
        <w:trPr>
          <w:trHeight w:hRule="exact" w:val="510"/>
        </w:trPr>
        <w:tc>
          <w:tcPr>
            <w:tcW w:w="9639" w:type="dxa"/>
            <w:gridSpan w:val="2"/>
            <w:tcMar>
              <w:top w:w="28" w:type="dxa"/>
              <w:bottom w:w="85" w:type="dxa"/>
            </w:tcMar>
          </w:tcPr>
          <w:p w14:paraId="7D317463" w14:textId="77777777" w:rsidR="00911337" w:rsidRPr="00B21D27" w:rsidRDefault="00911337" w:rsidP="00107A62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Sähköpostiosoite</w:t>
            </w:r>
          </w:p>
          <w:p w14:paraId="6D4AF61E" w14:textId="77777777" w:rsidR="00911337" w:rsidRPr="00793993" w:rsidRDefault="00911337" w:rsidP="00107A62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6FD0DC59" w14:textId="77777777" w:rsidR="00911337" w:rsidRPr="00B21D27" w:rsidRDefault="00911337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7DB71553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73BA04D7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42589754" w14:textId="77777777" w:rsidR="002A33EE" w:rsidRPr="002A33EE" w:rsidRDefault="00141534" w:rsidP="00E01D44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Esittäjät</w:t>
      </w:r>
    </w:p>
    <w:p w14:paraId="5BB248A8" w14:textId="77777777" w:rsidR="000E6ECE" w:rsidRPr="008E4926" w:rsidRDefault="000E6ECE" w:rsidP="000E6ECE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E6ECE" w:rsidRPr="008F7C24" w14:paraId="1722DF62" w14:textId="77777777" w:rsidTr="00911337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619A3862" w14:textId="77777777" w:rsidR="000E6ECE" w:rsidRPr="00BC7958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Päiväys</w:t>
            </w:r>
          </w:p>
          <w:p w14:paraId="74720242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4CD8514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6B7727B4" w14:textId="77777777" w:rsidR="000E6ECE" w:rsidRPr="00BC7958" w:rsidRDefault="00B86CF6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Oppiaineen vastuuhenkilö</w:t>
            </w:r>
            <w:r w:rsidR="00510578">
              <w:rPr>
                <w:rFonts w:ascii="Verdana" w:hAnsi="Verdana"/>
                <w:sz w:val="14"/>
                <w:szCs w:val="14"/>
                <w:lang w:val="fi-FI"/>
              </w:rPr>
              <w:t xml:space="preserve"> tai laitoksen johtaja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,</w:t>
            </w:r>
            <w:r w:rsidR="000E6ECE">
              <w:rPr>
                <w:rFonts w:ascii="Verdana" w:hAnsi="Verdana"/>
                <w:sz w:val="14"/>
                <w:szCs w:val="14"/>
                <w:lang w:val="fi-FI"/>
              </w:rPr>
              <w:t xml:space="preserve"> allekirjoitus ja nimen selvennys</w:t>
            </w:r>
          </w:p>
          <w:p w14:paraId="553B239E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8D24EB8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E6ECE" w:rsidRPr="00A82B02" w14:paraId="24D1E9F3" w14:textId="77777777" w:rsidTr="00911337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2FE073B7" w14:textId="77777777" w:rsidR="000E6ECE" w:rsidRPr="00BC7958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Päiväys</w:t>
            </w:r>
          </w:p>
          <w:p w14:paraId="50C40766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0B5CBEAE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000BDEE6" w14:textId="77777777" w:rsidR="000E6ECE" w:rsidRPr="00BC7958" w:rsidRDefault="00B86CF6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Pääohjaaja,</w:t>
            </w:r>
            <w:r w:rsidR="000E6ECE">
              <w:rPr>
                <w:rFonts w:ascii="Verdana" w:hAnsi="Verdana"/>
                <w:sz w:val="14"/>
                <w:szCs w:val="14"/>
                <w:lang w:val="fi-FI"/>
              </w:rPr>
              <w:t xml:space="preserve"> allekirjoitus ja nimen selvennys</w:t>
            </w:r>
          </w:p>
          <w:p w14:paraId="6272CE2E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695CB67E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2408D184" w14:textId="77777777" w:rsidR="00661C36" w:rsidRPr="00B45118" w:rsidRDefault="00661C36" w:rsidP="00141534">
      <w:pPr>
        <w:rPr>
          <w:rFonts w:ascii="Verdana" w:hAnsi="Verdana"/>
          <w:sz w:val="16"/>
          <w:szCs w:val="16"/>
          <w:lang w:val="fi-FI"/>
        </w:rPr>
      </w:pPr>
    </w:p>
    <w:p w14:paraId="015A7E50" w14:textId="77777777" w:rsidR="00B45118" w:rsidRPr="00B45118" w:rsidRDefault="00B45118" w:rsidP="00141534">
      <w:pPr>
        <w:rPr>
          <w:rFonts w:ascii="Verdana" w:hAnsi="Verdana"/>
          <w:sz w:val="16"/>
          <w:szCs w:val="16"/>
          <w:lang w:val="fi-FI"/>
        </w:rPr>
      </w:pPr>
    </w:p>
    <w:p w14:paraId="07AC6FE0" w14:textId="77777777" w:rsidR="00141534" w:rsidRPr="002A33EE" w:rsidRDefault="00762866" w:rsidP="00E01D44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Jatko-opiskelija</w:t>
      </w:r>
    </w:p>
    <w:p w14:paraId="7D4C8950" w14:textId="77777777" w:rsidR="00141534" w:rsidRPr="008E4926" w:rsidRDefault="00141534" w:rsidP="00141534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025"/>
        <w:gridCol w:w="4779"/>
      </w:tblGrid>
      <w:tr w:rsidR="008D6722" w:rsidRPr="00A82B02" w14:paraId="3DBDAD67" w14:textId="77777777" w:rsidTr="00911337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7C3CBC74" w14:textId="77777777" w:rsidR="005604B3" w:rsidRPr="005604B3" w:rsidRDefault="005604B3" w:rsidP="008D6722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116B66F" w14:textId="77777777" w:rsidR="008D6722" w:rsidRDefault="008D6722" w:rsidP="008D6722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8D6722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8D6722">
              <w:rPr>
                <w:rFonts w:ascii="Verdana" w:hAnsi="Verdana"/>
                <w:sz w:val="16"/>
                <w:szCs w:val="16"/>
                <w:lang w:val="fi-FI"/>
              </w:rPr>
              <w:instrText xml:space="preserve"> FORMCHECKBOX </w:instrText>
            </w:r>
            <w:r w:rsidR="003F36EE">
              <w:rPr>
                <w:rFonts w:ascii="Verdana" w:hAnsi="Verdana"/>
                <w:sz w:val="16"/>
                <w:szCs w:val="16"/>
                <w:lang w:val="fi-FI"/>
              </w:rPr>
            </w:r>
            <w:r w:rsidR="003F36EE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722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0"/>
            <w:r w:rsidRPr="008D6722">
              <w:rPr>
                <w:rFonts w:ascii="Verdana" w:hAnsi="Verdana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ei </w:t>
            </w:r>
            <w:r w:rsidRPr="008D6722">
              <w:rPr>
                <w:rFonts w:ascii="Verdana" w:hAnsi="Verdana"/>
                <w:sz w:val="14"/>
                <w:szCs w:val="14"/>
                <w:lang w:val="fi-FI"/>
              </w:rPr>
              <w:t>huomauttamista</w:t>
            </w:r>
          </w:p>
          <w:p w14:paraId="1F61A9C0" w14:textId="77777777" w:rsidR="005604B3" w:rsidRPr="005604B3" w:rsidRDefault="005604B3" w:rsidP="008D6722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00B9F409" w14:textId="77777777" w:rsidR="008D6722" w:rsidRPr="008D6722" w:rsidRDefault="008D6722" w:rsidP="008D6722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FORMCHECKBOX </w:instrText>
            </w:r>
            <w:r w:rsidR="003F36EE">
              <w:rPr>
                <w:rFonts w:ascii="Verdana" w:hAnsi="Verdana"/>
                <w:sz w:val="16"/>
                <w:szCs w:val="16"/>
                <w:lang w:val="fi-FI"/>
              </w:rPr>
            </w:r>
            <w:r w:rsidR="003F36EE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  <w:r w:rsidRPr="008D6722">
              <w:rPr>
                <w:rFonts w:ascii="Verdana" w:hAnsi="Verdana"/>
                <w:sz w:val="14"/>
                <w:szCs w:val="14"/>
                <w:lang w:val="fi-FI"/>
              </w:rPr>
              <w:t xml:space="preserve">  huomauttamista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 (liite)</w:t>
            </w:r>
          </w:p>
          <w:p w14:paraId="78D3A31B" w14:textId="77777777" w:rsidR="008D6722" w:rsidRPr="008D6722" w:rsidRDefault="008D6722" w:rsidP="008D6722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2025" w:type="dxa"/>
            <w:shd w:val="clear" w:color="auto" w:fill="auto"/>
          </w:tcPr>
          <w:p w14:paraId="6A253898" w14:textId="77777777" w:rsidR="008D6722" w:rsidRDefault="008D6722" w:rsidP="008D6722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Päiväys</w:t>
            </w:r>
          </w:p>
          <w:p w14:paraId="30F91947" w14:textId="77777777" w:rsidR="005604B3" w:rsidRPr="005604B3" w:rsidRDefault="005604B3" w:rsidP="008D6722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F4B8E82" w14:textId="77777777" w:rsidR="008D6722" w:rsidRPr="00D02907" w:rsidRDefault="008D6722" w:rsidP="005076D4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779" w:type="dxa"/>
            <w:shd w:val="clear" w:color="auto" w:fill="auto"/>
            <w:tcMar>
              <w:top w:w="28" w:type="dxa"/>
              <w:bottom w:w="85" w:type="dxa"/>
            </w:tcMar>
          </w:tcPr>
          <w:p w14:paraId="70A709A2" w14:textId="77777777" w:rsidR="008D6722" w:rsidRPr="00BC7958" w:rsidRDefault="008D6722" w:rsidP="005076D4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Allekirjoitus</w:t>
            </w:r>
          </w:p>
          <w:p w14:paraId="53298815" w14:textId="77777777" w:rsidR="008D6722" w:rsidRPr="00793993" w:rsidRDefault="008D6722" w:rsidP="005076D4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7B566DC2" w14:textId="77777777" w:rsidR="008D6722" w:rsidRPr="00D02907" w:rsidRDefault="008D6722" w:rsidP="005076D4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</w:tbl>
    <w:p w14:paraId="30B2210F" w14:textId="77777777" w:rsidR="00B93DD3" w:rsidRPr="002134BC" w:rsidRDefault="003F36EE" w:rsidP="00831E01">
      <w:pPr>
        <w:tabs>
          <w:tab w:val="left" w:pos="5387"/>
        </w:tabs>
        <w:ind w:right="-143"/>
        <w:jc w:val="both"/>
        <w:rPr>
          <w:rFonts w:ascii="Verdana" w:hAnsi="Verdana"/>
          <w:sz w:val="16"/>
          <w:szCs w:val="16"/>
          <w:lang w:val="fi-FI"/>
        </w:rPr>
      </w:pPr>
      <w:r>
        <w:rPr>
          <w:noProof/>
        </w:rPr>
        <w:pict w14:anchorId="3CAB11B8">
          <v:rect id="Suorakulmio 1" o:spid="_x0000_s1026" style="position:absolute;left:0;text-align:left;margin-left:56.2pt;margin-top:811.6pt;width:495pt;height:9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" fillcolor="#4472c4" stroked="f"/>
        </w:pict>
      </w:r>
    </w:p>
    <w:sectPr w:rsidR="00B93DD3" w:rsidRPr="002134BC" w:rsidSect="006A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BE2B" w14:textId="77777777" w:rsidR="003F36EE" w:rsidRDefault="003F36EE">
      <w:r>
        <w:separator/>
      </w:r>
    </w:p>
  </w:endnote>
  <w:endnote w:type="continuationSeparator" w:id="0">
    <w:p w14:paraId="2320A1CA" w14:textId="77777777" w:rsidR="003F36EE" w:rsidRDefault="003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C300" w14:textId="77777777" w:rsidR="002C4E8B" w:rsidRDefault="002C4E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9319" w14:textId="77777777" w:rsidR="006A641A" w:rsidRPr="006A641A" w:rsidRDefault="002C4E8B" w:rsidP="00510578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/>
        <w:sz w:val="14"/>
        <w:szCs w:val="14"/>
        <w:lang w:val="fi-FI"/>
      </w:rPr>
      <w:pict w14:anchorId="367BA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5pt;height:9pt;mso-position-horizontal-relative:char;mso-position-vertical-relative:line">
          <v:imagedata r:id="rId1" o:title=""/>
        </v:shape>
      </w:pict>
    </w:r>
  </w:p>
  <w:p w14:paraId="7EEDEFBC" w14:textId="77777777" w:rsidR="006A641A" w:rsidRPr="006A641A" w:rsidRDefault="006A641A" w:rsidP="00510578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4"/>
        <w:szCs w:val="14"/>
        <w:lang w:val="fi-FI"/>
      </w:rPr>
    </w:pPr>
  </w:p>
  <w:p w14:paraId="0912EE58" w14:textId="77777777" w:rsidR="00BA19A0" w:rsidRDefault="00BA19A0" w:rsidP="00510578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b/>
        <w:sz w:val="14"/>
        <w:szCs w:val="14"/>
        <w:lang w:val="fi-FI"/>
      </w:rPr>
    </w:pPr>
    <w:r>
      <w:rPr>
        <w:rFonts w:ascii="Verdana" w:hAnsi="Verdana"/>
        <w:b/>
        <w:sz w:val="14"/>
        <w:szCs w:val="14"/>
        <w:lang w:val="fi-FI"/>
      </w:rPr>
      <w:t>L</w:t>
    </w:r>
    <w:r w:rsidR="00510578">
      <w:rPr>
        <w:rFonts w:ascii="Verdana" w:hAnsi="Verdana"/>
        <w:b/>
        <w:sz w:val="14"/>
        <w:szCs w:val="14"/>
        <w:lang w:val="fi-FI"/>
      </w:rPr>
      <w:t xml:space="preserve">omake palautetaan </w:t>
    </w:r>
    <w:r w:rsidR="0077759B">
      <w:rPr>
        <w:rFonts w:ascii="Verdana" w:hAnsi="Verdana"/>
        <w:b/>
        <w:sz w:val="14"/>
        <w:szCs w:val="14"/>
        <w:lang w:val="fi-FI"/>
      </w:rPr>
      <w:t xml:space="preserve">joko sähköpostitse tai paperisena </w:t>
    </w:r>
    <w:r w:rsidR="00510578">
      <w:rPr>
        <w:rFonts w:ascii="Verdana" w:hAnsi="Verdana"/>
        <w:b/>
        <w:sz w:val="14"/>
        <w:szCs w:val="14"/>
        <w:lang w:val="fi-FI"/>
      </w:rPr>
      <w:t>l</w:t>
    </w:r>
    <w:r w:rsidRPr="00331D08">
      <w:rPr>
        <w:rFonts w:ascii="Verdana" w:hAnsi="Verdana"/>
        <w:b/>
        <w:sz w:val="14"/>
        <w:szCs w:val="14"/>
        <w:lang w:val="fi-FI"/>
      </w:rPr>
      <w:t xml:space="preserve">uonnontieteiden ja metsätieteiden </w:t>
    </w:r>
    <w:r w:rsidR="0081247C">
      <w:rPr>
        <w:rFonts w:ascii="Verdana" w:hAnsi="Verdana"/>
        <w:b/>
        <w:sz w:val="14"/>
        <w:szCs w:val="14"/>
        <w:lang w:val="fi-FI"/>
      </w:rPr>
      <w:t>tiedekuntaan</w:t>
    </w:r>
  </w:p>
  <w:p w14:paraId="364E60F0" w14:textId="77777777" w:rsidR="00BA19A0" w:rsidRPr="006A641A" w:rsidRDefault="00BA19A0" w:rsidP="00C00117">
    <w:pPr>
      <w:pStyle w:val="Alatunniste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sz w:val="14"/>
        <w:szCs w:val="14"/>
        <w:lang w:val="fi-FI"/>
      </w:rPr>
    </w:pPr>
  </w:p>
  <w:p w14:paraId="77E9AF26" w14:textId="55132DFD" w:rsidR="00BA19A0" w:rsidRDefault="00510578" w:rsidP="00EC7A70">
    <w:pPr>
      <w:pStyle w:val="Alatunniste"/>
      <w:tabs>
        <w:tab w:val="clear" w:pos="4819"/>
        <w:tab w:val="clear" w:pos="9638"/>
        <w:tab w:val="left" w:pos="2977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/>
        <w:sz w:val="14"/>
        <w:szCs w:val="14"/>
        <w:lang w:val="fi-FI"/>
      </w:rPr>
      <w:t>Koulutus</w:t>
    </w:r>
    <w:r w:rsidR="002C4E8B">
      <w:rPr>
        <w:rFonts w:ascii="Verdana" w:hAnsi="Verdana"/>
        <w:sz w:val="14"/>
        <w:szCs w:val="14"/>
        <w:lang w:val="fi-FI"/>
      </w:rPr>
      <w:t>suunnittelija Riikka Levänen</w:t>
    </w:r>
  </w:p>
  <w:p w14:paraId="5AF14E72" w14:textId="055D41B0" w:rsidR="00EC7A70" w:rsidRDefault="002C4E8B" w:rsidP="00EC7A70">
    <w:pPr>
      <w:pStyle w:val="Alatunniste"/>
      <w:tabs>
        <w:tab w:val="left" w:pos="2977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/>
        <w:sz w:val="14"/>
        <w:szCs w:val="14"/>
        <w:lang w:val="sv-FI"/>
      </w:rPr>
      <w:t>riikka.levanen</w:t>
    </w:r>
    <w:r w:rsidR="00EC7A70" w:rsidRPr="00DF2B87">
      <w:rPr>
        <w:rFonts w:ascii="Verdana" w:hAnsi="Verdana"/>
        <w:sz w:val="14"/>
        <w:szCs w:val="14"/>
        <w:lang w:val="sv-FI"/>
      </w:rPr>
      <w:t>@uef.fi</w:t>
    </w:r>
  </w:p>
  <w:p w14:paraId="765B5F2D" w14:textId="2C2FEEAB" w:rsidR="00BA19A0" w:rsidRDefault="0077759B" w:rsidP="00EC7A70">
    <w:pPr>
      <w:pStyle w:val="Alatunniste"/>
      <w:tabs>
        <w:tab w:val="left" w:pos="2977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/>
        <w:sz w:val="14"/>
        <w:szCs w:val="14"/>
        <w:lang w:val="fi-FI"/>
      </w:rPr>
      <w:t>PL 111, 80101 Joensuu</w:t>
    </w:r>
  </w:p>
  <w:p w14:paraId="2A5F338A" w14:textId="79BEA9E7" w:rsidR="00BA19A0" w:rsidRPr="00DF2B87" w:rsidRDefault="00EC7A70" w:rsidP="00EC7A70">
    <w:pPr>
      <w:pStyle w:val="Alatunniste"/>
      <w:tabs>
        <w:tab w:val="clear" w:pos="4819"/>
        <w:tab w:val="clear" w:pos="9638"/>
        <w:tab w:val="left" w:pos="2977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/>
        <w:sz w:val="14"/>
        <w:szCs w:val="14"/>
        <w:lang w:val="fi-FI"/>
      </w:rPr>
      <w:t xml:space="preserve">Huone </w:t>
    </w:r>
    <w:r w:rsidR="002C4E8B">
      <w:rPr>
        <w:rFonts w:ascii="Verdana" w:hAnsi="Verdana"/>
        <w:sz w:val="14"/>
        <w:szCs w:val="14"/>
        <w:lang w:val="fi-FI"/>
      </w:rPr>
      <w:t xml:space="preserve">Natura 340 </w:t>
    </w:r>
  </w:p>
  <w:p w14:paraId="21490815" w14:textId="66C0435D" w:rsidR="00BA19A0" w:rsidRPr="00EC7A70" w:rsidRDefault="00EC7A70" w:rsidP="00EC7A70">
    <w:pPr>
      <w:pStyle w:val="Alatunniste"/>
      <w:tabs>
        <w:tab w:val="clear" w:pos="4819"/>
        <w:tab w:val="clear" w:pos="9638"/>
        <w:tab w:val="left" w:pos="2977"/>
        <w:tab w:val="right" w:pos="9639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 w:cs="Arial"/>
        <w:sz w:val="14"/>
        <w:szCs w:val="14"/>
        <w:lang w:val="fi-FI"/>
      </w:rPr>
      <w:tab/>
    </w:r>
    <w:r>
      <w:rPr>
        <w:rFonts w:ascii="Verdana" w:hAnsi="Verdana"/>
        <w:sz w:val="14"/>
        <w:szCs w:val="14"/>
        <w:lang w:val="fi-FI"/>
      </w:rPr>
      <w:tab/>
    </w:r>
    <w:r w:rsidRPr="006A641A">
      <w:rPr>
        <w:rFonts w:ascii="Verdana" w:hAnsi="Verdana"/>
        <w:sz w:val="12"/>
        <w:szCs w:val="12"/>
        <w:lang w:val="fi-FI"/>
      </w:rPr>
      <w:t>4</w:t>
    </w:r>
    <w:r w:rsidR="00510578" w:rsidRPr="006A641A">
      <w:rPr>
        <w:rFonts w:ascii="Verdana" w:hAnsi="Verdana"/>
        <w:sz w:val="12"/>
        <w:szCs w:val="12"/>
        <w:lang w:val="sv-FI"/>
      </w:rPr>
      <w:t>.</w:t>
    </w:r>
    <w:r w:rsidR="002C4E8B">
      <w:rPr>
        <w:rFonts w:ascii="Verdana" w:hAnsi="Verdana"/>
        <w:sz w:val="12"/>
        <w:szCs w:val="12"/>
        <w:lang w:val="sv-FI"/>
      </w:rPr>
      <w:t>11</w:t>
    </w:r>
    <w:r w:rsidR="00BA19A0" w:rsidRPr="006A641A">
      <w:rPr>
        <w:rFonts w:ascii="Verdana" w:hAnsi="Verdana"/>
        <w:sz w:val="12"/>
        <w:szCs w:val="12"/>
        <w:lang w:val="sv-FI"/>
      </w:rPr>
      <w:t>.20</w:t>
    </w:r>
    <w:r w:rsidR="002C4E8B">
      <w:rPr>
        <w:rFonts w:ascii="Verdana" w:hAnsi="Verdana"/>
        <w:sz w:val="12"/>
        <w:szCs w:val="12"/>
        <w:lang w:val="sv-FI"/>
      </w:rPr>
      <w:t>21 KL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0752" w14:textId="77777777" w:rsidR="002C4E8B" w:rsidRDefault="002C4E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62BE" w14:textId="77777777" w:rsidR="003F36EE" w:rsidRDefault="003F36EE">
      <w:r>
        <w:separator/>
      </w:r>
    </w:p>
  </w:footnote>
  <w:footnote w:type="continuationSeparator" w:id="0">
    <w:p w14:paraId="12E9D873" w14:textId="77777777" w:rsidR="003F36EE" w:rsidRDefault="003F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02D7" w14:textId="77777777" w:rsidR="002C4E8B" w:rsidRDefault="002C4E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6DCE" w14:textId="77777777" w:rsidR="00BA19A0" w:rsidRPr="00694172" w:rsidRDefault="003F36EE" w:rsidP="00831A40">
    <w:pPr>
      <w:pStyle w:val="Yltunniste"/>
      <w:tabs>
        <w:tab w:val="clear" w:pos="4819"/>
        <w:tab w:val="clear" w:pos="9638"/>
        <w:tab w:val="left" w:pos="4820"/>
        <w:tab w:val="right" w:pos="9639"/>
      </w:tabs>
      <w:rPr>
        <w:rFonts w:ascii="Verdana" w:hAnsi="Verdana" w:cs="Helvetica"/>
        <w:b/>
        <w:sz w:val="16"/>
        <w:szCs w:val="16"/>
        <w:lang w:val="fi-FI"/>
      </w:rPr>
    </w:pPr>
    <w:r>
      <w:rPr>
        <w:noProof/>
      </w:rPr>
      <w:pict w14:anchorId="641B3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4" o:spid="_x0000_s2058" type="#_x0000_t75" alt="Uef_lomake_kuva-03" style="position:absolute;margin-left:.3pt;margin-top:.3pt;width:129pt;height:41.25pt;z-index:-1;visibility:visible">
          <v:imagedata r:id="rId1" o:title="Uef_lomake_kuva-03"/>
        </v:shape>
      </w:pict>
    </w:r>
    <w:r w:rsidR="00BA19A0" w:rsidRPr="00694172">
      <w:rPr>
        <w:sz w:val="16"/>
        <w:szCs w:val="16"/>
        <w:lang w:val="fi-FI"/>
      </w:rPr>
      <w:tab/>
    </w:r>
    <w:r w:rsidR="00BA19A0">
      <w:rPr>
        <w:rFonts w:ascii="Verdana" w:hAnsi="Verdana" w:cs="Helvetica"/>
        <w:b/>
        <w:sz w:val="16"/>
        <w:szCs w:val="16"/>
        <w:lang w:val="fi-FI"/>
      </w:rPr>
      <w:t>Esitys</w:t>
    </w:r>
  </w:p>
  <w:p w14:paraId="6FAB77D0" w14:textId="77777777" w:rsidR="00BA19A0" w:rsidRPr="00694172" w:rsidRDefault="00BA19A0" w:rsidP="00831A40">
    <w:pPr>
      <w:pStyle w:val="Yltunniste"/>
      <w:tabs>
        <w:tab w:val="clear" w:pos="4819"/>
        <w:tab w:val="clear" w:pos="9638"/>
        <w:tab w:val="left" w:pos="4820"/>
      </w:tabs>
      <w:ind w:right="-568"/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Vastaväittäjä ja kustos</w:t>
    </w:r>
    <w:r w:rsidR="00030254">
      <w:rPr>
        <w:rFonts w:ascii="Verdana" w:hAnsi="Verdana" w:cs="Helvetica"/>
        <w:sz w:val="16"/>
        <w:szCs w:val="16"/>
        <w:lang w:val="fi-FI"/>
      </w:rPr>
      <w:t xml:space="preserve"> sekä väitöstilaisuuden aika ja paikka</w:t>
    </w:r>
  </w:p>
  <w:p w14:paraId="202049B2" w14:textId="77777777" w:rsidR="00BA19A0" w:rsidRPr="00694172" w:rsidRDefault="00BA19A0" w:rsidP="00831A40">
    <w:pPr>
      <w:pStyle w:val="Yltunniste"/>
      <w:tabs>
        <w:tab w:val="clear" w:pos="4819"/>
        <w:tab w:val="clear" w:pos="9638"/>
        <w:tab w:val="left" w:pos="4820"/>
      </w:tabs>
      <w:rPr>
        <w:rFonts w:ascii="Verdana" w:hAnsi="Verdana" w:cs="Helvetica"/>
        <w:sz w:val="16"/>
        <w:szCs w:val="16"/>
        <w:lang w:val="fi-FI"/>
      </w:rPr>
    </w:pPr>
  </w:p>
  <w:p w14:paraId="11B7F122" w14:textId="77777777" w:rsidR="00BA19A0" w:rsidRPr="00694172" w:rsidRDefault="00BA19A0" w:rsidP="00831A40">
    <w:pPr>
      <w:pStyle w:val="Yltunniste"/>
      <w:tabs>
        <w:tab w:val="clear" w:pos="4819"/>
        <w:tab w:val="clear" w:pos="9638"/>
        <w:tab w:val="left" w:pos="4820"/>
      </w:tabs>
      <w:rPr>
        <w:rFonts w:ascii="Verdana" w:hAnsi="Verdana" w:cs="Helvetica"/>
        <w:sz w:val="16"/>
        <w:szCs w:val="16"/>
        <w:lang w:val="fi-FI"/>
      </w:rPr>
    </w:pPr>
  </w:p>
  <w:p w14:paraId="58AA530F" w14:textId="77777777" w:rsidR="00BA19A0" w:rsidRPr="00694172" w:rsidRDefault="00BA19A0" w:rsidP="00831A40">
    <w:pPr>
      <w:tabs>
        <w:tab w:val="left" w:pos="4820"/>
        <w:tab w:val="left" w:pos="5812"/>
      </w:tabs>
      <w:rPr>
        <w:rFonts w:ascii="Verdana" w:hAnsi="Verdana"/>
        <w:sz w:val="16"/>
        <w:szCs w:val="16"/>
        <w:lang w:val="fi-FI"/>
      </w:rPr>
    </w:pPr>
  </w:p>
  <w:p w14:paraId="194138A6" w14:textId="77777777" w:rsidR="00BA19A0" w:rsidRDefault="00BA19A0" w:rsidP="00831A40">
    <w:pPr>
      <w:tabs>
        <w:tab w:val="left" w:pos="4820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</w:t>
    </w:r>
    <w:r>
      <w:rPr>
        <w:rFonts w:ascii="Verdana" w:hAnsi="Verdana"/>
        <w:sz w:val="16"/>
        <w:szCs w:val="16"/>
        <w:lang w:val="fi-FI"/>
      </w:rPr>
      <w:t>den ja metsätieteiden tiedekunta</w:t>
    </w:r>
    <w:r>
      <w:rPr>
        <w:rFonts w:ascii="Verdana" w:hAnsi="Verdana"/>
        <w:sz w:val="16"/>
        <w:szCs w:val="16"/>
        <w:lang w:val="fi-FI"/>
      </w:rPr>
      <w:tab/>
    </w:r>
    <w:r w:rsidRPr="00694172">
      <w:rPr>
        <w:rFonts w:ascii="Verdana" w:hAnsi="Verdana"/>
        <w:sz w:val="16"/>
        <w:szCs w:val="16"/>
        <w:lang w:val="fi-FI"/>
      </w:rPr>
      <w:t>Saap</w:t>
    </w:r>
    <w:r>
      <w:rPr>
        <w:rFonts w:ascii="Verdana" w:hAnsi="Verdana"/>
        <w:sz w:val="16"/>
        <w:szCs w:val="16"/>
        <w:lang w:val="fi-FI"/>
      </w:rPr>
      <w:t>unut tiedekuntaan ____/____ 20____</w:t>
    </w:r>
  </w:p>
  <w:p w14:paraId="7626F5BE" w14:textId="77777777" w:rsidR="00BA19A0" w:rsidRDefault="00BA19A0" w:rsidP="0096130A">
    <w:pPr>
      <w:tabs>
        <w:tab w:val="left" w:pos="4962"/>
        <w:tab w:val="left" w:pos="5387"/>
      </w:tabs>
      <w:rPr>
        <w:rFonts w:ascii="Verdana" w:hAnsi="Verdana"/>
        <w:sz w:val="16"/>
        <w:szCs w:val="16"/>
        <w:lang w:val="fi-FI"/>
      </w:rPr>
    </w:pPr>
  </w:p>
  <w:p w14:paraId="4FAE7821" w14:textId="77777777" w:rsidR="00BA19A0" w:rsidRPr="00694172" w:rsidRDefault="00BA19A0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14:paraId="7343586F" w14:textId="77777777" w:rsidR="00BA19A0" w:rsidRPr="002721DC" w:rsidRDefault="00BA19A0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E2E7" w14:textId="77777777" w:rsidR="002C4E8B" w:rsidRDefault="002C4E8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G82WFz8PT3zPIt63D7hCz4J7JNmdnRGPCWdqsPDPGW9gMa5n/esbD3pYv8ac6kQQWwm28y7zEq0kjcOuJEeng==" w:salt="I69CaesCtsuVW780DK3DRQ==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EE4"/>
    <w:rsid w:val="000071BB"/>
    <w:rsid w:val="000245BA"/>
    <w:rsid w:val="00024DD2"/>
    <w:rsid w:val="0002663B"/>
    <w:rsid w:val="00030254"/>
    <w:rsid w:val="00035AB0"/>
    <w:rsid w:val="00043139"/>
    <w:rsid w:val="00050C98"/>
    <w:rsid w:val="00063D81"/>
    <w:rsid w:val="000700B3"/>
    <w:rsid w:val="00080C59"/>
    <w:rsid w:val="0008331F"/>
    <w:rsid w:val="00086170"/>
    <w:rsid w:val="00092649"/>
    <w:rsid w:val="000A2A27"/>
    <w:rsid w:val="000A7C27"/>
    <w:rsid w:val="000C0268"/>
    <w:rsid w:val="000C2400"/>
    <w:rsid w:val="000C533D"/>
    <w:rsid w:val="000D5444"/>
    <w:rsid w:val="000D6006"/>
    <w:rsid w:val="000E0FC1"/>
    <w:rsid w:val="000E160E"/>
    <w:rsid w:val="000E22A3"/>
    <w:rsid w:val="000E5194"/>
    <w:rsid w:val="000E5D26"/>
    <w:rsid w:val="000E6ECE"/>
    <w:rsid w:val="000F3C73"/>
    <w:rsid w:val="00104A59"/>
    <w:rsid w:val="00107A62"/>
    <w:rsid w:val="00125217"/>
    <w:rsid w:val="00132C4C"/>
    <w:rsid w:val="001370CB"/>
    <w:rsid w:val="00141534"/>
    <w:rsid w:val="00146A3F"/>
    <w:rsid w:val="00156B76"/>
    <w:rsid w:val="0016445A"/>
    <w:rsid w:val="00165B4D"/>
    <w:rsid w:val="0017158B"/>
    <w:rsid w:val="001749DA"/>
    <w:rsid w:val="001768F5"/>
    <w:rsid w:val="0018528C"/>
    <w:rsid w:val="00186495"/>
    <w:rsid w:val="00190930"/>
    <w:rsid w:val="00190EA5"/>
    <w:rsid w:val="001A0B46"/>
    <w:rsid w:val="001A1479"/>
    <w:rsid w:val="001A3218"/>
    <w:rsid w:val="001B2EE8"/>
    <w:rsid w:val="001B2FCA"/>
    <w:rsid w:val="001C2184"/>
    <w:rsid w:val="001C2E54"/>
    <w:rsid w:val="001C544E"/>
    <w:rsid w:val="001D422A"/>
    <w:rsid w:val="001E0838"/>
    <w:rsid w:val="001E7161"/>
    <w:rsid w:val="002002C4"/>
    <w:rsid w:val="00205863"/>
    <w:rsid w:val="002061F5"/>
    <w:rsid w:val="00211EBE"/>
    <w:rsid w:val="002134BC"/>
    <w:rsid w:val="002141A9"/>
    <w:rsid w:val="00215578"/>
    <w:rsid w:val="00215A3B"/>
    <w:rsid w:val="00221C63"/>
    <w:rsid w:val="00227EDE"/>
    <w:rsid w:val="002364FA"/>
    <w:rsid w:val="00241D9D"/>
    <w:rsid w:val="00252975"/>
    <w:rsid w:val="0025463C"/>
    <w:rsid w:val="002610EE"/>
    <w:rsid w:val="00264B91"/>
    <w:rsid w:val="0029188A"/>
    <w:rsid w:val="00291BCD"/>
    <w:rsid w:val="002A33EE"/>
    <w:rsid w:val="002A5F9F"/>
    <w:rsid w:val="002B0246"/>
    <w:rsid w:val="002B6371"/>
    <w:rsid w:val="002B6794"/>
    <w:rsid w:val="002B69FA"/>
    <w:rsid w:val="002C4E8B"/>
    <w:rsid w:val="002D1747"/>
    <w:rsid w:val="002E2155"/>
    <w:rsid w:val="002E3082"/>
    <w:rsid w:val="002E6ECC"/>
    <w:rsid w:val="002E7062"/>
    <w:rsid w:val="002F23B7"/>
    <w:rsid w:val="002F471A"/>
    <w:rsid w:val="003020C2"/>
    <w:rsid w:val="0030236D"/>
    <w:rsid w:val="00302C18"/>
    <w:rsid w:val="00313C9E"/>
    <w:rsid w:val="0032216A"/>
    <w:rsid w:val="00324F45"/>
    <w:rsid w:val="00325B12"/>
    <w:rsid w:val="00331D08"/>
    <w:rsid w:val="0033755F"/>
    <w:rsid w:val="0036147E"/>
    <w:rsid w:val="00362DC5"/>
    <w:rsid w:val="00363459"/>
    <w:rsid w:val="003721DE"/>
    <w:rsid w:val="00375EE0"/>
    <w:rsid w:val="0039441A"/>
    <w:rsid w:val="003A13C3"/>
    <w:rsid w:val="003A2B00"/>
    <w:rsid w:val="003A2DFD"/>
    <w:rsid w:val="003D2192"/>
    <w:rsid w:val="003D309C"/>
    <w:rsid w:val="003E011B"/>
    <w:rsid w:val="003E17A0"/>
    <w:rsid w:val="003E471E"/>
    <w:rsid w:val="003E70C9"/>
    <w:rsid w:val="003F36EE"/>
    <w:rsid w:val="003F46E4"/>
    <w:rsid w:val="003F54F8"/>
    <w:rsid w:val="004027CC"/>
    <w:rsid w:val="00411C54"/>
    <w:rsid w:val="004127F6"/>
    <w:rsid w:val="00417178"/>
    <w:rsid w:val="00420CC5"/>
    <w:rsid w:val="00425AE3"/>
    <w:rsid w:val="004303B5"/>
    <w:rsid w:val="004657A0"/>
    <w:rsid w:val="00473A49"/>
    <w:rsid w:val="00486BF9"/>
    <w:rsid w:val="00495505"/>
    <w:rsid w:val="00495673"/>
    <w:rsid w:val="00497916"/>
    <w:rsid w:val="004A2A38"/>
    <w:rsid w:val="004B741D"/>
    <w:rsid w:val="004C2898"/>
    <w:rsid w:val="004C33B3"/>
    <w:rsid w:val="004C4406"/>
    <w:rsid w:val="004D0A2F"/>
    <w:rsid w:val="004D323A"/>
    <w:rsid w:val="004D3B07"/>
    <w:rsid w:val="004E2D9B"/>
    <w:rsid w:val="005018CA"/>
    <w:rsid w:val="005069FF"/>
    <w:rsid w:val="005076D4"/>
    <w:rsid w:val="00507913"/>
    <w:rsid w:val="005100FF"/>
    <w:rsid w:val="00510578"/>
    <w:rsid w:val="00526B54"/>
    <w:rsid w:val="00544C22"/>
    <w:rsid w:val="00554479"/>
    <w:rsid w:val="005604B3"/>
    <w:rsid w:val="00563BD3"/>
    <w:rsid w:val="00566450"/>
    <w:rsid w:val="005706C4"/>
    <w:rsid w:val="00572E11"/>
    <w:rsid w:val="005839EC"/>
    <w:rsid w:val="0059017D"/>
    <w:rsid w:val="005942E5"/>
    <w:rsid w:val="005A2EC6"/>
    <w:rsid w:val="005B141C"/>
    <w:rsid w:val="005C0D47"/>
    <w:rsid w:val="005D0893"/>
    <w:rsid w:val="005D08E0"/>
    <w:rsid w:val="005E34BF"/>
    <w:rsid w:val="00600F80"/>
    <w:rsid w:val="00602A95"/>
    <w:rsid w:val="006079BD"/>
    <w:rsid w:val="00617D4E"/>
    <w:rsid w:val="00620995"/>
    <w:rsid w:val="00625E1E"/>
    <w:rsid w:val="00646641"/>
    <w:rsid w:val="006510DC"/>
    <w:rsid w:val="006522DC"/>
    <w:rsid w:val="00656157"/>
    <w:rsid w:val="00657130"/>
    <w:rsid w:val="00661C36"/>
    <w:rsid w:val="00671092"/>
    <w:rsid w:val="006835E5"/>
    <w:rsid w:val="00684EBD"/>
    <w:rsid w:val="00685E18"/>
    <w:rsid w:val="006934D8"/>
    <w:rsid w:val="006A641A"/>
    <w:rsid w:val="006B2AF9"/>
    <w:rsid w:val="006B5586"/>
    <w:rsid w:val="006B7D59"/>
    <w:rsid w:val="006C6FD7"/>
    <w:rsid w:val="006C7A58"/>
    <w:rsid w:val="006E482F"/>
    <w:rsid w:val="006F0609"/>
    <w:rsid w:val="006F35AC"/>
    <w:rsid w:val="006F3EA1"/>
    <w:rsid w:val="006F7926"/>
    <w:rsid w:val="007269C1"/>
    <w:rsid w:val="00727963"/>
    <w:rsid w:val="00732891"/>
    <w:rsid w:val="0073345F"/>
    <w:rsid w:val="00736C48"/>
    <w:rsid w:val="00737F41"/>
    <w:rsid w:val="00753FE3"/>
    <w:rsid w:val="007577B0"/>
    <w:rsid w:val="00760686"/>
    <w:rsid w:val="00762866"/>
    <w:rsid w:val="00766488"/>
    <w:rsid w:val="007739E7"/>
    <w:rsid w:val="0077759B"/>
    <w:rsid w:val="00793993"/>
    <w:rsid w:val="00797608"/>
    <w:rsid w:val="007A10BB"/>
    <w:rsid w:val="007A3034"/>
    <w:rsid w:val="007A72ED"/>
    <w:rsid w:val="007B3EC1"/>
    <w:rsid w:val="007C5286"/>
    <w:rsid w:val="007C6752"/>
    <w:rsid w:val="007D70B9"/>
    <w:rsid w:val="007E1507"/>
    <w:rsid w:val="00800D66"/>
    <w:rsid w:val="00807AB2"/>
    <w:rsid w:val="0081247C"/>
    <w:rsid w:val="00812FE5"/>
    <w:rsid w:val="00814DC1"/>
    <w:rsid w:val="0082116C"/>
    <w:rsid w:val="00831A40"/>
    <w:rsid w:val="00831E01"/>
    <w:rsid w:val="008373A6"/>
    <w:rsid w:val="00847262"/>
    <w:rsid w:val="00852874"/>
    <w:rsid w:val="00854AE2"/>
    <w:rsid w:val="00890DBD"/>
    <w:rsid w:val="008A00BB"/>
    <w:rsid w:val="008A4BE7"/>
    <w:rsid w:val="008A6C7D"/>
    <w:rsid w:val="008C11D0"/>
    <w:rsid w:val="008C71B0"/>
    <w:rsid w:val="008D567D"/>
    <w:rsid w:val="008D60F4"/>
    <w:rsid w:val="008D64E8"/>
    <w:rsid w:val="008D6722"/>
    <w:rsid w:val="008D6AE1"/>
    <w:rsid w:val="008E4926"/>
    <w:rsid w:val="008E4B44"/>
    <w:rsid w:val="008F7C24"/>
    <w:rsid w:val="00911337"/>
    <w:rsid w:val="009249FD"/>
    <w:rsid w:val="0092704D"/>
    <w:rsid w:val="00940760"/>
    <w:rsid w:val="00944F76"/>
    <w:rsid w:val="0095012C"/>
    <w:rsid w:val="0096108C"/>
    <w:rsid w:val="0096130A"/>
    <w:rsid w:val="009729C3"/>
    <w:rsid w:val="00972D46"/>
    <w:rsid w:val="00974145"/>
    <w:rsid w:val="00992816"/>
    <w:rsid w:val="00994C96"/>
    <w:rsid w:val="009B13D6"/>
    <w:rsid w:val="009B6067"/>
    <w:rsid w:val="009C4EC4"/>
    <w:rsid w:val="009C5DF1"/>
    <w:rsid w:val="009C655F"/>
    <w:rsid w:val="009D0728"/>
    <w:rsid w:val="009E244B"/>
    <w:rsid w:val="009F7A95"/>
    <w:rsid w:val="00A04884"/>
    <w:rsid w:val="00A47654"/>
    <w:rsid w:val="00A51192"/>
    <w:rsid w:val="00A552C5"/>
    <w:rsid w:val="00A571DE"/>
    <w:rsid w:val="00A6379C"/>
    <w:rsid w:val="00A650C1"/>
    <w:rsid w:val="00A6662A"/>
    <w:rsid w:val="00A824B7"/>
    <w:rsid w:val="00A82B02"/>
    <w:rsid w:val="00A84AF4"/>
    <w:rsid w:val="00A96321"/>
    <w:rsid w:val="00A97471"/>
    <w:rsid w:val="00AA7AAD"/>
    <w:rsid w:val="00AB1835"/>
    <w:rsid w:val="00AB186E"/>
    <w:rsid w:val="00AB1C64"/>
    <w:rsid w:val="00AB43E3"/>
    <w:rsid w:val="00AB7859"/>
    <w:rsid w:val="00AC1126"/>
    <w:rsid w:val="00AE0D96"/>
    <w:rsid w:val="00AF1B26"/>
    <w:rsid w:val="00AF3BAA"/>
    <w:rsid w:val="00B041A7"/>
    <w:rsid w:val="00B04B2D"/>
    <w:rsid w:val="00B208F8"/>
    <w:rsid w:val="00B20A4A"/>
    <w:rsid w:val="00B21D27"/>
    <w:rsid w:val="00B45118"/>
    <w:rsid w:val="00B6725F"/>
    <w:rsid w:val="00B75EC6"/>
    <w:rsid w:val="00B777FE"/>
    <w:rsid w:val="00B83884"/>
    <w:rsid w:val="00B86CF6"/>
    <w:rsid w:val="00B93DD3"/>
    <w:rsid w:val="00B97BC2"/>
    <w:rsid w:val="00BA0194"/>
    <w:rsid w:val="00BA05F5"/>
    <w:rsid w:val="00BA19A0"/>
    <w:rsid w:val="00BA4BEE"/>
    <w:rsid w:val="00BA525B"/>
    <w:rsid w:val="00BB3C2A"/>
    <w:rsid w:val="00BC7958"/>
    <w:rsid w:val="00BE3F59"/>
    <w:rsid w:val="00BE615D"/>
    <w:rsid w:val="00BF19A5"/>
    <w:rsid w:val="00BF6525"/>
    <w:rsid w:val="00C00117"/>
    <w:rsid w:val="00C07319"/>
    <w:rsid w:val="00C16D1C"/>
    <w:rsid w:val="00C25168"/>
    <w:rsid w:val="00C27A9F"/>
    <w:rsid w:val="00C33362"/>
    <w:rsid w:val="00C375EF"/>
    <w:rsid w:val="00C5662C"/>
    <w:rsid w:val="00C8301C"/>
    <w:rsid w:val="00C83ABF"/>
    <w:rsid w:val="00C91AE0"/>
    <w:rsid w:val="00C95265"/>
    <w:rsid w:val="00C96081"/>
    <w:rsid w:val="00C97536"/>
    <w:rsid w:val="00CA79EE"/>
    <w:rsid w:val="00CB3119"/>
    <w:rsid w:val="00CB3856"/>
    <w:rsid w:val="00CB4198"/>
    <w:rsid w:val="00CC54CE"/>
    <w:rsid w:val="00CC7F1B"/>
    <w:rsid w:val="00CD076D"/>
    <w:rsid w:val="00D02907"/>
    <w:rsid w:val="00D11591"/>
    <w:rsid w:val="00D20B14"/>
    <w:rsid w:val="00D20C6C"/>
    <w:rsid w:val="00D24867"/>
    <w:rsid w:val="00D314E1"/>
    <w:rsid w:val="00D5240A"/>
    <w:rsid w:val="00D53A42"/>
    <w:rsid w:val="00D6275C"/>
    <w:rsid w:val="00D76CB5"/>
    <w:rsid w:val="00DB3048"/>
    <w:rsid w:val="00DB4509"/>
    <w:rsid w:val="00DB59F1"/>
    <w:rsid w:val="00DB6AD2"/>
    <w:rsid w:val="00DC764B"/>
    <w:rsid w:val="00DC76D2"/>
    <w:rsid w:val="00DD185D"/>
    <w:rsid w:val="00DE22C7"/>
    <w:rsid w:val="00DF2B87"/>
    <w:rsid w:val="00DF767A"/>
    <w:rsid w:val="00E01D44"/>
    <w:rsid w:val="00E10F5B"/>
    <w:rsid w:val="00E214B0"/>
    <w:rsid w:val="00E21DAC"/>
    <w:rsid w:val="00E379DB"/>
    <w:rsid w:val="00E61EE4"/>
    <w:rsid w:val="00E6230A"/>
    <w:rsid w:val="00E62D3B"/>
    <w:rsid w:val="00E67489"/>
    <w:rsid w:val="00E7138D"/>
    <w:rsid w:val="00E94EA0"/>
    <w:rsid w:val="00EA0B32"/>
    <w:rsid w:val="00EA0FFB"/>
    <w:rsid w:val="00EB710B"/>
    <w:rsid w:val="00EC25AE"/>
    <w:rsid w:val="00EC7A70"/>
    <w:rsid w:val="00ED681A"/>
    <w:rsid w:val="00ED7181"/>
    <w:rsid w:val="00EE3B51"/>
    <w:rsid w:val="00EE4562"/>
    <w:rsid w:val="00EF3A06"/>
    <w:rsid w:val="00F11793"/>
    <w:rsid w:val="00F23D5C"/>
    <w:rsid w:val="00F62B01"/>
    <w:rsid w:val="00F66DAF"/>
    <w:rsid w:val="00F7248E"/>
    <w:rsid w:val="00F72895"/>
    <w:rsid w:val="00F90759"/>
    <w:rsid w:val="00FB51FC"/>
    <w:rsid w:val="00FD77D0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46B19E9"/>
  <w15:chartTrackingRefBased/>
  <w15:docId w15:val="{903F11F6-7220-4027-82B0-FAA4274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  <w:style w:type="paragraph" w:styleId="Asiakirjanrakenneruutu">
    <w:name w:val="Document Map"/>
    <w:basedOn w:val="Normaali"/>
    <w:semiHidden/>
    <w:rsid w:val="00E01D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tine\Desktop\Netti%20ja%20lomakkeet\NETISS&#196;%20vastavaittaja_ja_kusto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636B-E371-4B08-A843-E9E94498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NETISSÄ vastavaittaja_ja_kustos</Template>
  <TotalTime>8</TotalTime>
  <Pages>1</Pages>
  <Words>146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3</cp:revision>
  <cp:lastPrinted>2019-09-04T08:01:00Z</cp:lastPrinted>
  <dcterms:created xsi:type="dcterms:W3CDTF">2021-11-05T13:07:00Z</dcterms:created>
  <dcterms:modified xsi:type="dcterms:W3CDTF">2021-11-05T13:08:00Z</dcterms:modified>
</cp:coreProperties>
</file>