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97500" w14:textId="19F87E2F" w:rsidR="002D5E9D" w:rsidRPr="00B0617C" w:rsidRDefault="002D5E9D" w:rsidP="002D5E9D">
      <w:pPr>
        <w:spacing w:line="276" w:lineRule="auto"/>
        <w:rPr>
          <w:rFonts w:ascii="Open Sans" w:hAnsi="Open Sans" w:cs="Open Sans"/>
          <w:bCs/>
          <w:i/>
          <w:color w:val="FF0000"/>
          <w:sz w:val="28"/>
          <w:szCs w:val="28"/>
        </w:rPr>
      </w:pPr>
      <w:r w:rsidRPr="00B0617C">
        <w:rPr>
          <w:rFonts w:ascii="Open Sans" w:hAnsi="Open Sans" w:cs="Open Sans"/>
          <w:b/>
          <w:bCs/>
          <w:sz w:val="28"/>
          <w:szCs w:val="28"/>
        </w:rPr>
        <w:t xml:space="preserve">UEF // OHJEISTUS KORONAPANDEMIAN VUOKSI HAETTAVISTA YKSILÖLLISISTÄ JÄRJESTELYISTÄ </w:t>
      </w:r>
    </w:p>
    <w:p w14:paraId="751A5045" w14:textId="77777777" w:rsidR="002D5E9D" w:rsidRDefault="002D5E9D" w:rsidP="00D758EA">
      <w:pPr>
        <w:spacing w:after="0" w:line="276" w:lineRule="auto"/>
      </w:pPr>
    </w:p>
    <w:p w14:paraId="0D866E04" w14:textId="7C81E2C8" w:rsidR="002D5E9D" w:rsidRPr="00ED3900" w:rsidRDefault="002D5E9D" w:rsidP="00D758EA">
      <w:pPr>
        <w:spacing w:line="276" w:lineRule="auto"/>
        <w:rPr>
          <w:rStyle w:val="Hyperlink"/>
          <w:rFonts w:cs="Open Sans"/>
          <w:color w:val="auto"/>
          <w:u w:val="none"/>
        </w:rPr>
      </w:pPr>
      <w:r w:rsidRPr="009561A1">
        <w:rPr>
          <w:rFonts w:ascii="Open Sans" w:hAnsi="Open Sans" w:cs="Open Sans"/>
        </w:rPr>
        <w:t xml:space="preserve">Riskiryhmiin kuuluvat henkilöt ovat halutessaan jo saaneet täyden rokotussarjan ja voivat työskennellä ja opiskella kampuksella normaalisti. </w:t>
      </w:r>
      <w:r w:rsidRPr="00ED3900">
        <w:rPr>
          <w:rStyle w:val="Hyperlink"/>
          <w:rFonts w:cs="Open Sans"/>
          <w:color w:val="auto"/>
          <w:u w:val="none"/>
        </w:rPr>
        <w:t xml:space="preserve">Karanteenissa olevat ja koronatestin tulosta odottavat eivät tule kampukselle. Myöskään sairaana ei saa osallistua opetukseen. </w:t>
      </w:r>
    </w:p>
    <w:p w14:paraId="7937482C" w14:textId="1658BC8C" w:rsidR="002D5E9D" w:rsidRPr="00ED3900" w:rsidRDefault="002D5E9D" w:rsidP="00D758EA">
      <w:pPr>
        <w:spacing w:line="276" w:lineRule="auto"/>
        <w:rPr>
          <w:rFonts w:ascii="Open Sans" w:hAnsi="Open Sans" w:cs="Open Sans"/>
        </w:rPr>
      </w:pPr>
      <w:r w:rsidRPr="00ED3900">
        <w:rPr>
          <w:rStyle w:val="Hyperlink"/>
          <w:rFonts w:cs="Open Sans"/>
          <w:color w:val="auto"/>
          <w:u w:val="none"/>
        </w:rPr>
        <w:t xml:space="preserve">Oppiaineissa voidaan järjestää vaihtoehtoisia suoritustapoja. </w:t>
      </w:r>
      <w:r w:rsidRPr="00D758EA">
        <w:rPr>
          <w:rStyle w:val="Hyperlink"/>
          <w:rFonts w:cs="Open Sans"/>
          <w:i/>
          <w:iCs/>
          <w:color w:val="auto"/>
          <w:u w:val="none"/>
        </w:rPr>
        <w:t>Seuraa tiedotusta</w:t>
      </w:r>
      <w:r w:rsidR="00D758EA" w:rsidRPr="00D758EA">
        <w:rPr>
          <w:rStyle w:val="Hyperlink"/>
          <w:rFonts w:cs="Open Sans"/>
          <w:i/>
          <w:iCs/>
          <w:color w:val="auto"/>
          <w:u w:val="none"/>
        </w:rPr>
        <w:t>!</w:t>
      </w:r>
    </w:p>
    <w:p w14:paraId="58D8AD14" w14:textId="77777777" w:rsidR="002D5E9D" w:rsidRPr="000003A8" w:rsidRDefault="002D5E9D" w:rsidP="00D758EA">
      <w:pPr>
        <w:spacing w:after="0" w:line="276" w:lineRule="auto"/>
        <w:rPr>
          <w:rFonts w:ascii="Open Sans" w:hAnsi="Open Sans" w:cs="Open Sans"/>
          <w:b/>
          <w:bCs/>
          <w:color w:val="077E9E" w:themeColor="accent1"/>
          <w:sz w:val="24"/>
          <w:szCs w:val="24"/>
        </w:rPr>
      </w:pPr>
    </w:p>
    <w:p w14:paraId="0B74C417" w14:textId="77777777" w:rsidR="002D5E9D" w:rsidRPr="000003A8" w:rsidRDefault="002D5E9D" w:rsidP="00D758EA">
      <w:pPr>
        <w:spacing w:after="0" w:line="276" w:lineRule="auto"/>
        <w:rPr>
          <w:rFonts w:ascii="Open Sans" w:hAnsi="Open Sans" w:cs="Open Sans"/>
          <w:sz w:val="24"/>
          <w:szCs w:val="24"/>
        </w:rPr>
      </w:pPr>
      <w:r w:rsidRPr="000003A8">
        <w:rPr>
          <w:rFonts w:ascii="Open Sans" w:hAnsi="Open Sans" w:cs="Open Sans"/>
          <w:b/>
          <w:bCs/>
          <w:color w:val="077D9E"/>
          <w:sz w:val="24"/>
          <w:szCs w:val="24"/>
          <w:shd w:val="clear" w:color="auto" w:fill="FFFFFF"/>
        </w:rPr>
        <w:t>Yksilölliset järjestelyt riskiryhmään kuulumisen perusteella</w:t>
      </w:r>
    </w:p>
    <w:p w14:paraId="6DBD2212" w14:textId="77777777" w:rsidR="002D5E9D" w:rsidRDefault="002D5E9D" w:rsidP="00D758EA">
      <w:pPr>
        <w:spacing w:after="0" w:line="276" w:lineRule="auto"/>
        <w:rPr>
          <w:rFonts w:ascii="Open Sans" w:hAnsi="Open Sans" w:cs="Open Sans"/>
        </w:rPr>
      </w:pPr>
    </w:p>
    <w:p w14:paraId="19936872" w14:textId="3553DFCA" w:rsidR="002D5E9D" w:rsidRPr="009561A1" w:rsidRDefault="002D5E9D" w:rsidP="00D758EA">
      <w:pPr>
        <w:spacing w:after="0" w:line="276" w:lineRule="auto"/>
        <w:rPr>
          <w:rFonts w:ascii="Open Sans" w:hAnsi="Open Sans" w:cs="Open Sans"/>
        </w:rPr>
      </w:pPr>
      <w:r w:rsidRPr="009561A1">
        <w:rPr>
          <w:rFonts w:ascii="Open Sans" w:hAnsi="Open Sans" w:cs="Open Sans"/>
        </w:rPr>
        <w:t xml:space="preserve">Riskiryhmiin kuuluvat henkilöt ovat halutessaan jo saaneet täyden rokotussarjan ja voivat työskennellä ja opiskella kampuksella normaalisti. Koronan vuoksi yksilöllisiä järjestelyjä voivat hakea henkilöt, joille ei kehity vasta-aineita, tai joiden kanssa samassa taloudessa asuu tällainen henkilö. Yksilöllisiä järjestelyjä haetaan normaalin menettelyn mukaan, ja hakemukseen liitetään lääkärintodistus tai muu dokumentaatio. Ks. </w:t>
      </w:r>
      <w:hyperlink r:id="rId11" w:history="1">
        <w:r w:rsidRPr="009561A1">
          <w:rPr>
            <w:rStyle w:val="Hyperlink"/>
            <w:rFonts w:cs="Open Sans"/>
          </w:rPr>
          <w:t xml:space="preserve">yksilöllisistä opintojärjestelyistä Kamussa </w:t>
        </w:r>
      </w:hyperlink>
      <w:r w:rsidRPr="009561A1">
        <w:rPr>
          <w:rFonts w:ascii="Open Sans" w:hAnsi="Open Sans" w:cs="Open Sans"/>
        </w:rPr>
        <w:t xml:space="preserve"> </w:t>
      </w:r>
    </w:p>
    <w:p w14:paraId="471A98D5" w14:textId="77777777" w:rsidR="002D5E9D" w:rsidRPr="009561A1" w:rsidRDefault="002D5E9D" w:rsidP="00D758EA">
      <w:pPr>
        <w:spacing w:after="0" w:line="276" w:lineRule="auto"/>
        <w:rPr>
          <w:rFonts w:ascii="Open Sans" w:hAnsi="Open Sans" w:cs="Open Sans"/>
        </w:rPr>
      </w:pPr>
    </w:p>
    <w:p w14:paraId="6265FECA" w14:textId="77777777" w:rsidR="002D5E9D" w:rsidRPr="000003A8" w:rsidRDefault="002D5E9D" w:rsidP="00D758EA">
      <w:pPr>
        <w:spacing w:after="0" w:line="276" w:lineRule="auto"/>
        <w:rPr>
          <w:rFonts w:ascii="Open Sans" w:hAnsi="Open Sans" w:cs="Open Sans"/>
          <w:b/>
          <w:bCs/>
          <w:sz w:val="24"/>
          <w:szCs w:val="24"/>
        </w:rPr>
      </w:pPr>
      <w:r w:rsidRPr="000003A8">
        <w:rPr>
          <w:rFonts w:ascii="Open Sans" w:hAnsi="Open Sans" w:cs="Open Sans"/>
          <w:b/>
          <w:bCs/>
          <w:color w:val="077D9E"/>
          <w:sz w:val="24"/>
          <w:szCs w:val="24"/>
          <w:shd w:val="clear" w:color="auto" w:fill="FFFFFF"/>
        </w:rPr>
        <w:t>Karanteenissa olevat ja koronatestin tulosta odottavat opiskelijat</w:t>
      </w:r>
    </w:p>
    <w:p w14:paraId="17FDCE50" w14:textId="77777777" w:rsidR="002D5E9D" w:rsidRDefault="002D5E9D" w:rsidP="00D758EA">
      <w:pPr>
        <w:spacing w:line="276" w:lineRule="auto"/>
        <w:rPr>
          <w:rFonts w:ascii="Open Sans" w:hAnsi="Open Sans" w:cs="Open Sans"/>
        </w:rPr>
      </w:pPr>
    </w:p>
    <w:p w14:paraId="7DEC7C4C" w14:textId="6A92ACD8" w:rsidR="002D5E9D" w:rsidRPr="009561A1" w:rsidRDefault="002D5E9D" w:rsidP="00D758EA">
      <w:pPr>
        <w:spacing w:line="276" w:lineRule="auto"/>
        <w:rPr>
          <w:rFonts w:ascii="Open Sans" w:hAnsi="Open Sans" w:cs="Open Sans"/>
        </w:rPr>
      </w:pPr>
      <w:r w:rsidRPr="009561A1">
        <w:rPr>
          <w:rFonts w:ascii="Open Sans" w:hAnsi="Open Sans" w:cs="Open Sans"/>
        </w:rPr>
        <w:t xml:space="preserve">Mikäli orientaatio tai opetus järjestetään lähiopetuksena kampuksella eikä karanteenissa oleva tai koronatestin tulosta odottava opiskelija voi suorittaa opintojaksoa opintojaksokuvauksen mukaisesti, opiskelija ottaa yhteyttä opintojakson opettajaan. </w:t>
      </w:r>
    </w:p>
    <w:p w14:paraId="0A69821B" w14:textId="340641FA" w:rsidR="002D5E9D" w:rsidRPr="009561A1" w:rsidRDefault="002D5E9D" w:rsidP="00D758EA">
      <w:pPr>
        <w:spacing w:line="276" w:lineRule="auto"/>
        <w:rPr>
          <w:rFonts w:ascii="Open Sans" w:hAnsi="Open Sans" w:cs="Open Sans"/>
          <w:b/>
          <w:bCs/>
        </w:rPr>
      </w:pPr>
      <w:r w:rsidRPr="009561A1">
        <w:rPr>
          <w:rFonts w:ascii="Open Sans" w:hAnsi="Open Sans" w:cs="Open Sans"/>
        </w:rPr>
        <w:t xml:space="preserve">Ks. myös </w:t>
      </w:r>
      <w:hyperlink r:id="rId12" w:history="1">
        <w:r w:rsidRPr="009561A1">
          <w:rPr>
            <w:rStyle w:val="Hyperlink"/>
            <w:rFonts w:cs="Open Sans"/>
          </w:rPr>
          <w:t>Opiskelu ja opetusjärjestelyt koronatilanteen aikana.</w:t>
        </w:r>
      </w:hyperlink>
      <w:r w:rsidRPr="009561A1">
        <w:rPr>
          <w:rFonts w:ascii="Open Sans" w:hAnsi="Open Sans" w:cs="Open Sans"/>
          <w:color w:val="FF0000"/>
        </w:rPr>
        <w:t xml:space="preserve"> </w:t>
      </w:r>
    </w:p>
    <w:p w14:paraId="0CB0FBFC" w14:textId="77777777" w:rsidR="002D5E9D" w:rsidRPr="009561A1" w:rsidRDefault="002D5E9D" w:rsidP="00D758EA">
      <w:pPr>
        <w:spacing w:line="276" w:lineRule="auto"/>
        <w:rPr>
          <w:rFonts w:ascii="Open Sans" w:hAnsi="Open Sans" w:cs="Open Sans"/>
          <w:b/>
          <w:bCs/>
        </w:rPr>
      </w:pPr>
      <w:proofErr w:type="spellStart"/>
      <w:r w:rsidRPr="009561A1">
        <w:rPr>
          <w:rFonts w:ascii="Open Sans" w:hAnsi="Open Sans" w:cs="Open Sans"/>
          <w:b/>
          <w:bCs/>
        </w:rPr>
        <w:t>Huom</w:t>
      </w:r>
      <w:proofErr w:type="spellEnd"/>
      <w:r w:rsidRPr="009561A1">
        <w:rPr>
          <w:rFonts w:ascii="Open Sans" w:hAnsi="Open Sans" w:cs="Open Sans"/>
          <w:b/>
          <w:bCs/>
        </w:rPr>
        <w:t>!</w:t>
      </w:r>
    </w:p>
    <w:p w14:paraId="7CBFB288" w14:textId="77777777" w:rsidR="002D5E9D" w:rsidRDefault="002D5E9D" w:rsidP="00D758EA">
      <w:pPr>
        <w:spacing w:line="276" w:lineRule="auto"/>
      </w:pPr>
      <w:r w:rsidRPr="009561A1">
        <w:rPr>
          <w:rFonts w:ascii="Open Sans" w:hAnsi="Open Sans" w:cs="Open Sans"/>
        </w:rPr>
        <w:t>Opiskelijan terveyttä koskevat tiedot ovat salassa pidettäviä (</w:t>
      </w:r>
      <w:proofErr w:type="spellStart"/>
      <w:r w:rsidRPr="009561A1">
        <w:rPr>
          <w:rFonts w:ascii="Open Sans" w:hAnsi="Open Sans" w:cs="Open Sans"/>
        </w:rPr>
        <w:t>JulkL</w:t>
      </w:r>
      <w:proofErr w:type="spellEnd"/>
      <w:r w:rsidRPr="009561A1">
        <w:rPr>
          <w:rFonts w:ascii="Open Sans" w:hAnsi="Open Sans" w:cs="Open Sans"/>
        </w:rPr>
        <w:t xml:space="preserve"> 24 §). Opintojakson suoritustapaan liittyvien järjestelyjen yhteydessä ei saa lähettää eikä pyytää opiskelijalta mitään sellaisia liitteitä, joissa mainitaan opiskelijan terveystietoja.</w:t>
      </w:r>
      <w:r>
        <w:t xml:space="preserve"> </w:t>
      </w:r>
    </w:p>
    <w:p w14:paraId="74A5BBF4" w14:textId="77777777" w:rsidR="00B25EA3" w:rsidRPr="00414115" w:rsidRDefault="00B25EA3" w:rsidP="00414115"/>
    <w:sectPr w:rsidR="00B25EA3" w:rsidRPr="00414115" w:rsidSect="00647B96">
      <w:headerReference w:type="default" r:id="rId13"/>
      <w:headerReference w:type="first" r:id="rId14"/>
      <w:pgSz w:w="11906" w:h="16838"/>
      <w:pgMar w:top="1418" w:right="851" w:bottom="1418" w:left="1134" w:header="1134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C7B30" w14:textId="77777777" w:rsidR="004B58EC" w:rsidRDefault="004B58EC" w:rsidP="00B54961">
      <w:pPr>
        <w:spacing w:after="0" w:line="240" w:lineRule="auto"/>
      </w:pPr>
      <w:r>
        <w:separator/>
      </w:r>
    </w:p>
  </w:endnote>
  <w:endnote w:type="continuationSeparator" w:id="0">
    <w:p w14:paraId="357F0549" w14:textId="77777777" w:rsidR="004B58EC" w:rsidRDefault="004B58EC" w:rsidP="00B54961">
      <w:pPr>
        <w:spacing w:after="0" w:line="240" w:lineRule="auto"/>
      </w:pPr>
      <w:r>
        <w:continuationSeparator/>
      </w:r>
    </w:p>
  </w:endnote>
  <w:endnote w:type="continuationNotice" w:id="1">
    <w:p w14:paraId="79559610" w14:textId="77777777" w:rsidR="004B58EC" w:rsidRDefault="004B58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A3667" w14:textId="77777777" w:rsidR="004B58EC" w:rsidRDefault="004B58EC" w:rsidP="00B54961">
      <w:pPr>
        <w:spacing w:after="0" w:line="240" w:lineRule="auto"/>
      </w:pPr>
      <w:r>
        <w:separator/>
      </w:r>
    </w:p>
  </w:footnote>
  <w:footnote w:type="continuationSeparator" w:id="0">
    <w:p w14:paraId="1F2F900A" w14:textId="77777777" w:rsidR="004B58EC" w:rsidRDefault="004B58EC" w:rsidP="00B54961">
      <w:pPr>
        <w:spacing w:after="0" w:line="240" w:lineRule="auto"/>
      </w:pPr>
      <w:r>
        <w:continuationSeparator/>
      </w:r>
    </w:p>
  </w:footnote>
  <w:footnote w:type="continuationNotice" w:id="1">
    <w:p w14:paraId="18E5E7A2" w14:textId="77777777" w:rsidR="004B58EC" w:rsidRDefault="004B58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08"/>
      <w:gridCol w:w="5245"/>
      <w:gridCol w:w="1980"/>
    </w:tblGrid>
    <w:tr w:rsidR="00B25EA3" w14:paraId="59101F2C" w14:textId="77777777" w:rsidTr="00B25EA3">
      <w:trPr>
        <w:trHeight w:val="283"/>
      </w:trPr>
      <w:tc>
        <w:tcPr>
          <w:tcW w:w="2608" w:type="dxa"/>
          <w:noWrap/>
          <w:tcMar>
            <w:left w:w="28" w:type="dxa"/>
            <w:right w:w="28" w:type="dxa"/>
          </w:tcMar>
          <w:vAlign w:val="center"/>
        </w:tcPr>
        <w:p w14:paraId="72370BC8" w14:textId="77777777" w:rsidR="00B25EA3" w:rsidRDefault="00B25EA3" w:rsidP="00FC1C55">
          <w:pPr>
            <w:pStyle w:val="Header"/>
            <w:ind w:right="-458"/>
          </w:pPr>
        </w:p>
      </w:tc>
      <w:tc>
        <w:tcPr>
          <w:tcW w:w="5245" w:type="dxa"/>
          <w:tcMar>
            <w:left w:w="0" w:type="dxa"/>
            <w:right w:w="0" w:type="dxa"/>
          </w:tcMar>
          <w:vAlign w:val="center"/>
        </w:tcPr>
        <w:p w14:paraId="44CBDC0F" w14:textId="77777777" w:rsidR="00B25EA3" w:rsidRDefault="00B25EA3" w:rsidP="00984FDE">
          <w:pPr>
            <w:pStyle w:val="Header"/>
          </w:pPr>
        </w:p>
      </w:tc>
      <w:tc>
        <w:tcPr>
          <w:tcW w:w="1980" w:type="dxa"/>
        </w:tcPr>
        <w:p w14:paraId="5BC61492" w14:textId="77777777" w:rsidR="00B25EA3" w:rsidRPr="00D4584B" w:rsidRDefault="00B25EA3" w:rsidP="00984FDE">
          <w:pPr>
            <w:pStyle w:val="Header"/>
            <w:jc w:val="right"/>
          </w:pPr>
          <w:r w:rsidRPr="00D4584B">
            <w:fldChar w:fldCharType="begin"/>
          </w:r>
          <w:r w:rsidRPr="00D4584B">
            <w:instrText>PAGE  \* Arabic  \* MERGEFORMAT</w:instrText>
          </w:r>
          <w:r w:rsidRPr="00D4584B">
            <w:fldChar w:fldCharType="separate"/>
          </w:r>
          <w:r w:rsidRPr="00D4584B">
            <w:t>1</w:t>
          </w:r>
          <w:r w:rsidRPr="00D4584B">
            <w:fldChar w:fldCharType="end"/>
          </w:r>
          <w:r w:rsidRPr="00D4584B">
            <w:t xml:space="preserve"> (</w:t>
          </w:r>
          <w:fldSimple w:instr="NUMPAGES  \* Arabic  \* MERGEFORMAT">
            <w:r w:rsidRPr="00D4584B">
              <w:t>2</w:t>
            </w:r>
          </w:fldSimple>
          <w:r w:rsidRPr="00D4584B">
            <w:t>)</w:t>
          </w:r>
        </w:p>
      </w:tc>
    </w:tr>
  </w:tbl>
  <w:p w14:paraId="5A88B7AB" w14:textId="77777777" w:rsidR="00B25EA3" w:rsidRPr="00E86018" w:rsidRDefault="00B25EA3" w:rsidP="00E860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A836D" w14:textId="6EC2E35C" w:rsidR="00CA3F7D" w:rsidRDefault="00D758EA" w:rsidP="00796E4F">
    <w:pPr>
      <w:pStyle w:val="Header"/>
      <w:tabs>
        <w:tab w:val="clear" w:pos="0"/>
        <w:tab w:val="clear" w:pos="1304"/>
        <w:tab w:val="clear" w:pos="2608"/>
        <w:tab w:val="clear" w:pos="3912"/>
        <w:tab w:val="clear" w:pos="9639"/>
        <w:tab w:val="decimal" w:pos="2636"/>
        <w:tab w:val="left" w:pos="7853"/>
      </w:tabs>
      <w:ind w:left="28"/>
      <w:jc w:val="right"/>
    </w:pPr>
    <w:r>
      <w:t>22.12.2021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6BA2B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8216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7A56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9425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4A6A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DA0C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C659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A21C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260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2E77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0033DE"/>
    <w:multiLevelType w:val="hybridMultilevel"/>
    <w:tmpl w:val="321E142C"/>
    <w:lvl w:ilvl="0" w:tplc="8BD87A38">
      <w:start w:val="1"/>
      <w:numFmt w:val="bullet"/>
      <w:pStyle w:val="List"/>
      <w:lvlText w:val=""/>
      <w:lvlJc w:val="left"/>
      <w:pPr>
        <w:ind w:left="717" w:hanging="360"/>
      </w:pPr>
      <w:rPr>
        <w:rFonts w:ascii="Symbol" w:hAnsi="Symbol" w:hint="default"/>
        <w:caps w:val="0"/>
        <w:strike w:val="0"/>
        <w:dstrike w:val="0"/>
        <w:vanish w:val="0"/>
        <w:color w:val="077D9E"/>
        <w:vertAlign w:val="baseline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14656"/>
    <w:multiLevelType w:val="hybridMultilevel"/>
    <w:tmpl w:val="9E24580A"/>
    <w:lvl w:ilvl="0" w:tplc="F6FEF7A2">
      <w:start w:val="1"/>
      <w:numFmt w:val="decimal"/>
      <w:lvlText w:val="%1."/>
      <w:lvlJc w:val="left"/>
      <w:pPr>
        <w:ind w:left="1660" w:hanging="130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D0220"/>
    <w:multiLevelType w:val="hybridMultilevel"/>
    <w:tmpl w:val="820C75B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6383E"/>
    <w:multiLevelType w:val="hybridMultilevel"/>
    <w:tmpl w:val="D7B6DBF8"/>
    <w:lvl w:ilvl="0" w:tplc="46EC4C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77D9E"/>
        <w:vertAlign w:val="baseline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DA"/>
    <w:rsid w:val="00021EDA"/>
    <w:rsid w:val="000357E9"/>
    <w:rsid w:val="0003731C"/>
    <w:rsid w:val="000506C1"/>
    <w:rsid w:val="00090744"/>
    <w:rsid w:val="00154A6A"/>
    <w:rsid w:val="001B10B4"/>
    <w:rsid w:val="001E3F4D"/>
    <w:rsid w:val="001E64B3"/>
    <w:rsid w:val="0020347C"/>
    <w:rsid w:val="00207008"/>
    <w:rsid w:val="00214B25"/>
    <w:rsid w:val="00226EF1"/>
    <w:rsid w:val="0023059A"/>
    <w:rsid w:val="00243947"/>
    <w:rsid w:val="00264302"/>
    <w:rsid w:val="00283EE7"/>
    <w:rsid w:val="002B5E6F"/>
    <w:rsid w:val="002C0F58"/>
    <w:rsid w:val="002D5E9D"/>
    <w:rsid w:val="003074DD"/>
    <w:rsid w:val="003320A2"/>
    <w:rsid w:val="003638C9"/>
    <w:rsid w:val="003A1672"/>
    <w:rsid w:val="003B076D"/>
    <w:rsid w:val="003B39C9"/>
    <w:rsid w:val="003B7CF7"/>
    <w:rsid w:val="00414115"/>
    <w:rsid w:val="00435CF4"/>
    <w:rsid w:val="00441629"/>
    <w:rsid w:val="00453242"/>
    <w:rsid w:val="00466FEE"/>
    <w:rsid w:val="00493D17"/>
    <w:rsid w:val="0049411F"/>
    <w:rsid w:val="004B219E"/>
    <w:rsid w:val="004B4DB8"/>
    <w:rsid w:val="004B58EC"/>
    <w:rsid w:val="00510947"/>
    <w:rsid w:val="0056178F"/>
    <w:rsid w:val="0058447D"/>
    <w:rsid w:val="005D30B4"/>
    <w:rsid w:val="005D7AA5"/>
    <w:rsid w:val="005F7287"/>
    <w:rsid w:val="006048A9"/>
    <w:rsid w:val="00632FC0"/>
    <w:rsid w:val="00647B96"/>
    <w:rsid w:val="006878FF"/>
    <w:rsid w:val="006A6B8B"/>
    <w:rsid w:val="006C33C0"/>
    <w:rsid w:val="006F78F3"/>
    <w:rsid w:val="0071047C"/>
    <w:rsid w:val="00735877"/>
    <w:rsid w:val="00755C52"/>
    <w:rsid w:val="00785A14"/>
    <w:rsid w:val="00796E4F"/>
    <w:rsid w:val="007A3736"/>
    <w:rsid w:val="007F391F"/>
    <w:rsid w:val="00810C2E"/>
    <w:rsid w:val="008133AE"/>
    <w:rsid w:val="008B0CAE"/>
    <w:rsid w:val="008B777D"/>
    <w:rsid w:val="008C4E06"/>
    <w:rsid w:val="00984FDE"/>
    <w:rsid w:val="00992CEF"/>
    <w:rsid w:val="009C1180"/>
    <w:rsid w:val="009E1891"/>
    <w:rsid w:val="009F26BF"/>
    <w:rsid w:val="00A12DE3"/>
    <w:rsid w:val="00A20911"/>
    <w:rsid w:val="00A5539C"/>
    <w:rsid w:val="00A848B6"/>
    <w:rsid w:val="00A95AE3"/>
    <w:rsid w:val="00AA18C5"/>
    <w:rsid w:val="00AA1F16"/>
    <w:rsid w:val="00AF6A99"/>
    <w:rsid w:val="00B03033"/>
    <w:rsid w:val="00B25EA3"/>
    <w:rsid w:val="00B4143E"/>
    <w:rsid w:val="00B54961"/>
    <w:rsid w:val="00B67359"/>
    <w:rsid w:val="00B735D7"/>
    <w:rsid w:val="00B90106"/>
    <w:rsid w:val="00BD3318"/>
    <w:rsid w:val="00C10D71"/>
    <w:rsid w:val="00C27477"/>
    <w:rsid w:val="00C41D1D"/>
    <w:rsid w:val="00C71245"/>
    <w:rsid w:val="00C76872"/>
    <w:rsid w:val="00CA05DA"/>
    <w:rsid w:val="00CA3F7D"/>
    <w:rsid w:val="00D4584B"/>
    <w:rsid w:val="00D630B4"/>
    <w:rsid w:val="00D758EA"/>
    <w:rsid w:val="00D81670"/>
    <w:rsid w:val="00D915CD"/>
    <w:rsid w:val="00DB41BD"/>
    <w:rsid w:val="00DC1FA1"/>
    <w:rsid w:val="00DC205A"/>
    <w:rsid w:val="00DC2B29"/>
    <w:rsid w:val="00E042C7"/>
    <w:rsid w:val="00E078EF"/>
    <w:rsid w:val="00E12822"/>
    <w:rsid w:val="00E213D7"/>
    <w:rsid w:val="00E40890"/>
    <w:rsid w:val="00E42409"/>
    <w:rsid w:val="00E86018"/>
    <w:rsid w:val="00EA240C"/>
    <w:rsid w:val="00ED3900"/>
    <w:rsid w:val="00F04FFB"/>
    <w:rsid w:val="00F17765"/>
    <w:rsid w:val="00F52A75"/>
    <w:rsid w:val="00F605E7"/>
    <w:rsid w:val="00F92E16"/>
    <w:rsid w:val="00F978BB"/>
    <w:rsid w:val="00FC1C55"/>
    <w:rsid w:val="00FE35EC"/>
    <w:rsid w:val="03DB3FFD"/>
    <w:rsid w:val="04BC788C"/>
    <w:rsid w:val="0A8A4FCE"/>
    <w:rsid w:val="3F7F0174"/>
    <w:rsid w:val="4ABEBECA"/>
    <w:rsid w:val="50EE8F3A"/>
    <w:rsid w:val="5397939E"/>
    <w:rsid w:val="568FC49B"/>
    <w:rsid w:val="5876C982"/>
    <w:rsid w:val="59CF6A28"/>
    <w:rsid w:val="73A719B1"/>
    <w:rsid w:val="78FC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30183"/>
  <w15:chartTrackingRefBased/>
  <w15:docId w15:val="{BED6BD5C-513C-407D-AE0A-35568E47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E9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E6F"/>
    <w:pPr>
      <w:keepNext/>
      <w:keepLines/>
      <w:tabs>
        <w:tab w:val="left" w:pos="1304"/>
        <w:tab w:val="left" w:pos="2608"/>
        <w:tab w:val="left" w:pos="3912"/>
      </w:tabs>
      <w:spacing w:before="600" w:after="0" w:line="360" w:lineRule="auto"/>
      <w:contextualSpacing/>
      <w:outlineLvl w:val="0"/>
    </w:pPr>
    <w:rPr>
      <w:rFonts w:ascii="Open Sans" w:eastAsiaTheme="majorEastAsia" w:hAnsi="Open Sans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E6F"/>
    <w:pPr>
      <w:keepNext/>
      <w:keepLines/>
      <w:tabs>
        <w:tab w:val="left" w:pos="1304"/>
        <w:tab w:val="left" w:pos="2608"/>
        <w:tab w:val="left" w:pos="3912"/>
      </w:tabs>
      <w:spacing w:before="600" w:after="0" w:line="360" w:lineRule="auto"/>
      <w:contextualSpacing/>
      <w:outlineLvl w:val="1"/>
    </w:pPr>
    <w:rPr>
      <w:rFonts w:ascii="Open Sans" w:eastAsiaTheme="majorEastAsia" w:hAnsi="Open Sans" w:cstheme="majorBidi"/>
      <w:b/>
      <w:color w:val="077D9E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5E6F"/>
    <w:pPr>
      <w:keepNext/>
      <w:keepLines/>
      <w:tabs>
        <w:tab w:val="left" w:pos="1304"/>
        <w:tab w:val="left" w:pos="2608"/>
        <w:tab w:val="left" w:pos="3912"/>
      </w:tabs>
      <w:spacing w:before="600" w:after="0" w:line="360" w:lineRule="auto"/>
      <w:contextualSpacing/>
      <w:outlineLvl w:val="2"/>
    </w:pPr>
    <w:rPr>
      <w:rFonts w:ascii="Open Sans" w:eastAsiaTheme="majorEastAsia" w:hAnsi="Open Sans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F7D"/>
    <w:pPr>
      <w:keepLines/>
      <w:tabs>
        <w:tab w:val="decimal" w:pos="0"/>
        <w:tab w:val="left" w:pos="1304"/>
        <w:tab w:val="left" w:pos="2608"/>
        <w:tab w:val="left" w:pos="3912"/>
        <w:tab w:val="decimal" w:pos="9639"/>
        <w:tab w:val="right" w:pos="9781"/>
      </w:tabs>
      <w:spacing w:after="0" w:line="276" w:lineRule="auto"/>
      <w:contextualSpacing/>
    </w:pPr>
    <w:rPr>
      <w:rFonts w:ascii="Open Sans" w:hAnsi="Open Sans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A3F7D"/>
    <w:rPr>
      <w:rFonts w:ascii="Open Sans" w:hAnsi="Open Sans"/>
    </w:rPr>
  </w:style>
  <w:style w:type="paragraph" w:styleId="Footer">
    <w:name w:val="footer"/>
    <w:basedOn w:val="Normal"/>
    <w:link w:val="FooterChar"/>
    <w:uiPriority w:val="99"/>
    <w:unhideWhenUsed/>
    <w:rsid w:val="006F78F3"/>
    <w:pPr>
      <w:tabs>
        <w:tab w:val="left" w:pos="1304"/>
        <w:tab w:val="left" w:pos="2608"/>
        <w:tab w:val="left" w:pos="3912"/>
        <w:tab w:val="center" w:pos="4819"/>
        <w:tab w:val="right" w:pos="9638"/>
      </w:tabs>
      <w:spacing w:after="0" w:line="276" w:lineRule="auto"/>
      <w:contextualSpacing/>
    </w:pPr>
    <w:rPr>
      <w:rFonts w:ascii="Open Sans" w:hAnsi="Open Sans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F78F3"/>
    <w:rPr>
      <w:rFonts w:ascii="Open Sans" w:hAnsi="Open Sans"/>
    </w:rPr>
  </w:style>
  <w:style w:type="character" w:customStyle="1" w:styleId="Heading1Char">
    <w:name w:val="Heading 1 Char"/>
    <w:basedOn w:val="DefaultParagraphFont"/>
    <w:link w:val="Heading1"/>
    <w:uiPriority w:val="9"/>
    <w:rsid w:val="002B5E6F"/>
    <w:rPr>
      <w:rFonts w:ascii="Open Sans" w:eastAsiaTheme="majorEastAsia" w:hAnsi="Open Sans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5E6F"/>
    <w:rPr>
      <w:rFonts w:ascii="Open Sans" w:eastAsiaTheme="majorEastAsia" w:hAnsi="Open Sans" w:cstheme="majorBidi"/>
      <w:b/>
      <w:color w:val="077D9E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5E6F"/>
    <w:rPr>
      <w:rFonts w:ascii="Open Sans" w:eastAsiaTheme="majorEastAsia" w:hAnsi="Open Sans" w:cstheme="majorBidi"/>
      <w:b/>
      <w:sz w:val="22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048A9"/>
    <w:pPr>
      <w:tabs>
        <w:tab w:val="left" w:pos="1304"/>
        <w:tab w:val="left" w:pos="2608"/>
        <w:tab w:val="left" w:pos="3912"/>
      </w:tabs>
      <w:spacing w:before="100" w:beforeAutospacing="1" w:after="100" w:afterAutospacing="1" w:line="360" w:lineRule="auto"/>
      <w:ind w:left="1304"/>
      <w:contextualSpacing/>
    </w:pPr>
    <w:rPr>
      <w:rFonts w:ascii="Open Sans" w:hAnsi="Open Sans" w:cs="Times New Roman"/>
      <w:szCs w:val="20"/>
    </w:rPr>
  </w:style>
  <w:style w:type="paragraph" w:styleId="List">
    <w:name w:val="List"/>
    <w:basedOn w:val="Normal"/>
    <w:uiPriority w:val="99"/>
    <w:unhideWhenUsed/>
    <w:rsid w:val="00207008"/>
    <w:pPr>
      <w:numPr>
        <w:numId w:val="12"/>
      </w:numPr>
      <w:tabs>
        <w:tab w:val="left" w:pos="1304"/>
        <w:tab w:val="left" w:pos="2608"/>
        <w:tab w:val="left" w:pos="3912"/>
      </w:tabs>
      <w:spacing w:before="100" w:beforeAutospacing="1" w:after="100" w:afterAutospacing="1" w:line="360" w:lineRule="auto"/>
      <w:contextualSpacing/>
    </w:pPr>
    <w:rPr>
      <w:rFonts w:ascii="Open Sans" w:hAnsi="Open Sans" w:cs="Times New Roman"/>
      <w:szCs w:val="20"/>
    </w:rPr>
  </w:style>
  <w:style w:type="table" w:styleId="TableGrid">
    <w:name w:val="Table Grid"/>
    <w:basedOn w:val="TableNormal"/>
    <w:uiPriority w:val="39"/>
    <w:rsid w:val="00F9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vateksti">
    <w:name w:val="Kuvateksti"/>
    <w:basedOn w:val="Normal"/>
    <w:qFormat/>
    <w:rsid w:val="00207008"/>
    <w:pPr>
      <w:tabs>
        <w:tab w:val="left" w:pos="1304"/>
        <w:tab w:val="left" w:pos="2608"/>
        <w:tab w:val="left" w:pos="3912"/>
      </w:tabs>
      <w:spacing w:before="100" w:beforeAutospacing="1" w:after="100" w:afterAutospacing="1" w:line="360" w:lineRule="auto"/>
      <w:contextualSpacing/>
    </w:pPr>
    <w:rPr>
      <w:rFonts w:ascii="Open Sans" w:hAnsi="Open Sans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048A9"/>
    <w:rPr>
      <w:rFonts w:ascii="Open Sans" w:hAnsi="Open Sans"/>
      <w:sz w:val="22"/>
    </w:rPr>
  </w:style>
  <w:style w:type="character" w:styleId="Hyperlink">
    <w:name w:val="Hyperlink"/>
    <w:basedOn w:val="DefaultParagraphFont"/>
    <w:uiPriority w:val="99"/>
    <w:unhideWhenUsed/>
    <w:rsid w:val="00021EDA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E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1EDA"/>
    <w:pPr>
      <w:tabs>
        <w:tab w:val="left" w:pos="1304"/>
        <w:tab w:val="left" w:pos="2608"/>
        <w:tab w:val="left" w:pos="3912"/>
      </w:tabs>
      <w:spacing w:before="100" w:beforeAutospacing="1" w:after="100" w:afterAutospacing="1" w:line="360" w:lineRule="auto"/>
      <w:ind w:left="720"/>
      <w:contextualSpacing/>
    </w:pPr>
    <w:rPr>
      <w:rFonts w:ascii="Open Sans" w:hAnsi="Open San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amu.uef.fi/tietopankki/opintojen-aikana/koronaviru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amu.uef.fi/student-book/opintojen-esteettomyy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efad.uef.fi\data\proj\TEMPLATES\UEF%20mallipohja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000000"/>
      </a:dk2>
      <a:lt2>
        <a:srgbClr val="D4D4D4"/>
      </a:lt2>
      <a:accent1>
        <a:srgbClr val="077E9E"/>
      </a:accent1>
      <a:accent2>
        <a:srgbClr val="006788"/>
      </a:accent2>
      <a:accent3>
        <a:srgbClr val="FFFFFF"/>
      </a:accent3>
      <a:accent4>
        <a:srgbClr val="000000"/>
      </a:accent4>
      <a:accent5>
        <a:srgbClr val="28B8CE"/>
      </a:accent5>
      <a:accent6>
        <a:srgbClr val="005D7B"/>
      </a:accent6>
      <a:hlink>
        <a:srgbClr val="0070C0"/>
      </a:hlink>
      <a:folHlink>
        <a:srgbClr val="0070C0"/>
      </a:folHlink>
    </a:clrScheme>
    <a:fontScheme name="Otsikko UEF">
      <a:majorFont>
        <a:latin typeface="Open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hde xmlns="abaa4e83-2b59-4bd8-ac4e-1b9f5ceb6895">Ajankohtaista</Kohde>
    <Kieli xmlns="abaa4e83-2b59-4bd8-ac4e-1b9f5ceb6895">FI</Kieli>
    <SharedWithUsers xmlns="7d26d664-4dda-4346-9a57-49cc55cf7a56">
      <UserInfo>
        <DisplayName>Säde Hokkanen</DisplayName>
        <AccountId>769</AccountId>
        <AccountType/>
      </UserInfo>
      <UserInfo>
        <DisplayName>Suvi Marjanen</DisplayName>
        <AccountId>2139</AccountId>
        <AccountType/>
      </UserInfo>
    </SharedWithUsers>
    <adwb xmlns="abaa4e83-2b59-4bd8-ac4e-1b9f5ceb6895">
      <UserInfo>
        <DisplayName/>
        <AccountId xsi:nil="true"/>
        <AccountType/>
      </UserInfo>
    </adwb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AD4460542BA45BD6BFA3801BBC4E4" ma:contentTypeVersion="9" ma:contentTypeDescription="Create a new document." ma:contentTypeScope="" ma:versionID="62e8e29f0eeb2965b3f3e7a985f5e8c4">
  <xsd:schema xmlns:xsd="http://www.w3.org/2001/XMLSchema" xmlns:xs="http://www.w3.org/2001/XMLSchema" xmlns:p="http://schemas.microsoft.com/office/2006/metadata/properties" xmlns:ns2="abaa4e83-2b59-4bd8-ac4e-1b9f5ceb6895" xmlns:ns3="7d26d664-4dda-4346-9a57-49cc55cf7a56" targetNamespace="http://schemas.microsoft.com/office/2006/metadata/properties" ma:root="true" ma:fieldsID="db6ae8e27f0ad34a1250f4cd1e15358c" ns2:_="" ns3:_="">
    <xsd:import namespace="abaa4e83-2b59-4bd8-ac4e-1b9f5ceb6895"/>
    <xsd:import namespace="7d26d664-4dda-4346-9a57-49cc55cf7a56"/>
    <xsd:element name="properties">
      <xsd:complexType>
        <xsd:sequence>
          <xsd:element name="documentManagement">
            <xsd:complexType>
              <xsd:all>
                <xsd:element ref="ns2:Kohde" minOccurs="0"/>
                <xsd:element ref="ns2:MediaServiceMetadata" minOccurs="0"/>
                <xsd:element ref="ns2:MediaServiceFastMetadata" minOccurs="0"/>
                <xsd:element ref="ns2:Kieli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adw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a4e83-2b59-4bd8-ac4e-1b9f5ceb6895" elementFormDefault="qualified">
    <xsd:import namespace="http://schemas.microsoft.com/office/2006/documentManagement/types"/>
    <xsd:import namespace="http://schemas.microsoft.com/office/infopath/2007/PartnerControls"/>
    <xsd:element name="Kohde" ma:index="8" nillable="true" ma:displayName="Kohde" ma:default="Ajankohtaista" ma:format="Dropdown" ma:internalName="Kohde">
      <xsd:simpleType>
        <xsd:restriction base="dms:Choice">
          <xsd:enumeration value="Ajankohtaista"/>
          <xsd:enumeration value="Yleinen"/>
          <xsd:enumeration value="FILO"/>
          <xsd:enumeration value="LUMET"/>
          <xsd:enumeration value="TT"/>
          <xsd:enumeration value="YHKA"/>
          <xsd:enumeration value="OPI"/>
          <xsd:enumeration value="JOK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Kieli" ma:index="11" ma:displayName="Kieli" ma:default="FI" ma:format="RadioButtons" ma:internalName="Kieli">
      <xsd:simpleType>
        <xsd:restriction base="dms:Choice">
          <xsd:enumeration value="FI"/>
          <xsd:enumeration value="EN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dwb" ma:index="16" nillable="true" ma:displayName="Henkilö tai ryhmä" ma:list="UserInfo" ma:internalName="adwb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6d664-4dda-4346-9a57-49cc55cf7a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452B0-A4A8-46CB-AF96-AD77C1D3D932}">
  <ds:schemaRefs>
    <ds:schemaRef ds:uri="http://schemas.microsoft.com/office/2006/metadata/properties"/>
    <ds:schemaRef ds:uri="http://schemas.microsoft.com/office/infopath/2007/PartnerControls"/>
    <ds:schemaRef ds:uri="abaa4e83-2b59-4bd8-ac4e-1b9f5ceb6895"/>
    <ds:schemaRef ds:uri="7d26d664-4dda-4346-9a57-49cc55cf7a56"/>
  </ds:schemaRefs>
</ds:datastoreItem>
</file>

<file path=customXml/itemProps2.xml><?xml version="1.0" encoding="utf-8"?>
<ds:datastoreItem xmlns:ds="http://schemas.openxmlformats.org/officeDocument/2006/customXml" ds:itemID="{B7F84020-38DC-48BD-9761-F863430F1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a4e83-2b59-4bd8-ac4e-1b9f5ceb6895"/>
    <ds:schemaRef ds:uri="7d26d664-4dda-4346-9a57-49cc55cf7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DD0977-0ADD-4F58-A522-EDB9C59E79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969599-5E34-42C5-BD38-518E47D8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UEF mallipohja</Template>
  <TotalTime>2</TotalTime>
  <Pages>1</Pages>
  <Words>194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1769</CharactersWithSpaces>
  <SharedDoc>false</SharedDoc>
  <HLinks>
    <vt:vector size="24" baseType="variant">
      <vt:variant>
        <vt:i4>4522049</vt:i4>
      </vt:variant>
      <vt:variant>
        <vt:i4>9</vt:i4>
      </vt:variant>
      <vt:variant>
        <vt:i4>0</vt:i4>
      </vt:variant>
      <vt:variant>
        <vt:i4>5</vt:i4>
      </vt:variant>
      <vt:variant>
        <vt:lpwstr>https://kamu.uef.fi/student-book/opintojen-esteettomyys/</vt:lpwstr>
      </vt:variant>
      <vt:variant>
        <vt:lpwstr/>
      </vt:variant>
      <vt:variant>
        <vt:i4>7733332</vt:i4>
      </vt:variant>
      <vt:variant>
        <vt:i4>6</vt:i4>
      </vt:variant>
      <vt:variant>
        <vt:i4>0</vt:i4>
      </vt:variant>
      <vt:variant>
        <vt:i4>5</vt:i4>
      </vt:variant>
      <vt:variant>
        <vt:lpwstr>https://studentuef.sharepoint.com/sites/heimo_fi/palvelut/lainsaadanto-saannot-ohjeet/Sivut/Muutoksenhakuosoitukset.aspx</vt:lpwstr>
      </vt:variant>
      <vt:variant>
        <vt:lpwstr/>
      </vt:variant>
      <vt:variant>
        <vt:i4>3735668</vt:i4>
      </vt:variant>
      <vt:variant>
        <vt:i4>3</vt:i4>
      </vt:variant>
      <vt:variant>
        <vt:i4>0</vt:i4>
      </vt:variant>
      <vt:variant>
        <vt:i4>5</vt:i4>
      </vt:variant>
      <vt:variant>
        <vt:lpwstr>https://thl.fi/fi/web/infektiotaudit-ja-rokotukset/ajankohtaista/ajankohtaista-koronaviruksesta-covid-19/vakavan-koronavirustaudin-riskiryhmat</vt:lpwstr>
      </vt:variant>
      <vt:variant>
        <vt:lpwstr/>
      </vt:variant>
      <vt:variant>
        <vt:i4>524314</vt:i4>
      </vt:variant>
      <vt:variant>
        <vt:i4>0</vt:i4>
      </vt:variant>
      <vt:variant>
        <vt:i4>0</vt:i4>
      </vt:variant>
      <vt:variant>
        <vt:i4>5</vt:i4>
      </vt:variant>
      <vt:variant>
        <vt:lpwstr>https://www3.uef.fi/fi/opetusjarjestelyihin-liittyvia-ohjeita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Ohjeet riskiryhmään kuuluville opiskelijoille 2020</dc:title>
  <dc:subject/>
  <dc:creator>Sari Pitkänen</dc:creator>
  <cp:keywords/>
  <dc:description/>
  <cp:lastModifiedBy>Miia Turtiainen</cp:lastModifiedBy>
  <cp:revision>3</cp:revision>
  <dcterms:created xsi:type="dcterms:W3CDTF">2021-12-22T06:31:00Z</dcterms:created>
  <dcterms:modified xsi:type="dcterms:W3CDTF">2021-12-22T06:32:00Z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0x01010025FAD4460542BA45BD6BFA3801BBC4E4</vt:lpwstr>
  </property>
</Properties>
</file>