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81FC" w14:textId="34F666AF" w:rsidR="00AC1C9B" w:rsidRPr="00AC1C9B" w:rsidRDefault="00AC1C9B" w:rsidP="00E87110">
      <w:pPr>
        <w:rPr>
          <w:lang w:val="en-US"/>
        </w:rPr>
      </w:pPr>
      <w:r w:rsidRPr="00AC1C9B">
        <w:rPr>
          <w:lang w:val="en-US"/>
        </w:rPr>
        <w:t xml:space="preserve">Lomake </w:t>
      </w:r>
      <w:r>
        <w:rPr>
          <w:lang w:val="en-US"/>
        </w:rPr>
        <w:t>| Form:</w:t>
      </w:r>
    </w:p>
    <w:p w14:paraId="2D99CE9B" w14:textId="1270C71E" w:rsidR="00AC70BC" w:rsidRPr="00AC1C9B" w:rsidRDefault="002C746C" w:rsidP="00E87110">
      <w:pPr>
        <w:rPr>
          <w:lang w:val="en-US"/>
        </w:rPr>
      </w:pPr>
      <w:r w:rsidRPr="00AC1C9B">
        <w:rPr>
          <w:lang w:val="en-US"/>
        </w:rPr>
        <w:t>Ohjaajamuutokset</w:t>
      </w:r>
      <w:r w:rsidR="009B06C1" w:rsidRPr="00AC1C9B">
        <w:rPr>
          <w:lang w:val="en-US"/>
        </w:rPr>
        <w:t xml:space="preserve"> |</w:t>
      </w:r>
      <w:r w:rsidR="009806BF" w:rsidRPr="00AC1C9B">
        <w:rPr>
          <w:lang w:val="en-US"/>
        </w:rPr>
        <w:t xml:space="preserve"> Change of Supervisors</w:t>
      </w:r>
    </w:p>
    <w:p w14:paraId="2D99CE9C" w14:textId="382176BA" w:rsidR="00B92B0C" w:rsidRPr="00AC1C9B" w:rsidRDefault="00A05ABD" w:rsidP="00E87110">
      <w:pPr>
        <w:rPr>
          <w:lang w:val="en-US"/>
        </w:rPr>
      </w:pPr>
      <w:r w:rsidRPr="00AC1C9B">
        <w:rPr>
          <w:lang w:val="en-US"/>
        </w:rPr>
        <w:t>UEF T</w:t>
      </w:r>
      <w:r w:rsidR="089F1219" w:rsidRPr="00AC1C9B">
        <w:rPr>
          <w:lang w:val="en-US"/>
        </w:rPr>
        <w:t>ohtorikoulu</w:t>
      </w:r>
      <w:r w:rsidR="009806BF" w:rsidRPr="00AC1C9B">
        <w:rPr>
          <w:lang w:val="en-US"/>
        </w:rPr>
        <w:t xml:space="preserve"> | UEF</w:t>
      </w:r>
      <w:r w:rsidRPr="00AC1C9B">
        <w:rPr>
          <w:lang w:val="en-US"/>
        </w:rPr>
        <w:t xml:space="preserve"> Doctoral School</w:t>
      </w:r>
    </w:p>
    <w:p w14:paraId="2D99CE9D" w14:textId="23CE2567" w:rsidR="00B92B0C" w:rsidRPr="00AC1C9B" w:rsidRDefault="00B92B0C" w:rsidP="004819AC">
      <w:pPr>
        <w:rPr>
          <w:rFonts w:asciiTheme="minorHAnsi" w:hAnsiTheme="minorHAnsi" w:cs="Verdana"/>
          <w:szCs w:val="22"/>
          <w:lang w:val="en-US"/>
        </w:rPr>
      </w:pPr>
    </w:p>
    <w:p w14:paraId="2D99CE9E" w14:textId="677D72F2" w:rsidR="00A005D2" w:rsidRPr="0024422F" w:rsidRDefault="002C746C" w:rsidP="00A005D2">
      <w:pPr>
        <w:pStyle w:val="ListParagraph"/>
        <w:numPr>
          <w:ilvl w:val="0"/>
          <w:numId w:val="14"/>
        </w:numPr>
        <w:rPr>
          <w:lang w:val="en-US"/>
        </w:rPr>
      </w:pPr>
      <w:r w:rsidRPr="002C746C">
        <w:rPr>
          <w:rFonts w:asciiTheme="minorHAnsi" w:hAnsiTheme="minorHAnsi" w:cs="Verdana"/>
          <w:szCs w:val="22"/>
        </w:rPr>
        <w:t>Täytä, tallenna ja läh</w:t>
      </w:r>
      <w:r w:rsidR="003B13FB">
        <w:rPr>
          <w:rFonts w:asciiTheme="minorHAnsi" w:hAnsiTheme="minorHAnsi" w:cs="Verdana"/>
          <w:szCs w:val="22"/>
        </w:rPr>
        <w:t>etä lomake UEF-sähköpostilla</w:t>
      </w:r>
      <w:r w:rsidR="00F0170C" w:rsidRPr="002C746C">
        <w:rPr>
          <w:rFonts w:asciiTheme="minorHAnsi" w:hAnsiTheme="minorHAnsi" w:cs="Verdana"/>
          <w:szCs w:val="22"/>
        </w:rPr>
        <w:t xml:space="preserve">. </w:t>
      </w:r>
      <w:r w:rsidR="00E2050F" w:rsidRPr="00C05429">
        <w:rPr>
          <w:rFonts w:asciiTheme="minorHAnsi" w:hAnsiTheme="minorHAnsi" w:cs="Verdana"/>
          <w:szCs w:val="22"/>
          <w:lang w:val="en-US"/>
        </w:rPr>
        <w:t xml:space="preserve">| </w:t>
      </w:r>
      <w:r w:rsidR="00C05429" w:rsidRPr="0024422F">
        <w:rPr>
          <w:rFonts w:asciiTheme="minorHAnsi" w:hAnsiTheme="minorHAnsi" w:cs="Verdana"/>
          <w:szCs w:val="22"/>
          <w:lang w:val="en-US"/>
        </w:rPr>
        <w:t xml:space="preserve">Fill in, </w:t>
      </w:r>
      <w:proofErr w:type="gramStart"/>
      <w:r w:rsidR="00C05429" w:rsidRPr="0024422F">
        <w:rPr>
          <w:rFonts w:asciiTheme="minorHAnsi" w:hAnsiTheme="minorHAnsi" w:cs="Verdana"/>
          <w:szCs w:val="22"/>
          <w:lang w:val="en-US"/>
        </w:rPr>
        <w:t>save</w:t>
      </w:r>
      <w:proofErr w:type="gramEnd"/>
      <w:r w:rsidR="00C05429" w:rsidRPr="0024422F">
        <w:rPr>
          <w:rFonts w:asciiTheme="minorHAnsi" w:hAnsiTheme="minorHAnsi" w:cs="Verdana"/>
          <w:szCs w:val="22"/>
          <w:lang w:val="en-US"/>
        </w:rPr>
        <w:t xml:space="preserve"> and send the form by UEF</w:t>
      </w:r>
      <w:r w:rsidR="0024422F" w:rsidRPr="0024422F">
        <w:rPr>
          <w:rFonts w:asciiTheme="minorHAnsi" w:hAnsiTheme="minorHAnsi" w:cs="Verdana"/>
          <w:szCs w:val="22"/>
          <w:lang w:val="en-US"/>
        </w:rPr>
        <w:t xml:space="preserve"> email.</w:t>
      </w:r>
    </w:p>
    <w:p w14:paraId="2D99CE9F" w14:textId="6618F933" w:rsidR="00A005D2" w:rsidRPr="005B507A" w:rsidRDefault="00A05ABD" w:rsidP="005B507A">
      <w:pPr>
        <w:pStyle w:val="ListParagraph"/>
        <w:numPr>
          <w:ilvl w:val="0"/>
          <w:numId w:val="14"/>
        </w:numPr>
        <w:rPr>
          <w:rFonts w:asciiTheme="minorHAnsi" w:hAnsiTheme="minorHAnsi" w:cs="Verdana"/>
          <w:szCs w:val="22"/>
          <w:lang w:val="en-US"/>
        </w:rPr>
      </w:pPr>
      <w:r>
        <w:rPr>
          <w:lang w:val="en-US"/>
        </w:rPr>
        <w:t>Haluan päätöksen sähköpostitse</w:t>
      </w:r>
      <w:r w:rsidR="005B507A" w:rsidRPr="005B507A">
        <w:rPr>
          <w:lang w:val="en-US"/>
        </w:rPr>
        <w:t>.</w:t>
      </w:r>
      <w:r>
        <w:rPr>
          <w:lang w:val="en-US"/>
        </w:rPr>
        <w:t xml:space="preserve"> | </w:t>
      </w:r>
      <w:proofErr w:type="gramStart"/>
      <w:r w:rsidR="00F7628B">
        <w:rPr>
          <w:lang w:val="en-US"/>
        </w:rPr>
        <w:t>I  prefer</w:t>
      </w:r>
      <w:proofErr w:type="gramEnd"/>
      <w:r w:rsidR="001D4508">
        <w:rPr>
          <w:lang w:val="en-US"/>
        </w:rPr>
        <w:t xml:space="preserve"> to get the decision by email. </w:t>
      </w:r>
      <w:r w:rsidR="00A005D2" w:rsidRPr="00A005D2">
        <w:rPr>
          <w:rFonts w:asciiTheme="minorHAnsi" w:hAnsiTheme="minorHAnsi" w:cs="Verdana"/>
          <w:szCs w:val="22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05D2" w:rsidRPr="005B507A">
        <w:rPr>
          <w:rFonts w:asciiTheme="minorHAnsi" w:hAnsiTheme="minorHAnsi" w:cs="Verdana"/>
          <w:szCs w:val="22"/>
          <w:lang w:val="en-US"/>
        </w:rPr>
        <w:instrText xml:space="preserve"> FORMCHECKBOX </w:instrText>
      </w:r>
      <w:r w:rsidR="000D394D">
        <w:rPr>
          <w:rFonts w:asciiTheme="minorHAnsi" w:hAnsiTheme="minorHAnsi" w:cs="Verdana"/>
          <w:szCs w:val="22"/>
        </w:rPr>
      </w:r>
      <w:r w:rsidR="000D394D">
        <w:rPr>
          <w:rFonts w:asciiTheme="minorHAnsi" w:hAnsiTheme="minorHAnsi" w:cs="Verdana"/>
          <w:szCs w:val="22"/>
        </w:rPr>
        <w:fldChar w:fldCharType="separate"/>
      </w:r>
      <w:r w:rsidR="00A005D2" w:rsidRPr="00A005D2">
        <w:rPr>
          <w:rFonts w:asciiTheme="minorHAnsi" w:hAnsiTheme="minorHAnsi" w:cs="Verdana"/>
          <w:szCs w:val="22"/>
        </w:rPr>
        <w:fldChar w:fldCharType="end"/>
      </w:r>
    </w:p>
    <w:p w14:paraId="2D99CEA0" w14:textId="7CAEDBEC" w:rsidR="00EF0F01" w:rsidRPr="00F0170C" w:rsidRDefault="002C746C" w:rsidP="00E87110">
      <w:pPr>
        <w:pStyle w:val="Heading1"/>
        <w:rPr>
          <w:lang w:val="en-US"/>
        </w:rPr>
      </w:pPr>
      <w:r>
        <w:rPr>
          <w:lang w:val="en-US"/>
        </w:rPr>
        <w:t>Ohjaajamuutokset</w:t>
      </w:r>
      <w:r w:rsidR="00E2050F">
        <w:rPr>
          <w:lang w:val="en-US"/>
        </w:rPr>
        <w:t xml:space="preserve"> | Change of Supervisors</w:t>
      </w:r>
    </w:p>
    <w:p w14:paraId="2D99CEA1" w14:textId="4983DD29" w:rsidR="00C64787" w:rsidRPr="00A2720D" w:rsidRDefault="00BE0A82" w:rsidP="00E87110">
      <w:pPr>
        <w:pStyle w:val="Heading2"/>
        <w:rPr>
          <w:lang w:val="en-US"/>
        </w:rPr>
      </w:pPr>
      <w:r w:rsidRPr="00A2720D">
        <w:rPr>
          <w:lang w:val="en-US"/>
        </w:rPr>
        <w:t>Väitöskirjatutkija | Doctoral Researcher</w:t>
      </w:r>
    </w:p>
    <w:p w14:paraId="79AA0FB5" w14:textId="77777777" w:rsidR="00D14A25" w:rsidRPr="00A2720D" w:rsidRDefault="002C746C" w:rsidP="00E87110">
      <w:pPr>
        <w:rPr>
          <w:rFonts w:cs="Open Sans"/>
          <w:sz w:val="18"/>
          <w:szCs w:val="18"/>
          <w:lang w:val="en-US"/>
        </w:rPr>
      </w:pPr>
      <w:r w:rsidRPr="00A2720D">
        <w:rPr>
          <w:lang w:val="en-US"/>
        </w:rPr>
        <w:t>Nimi</w:t>
      </w:r>
      <w:r w:rsidR="00AC70BC" w:rsidRPr="00A2720D">
        <w:rPr>
          <w:lang w:val="en-US"/>
        </w:rPr>
        <w:t xml:space="preserve"> </w:t>
      </w:r>
      <w:r w:rsidR="00E2050F" w:rsidRPr="00A2720D">
        <w:rPr>
          <w:lang w:val="en-US"/>
        </w:rPr>
        <w:t>|</w:t>
      </w:r>
      <w:r w:rsidR="00D14A25" w:rsidRPr="00A2720D">
        <w:rPr>
          <w:lang w:val="en-US"/>
        </w:rPr>
        <w:t xml:space="preserve"> Name </w:t>
      </w:r>
      <w:r w:rsidR="00BF2B78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F2B78" w:rsidRPr="00A2720D">
        <w:rPr>
          <w:rFonts w:cs="Open Sans"/>
          <w:sz w:val="18"/>
          <w:szCs w:val="18"/>
          <w:lang w:val="en-US"/>
        </w:rPr>
        <w:instrText xml:space="preserve"> FORMTEXT </w:instrText>
      </w:r>
      <w:r w:rsidR="00BF2B78" w:rsidRPr="00C07092">
        <w:rPr>
          <w:rFonts w:cs="Open Sans"/>
          <w:sz w:val="18"/>
          <w:szCs w:val="18"/>
        </w:rPr>
      </w:r>
      <w:r w:rsidR="00BF2B78" w:rsidRPr="00C07092">
        <w:rPr>
          <w:rFonts w:cs="Open Sans"/>
          <w:sz w:val="18"/>
          <w:szCs w:val="18"/>
        </w:rPr>
        <w:fldChar w:fldCharType="separate"/>
      </w:r>
      <w:r w:rsidR="00BF2B78" w:rsidRPr="00C07092">
        <w:rPr>
          <w:rFonts w:cs="Open Sans"/>
          <w:noProof/>
          <w:sz w:val="18"/>
          <w:szCs w:val="18"/>
        </w:rPr>
        <w:t> </w:t>
      </w:r>
      <w:r w:rsidR="00BF2B78" w:rsidRPr="00C07092">
        <w:rPr>
          <w:rFonts w:cs="Open Sans"/>
          <w:noProof/>
          <w:sz w:val="18"/>
          <w:szCs w:val="18"/>
        </w:rPr>
        <w:t> </w:t>
      </w:r>
      <w:r w:rsidR="00BF2B78" w:rsidRPr="00C07092">
        <w:rPr>
          <w:rFonts w:cs="Open Sans"/>
          <w:noProof/>
          <w:sz w:val="18"/>
          <w:szCs w:val="18"/>
        </w:rPr>
        <w:t> </w:t>
      </w:r>
      <w:r w:rsidR="00BF2B78" w:rsidRPr="00C07092">
        <w:rPr>
          <w:rFonts w:cs="Open Sans"/>
          <w:noProof/>
          <w:sz w:val="18"/>
          <w:szCs w:val="18"/>
        </w:rPr>
        <w:t> </w:t>
      </w:r>
      <w:r w:rsidR="00BF2B78" w:rsidRPr="00C07092">
        <w:rPr>
          <w:rFonts w:cs="Open Sans"/>
          <w:noProof/>
          <w:sz w:val="18"/>
          <w:szCs w:val="18"/>
        </w:rPr>
        <w:t> </w:t>
      </w:r>
      <w:r w:rsidR="00BF2B78" w:rsidRPr="00C07092">
        <w:rPr>
          <w:rFonts w:cs="Open Sans"/>
          <w:sz w:val="18"/>
          <w:szCs w:val="18"/>
        </w:rPr>
        <w:fldChar w:fldCharType="end"/>
      </w:r>
      <w:r w:rsidR="00B407D5" w:rsidRPr="00A2720D">
        <w:rPr>
          <w:rFonts w:cs="Open Sans"/>
          <w:sz w:val="18"/>
          <w:szCs w:val="18"/>
          <w:lang w:val="en-US"/>
        </w:rPr>
        <w:tab/>
      </w:r>
      <w:r w:rsidR="00B407D5" w:rsidRPr="00A2720D">
        <w:rPr>
          <w:rFonts w:cs="Open Sans"/>
          <w:sz w:val="18"/>
          <w:szCs w:val="18"/>
          <w:lang w:val="en-US"/>
        </w:rPr>
        <w:tab/>
      </w:r>
      <w:r w:rsidR="00B407D5" w:rsidRPr="00A2720D">
        <w:rPr>
          <w:rFonts w:cs="Open Sans"/>
          <w:sz w:val="18"/>
          <w:szCs w:val="18"/>
          <w:lang w:val="en-US"/>
        </w:rPr>
        <w:tab/>
      </w:r>
      <w:r w:rsidR="00B407D5" w:rsidRPr="00A2720D">
        <w:rPr>
          <w:rFonts w:cs="Open Sans"/>
          <w:sz w:val="18"/>
          <w:szCs w:val="18"/>
          <w:lang w:val="en-US"/>
        </w:rPr>
        <w:tab/>
      </w:r>
    </w:p>
    <w:p w14:paraId="2D99CEA2" w14:textId="7DDFF4CD" w:rsidR="00C64787" w:rsidRPr="00A2720D" w:rsidRDefault="00D14A25" w:rsidP="00E87110">
      <w:pPr>
        <w:rPr>
          <w:lang w:val="en-US"/>
        </w:rPr>
      </w:pPr>
      <w:r w:rsidRPr="00A2720D">
        <w:rPr>
          <w:lang w:val="en-US"/>
        </w:rPr>
        <w:t>Syntymäaika | Date of birth</w:t>
      </w:r>
      <w:r w:rsidR="00AC70BC" w:rsidRPr="00A2720D">
        <w:rPr>
          <w:lang w:val="en-US"/>
        </w:rPr>
        <w:t xml:space="preserve"> </w:t>
      </w:r>
      <w:r w:rsidR="00AC70BC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C70BC" w:rsidRPr="00A2720D">
        <w:rPr>
          <w:rFonts w:cs="Open Sans"/>
          <w:sz w:val="18"/>
          <w:szCs w:val="18"/>
          <w:lang w:val="en-US"/>
        </w:rPr>
        <w:instrText xml:space="preserve"> FORMTEXT </w:instrText>
      </w:r>
      <w:r w:rsidR="00AC70BC" w:rsidRPr="00C07092">
        <w:rPr>
          <w:rFonts w:cs="Open Sans"/>
          <w:sz w:val="18"/>
          <w:szCs w:val="18"/>
        </w:rPr>
      </w:r>
      <w:r w:rsidR="00AC70BC" w:rsidRPr="00C07092">
        <w:rPr>
          <w:rFonts w:cs="Open Sans"/>
          <w:sz w:val="18"/>
          <w:szCs w:val="18"/>
        </w:rPr>
        <w:fldChar w:fldCharType="separate"/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sz w:val="18"/>
          <w:szCs w:val="18"/>
        </w:rPr>
        <w:fldChar w:fldCharType="end"/>
      </w:r>
      <w:r w:rsidR="00C64787" w:rsidRPr="00A2720D">
        <w:rPr>
          <w:lang w:val="en-US"/>
        </w:rPr>
        <w:tab/>
      </w:r>
    </w:p>
    <w:p w14:paraId="3BA81BB0" w14:textId="5F756DA7" w:rsidR="005A1DB7" w:rsidRPr="005A1DB7" w:rsidRDefault="002C746C" w:rsidP="001F36FF">
      <w:pPr>
        <w:rPr>
          <w:lang w:val="en-US"/>
        </w:rPr>
      </w:pPr>
      <w:r w:rsidRPr="005A1DB7">
        <w:rPr>
          <w:lang w:val="en-US"/>
        </w:rPr>
        <w:t>Tohtoriohjelma</w:t>
      </w:r>
      <w:r w:rsidR="005A1DB7" w:rsidRPr="005A1DB7">
        <w:rPr>
          <w:lang w:val="en-US"/>
        </w:rPr>
        <w:t xml:space="preserve"> | Doctoral Programme</w:t>
      </w:r>
      <w:r w:rsidR="001F36FF" w:rsidRPr="005A1DB7">
        <w:rPr>
          <w:lang w:val="en-US"/>
        </w:rPr>
        <w:t xml:space="preserve"> </w:t>
      </w:r>
      <w:r w:rsidR="001F36FF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F36FF" w:rsidRPr="005A1DB7">
        <w:rPr>
          <w:rFonts w:cs="Open Sans"/>
          <w:sz w:val="18"/>
          <w:szCs w:val="18"/>
          <w:lang w:val="en-US"/>
        </w:rPr>
        <w:instrText xml:space="preserve"> FORMTEXT </w:instrText>
      </w:r>
      <w:r w:rsidR="001F36FF" w:rsidRPr="00C07092">
        <w:rPr>
          <w:rFonts w:cs="Open Sans"/>
          <w:sz w:val="18"/>
          <w:szCs w:val="18"/>
        </w:rPr>
      </w:r>
      <w:r w:rsidR="001F36FF" w:rsidRPr="00C07092">
        <w:rPr>
          <w:rFonts w:cs="Open Sans"/>
          <w:sz w:val="18"/>
          <w:szCs w:val="18"/>
        </w:rPr>
        <w:fldChar w:fldCharType="separate"/>
      </w:r>
      <w:r w:rsidR="001F36FF" w:rsidRPr="00C07092">
        <w:rPr>
          <w:rFonts w:cs="Open Sans"/>
          <w:noProof/>
          <w:sz w:val="18"/>
          <w:szCs w:val="18"/>
        </w:rPr>
        <w:t> </w:t>
      </w:r>
      <w:r w:rsidR="001F36FF" w:rsidRPr="00C07092">
        <w:rPr>
          <w:rFonts w:cs="Open Sans"/>
          <w:noProof/>
          <w:sz w:val="18"/>
          <w:szCs w:val="18"/>
        </w:rPr>
        <w:t> </w:t>
      </w:r>
      <w:r w:rsidR="001F36FF" w:rsidRPr="00C07092">
        <w:rPr>
          <w:rFonts w:cs="Open Sans"/>
          <w:noProof/>
          <w:sz w:val="18"/>
          <w:szCs w:val="18"/>
        </w:rPr>
        <w:t> </w:t>
      </w:r>
      <w:r w:rsidR="001F36FF" w:rsidRPr="00C07092">
        <w:rPr>
          <w:rFonts w:cs="Open Sans"/>
          <w:noProof/>
          <w:sz w:val="18"/>
          <w:szCs w:val="18"/>
        </w:rPr>
        <w:t> </w:t>
      </w:r>
      <w:r w:rsidR="001F36FF" w:rsidRPr="00C07092">
        <w:rPr>
          <w:rFonts w:cs="Open Sans"/>
          <w:noProof/>
          <w:sz w:val="18"/>
          <w:szCs w:val="18"/>
        </w:rPr>
        <w:t> </w:t>
      </w:r>
      <w:r w:rsidR="001F36FF" w:rsidRPr="00C07092">
        <w:rPr>
          <w:rFonts w:cs="Open Sans"/>
          <w:sz w:val="18"/>
          <w:szCs w:val="18"/>
        </w:rPr>
        <w:fldChar w:fldCharType="end"/>
      </w:r>
      <w:r w:rsidR="001F36FF" w:rsidRPr="005A1DB7">
        <w:rPr>
          <w:lang w:val="en-US"/>
        </w:rPr>
        <w:tab/>
      </w:r>
    </w:p>
    <w:p w14:paraId="19943D5C" w14:textId="7A20DBB1" w:rsidR="001F36FF" w:rsidRPr="005A1DB7" w:rsidRDefault="002C746C" w:rsidP="001F36FF">
      <w:pPr>
        <w:rPr>
          <w:lang w:val="en-US"/>
        </w:rPr>
      </w:pPr>
      <w:r w:rsidRPr="005A1DB7">
        <w:rPr>
          <w:lang w:val="en-US"/>
        </w:rPr>
        <w:t>Pääaine</w:t>
      </w:r>
      <w:r w:rsidR="005A1DB7" w:rsidRPr="005A1DB7">
        <w:rPr>
          <w:lang w:val="en-US"/>
        </w:rPr>
        <w:t xml:space="preserve"> | Major</w:t>
      </w:r>
      <w:r w:rsidR="001F36FF" w:rsidRPr="005A1DB7">
        <w:rPr>
          <w:lang w:val="en-US"/>
        </w:rPr>
        <w:t xml:space="preserve"> </w:t>
      </w:r>
      <w:r w:rsidR="001F36FF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F36FF" w:rsidRPr="005A1DB7">
        <w:rPr>
          <w:rFonts w:cs="Open Sans"/>
          <w:sz w:val="18"/>
          <w:szCs w:val="18"/>
          <w:lang w:val="en-US"/>
        </w:rPr>
        <w:instrText xml:space="preserve"> FORMTEXT </w:instrText>
      </w:r>
      <w:r w:rsidR="001F36FF" w:rsidRPr="00C07092">
        <w:rPr>
          <w:rFonts w:cs="Open Sans"/>
          <w:sz w:val="18"/>
          <w:szCs w:val="18"/>
        </w:rPr>
      </w:r>
      <w:r w:rsidR="001F36FF" w:rsidRPr="00C07092">
        <w:rPr>
          <w:rFonts w:cs="Open Sans"/>
          <w:sz w:val="18"/>
          <w:szCs w:val="18"/>
        </w:rPr>
        <w:fldChar w:fldCharType="separate"/>
      </w:r>
      <w:r w:rsidR="001F36FF" w:rsidRPr="00C07092">
        <w:rPr>
          <w:rFonts w:cs="Open Sans"/>
          <w:noProof/>
          <w:sz w:val="18"/>
          <w:szCs w:val="18"/>
        </w:rPr>
        <w:t> </w:t>
      </w:r>
      <w:r w:rsidR="001F36FF" w:rsidRPr="00C07092">
        <w:rPr>
          <w:rFonts w:cs="Open Sans"/>
          <w:noProof/>
          <w:sz w:val="18"/>
          <w:szCs w:val="18"/>
        </w:rPr>
        <w:t> </w:t>
      </w:r>
      <w:r w:rsidR="001F36FF" w:rsidRPr="00C07092">
        <w:rPr>
          <w:rFonts w:cs="Open Sans"/>
          <w:noProof/>
          <w:sz w:val="18"/>
          <w:szCs w:val="18"/>
        </w:rPr>
        <w:t> </w:t>
      </w:r>
      <w:r w:rsidR="001F36FF" w:rsidRPr="00C07092">
        <w:rPr>
          <w:rFonts w:cs="Open Sans"/>
          <w:noProof/>
          <w:sz w:val="18"/>
          <w:szCs w:val="18"/>
        </w:rPr>
        <w:t> </w:t>
      </w:r>
      <w:r w:rsidR="001F36FF" w:rsidRPr="00C07092">
        <w:rPr>
          <w:rFonts w:cs="Open Sans"/>
          <w:noProof/>
          <w:sz w:val="18"/>
          <w:szCs w:val="18"/>
        </w:rPr>
        <w:t> </w:t>
      </w:r>
      <w:r w:rsidR="001F36FF" w:rsidRPr="00C07092">
        <w:rPr>
          <w:rFonts w:cs="Open Sans"/>
          <w:sz w:val="18"/>
          <w:szCs w:val="18"/>
        </w:rPr>
        <w:fldChar w:fldCharType="end"/>
      </w:r>
    </w:p>
    <w:p w14:paraId="2EDA3A48" w14:textId="77777777" w:rsidR="00413F5F" w:rsidRDefault="002C746C" w:rsidP="00E87110">
      <w:r w:rsidRPr="00E2050F">
        <w:t>UEF sähköposti</w:t>
      </w:r>
      <w:r w:rsidR="005A1DB7">
        <w:t xml:space="preserve"> | UE</w:t>
      </w:r>
      <w:r w:rsidR="00413F5F">
        <w:t>F email</w:t>
      </w:r>
      <w:r w:rsidR="00AC70BC" w:rsidRPr="00E2050F">
        <w:t xml:space="preserve"> </w:t>
      </w:r>
      <w:r w:rsidR="00AC70BC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C70BC" w:rsidRPr="00E2050F">
        <w:rPr>
          <w:rFonts w:cs="Open Sans"/>
          <w:sz w:val="18"/>
          <w:szCs w:val="18"/>
        </w:rPr>
        <w:instrText xml:space="preserve"> FORMTEXT </w:instrText>
      </w:r>
      <w:r w:rsidR="00AC70BC" w:rsidRPr="00C07092">
        <w:rPr>
          <w:rFonts w:cs="Open Sans"/>
          <w:sz w:val="18"/>
          <w:szCs w:val="18"/>
        </w:rPr>
      </w:r>
      <w:r w:rsidR="00AC70BC" w:rsidRPr="00C07092">
        <w:rPr>
          <w:rFonts w:cs="Open Sans"/>
          <w:sz w:val="18"/>
          <w:szCs w:val="18"/>
        </w:rPr>
        <w:fldChar w:fldCharType="separate"/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sz w:val="18"/>
          <w:szCs w:val="18"/>
        </w:rPr>
        <w:fldChar w:fldCharType="end"/>
      </w:r>
      <w:r w:rsidR="00F0170C" w:rsidRPr="00E2050F">
        <w:tab/>
      </w:r>
    </w:p>
    <w:p w14:paraId="2D99CEA3" w14:textId="3B2105AF" w:rsidR="00C64787" w:rsidRPr="00E2050F" w:rsidRDefault="002C746C" w:rsidP="00E87110">
      <w:r w:rsidRPr="00E2050F">
        <w:t>Puhelin</w:t>
      </w:r>
      <w:r w:rsidR="00413F5F">
        <w:t xml:space="preserve"> | Telephone</w:t>
      </w:r>
      <w:r w:rsidRPr="00E2050F">
        <w:t xml:space="preserve"> </w:t>
      </w:r>
      <w:r w:rsidR="00AC70BC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C70BC" w:rsidRPr="00E2050F">
        <w:rPr>
          <w:rFonts w:cs="Open Sans"/>
          <w:sz w:val="18"/>
          <w:szCs w:val="18"/>
        </w:rPr>
        <w:instrText xml:space="preserve"> FORMTEXT </w:instrText>
      </w:r>
      <w:r w:rsidR="00AC70BC" w:rsidRPr="00C07092">
        <w:rPr>
          <w:rFonts w:cs="Open Sans"/>
          <w:sz w:val="18"/>
          <w:szCs w:val="18"/>
        </w:rPr>
      </w:r>
      <w:r w:rsidR="00AC70BC" w:rsidRPr="00C07092">
        <w:rPr>
          <w:rFonts w:cs="Open Sans"/>
          <w:sz w:val="18"/>
          <w:szCs w:val="18"/>
        </w:rPr>
        <w:fldChar w:fldCharType="separate"/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sz w:val="18"/>
          <w:szCs w:val="18"/>
        </w:rPr>
        <w:fldChar w:fldCharType="end"/>
      </w:r>
    </w:p>
    <w:p w14:paraId="2D99CEA4" w14:textId="3994C38F" w:rsidR="00C57879" w:rsidRPr="00E2050F" w:rsidRDefault="002C746C" w:rsidP="00E87110">
      <w:r w:rsidRPr="00E2050F">
        <w:t>Postiosoite</w:t>
      </w:r>
      <w:r w:rsidR="00413F5F">
        <w:t xml:space="preserve"> | Postal address</w:t>
      </w:r>
      <w:r w:rsidR="00AC70BC" w:rsidRPr="00E2050F">
        <w:t xml:space="preserve"> </w:t>
      </w:r>
      <w:r w:rsidR="00AC70BC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C70BC" w:rsidRPr="00E2050F">
        <w:rPr>
          <w:rFonts w:cs="Open Sans"/>
          <w:sz w:val="18"/>
          <w:szCs w:val="18"/>
        </w:rPr>
        <w:instrText xml:space="preserve"> FORMTEXT </w:instrText>
      </w:r>
      <w:r w:rsidR="00AC70BC" w:rsidRPr="00C07092">
        <w:rPr>
          <w:rFonts w:cs="Open Sans"/>
          <w:sz w:val="18"/>
          <w:szCs w:val="18"/>
        </w:rPr>
      </w:r>
      <w:r w:rsidR="00AC70BC" w:rsidRPr="00C07092">
        <w:rPr>
          <w:rFonts w:cs="Open Sans"/>
          <w:sz w:val="18"/>
          <w:szCs w:val="18"/>
        </w:rPr>
        <w:fldChar w:fldCharType="separate"/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sz w:val="18"/>
          <w:szCs w:val="18"/>
        </w:rPr>
        <w:fldChar w:fldCharType="end"/>
      </w:r>
      <w:r w:rsidR="00C64787" w:rsidRPr="00E2050F">
        <w:t xml:space="preserve"> </w:t>
      </w:r>
    </w:p>
    <w:p w14:paraId="2D99CEA5" w14:textId="06C526FB" w:rsidR="00C64787" w:rsidRPr="00BE0A82" w:rsidRDefault="002C746C" w:rsidP="00E87110">
      <w:pPr>
        <w:rPr>
          <w:lang w:val="en-US"/>
        </w:rPr>
      </w:pPr>
      <w:r w:rsidRPr="003B13FB">
        <w:t xml:space="preserve">Täytä, jos haluat päätöksen maapostissa. </w:t>
      </w:r>
      <w:r w:rsidR="00BE0A82" w:rsidRPr="00BE0A82">
        <w:rPr>
          <w:lang w:val="en-US"/>
        </w:rPr>
        <w:t xml:space="preserve">Fill </w:t>
      </w:r>
      <w:proofErr w:type="gramStart"/>
      <w:r w:rsidR="00BE0A82" w:rsidRPr="00BE0A82">
        <w:rPr>
          <w:lang w:val="en-US"/>
        </w:rPr>
        <w:t>in, if</w:t>
      </w:r>
      <w:proofErr w:type="gramEnd"/>
      <w:r w:rsidR="00BE0A82" w:rsidRPr="00BE0A82">
        <w:rPr>
          <w:lang w:val="en-US"/>
        </w:rPr>
        <w:t xml:space="preserve"> you p</w:t>
      </w:r>
      <w:r w:rsidR="00BE0A82">
        <w:rPr>
          <w:lang w:val="en-US"/>
        </w:rPr>
        <w:t>refer to have</w:t>
      </w:r>
      <w:r w:rsidR="00D65B30">
        <w:rPr>
          <w:lang w:val="en-US"/>
        </w:rPr>
        <w:t xml:space="preserve"> the decision by mail.</w:t>
      </w:r>
    </w:p>
    <w:p w14:paraId="2D99CEA6" w14:textId="0403AA32" w:rsidR="00C64787" w:rsidRPr="002C746C" w:rsidRDefault="002C746C" w:rsidP="00E87110">
      <w:pPr>
        <w:pStyle w:val="Heading2"/>
      </w:pPr>
      <w:r w:rsidRPr="002C746C">
        <w:t>Muutos</w:t>
      </w:r>
      <w:r w:rsidR="00D65B30">
        <w:t xml:space="preserve"> | Change</w:t>
      </w:r>
    </w:p>
    <w:p w14:paraId="17DB3E5F" w14:textId="2AAD4694" w:rsidR="00FE4427" w:rsidRPr="002C746C" w:rsidRDefault="002C746C" w:rsidP="00E87110">
      <w:pPr>
        <w:rPr>
          <w:b/>
        </w:rPr>
      </w:pPr>
      <w:r w:rsidRPr="002C746C">
        <w:rPr>
          <w:b/>
        </w:rPr>
        <w:t>Uudet ohjaajat</w:t>
      </w:r>
      <w:r w:rsidR="00C17495">
        <w:rPr>
          <w:b/>
        </w:rPr>
        <w:t xml:space="preserve"> | New supervisors</w:t>
      </w:r>
    </w:p>
    <w:p w14:paraId="47F33035" w14:textId="77777777" w:rsidR="0094258C" w:rsidRDefault="002C746C" w:rsidP="00E87110">
      <w:r w:rsidRPr="0055774C">
        <w:t>Pääohjaaja, titteli</w:t>
      </w:r>
      <w:r w:rsidR="0055774C" w:rsidRPr="0055774C">
        <w:t xml:space="preserve">, </w:t>
      </w:r>
      <w:r w:rsidRPr="0055774C">
        <w:t>nimi</w:t>
      </w:r>
      <w:r w:rsidR="0055774C" w:rsidRPr="0055774C">
        <w:t xml:space="preserve"> ja sähköposti</w:t>
      </w:r>
      <w:r w:rsidR="00C17495" w:rsidRPr="0055774C">
        <w:t xml:space="preserve"> | Main (primary) supervisor</w:t>
      </w:r>
      <w:r w:rsidR="0055774C" w:rsidRPr="0055774C">
        <w:t>, title</w:t>
      </w:r>
      <w:r w:rsidR="0055774C">
        <w:t xml:space="preserve">, </w:t>
      </w:r>
      <w:r w:rsidR="0055774C" w:rsidRPr="0055774C">
        <w:t>name</w:t>
      </w:r>
      <w:r w:rsidR="0055774C">
        <w:t xml:space="preserve"> and email</w:t>
      </w:r>
      <w:r w:rsidR="0094258C">
        <w:t xml:space="preserve">: </w:t>
      </w:r>
    </w:p>
    <w:p w14:paraId="019A0A52" w14:textId="578D3480" w:rsidR="00FE4427" w:rsidRPr="0055774C" w:rsidRDefault="00FE4427" w:rsidP="00E87110">
      <w:pPr>
        <w:rPr>
          <w:rFonts w:cs="Open Sans"/>
          <w:sz w:val="18"/>
          <w:szCs w:val="18"/>
        </w:rPr>
      </w:pPr>
      <w:r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5774C">
        <w:rPr>
          <w:rFonts w:cs="Open Sans"/>
          <w:sz w:val="18"/>
          <w:szCs w:val="18"/>
        </w:rPr>
        <w:instrText xml:space="preserve"> FORMTEXT </w:instrText>
      </w:r>
      <w:r w:rsidRPr="00C07092">
        <w:rPr>
          <w:rFonts w:cs="Open Sans"/>
          <w:sz w:val="18"/>
          <w:szCs w:val="18"/>
        </w:rPr>
      </w:r>
      <w:r w:rsidRPr="00C07092">
        <w:rPr>
          <w:rFonts w:cs="Open Sans"/>
          <w:sz w:val="18"/>
          <w:szCs w:val="18"/>
        </w:rPr>
        <w:fldChar w:fldCharType="separate"/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sz w:val="18"/>
          <w:szCs w:val="18"/>
        </w:rPr>
        <w:fldChar w:fldCharType="end"/>
      </w:r>
    </w:p>
    <w:p w14:paraId="7F0C4456" w14:textId="77777777" w:rsidR="0094258C" w:rsidRDefault="002C746C" w:rsidP="00E87110">
      <w:r>
        <w:t xml:space="preserve">Muu </w:t>
      </w:r>
      <w:r w:rsidRPr="002C746C">
        <w:t>ohjaaja, titteli</w:t>
      </w:r>
      <w:r w:rsidR="00CA6ACD">
        <w:t xml:space="preserve">, </w:t>
      </w:r>
      <w:r w:rsidRPr="002C746C">
        <w:t>nimi</w:t>
      </w:r>
      <w:r w:rsidR="00CA6ACD">
        <w:t xml:space="preserve"> </w:t>
      </w:r>
      <w:r w:rsidR="00CA6ACD" w:rsidRPr="0055774C">
        <w:t xml:space="preserve">ja sähköposti | </w:t>
      </w:r>
      <w:r w:rsidR="00CA6ACD">
        <w:t xml:space="preserve">Other </w:t>
      </w:r>
      <w:r w:rsidR="00CA6ACD" w:rsidRPr="0055774C">
        <w:t>supervisor, title</w:t>
      </w:r>
      <w:r w:rsidR="00CA6ACD">
        <w:t xml:space="preserve">, </w:t>
      </w:r>
      <w:r w:rsidR="00CA6ACD" w:rsidRPr="0055774C">
        <w:t>name</w:t>
      </w:r>
      <w:r w:rsidR="00CA6ACD">
        <w:t xml:space="preserve"> and email</w:t>
      </w:r>
    </w:p>
    <w:p w14:paraId="3DECB648" w14:textId="14A6913A" w:rsidR="00FE4427" w:rsidRPr="002C746C" w:rsidRDefault="00FE4427" w:rsidP="00E87110">
      <w:pPr>
        <w:rPr>
          <w:szCs w:val="22"/>
        </w:rPr>
      </w:pPr>
      <w:r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C746C">
        <w:rPr>
          <w:rFonts w:cs="Open Sans"/>
          <w:sz w:val="18"/>
          <w:szCs w:val="18"/>
        </w:rPr>
        <w:instrText xml:space="preserve"> FORMTEXT </w:instrText>
      </w:r>
      <w:r w:rsidRPr="00C07092">
        <w:rPr>
          <w:rFonts w:cs="Open Sans"/>
          <w:sz w:val="18"/>
          <w:szCs w:val="18"/>
        </w:rPr>
      </w:r>
      <w:r w:rsidRPr="00C07092">
        <w:rPr>
          <w:rFonts w:cs="Open Sans"/>
          <w:sz w:val="18"/>
          <w:szCs w:val="18"/>
        </w:rPr>
        <w:fldChar w:fldCharType="separate"/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sz w:val="18"/>
          <w:szCs w:val="18"/>
        </w:rPr>
        <w:fldChar w:fldCharType="end"/>
      </w:r>
    </w:p>
    <w:p w14:paraId="01AA4A76" w14:textId="77777777" w:rsidR="0094258C" w:rsidRDefault="002C746C" w:rsidP="00FE4427">
      <w:r>
        <w:t xml:space="preserve">Muu </w:t>
      </w:r>
      <w:r w:rsidRPr="002C746C">
        <w:t>ohjaaja, titteli</w:t>
      </w:r>
      <w:r w:rsidR="00CA6ACD">
        <w:t xml:space="preserve">, </w:t>
      </w:r>
      <w:r w:rsidRPr="002C746C">
        <w:t>nimi</w:t>
      </w:r>
      <w:r w:rsidR="00CA6ACD">
        <w:t xml:space="preserve"> ja sähköposti | Other </w:t>
      </w:r>
      <w:r w:rsidR="00CA6ACD" w:rsidRPr="0055774C">
        <w:t>supervisor, title</w:t>
      </w:r>
      <w:r w:rsidR="00CA6ACD">
        <w:t xml:space="preserve">, </w:t>
      </w:r>
      <w:r w:rsidR="00CA6ACD" w:rsidRPr="0055774C">
        <w:t>name</w:t>
      </w:r>
      <w:r w:rsidR="00CA6ACD">
        <w:t xml:space="preserve"> and email</w:t>
      </w:r>
    </w:p>
    <w:p w14:paraId="171DAC16" w14:textId="7CF73FFE" w:rsidR="00FE4427" w:rsidRPr="002C746C" w:rsidRDefault="00FE4427" w:rsidP="00FE4427">
      <w:pPr>
        <w:rPr>
          <w:szCs w:val="22"/>
        </w:rPr>
      </w:pPr>
      <w:r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C746C">
        <w:rPr>
          <w:rFonts w:cs="Open Sans"/>
          <w:sz w:val="18"/>
          <w:szCs w:val="18"/>
        </w:rPr>
        <w:instrText xml:space="preserve"> FORMTEXT </w:instrText>
      </w:r>
      <w:r w:rsidRPr="00C07092">
        <w:rPr>
          <w:rFonts w:cs="Open Sans"/>
          <w:sz w:val="18"/>
          <w:szCs w:val="18"/>
        </w:rPr>
      </w:r>
      <w:r w:rsidRPr="00C07092">
        <w:rPr>
          <w:rFonts w:cs="Open Sans"/>
          <w:sz w:val="18"/>
          <w:szCs w:val="18"/>
        </w:rPr>
        <w:fldChar w:fldCharType="separate"/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sz w:val="18"/>
          <w:szCs w:val="18"/>
        </w:rPr>
        <w:fldChar w:fldCharType="end"/>
      </w:r>
    </w:p>
    <w:p w14:paraId="146303C9" w14:textId="5A5E08C4" w:rsidR="000B0B2A" w:rsidRDefault="000B0B2A">
      <w:pPr>
        <w:tabs>
          <w:tab w:val="clear" w:pos="1304"/>
          <w:tab w:val="clear" w:pos="2608"/>
          <w:tab w:val="clear" w:pos="3912"/>
        </w:tabs>
        <w:spacing w:before="0" w:beforeAutospacing="0" w:after="0" w:afterAutospacing="0" w:line="240" w:lineRule="auto"/>
        <w:contextualSpacing w:val="0"/>
      </w:pPr>
      <w:r>
        <w:br w:type="page"/>
      </w:r>
    </w:p>
    <w:p w14:paraId="25CC56E1" w14:textId="66337D0C" w:rsidR="00FE4427" w:rsidRPr="002C746C" w:rsidRDefault="002C746C" w:rsidP="00E87110">
      <w:pPr>
        <w:rPr>
          <w:b/>
        </w:rPr>
      </w:pPr>
      <w:r w:rsidRPr="002C746C">
        <w:rPr>
          <w:b/>
        </w:rPr>
        <w:lastRenderedPageBreak/>
        <w:t>Pois jäävät ohjaajat</w:t>
      </w:r>
      <w:r w:rsidR="00935E98">
        <w:rPr>
          <w:b/>
        </w:rPr>
        <w:t xml:space="preserve"> | Supervisors leaving off</w:t>
      </w:r>
    </w:p>
    <w:p w14:paraId="4DF55D92" w14:textId="77777777" w:rsidR="000B0B2A" w:rsidRDefault="002C746C" w:rsidP="00FE4427">
      <w:r w:rsidRPr="002C746C">
        <w:t>Pääohjaaja, titteli</w:t>
      </w:r>
      <w:r w:rsidR="00935E98">
        <w:t xml:space="preserve">, </w:t>
      </w:r>
      <w:r w:rsidRPr="002C746C">
        <w:t>nimi</w:t>
      </w:r>
      <w:r w:rsidR="00935E98">
        <w:t xml:space="preserve"> ja sähköposti | </w:t>
      </w:r>
      <w:r w:rsidR="00935E98" w:rsidRPr="0055774C">
        <w:t>Main (primary) supervisor, title</w:t>
      </w:r>
      <w:r w:rsidR="00935E98">
        <w:t xml:space="preserve">, </w:t>
      </w:r>
      <w:r w:rsidR="00935E98" w:rsidRPr="0055774C">
        <w:t>name</w:t>
      </w:r>
      <w:r w:rsidR="00935E98">
        <w:t xml:space="preserve"> and email</w:t>
      </w:r>
    </w:p>
    <w:p w14:paraId="1D456D84" w14:textId="591377BD" w:rsidR="00FE4427" w:rsidRPr="002C746C" w:rsidRDefault="00FE4427" w:rsidP="00FE4427">
      <w:pPr>
        <w:rPr>
          <w:rFonts w:cs="Open Sans"/>
          <w:sz w:val="18"/>
          <w:szCs w:val="18"/>
        </w:rPr>
      </w:pPr>
      <w:r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C746C">
        <w:rPr>
          <w:rFonts w:cs="Open Sans"/>
          <w:sz w:val="18"/>
          <w:szCs w:val="18"/>
        </w:rPr>
        <w:instrText xml:space="preserve"> FORMTEXT </w:instrText>
      </w:r>
      <w:r w:rsidRPr="00C07092">
        <w:rPr>
          <w:rFonts w:cs="Open Sans"/>
          <w:sz w:val="18"/>
          <w:szCs w:val="18"/>
        </w:rPr>
      </w:r>
      <w:r w:rsidRPr="00C07092">
        <w:rPr>
          <w:rFonts w:cs="Open Sans"/>
          <w:sz w:val="18"/>
          <w:szCs w:val="18"/>
        </w:rPr>
        <w:fldChar w:fldCharType="separate"/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sz w:val="18"/>
          <w:szCs w:val="18"/>
        </w:rPr>
        <w:fldChar w:fldCharType="end"/>
      </w:r>
    </w:p>
    <w:p w14:paraId="2FD4333F" w14:textId="77777777" w:rsidR="000B0B2A" w:rsidRDefault="002C746C" w:rsidP="00FE4427">
      <w:r w:rsidRPr="0094258C">
        <w:t>Muu ohjaaja, titteli</w:t>
      </w:r>
      <w:r w:rsidR="00935E98" w:rsidRPr="0094258C">
        <w:t xml:space="preserve">, </w:t>
      </w:r>
      <w:r w:rsidRPr="0094258C">
        <w:t>nimi</w:t>
      </w:r>
      <w:r w:rsidR="00935E98" w:rsidRPr="0094258C">
        <w:t xml:space="preserve"> ja sähköposti | Other supervisor, title, name and email</w:t>
      </w:r>
    </w:p>
    <w:p w14:paraId="0B872391" w14:textId="7ABED625" w:rsidR="00FE4427" w:rsidRPr="0094258C" w:rsidRDefault="00FE4427" w:rsidP="00FE4427">
      <w:pPr>
        <w:rPr>
          <w:szCs w:val="22"/>
        </w:rPr>
      </w:pPr>
      <w:r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4258C">
        <w:rPr>
          <w:rFonts w:cs="Open Sans"/>
          <w:sz w:val="18"/>
          <w:szCs w:val="18"/>
        </w:rPr>
        <w:instrText xml:space="preserve"> FORMTEXT </w:instrText>
      </w:r>
      <w:r w:rsidRPr="00C07092">
        <w:rPr>
          <w:rFonts w:cs="Open Sans"/>
          <w:sz w:val="18"/>
          <w:szCs w:val="18"/>
        </w:rPr>
      </w:r>
      <w:r w:rsidRPr="00C07092">
        <w:rPr>
          <w:rFonts w:cs="Open Sans"/>
          <w:sz w:val="18"/>
          <w:szCs w:val="18"/>
        </w:rPr>
        <w:fldChar w:fldCharType="separate"/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sz w:val="18"/>
          <w:szCs w:val="18"/>
        </w:rPr>
        <w:fldChar w:fldCharType="end"/>
      </w:r>
    </w:p>
    <w:p w14:paraId="1C7DF18A" w14:textId="77777777" w:rsidR="000B0B2A" w:rsidRDefault="002C746C" w:rsidP="00FE4427">
      <w:r>
        <w:t xml:space="preserve">Muu </w:t>
      </w:r>
      <w:r w:rsidRPr="002C746C">
        <w:t>ohjaaja, titteli</w:t>
      </w:r>
      <w:r w:rsidR="0094258C">
        <w:t xml:space="preserve">, </w:t>
      </w:r>
      <w:r w:rsidRPr="002C746C">
        <w:t>nimi</w:t>
      </w:r>
      <w:r w:rsidR="0094258C">
        <w:t xml:space="preserve"> ja sähköpost</w:t>
      </w:r>
      <w:r w:rsidR="000B0B2A">
        <w:t>i |</w:t>
      </w:r>
      <w:r w:rsidR="000B0B2A" w:rsidRPr="000B0B2A">
        <w:t xml:space="preserve"> </w:t>
      </w:r>
      <w:r w:rsidR="000B0B2A" w:rsidRPr="0094258C">
        <w:t>Other supervisor, title, name and email</w:t>
      </w:r>
      <w:r w:rsidR="000B0B2A">
        <w:t xml:space="preserve"> </w:t>
      </w:r>
    </w:p>
    <w:p w14:paraId="178E8E88" w14:textId="26A80012" w:rsidR="00FE4427" w:rsidRPr="002C746C" w:rsidRDefault="00FE4427" w:rsidP="00FE4427">
      <w:pPr>
        <w:rPr>
          <w:szCs w:val="22"/>
        </w:rPr>
      </w:pPr>
      <w:r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C746C">
        <w:rPr>
          <w:rFonts w:cs="Open Sans"/>
          <w:sz w:val="18"/>
          <w:szCs w:val="18"/>
        </w:rPr>
        <w:instrText xml:space="preserve"> FORMTEXT </w:instrText>
      </w:r>
      <w:r w:rsidRPr="00C07092">
        <w:rPr>
          <w:rFonts w:cs="Open Sans"/>
          <w:sz w:val="18"/>
          <w:szCs w:val="18"/>
        </w:rPr>
      </w:r>
      <w:r w:rsidRPr="00C07092">
        <w:rPr>
          <w:rFonts w:cs="Open Sans"/>
          <w:sz w:val="18"/>
          <w:szCs w:val="18"/>
        </w:rPr>
        <w:fldChar w:fldCharType="separate"/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sz w:val="18"/>
          <w:szCs w:val="18"/>
        </w:rPr>
        <w:fldChar w:fldCharType="end"/>
      </w:r>
    </w:p>
    <w:p w14:paraId="0BDCB915" w14:textId="77777777" w:rsidR="00E97C1B" w:rsidRDefault="002C746C" w:rsidP="00C506C8">
      <w:pPr>
        <w:pStyle w:val="Heading2"/>
        <w:rPr>
          <w:lang w:val="en-US"/>
        </w:rPr>
      </w:pPr>
      <w:r w:rsidRPr="00E97C1B">
        <w:rPr>
          <w:lang w:val="en-US"/>
        </w:rPr>
        <w:t>Muutoksen perustelut</w:t>
      </w:r>
      <w:r w:rsidR="00E97C1B" w:rsidRPr="00E97C1B">
        <w:rPr>
          <w:lang w:val="en-US"/>
        </w:rPr>
        <w:t xml:space="preserve"> | Grounds for the change</w:t>
      </w:r>
    </w:p>
    <w:p w14:paraId="6B6330DA" w14:textId="2DB51F0A" w:rsidR="00FE4427" w:rsidRPr="00E97C1B" w:rsidRDefault="00FE4427" w:rsidP="00FE4427">
      <w:pPr>
        <w:rPr>
          <w:lang w:val="en-US"/>
        </w:rPr>
      </w:pPr>
      <w:r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7C1B">
        <w:rPr>
          <w:rFonts w:cs="Open Sans"/>
          <w:sz w:val="18"/>
          <w:szCs w:val="18"/>
          <w:lang w:val="en-US"/>
        </w:rPr>
        <w:instrText xml:space="preserve"> FORMTEXT </w:instrText>
      </w:r>
      <w:r w:rsidRPr="00C07092">
        <w:rPr>
          <w:rFonts w:cs="Open Sans"/>
          <w:sz w:val="18"/>
          <w:szCs w:val="18"/>
        </w:rPr>
      </w:r>
      <w:r w:rsidRPr="00C07092">
        <w:rPr>
          <w:rFonts w:cs="Open Sans"/>
          <w:sz w:val="18"/>
          <w:szCs w:val="18"/>
        </w:rPr>
        <w:fldChar w:fldCharType="separate"/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sz w:val="18"/>
          <w:szCs w:val="18"/>
        </w:rPr>
        <w:fldChar w:fldCharType="end"/>
      </w:r>
    </w:p>
    <w:p w14:paraId="7F3F8E1A" w14:textId="140AD6C4" w:rsidR="00176FC5" w:rsidRDefault="00176FC5" w:rsidP="00176FC5">
      <w:pPr>
        <w:pStyle w:val="Heading2"/>
        <w:rPr>
          <w:lang w:val="en-US"/>
        </w:rPr>
      </w:pPr>
      <w:r>
        <w:rPr>
          <w:lang w:val="en-US"/>
        </w:rPr>
        <w:t>Lisätietoja</w:t>
      </w:r>
      <w:r w:rsidRPr="00E97C1B">
        <w:rPr>
          <w:lang w:val="en-US"/>
        </w:rPr>
        <w:t xml:space="preserve"> | </w:t>
      </w:r>
      <w:r>
        <w:rPr>
          <w:lang w:val="en-US"/>
        </w:rPr>
        <w:t>Additional information</w:t>
      </w:r>
    </w:p>
    <w:p w14:paraId="443B8996" w14:textId="77777777" w:rsidR="00176FC5" w:rsidRPr="00E97C1B" w:rsidRDefault="00176FC5" w:rsidP="00176FC5">
      <w:pPr>
        <w:rPr>
          <w:lang w:val="en-US"/>
        </w:rPr>
      </w:pPr>
      <w:r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7C1B">
        <w:rPr>
          <w:rFonts w:cs="Open Sans"/>
          <w:sz w:val="18"/>
          <w:szCs w:val="18"/>
          <w:lang w:val="en-US"/>
        </w:rPr>
        <w:instrText xml:space="preserve"> FORMTEXT </w:instrText>
      </w:r>
      <w:r w:rsidRPr="00C07092">
        <w:rPr>
          <w:rFonts w:cs="Open Sans"/>
          <w:sz w:val="18"/>
          <w:szCs w:val="18"/>
        </w:rPr>
      </w:r>
      <w:r w:rsidRPr="00C07092">
        <w:rPr>
          <w:rFonts w:cs="Open Sans"/>
          <w:sz w:val="18"/>
          <w:szCs w:val="18"/>
        </w:rPr>
        <w:fldChar w:fldCharType="separate"/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sz w:val="18"/>
          <w:szCs w:val="18"/>
        </w:rPr>
        <w:fldChar w:fldCharType="end"/>
      </w:r>
    </w:p>
    <w:p w14:paraId="2D99CEAE" w14:textId="5F243E01" w:rsidR="00C57879" w:rsidRPr="00A2720D" w:rsidRDefault="002C746C" w:rsidP="002C746C">
      <w:pPr>
        <w:pStyle w:val="Heading2"/>
        <w:rPr>
          <w:lang w:val="en-US"/>
        </w:rPr>
      </w:pPr>
      <w:proofErr w:type="spellStart"/>
      <w:r w:rsidRPr="00A2720D">
        <w:rPr>
          <w:lang w:val="en-US"/>
        </w:rPr>
        <w:t>Liite</w:t>
      </w:r>
      <w:proofErr w:type="spellEnd"/>
      <w:r w:rsidRPr="00A2720D">
        <w:rPr>
          <w:lang w:val="en-US"/>
        </w:rPr>
        <w:t>/</w:t>
      </w:r>
      <w:proofErr w:type="spellStart"/>
      <w:r w:rsidRPr="00A2720D">
        <w:rPr>
          <w:lang w:val="en-US"/>
        </w:rPr>
        <w:t>liitteet</w:t>
      </w:r>
      <w:proofErr w:type="spellEnd"/>
      <w:r w:rsidR="00E97C1B" w:rsidRPr="00A2720D">
        <w:rPr>
          <w:lang w:val="en-US"/>
        </w:rPr>
        <w:t xml:space="preserve"> | Enclosure(s)</w:t>
      </w:r>
    </w:p>
    <w:p w14:paraId="2D99CEB0" w14:textId="5392DBBE" w:rsidR="00A005D2" w:rsidRPr="00240134" w:rsidRDefault="002C746C" w:rsidP="00E87110">
      <w:pPr>
        <w:rPr>
          <w:lang w:val="en-US"/>
        </w:rPr>
      </w:pPr>
      <w:r w:rsidRPr="00240134">
        <w:rPr>
          <w:lang w:val="en-US"/>
        </w:rPr>
        <w:t>Ohjaajien suostumukset</w:t>
      </w:r>
      <w:r w:rsidR="005037AA" w:rsidRPr="00240134">
        <w:rPr>
          <w:lang w:val="en-US"/>
        </w:rPr>
        <w:t xml:space="preserve"> | Consent of supervisors</w:t>
      </w:r>
      <w:r w:rsidR="00240134" w:rsidRPr="00240134">
        <w:rPr>
          <w:lang w:val="en-US"/>
        </w:rPr>
        <w:t xml:space="preserve"> co</w:t>
      </w:r>
      <w:r w:rsidR="00240134">
        <w:rPr>
          <w:lang w:val="en-US"/>
        </w:rPr>
        <w:t>ncerned</w:t>
      </w:r>
    </w:p>
    <w:p w14:paraId="7A6FEED1" w14:textId="6A7F0A0B" w:rsidR="002C746C" w:rsidRPr="00240134" w:rsidRDefault="002C746C" w:rsidP="00E87110">
      <w:pPr>
        <w:rPr>
          <w:lang w:val="en-US"/>
        </w:rPr>
      </w:pPr>
    </w:p>
    <w:p w14:paraId="26B14A00" w14:textId="77777777" w:rsidR="002C746C" w:rsidRPr="00240134" w:rsidRDefault="002C746C" w:rsidP="00E87110">
      <w:pPr>
        <w:rPr>
          <w:lang w:val="en-US"/>
        </w:rPr>
      </w:pPr>
    </w:p>
    <w:p w14:paraId="1C64B052" w14:textId="77777777" w:rsidR="003B13FB" w:rsidRPr="00E87110" w:rsidRDefault="003B13FB" w:rsidP="003B13FB">
      <w:pPr>
        <w:rPr>
          <w:b/>
        </w:rPr>
      </w:pPr>
      <w:r>
        <w:rPr>
          <w:b/>
        </w:rPr>
        <w:t>Toimita täytetty lomake oman tiedekuntasi virkailijalle sähköpostilla</w:t>
      </w:r>
    </w:p>
    <w:p w14:paraId="5DCCF1D5" w14:textId="035DFA3E" w:rsidR="003B13FB" w:rsidRDefault="00965162" w:rsidP="003B13FB">
      <w:pPr>
        <w:pStyle w:val="ListParagraph"/>
        <w:numPr>
          <w:ilvl w:val="0"/>
          <w:numId w:val="13"/>
        </w:numPr>
      </w:pPr>
      <w:r w:rsidRPr="00054FD5">
        <w:t>F</w:t>
      </w:r>
      <w:r>
        <w:t>ilosofinen tiedekunta | Philosopical Faculty</w:t>
      </w:r>
      <w:r w:rsidR="003B13FB">
        <w:t>: Kaisu Kortelainen (FiloDoctoralstudies@uef.fi)</w:t>
      </w:r>
    </w:p>
    <w:p w14:paraId="1A66737D" w14:textId="762E6BED" w:rsidR="003B13FB" w:rsidRPr="0013386E" w:rsidRDefault="00054FD5" w:rsidP="003B13FB">
      <w:pPr>
        <w:pStyle w:val="ListParagraph"/>
        <w:numPr>
          <w:ilvl w:val="0"/>
          <w:numId w:val="13"/>
        </w:numPr>
      </w:pPr>
      <w:r w:rsidRPr="0013386E">
        <w:t>L</w:t>
      </w:r>
      <w:r w:rsidR="0013386E" w:rsidRPr="0013386E">
        <w:t>uonnontieteiden ja metsät</w:t>
      </w:r>
      <w:r w:rsidR="0013386E">
        <w:t xml:space="preserve">ieteiden tiedekunta | </w:t>
      </w:r>
      <w:r w:rsidR="00965162" w:rsidRPr="0013386E">
        <w:t>Faculty of Science and Forestry</w:t>
      </w:r>
      <w:r w:rsidR="003B13FB" w:rsidRPr="0013386E">
        <w:t>: Kaisa Laitinen (</w:t>
      </w:r>
      <w:proofErr w:type="gramStart"/>
      <w:r w:rsidR="003B13FB" w:rsidRPr="0013386E">
        <w:t>kaisa.laitinen</w:t>
      </w:r>
      <w:proofErr w:type="gramEnd"/>
      <w:r w:rsidR="003B13FB" w:rsidRPr="0013386E">
        <w:t>(at)uef.fi</w:t>
      </w:r>
    </w:p>
    <w:p w14:paraId="67694698" w14:textId="4DE7D162" w:rsidR="003B13FB" w:rsidRDefault="0013386E" w:rsidP="003B13FB">
      <w:pPr>
        <w:pStyle w:val="ListParagraph"/>
        <w:numPr>
          <w:ilvl w:val="0"/>
          <w:numId w:val="13"/>
        </w:numPr>
      </w:pPr>
      <w:r>
        <w:t>Terveystieteiden tiedekunta</w:t>
      </w:r>
      <w:r w:rsidR="001E3C2A">
        <w:t xml:space="preserve"> </w:t>
      </w:r>
      <w:r>
        <w:t>|</w:t>
      </w:r>
      <w:r w:rsidR="001E3C2A">
        <w:t xml:space="preserve"> </w:t>
      </w:r>
      <w:r w:rsidR="00965162">
        <w:t xml:space="preserve">Faculty of </w:t>
      </w:r>
      <w:r w:rsidR="001E3C2A">
        <w:t>Health Sciences</w:t>
      </w:r>
      <w:r w:rsidR="003B13FB">
        <w:t xml:space="preserve">: </w:t>
      </w:r>
      <w:r w:rsidR="7B013AE5">
        <w:t>Ella Koistinen</w:t>
      </w:r>
      <w:r w:rsidR="003B13FB" w:rsidRPr="5392338C">
        <w:rPr>
          <w:color w:val="00455C" w:themeColor="accent6" w:themeShade="BF"/>
        </w:rPr>
        <w:t xml:space="preserve"> </w:t>
      </w:r>
      <w:r w:rsidR="003B13FB">
        <w:t>(</w:t>
      </w:r>
      <w:proofErr w:type="gramStart"/>
      <w:r w:rsidR="19BB6AC6">
        <w:t>ella.koisti</w:t>
      </w:r>
      <w:r w:rsidR="003B13FB">
        <w:t>nen</w:t>
      </w:r>
      <w:proofErr w:type="gramEnd"/>
      <w:r w:rsidR="003B13FB">
        <w:t>(at)uef.fi)</w:t>
      </w:r>
    </w:p>
    <w:p w14:paraId="4CC61A4C" w14:textId="0065340A" w:rsidR="003B13FB" w:rsidRDefault="003B13FB" w:rsidP="003B13FB">
      <w:pPr>
        <w:pStyle w:val="ListParagraph"/>
        <w:numPr>
          <w:ilvl w:val="0"/>
          <w:numId w:val="13"/>
        </w:numPr>
      </w:pPr>
      <w:r>
        <w:t>Yhteiskuntatieteiden ja kauppatieteiden tiedekunta</w:t>
      </w:r>
      <w:r w:rsidR="001E3C2A">
        <w:t xml:space="preserve"> | Faculty of Social Sciences and Business Studies</w:t>
      </w:r>
      <w:r>
        <w:t>: Annikki Honkanen (</w:t>
      </w:r>
      <w:proofErr w:type="gramStart"/>
      <w:r>
        <w:t>annikki.honkanen</w:t>
      </w:r>
      <w:proofErr w:type="gramEnd"/>
      <w:r>
        <w:t>(at)uef.fi)</w:t>
      </w:r>
      <w:r w:rsidR="00411282">
        <w:t>;</w:t>
      </w:r>
      <w:r>
        <w:t xml:space="preserve"> Anne Korhonen (anne.m.korhonen(at)uef.fi)</w:t>
      </w:r>
    </w:p>
    <w:p w14:paraId="2D99CEB8" w14:textId="0497722C" w:rsidR="00E87110" w:rsidRPr="003B13FB" w:rsidRDefault="002C746C" w:rsidP="00E87110">
      <w:pPr>
        <w:pStyle w:val="Heading2"/>
      </w:pPr>
      <w:r w:rsidRPr="003B13FB">
        <w:lastRenderedPageBreak/>
        <w:t>Päätös</w:t>
      </w:r>
      <w:r w:rsidR="004140B1">
        <w:t xml:space="preserve"> | Decision</w:t>
      </w:r>
    </w:p>
    <w:p w14:paraId="2D99CEB9" w14:textId="3ABD9B6C" w:rsidR="00E87110" w:rsidRPr="00DB581C" w:rsidRDefault="002C746C" w:rsidP="00E87110">
      <w:pPr>
        <w:rPr>
          <w:lang w:val="en-US"/>
        </w:rPr>
      </w:pPr>
      <w:r w:rsidRPr="002C746C">
        <w:t>Hyväksyn muutoksen/muutokset esitetyn mukaisesti.</w:t>
      </w:r>
      <w:r w:rsidR="00F556B5">
        <w:t xml:space="preserve"> </w:t>
      </w:r>
      <w:r w:rsidR="00DB581C" w:rsidRPr="00DB581C">
        <w:rPr>
          <w:lang w:val="en-US"/>
        </w:rPr>
        <w:t>| I accept the change according to the proposa</w:t>
      </w:r>
      <w:r w:rsidR="00DB581C">
        <w:rPr>
          <w:lang w:val="en-US"/>
        </w:rPr>
        <w:t>l.</w:t>
      </w:r>
      <w:r w:rsidR="00AC70BC" w:rsidRPr="00DB581C">
        <w:rPr>
          <w:lang w:val="en-US"/>
        </w:rPr>
        <w:t xml:space="preserve"> </w:t>
      </w:r>
      <w:r w:rsidR="00AC70BC" w:rsidRPr="009C0F4A">
        <w:rPr>
          <w:rFonts w:asciiTheme="minorHAnsi" w:hAnsiTheme="minorHAnsi" w:cs="Verdana"/>
          <w:szCs w:val="22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="00AC70BC" w:rsidRPr="00DB581C">
        <w:rPr>
          <w:rFonts w:asciiTheme="minorHAnsi" w:hAnsiTheme="minorHAnsi" w:cs="Verdana"/>
          <w:szCs w:val="22"/>
          <w:lang w:val="en-US"/>
        </w:rPr>
        <w:instrText xml:space="preserve"> FORMCHECKBOX </w:instrText>
      </w:r>
      <w:r w:rsidR="000D394D">
        <w:rPr>
          <w:rFonts w:asciiTheme="minorHAnsi" w:hAnsiTheme="minorHAnsi" w:cs="Verdana"/>
          <w:szCs w:val="22"/>
        </w:rPr>
      </w:r>
      <w:r w:rsidR="000D394D">
        <w:rPr>
          <w:rFonts w:asciiTheme="minorHAnsi" w:hAnsiTheme="minorHAnsi" w:cs="Verdana"/>
          <w:szCs w:val="22"/>
        </w:rPr>
        <w:fldChar w:fldCharType="separate"/>
      </w:r>
      <w:r w:rsidR="00AC70BC" w:rsidRPr="009C0F4A">
        <w:rPr>
          <w:rFonts w:asciiTheme="minorHAnsi" w:hAnsiTheme="minorHAnsi" w:cs="Verdana"/>
          <w:szCs w:val="22"/>
        </w:rPr>
        <w:fldChar w:fldCharType="end"/>
      </w:r>
    </w:p>
    <w:p w14:paraId="2D99CEBA" w14:textId="3E2486D8" w:rsidR="00E87110" w:rsidRPr="00A2720D" w:rsidRDefault="002C746C" w:rsidP="00E87110">
      <w:r w:rsidRPr="003B13FB">
        <w:t>En hyväksy muutosta/muutoksia.</w:t>
      </w:r>
      <w:r w:rsidR="006A70B0">
        <w:t xml:space="preserve"> </w:t>
      </w:r>
      <w:r w:rsidR="006A70B0" w:rsidRPr="00A2720D">
        <w:t>|</w:t>
      </w:r>
      <w:r w:rsidR="0097719C" w:rsidRPr="00A2720D">
        <w:t xml:space="preserve"> </w:t>
      </w:r>
      <w:r w:rsidR="006A70B0" w:rsidRPr="00A2720D">
        <w:t>I reject the change(s)</w:t>
      </w:r>
      <w:r w:rsidR="00C451EC" w:rsidRPr="00A2720D">
        <w:t>.</w:t>
      </w:r>
      <w:r w:rsidR="002D5835" w:rsidRPr="00A2720D">
        <w:t xml:space="preserve"> </w:t>
      </w:r>
      <w:r w:rsidR="00AC70BC" w:rsidRPr="009C0F4A">
        <w:rPr>
          <w:rFonts w:asciiTheme="minorHAnsi" w:hAnsiTheme="minorHAnsi" w:cs="Verdana"/>
          <w:szCs w:val="22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="00AC70BC" w:rsidRPr="00A2720D">
        <w:rPr>
          <w:rFonts w:asciiTheme="minorHAnsi" w:hAnsiTheme="minorHAnsi" w:cs="Verdana"/>
          <w:szCs w:val="22"/>
        </w:rPr>
        <w:instrText xml:space="preserve"> FORMCHECKBOX </w:instrText>
      </w:r>
      <w:r w:rsidR="000D394D">
        <w:rPr>
          <w:rFonts w:asciiTheme="minorHAnsi" w:hAnsiTheme="minorHAnsi" w:cs="Verdana"/>
          <w:szCs w:val="22"/>
        </w:rPr>
      </w:r>
      <w:r w:rsidR="000D394D">
        <w:rPr>
          <w:rFonts w:asciiTheme="minorHAnsi" w:hAnsiTheme="minorHAnsi" w:cs="Verdana"/>
          <w:szCs w:val="22"/>
        </w:rPr>
        <w:fldChar w:fldCharType="separate"/>
      </w:r>
      <w:r w:rsidR="00AC70BC" w:rsidRPr="009C0F4A">
        <w:rPr>
          <w:rFonts w:asciiTheme="minorHAnsi" w:hAnsiTheme="minorHAnsi" w:cs="Verdana"/>
          <w:szCs w:val="22"/>
        </w:rPr>
        <w:fldChar w:fldCharType="end"/>
      </w:r>
    </w:p>
    <w:p w14:paraId="2D99CEBB" w14:textId="07D4BD1A" w:rsidR="00E87110" w:rsidRPr="002C746C" w:rsidRDefault="002C746C" w:rsidP="00E87110">
      <w:r w:rsidRPr="002C746C">
        <w:t>Kielteisen päätöksen perustelut</w:t>
      </w:r>
      <w:r w:rsidR="00F5532E">
        <w:t xml:space="preserve"> | Grounds of the</w:t>
      </w:r>
      <w:r w:rsidR="00AB34CC">
        <w:t xml:space="preserve"> rejection.</w:t>
      </w:r>
      <w:r w:rsidR="00AC70BC" w:rsidRPr="002C746C">
        <w:t xml:space="preserve"> </w:t>
      </w:r>
      <w:r w:rsidR="00AC70BC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C70BC" w:rsidRPr="002C746C">
        <w:rPr>
          <w:rFonts w:cs="Open Sans"/>
          <w:sz w:val="18"/>
          <w:szCs w:val="18"/>
        </w:rPr>
        <w:instrText xml:space="preserve"> FORMTEXT </w:instrText>
      </w:r>
      <w:r w:rsidR="00AC70BC" w:rsidRPr="00C07092">
        <w:rPr>
          <w:rFonts w:cs="Open Sans"/>
          <w:sz w:val="18"/>
          <w:szCs w:val="18"/>
        </w:rPr>
      </w:r>
      <w:r w:rsidR="00AC70BC" w:rsidRPr="00C07092">
        <w:rPr>
          <w:rFonts w:cs="Open Sans"/>
          <w:sz w:val="18"/>
          <w:szCs w:val="18"/>
        </w:rPr>
        <w:fldChar w:fldCharType="separate"/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sz w:val="18"/>
          <w:szCs w:val="18"/>
        </w:rPr>
        <w:fldChar w:fldCharType="end"/>
      </w:r>
    </w:p>
    <w:p w14:paraId="2D99CEBC" w14:textId="7E28D5D9" w:rsidR="00E87110" w:rsidRDefault="00E87110" w:rsidP="00E87110"/>
    <w:p w14:paraId="7FA0EF79" w14:textId="77777777" w:rsidR="00C64179" w:rsidRPr="002C746C" w:rsidRDefault="00C64179" w:rsidP="00E87110"/>
    <w:p w14:paraId="16C098A1" w14:textId="77777777" w:rsidR="00AD6F7C" w:rsidRDefault="002C746C" w:rsidP="00E87110">
      <w:r w:rsidRPr="002C746C">
        <w:t>Dekaani/Varadekaani</w:t>
      </w:r>
      <w:r w:rsidR="00F556B5">
        <w:t xml:space="preserve"> | Dean / Vice Dean</w:t>
      </w:r>
      <w:r w:rsidR="00264BE9">
        <w:t xml:space="preserve"> </w:t>
      </w:r>
    </w:p>
    <w:p w14:paraId="2D99CEC0" w14:textId="46932A0A" w:rsidR="00E87110" w:rsidRPr="00F5532E" w:rsidRDefault="002C746C" w:rsidP="00E87110">
      <w:pPr>
        <w:rPr>
          <w:color w:val="C00000"/>
        </w:rPr>
      </w:pPr>
      <w:r w:rsidRPr="002C746C">
        <w:t>(Sähköinen allekirjoitus asiakirjan viimeisellä sivulla</w:t>
      </w:r>
      <w:r w:rsidR="00264BE9">
        <w:t xml:space="preserve"> | Electronic Signature on the last page of the document</w:t>
      </w:r>
      <w:r w:rsidRPr="002C746C">
        <w:t>)</w:t>
      </w:r>
      <w:r w:rsidR="00F5532E">
        <w:t xml:space="preserve">  </w:t>
      </w:r>
    </w:p>
    <w:p w14:paraId="352BF015" w14:textId="5C0FE8B8" w:rsidR="00A30608" w:rsidRDefault="00A30608">
      <w:pPr>
        <w:tabs>
          <w:tab w:val="clear" w:pos="1304"/>
          <w:tab w:val="clear" w:pos="2608"/>
          <w:tab w:val="clear" w:pos="3912"/>
        </w:tabs>
        <w:spacing w:before="0" w:beforeAutospacing="0" w:after="0" w:afterAutospacing="0" w:line="240" w:lineRule="auto"/>
        <w:contextualSpacing w:val="0"/>
        <w:rPr>
          <w:b/>
        </w:rPr>
      </w:pPr>
    </w:p>
    <w:p w14:paraId="695FCD1B" w14:textId="7BF7D10C" w:rsidR="00C64179" w:rsidRDefault="00C64179">
      <w:pPr>
        <w:tabs>
          <w:tab w:val="clear" w:pos="1304"/>
          <w:tab w:val="clear" w:pos="2608"/>
          <w:tab w:val="clear" w:pos="3912"/>
        </w:tabs>
        <w:spacing w:before="0" w:beforeAutospacing="0" w:after="0" w:afterAutospacing="0" w:line="240" w:lineRule="auto"/>
        <w:contextualSpacing w:val="0"/>
        <w:rPr>
          <w:b/>
        </w:rPr>
      </w:pPr>
    </w:p>
    <w:p w14:paraId="6D1BB13E" w14:textId="5A6B8957" w:rsidR="00321A6A" w:rsidRDefault="00321A6A">
      <w:pPr>
        <w:tabs>
          <w:tab w:val="clear" w:pos="1304"/>
          <w:tab w:val="clear" w:pos="2608"/>
          <w:tab w:val="clear" w:pos="3912"/>
        </w:tabs>
        <w:spacing w:before="0" w:beforeAutospacing="0" w:after="0" w:afterAutospacing="0" w:line="240" w:lineRule="auto"/>
        <w:contextualSpacing w:val="0"/>
        <w:rPr>
          <w:b/>
        </w:rPr>
      </w:pPr>
    </w:p>
    <w:p w14:paraId="6A80A525" w14:textId="644C74C6" w:rsidR="00321A6A" w:rsidRDefault="00321A6A">
      <w:pPr>
        <w:tabs>
          <w:tab w:val="clear" w:pos="1304"/>
          <w:tab w:val="clear" w:pos="2608"/>
          <w:tab w:val="clear" w:pos="3912"/>
        </w:tabs>
        <w:spacing w:before="0" w:beforeAutospacing="0" w:after="0" w:afterAutospacing="0" w:line="240" w:lineRule="auto"/>
        <w:contextualSpacing w:val="0"/>
        <w:rPr>
          <w:b/>
        </w:rPr>
      </w:pPr>
    </w:p>
    <w:p w14:paraId="6428C531" w14:textId="0B21CCE9" w:rsidR="00321A6A" w:rsidRDefault="00321A6A">
      <w:pPr>
        <w:tabs>
          <w:tab w:val="clear" w:pos="1304"/>
          <w:tab w:val="clear" w:pos="2608"/>
          <w:tab w:val="clear" w:pos="3912"/>
        </w:tabs>
        <w:spacing w:before="0" w:beforeAutospacing="0" w:after="0" w:afterAutospacing="0" w:line="240" w:lineRule="auto"/>
        <w:contextualSpacing w:val="0"/>
        <w:rPr>
          <w:b/>
        </w:rPr>
      </w:pPr>
    </w:p>
    <w:p w14:paraId="2ABEAD89" w14:textId="70141EA8" w:rsidR="00321A6A" w:rsidRDefault="00321A6A">
      <w:pPr>
        <w:tabs>
          <w:tab w:val="clear" w:pos="1304"/>
          <w:tab w:val="clear" w:pos="2608"/>
          <w:tab w:val="clear" w:pos="3912"/>
        </w:tabs>
        <w:spacing w:before="0" w:beforeAutospacing="0" w:after="0" w:afterAutospacing="0" w:line="240" w:lineRule="auto"/>
        <w:contextualSpacing w:val="0"/>
        <w:rPr>
          <w:b/>
        </w:rPr>
      </w:pPr>
    </w:p>
    <w:p w14:paraId="4EE91495" w14:textId="5EC77437" w:rsidR="00321A6A" w:rsidRDefault="00321A6A">
      <w:pPr>
        <w:tabs>
          <w:tab w:val="clear" w:pos="1304"/>
          <w:tab w:val="clear" w:pos="2608"/>
          <w:tab w:val="clear" w:pos="3912"/>
        </w:tabs>
        <w:spacing w:before="0" w:beforeAutospacing="0" w:after="0" w:afterAutospacing="0" w:line="240" w:lineRule="auto"/>
        <w:contextualSpacing w:val="0"/>
        <w:rPr>
          <w:b/>
        </w:rPr>
      </w:pPr>
    </w:p>
    <w:p w14:paraId="24C244E3" w14:textId="4BD98950" w:rsidR="00321A6A" w:rsidRDefault="00321A6A">
      <w:pPr>
        <w:tabs>
          <w:tab w:val="clear" w:pos="1304"/>
          <w:tab w:val="clear" w:pos="2608"/>
          <w:tab w:val="clear" w:pos="3912"/>
        </w:tabs>
        <w:spacing w:before="0" w:beforeAutospacing="0" w:after="0" w:afterAutospacing="0" w:line="240" w:lineRule="auto"/>
        <w:contextualSpacing w:val="0"/>
        <w:rPr>
          <w:b/>
        </w:rPr>
      </w:pPr>
    </w:p>
    <w:p w14:paraId="73759B86" w14:textId="01DC5F3E" w:rsidR="00321A6A" w:rsidRDefault="00321A6A">
      <w:pPr>
        <w:tabs>
          <w:tab w:val="clear" w:pos="1304"/>
          <w:tab w:val="clear" w:pos="2608"/>
          <w:tab w:val="clear" w:pos="3912"/>
        </w:tabs>
        <w:spacing w:before="0" w:beforeAutospacing="0" w:after="0" w:afterAutospacing="0" w:line="240" w:lineRule="auto"/>
        <w:contextualSpacing w:val="0"/>
        <w:rPr>
          <w:b/>
        </w:rPr>
      </w:pPr>
    </w:p>
    <w:p w14:paraId="7E3E6EDD" w14:textId="3C300DF9" w:rsidR="00321A6A" w:rsidRDefault="00321A6A">
      <w:pPr>
        <w:tabs>
          <w:tab w:val="clear" w:pos="1304"/>
          <w:tab w:val="clear" w:pos="2608"/>
          <w:tab w:val="clear" w:pos="3912"/>
        </w:tabs>
        <w:spacing w:before="0" w:beforeAutospacing="0" w:after="0" w:afterAutospacing="0" w:line="240" w:lineRule="auto"/>
        <w:contextualSpacing w:val="0"/>
        <w:rPr>
          <w:b/>
        </w:rPr>
      </w:pPr>
    </w:p>
    <w:p w14:paraId="1A94D36A" w14:textId="5A7F47B2" w:rsidR="00321A6A" w:rsidRDefault="00321A6A">
      <w:pPr>
        <w:tabs>
          <w:tab w:val="clear" w:pos="1304"/>
          <w:tab w:val="clear" w:pos="2608"/>
          <w:tab w:val="clear" w:pos="3912"/>
        </w:tabs>
        <w:spacing w:before="0" w:beforeAutospacing="0" w:after="0" w:afterAutospacing="0" w:line="240" w:lineRule="auto"/>
        <w:contextualSpacing w:val="0"/>
        <w:rPr>
          <w:b/>
        </w:rPr>
      </w:pPr>
    </w:p>
    <w:p w14:paraId="5FEE6EB9" w14:textId="591AA119" w:rsidR="00321A6A" w:rsidRDefault="00321A6A">
      <w:pPr>
        <w:tabs>
          <w:tab w:val="clear" w:pos="1304"/>
          <w:tab w:val="clear" w:pos="2608"/>
          <w:tab w:val="clear" w:pos="3912"/>
        </w:tabs>
        <w:spacing w:before="0" w:beforeAutospacing="0" w:after="0" w:afterAutospacing="0" w:line="240" w:lineRule="auto"/>
        <w:contextualSpacing w:val="0"/>
        <w:rPr>
          <w:b/>
        </w:rPr>
      </w:pPr>
    </w:p>
    <w:p w14:paraId="6DA31984" w14:textId="2516CA33" w:rsidR="00321A6A" w:rsidRDefault="00321A6A">
      <w:pPr>
        <w:tabs>
          <w:tab w:val="clear" w:pos="1304"/>
          <w:tab w:val="clear" w:pos="2608"/>
          <w:tab w:val="clear" w:pos="3912"/>
        </w:tabs>
        <w:spacing w:before="0" w:beforeAutospacing="0" w:after="0" w:afterAutospacing="0" w:line="240" w:lineRule="auto"/>
        <w:contextualSpacing w:val="0"/>
        <w:rPr>
          <w:b/>
        </w:rPr>
      </w:pPr>
    </w:p>
    <w:p w14:paraId="7657DA12" w14:textId="2355D2B0" w:rsidR="00321A6A" w:rsidRDefault="00321A6A">
      <w:pPr>
        <w:tabs>
          <w:tab w:val="clear" w:pos="1304"/>
          <w:tab w:val="clear" w:pos="2608"/>
          <w:tab w:val="clear" w:pos="3912"/>
        </w:tabs>
        <w:spacing w:before="0" w:beforeAutospacing="0" w:after="0" w:afterAutospacing="0" w:line="240" w:lineRule="auto"/>
        <w:contextualSpacing w:val="0"/>
        <w:rPr>
          <w:b/>
        </w:rPr>
      </w:pPr>
    </w:p>
    <w:p w14:paraId="53DE763A" w14:textId="186A604C" w:rsidR="00321A6A" w:rsidRDefault="00321A6A">
      <w:pPr>
        <w:tabs>
          <w:tab w:val="clear" w:pos="1304"/>
          <w:tab w:val="clear" w:pos="2608"/>
          <w:tab w:val="clear" w:pos="3912"/>
        </w:tabs>
        <w:spacing w:before="0" w:beforeAutospacing="0" w:after="0" w:afterAutospacing="0" w:line="240" w:lineRule="auto"/>
        <w:contextualSpacing w:val="0"/>
        <w:rPr>
          <w:b/>
        </w:rPr>
      </w:pPr>
    </w:p>
    <w:p w14:paraId="43FCF330" w14:textId="5A0A5F63" w:rsidR="00321A6A" w:rsidRDefault="00321A6A">
      <w:pPr>
        <w:tabs>
          <w:tab w:val="clear" w:pos="1304"/>
          <w:tab w:val="clear" w:pos="2608"/>
          <w:tab w:val="clear" w:pos="3912"/>
        </w:tabs>
        <w:spacing w:before="0" w:beforeAutospacing="0" w:after="0" w:afterAutospacing="0" w:line="240" w:lineRule="auto"/>
        <w:contextualSpacing w:val="0"/>
        <w:rPr>
          <w:b/>
        </w:rPr>
      </w:pPr>
    </w:p>
    <w:p w14:paraId="5AFA48D5" w14:textId="4EC8F47C" w:rsidR="00321A6A" w:rsidRDefault="00321A6A">
      <w:pPr>
        <w:tabs>
          <w:tab w:val="clear" w:pos="1304"/>
          <w:tab w:val="clear" w:pos="2608"/>
          <w:tab w:val="clear" w:pos="3912"/>
        </w:tabs>
        <w:spacing w:before="0" w:beforeAutospacing="0" w:after="0" w:afterAutospacing="0" w:line="240" w:lineRule="auto"/>
        <w:contextualSpacing w:val="0"/>
        <w:rPr>
          <w:b/>
        </w:rPr>
      </w:pPr>
    </w:p>
    <w:p w14:paraId="0E582279" w14:textId="77777777" w:rsidR="00321A6A" w:rsidRPr="002C746C" w:rsidRDefault="00321A6A">
      <w:pPr>
        <w:tabs>
          <w:tab w:val="clear" w:pos="1304"/>
          <w:tab w:val="clear" w:pos="2608"/>
          <w:tab w:val="clear" w:pos="3912"/>
        </w:tabs>
        <w:spacing w:before="0" w:beforeAutospacing="0" w:after="0" w:afterAutospacing="0" w:line="240" w:lineRule="auto"/>
        <w:contextualSpacing w:val="0"/>
        <w:rPr>
          <w:b/>
        </w:rPr>
      </w:pPr>
    </w:p>
    <w:p w14:paraId="501D6BF6" w14:textId="77777777" w:rsidR="00FE4427" w:rsidRPr="002C746C" w:rsidRDefault="00FE4427">
      <w:pPr>
        <w:tabs>
          <w:tab w:val="clear" w:pos="1304"/>
          <w:tab w:val="clear" w:pos="2608"/>
          <w:tab w:val="clear" w:pos="3912"/>
        </w:tabs>
        <w:spacing w:before="0" w:beforeAutospacing="0" w:after="0" w:afterAutospacing="0" w:line="240" w:lineRule="auto"/>
        <w:contextualSpacing w:val="0"/>
        <w:rPr>
          <w:b/>
        </w:rPr>
      </w:pPr>
    </w:p>
    <w:p w14:paraId="2D99CEC5" w14:textId="6E2F37F5" w:rsidR="00DE3ADC" w:rsidRPr="003B13FB" w:rsidRDefault="002C746C" w:rsidP="00E87110">
      <w:pPr>
        <w:rPr>
          <w:b/>
        </w:rPr>
      </w:pPr>
      <w:r w:rsidRPr="003B13FB">
        <w:rPr>
          <w:b/>
        </w:rPr>
        <w:t>Jakelu</w:t>
      </w:r>
      <w:r w:rsidR="00FA70D6">
        <w:rPr>
          <w:b/>
        </w:rPr>
        <w:t xml:space="preserve"> | CC</w:t>
      </w:r>
    </w:p>
    <w:p w14:paraId="2D99CEC6" w14:textId="3E078214" w:rsidR="00DE3ADC" w:rsidRPr="003B13FB" w:rsidRDefault="00FA70D6" w:rsidP="00E87110">
      <w:r>
        <w:t>Väitöskirjatutkija</w:t>
      </w:r>
      <w:r w:rsidR="00A753B0">
        <w:t xml:space="preserve"> | Doctoral researcher</w:t>
      </w:r>
    </w:p>
    <w:p w14:paraId="3E7682A2" w14:textId="6ED8CE43" w:rsidR="00A44853" w:rsidRDefault="002C746C" w:rsidP="00E87110">
      <w:r w:rsidRPr="003B13FB">
        <w:t>Ohjaajat</w:t>
      </w:r>
      <w:r w:rsidR="00FA70D6">
        <w:t xml:space="preserve"> | Supervisors</w:t>
      </w:r>
    </w:p>
    <w:p w14:paraId="0E6DE15F" w14:textId="7BD156E3" w:rsidR="00FF6AA8" w:rsidRPr="003B13FB" w:rsidRDefault="00FF6AA8" w:rsidP="00E87110">
      <w:r>
        <w:t>Tohtoriohjelma | Doctoral Programme</w:t>
      </w:r>
    </w:p>
    <w:sectPr w:rsidR="00FF6AA8" w:rsidRPr="003B13FB" w:rsidSect="00D21B5E">
      <w:headerReference w:type="default" r:id="rId11"/>
      <w:headerReference w:type="first" r:id="rId12"/>
      <w:pgSz w:w="11906" w:h="16838" w:code="9"/>
      <w:pgMar w:top="851" w:right="851" w:bottom="851" w:left="851" w:header="1021" w:footer="53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2E0C" w14:textId="77777777" w:rsidR="000D394D" w:rsidRDefault="000D394D" w:rsidP="00B54961">
      <w:pPr>
        <w:spacing w:before="0" w:after="0" w:line="240" w:lineRule="auto"/>
      </w:pPr>
      <w:r>
        <w:separator/>
      </w:r>
    </w:p>
  </w:endnote>
  <w:endnote w:type="continuationSeparator" w:id="0">
    <w:p w14:paraId="1F93CC6B" w14:textId="77777777" w:rsidR="000D394D" w:rsidRDefault="000D394D" w:rsidP="00B549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98D9" w14:textId="77777777" w:rsidR="000D394D" w:rsidRDefault="000D394D" w:rsidP="00B54961">
      <w:pPr>
        <w:spacing w:before="0" w:after="0" w:line="240" w:lineRule="auto"/>
      </w:pPr>
      <w:r>
        <w:separator/>
      </w:r>
    </w:p>
  </w:footnote>
  <w:footnote w:type="continuationSeparator" w:id="0">
    <w:p w14:paraId="08EBBCE7" w14:textId="77777777" w:rsidR="000D394D" w:rsidRDefault="000D394D" w:rsidP="00B5496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CED6" w14:textId="77777777" w:rsidR="00B25EA3" w:rsidRPr="00E86018" w:rsidRDefault="00B25EA3" w:rsidP="00E860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CED7" w14:textId="0A6EE2E2" w:rsidR="00466FEE" w:rsidRDefault="00CA3F7D" w:rsidP="00CA3F7D">
    <w:pPr>
      <w:pStyle w:val="Header"/>
      <w:tabs>
        <w:tab w:val="clear" w:pos="0"/>
        <w:tab w:val="clear" w:pos="1304"/>
        <w:tab w:val="clear" w:pos="2608"/>
        <w:tab w:val="clear" w:pos="3912"/>
        <w:tab w:val="clear" w:pos="9639"/>
        <w:tab w:val="decimal" w:pos="2636"/>
        <w:tab w:val="left" w:pos="7853"/>
      </w:tabs>
      <w:ind w:left="28"/>
    </w:pPr>
    <w:r>
      <w:tab/>
    </w:r>
    <w:r>
      <w:tab/>
    </w:r>
    <w:r>
      <w:tab/>
    </w:r>
    <w:r w:rsidRPr="00647B96">
      <w:fldChar w:fldCharType="begin"/>
    </w:r>
    <w:r w:rsidRPr="00647B96">
      <w:instrText>PAGE  \* Arabic  \* MERGEFORMAT</w:instrText>
    </w:r>
    <w:r w:rsidRPr="00647B96">
      <w:fldChar w:fldCharType="separate"/>
    </w:r>
    <w:r w:rsidR="008C0534">
      <w:rPr>
        <w:noProof/>
      </w:rPr>
      <w:t>3</w:t>
    </w:r>
    <w:r w:rsidRPr="00647B96">
      <w:fldChar w:fldCharType="end"/>
    </w:r>
    <w:r w:rsidRPr="00647B96">
      <w:t xml:space="preserve"> </w:t>
    </w:r>
    <w:r>
      <w:t>(</w:t>
    </w:r>
    <w:r w:rsidR="000D394D">
      <w:fldChar w:fldCharType="begin"/>
    </w:r>
    <w:r w:rsidR="000D394D">
      <w:instrText>NUMPAGES  \* Arabic  \* MERGEFORMAT</w:instrText>
    </w:r>
    <w:r w:rsidR="000D394D">
      <w:fldChar w:fldCharType="separate"/>
    </w:r>
    <w:r w:rsidR="008C0534">
      <w:rPr>
        <w:noProof/>
      </w:rPr>
      <w:t>3</w:t>
    </w:r>
    <w:r w:rsidR="000D394D">
      <w:rPr>
        <w:noProof/>
      </w:rPr>
      <w:fldChar w:fldCharType="end"/>
    </w:r>
    <w:r>
      <w:t>)</w:t>
    </w:r>
  </w:p>
  <w:p w14:paraId="2D99CED8" w14:textId="77777777" w:rsidR="00CA3F7D" w:rsidRDefault="00CA3F7D" w:rsidP="00CA3F7D">
    <w:pPr>
      <w:pStyle w:val="Header"/>
      <w:tabs>
        <w:tab w:val="clear" w:pos="0"/>
        <w:tab w:val="clear" w:pos="1304"/>
        <w:tab w:val="clear" w:pos="2608"/>
        <w:tab w:val="clear" w:pos="3912"/>
        <w:tab w:val="clear" w:pos="9639"/>
        <w:tab w:val="decimal" w:pos="2636"/>
        <w:tab w:val="left" w:pos="7853"/>
      </w:tabs>
      <w:ind w:left="2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BA2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8216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7A56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9425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4A6A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DA0C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C659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A21C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260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2E7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D2D84"/>
    <w:multiLevelType w:val="hybridMultilevel"/>
    <w:tmpl w:val="96326E6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033DE"/>
    <w:multiLevelType w:val="hybridMultilevel"/>
    <w:tmpl w:val="321E142C"/>
    <w:lvl w:ilvl="0" w:tplc="8BD87A38">
      <w:start w:val="1"/>
      <w:numFmt w:val="bullet"/>
      <w:pStyle w:val="List"/>
      <w:lvlText w:val=""/>
      <w:lvlJc w:val="left"/>
      <w:pPr>
        <w:ind w:left="717" w:hanging="360"/>
      </w:pPr>
      <w:rPr>
        <w:rFonts w:ascii="Symbol" w:hAnsi="Symbol" w:hint="default"/>
        <w:caps w:val="0"/>
        <w:strike w:val="0"/>
        <w:dstrike w:val="0"/>
        <w:vanish w:val="0"/>
        <w:color w:val="077D9E"/>
        <w:vertAlign w:val="baseline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35104"/>
    <w:multiLevelType w:val="hybridMultilevel"/>
    <w:tmpl w:val="E7EABA74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C1C9D"/>
    <w:multiLevelType w:val="hybridMultilevel"/>
    <w:tmpl w:val="B0DEDA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6383E"/>
    <w:multiLevelType w:val="hybridMultilevel"/>
    <w:tmpl w:val="D7B6DBF8"/>
    <w:lvl w:ilvl="0" w:tplc="46EC4C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77D9E"/>
        <w:vertAlign w:val="baseline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C43B5B"/>
    <w:multiLevelType w:val="hybridMultilevel"/>
    <w:tmpl w:val="7C3A5D18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XyRc2rw7N0+jk/h0dTFRqt/PMalMlR1dGLLL8ybqj/MMtjOvd7vTvHKtRkZ5kWrHMye4kbrhpPtgEEWMBH9jw==" w:salt="MrPi98sXwODW599+FEbi1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E9"/>
    <w:rsid w:val="0002087B"/>
    <w:rsid w:val="0003731C"/>
    <w:rsid w:val="000506C1"/>
    <w:rsid w:val="00054FD5"/>
    <w:rsid w:val="000904F4"/>
    <w:rsid w:val="000B0B2A"/>
    <w:rsid w:val="000D1303"/>
    <w:rsid w:val="000D394D"/>
    <w:rsid w:val="0013386E"/>
    <w:rsid w:val="00154A6A"/>
    <w:rsid w:val="00155FBE"/>
    <w:rsid w:val="00176FC5"/>
    <w:rsid w:val="001B10B4"/>
    <w:rsid w:val="001C082A"/>
    <w:rsid w:val="001D4508"/>
    <w:rsid w:val="001E3C2A"/>
    <w:rsid w:val="001E3F4D"/>
    <w:rsid w:val="001E64B3"/>
    <w:rsid w:val="001F36FF"/>
    <w:rsid w:val="0020162C"/>
    <w:rsid w:val="0020347C"/>
    <w:rsid w:val="00207008"/>
    <w:rsid w:val="00220831"/>
    <w:rsid w:val="00226EF1"/>
    <w:rsid w:val="0023059A"/>
    <w:rsid w:val="00240134"/>
    <w:rsid w:val="00243581"/>
    <w:rsid w:val="00243947"/>
    <w:rsid w:val="0024422F"/>
    <w:rsid w:val="00264BE9"/>
    <w:rsid w:val="00283EE7"/>
    <w:rsid w:val="00287276"/>
    <w:rsid w:val="002A158A"/>
    <w:rsid w:val="002B5E6F"/>
    <w:rsid w:val="002C0F58"/>
    <w:rsid w:val="002C746C"/>
    <w:rsid w:val="002D5835"/>
    <w:rsid w:val="003074DD"/>
    <w:rsid w:val="00321A6A"/>
    <w:rsid w:val="003638C9"/>
    <w:rsid w:val="00364CD8"/>
    <w:rsid w:val="00377DC6"/>
    <w:rsid w:val="003A1672"/>
    <w:rsid w:val="003B076D"/>
    <w:rsid w:val="003B13FB"/>
    <w:rsid w:val="003B39C9"/>
    <w:rsid w:val="003C3893"/>
    <w:rsid w:val="004067F9"/>
    <w:rsid w:val="00411282"/>
    <w:rsid w:val="00413F5F"/>
    <w:rsid w:val="004140B1"/>
    <w:rsid w:val="00442E6C"/>
    <w:rsid w:val="00450C23"/>
    <w:rsid w:val="00453242"/>
    <w:rsid w:val="00466FEE"/>
    <w:rsid w:val="00472343"/>
    <w:rsid w:val="004819AC"/>
    <w:rsid w:val="00493D17"/>
    <w:rsid w:val="0049411F"/>
    <w:rsid w:val="004B219E"/>
    <w:rsid w:val="004B4DB8"/>
    <w:rsid w:val="005037AA"/>
    <w:rsid w:val="005373D3"/>
    <w:rsid w:val="0055774C"/>
    <w:rsid w:val="00564D33"/>
    <w:rsid w:val="0058447D"/>
    <w:rsid w:val="00591490"/>
    <w:rsid w:val="005A1DB7"/>
    <w:rsid w:val="005B507A"/>
    <w:rsid w:val="005C7D4A"/>
    <w:rsid w:val="005D30B4"/>
    <w:rsid w:val="005D7AA5"/>
    <w:rsid w:val="005F7287"/>
    <w:rsid w:val="006048A9"/>
    <w:rsid w:val="00632FC0"/>
    <w:rsid w:val="00647B96"/>
    <w:rsid w:val="006878FF"/>
    <w:rsid w:val="006A6B8B"/>
    <w:rsid w:val="006A70B0"/>
    <w:rsid w:val="006C33C0"/>
    <w:rsid w:val="006D250E"/>
    <w:rsid w:val="006D2B47"/>
    <w:rsid w:val="006E299B"/>
    <w:rsid w:val="006F7175"/>
    <w:rsid w:val="006F78F3"/>
    <w:rsid w:val="00707C72"/>
    <w:rsid w:val="0071047C"/>
    <w:rsid w:val="00720C0D"/>
    <w:rsid w:val="00735877"/>
    <w:rsid w:val="00755C52"/>
    <w:rsid w:val="00757A11"/>
    <w:rsid w:val="00777213"/>
    <w:rsid w:val="00785A14"/>
    <w:rsid w:val="007A3736"/>
    <w:rsid w:val="007F391F"/>
    <w:rsid w:val="00810C2E"/>
    <w:rsid w:val="008133AE"/>
    <w:rsid w:val="00815CD5"/>
    <w:rsid w:val="00816B38"/>
    <w:rsid w:val="00832E13"/>
    <w:rsid w:val="008B0CAE"/>
    <w:rsid w:val="008B777D"/>
    <w:rsid w:val="008C0534"/>
    <w:rsid w:val="008C4E06"/>
    <w:rsid w:val="00926F55"/>
    <w:rsid w:val="0093168C"/>
    <w:rsid w:val="00935E98"/>
    <w:rsid w:val="0094258C"/>
    <w:rsid w:val="00965162"/>
    <w:rsid w:val="0097719C"/>
    <w:rsid w:val="009806BF"/>
    <w:rsid w:val="00984FDE"/>
    <w:rsid w:val="00992CEF"/>
    <w:rsid w:val="009B06C1"/>
    <w:rsid w:val="009B104E"/>
    <w:rsid w:val="009C1180"/>
    <w:rsid w:val="009E1891"/>
    <w:rsid w:val="009F26BF"/>
    <w:rsid w:val="009F44E0"/>
    <w:rsid w:val="00A005D2"/>
    <w:rsid w:val="00A05ABD"/>
    <w:rsid w:val="00A12DE3"/>
    <w:rsid w:val="00A20911"/>
    <w:rsid w:val="00A2720D"/>
    <w:rsid w:val="00A30608"/>
    <w:rsid w:val="00A36575"/>
    <w:rsid w:val="00A44853"/>
    <w:rsid w:val="00A5539C"/>
    <w:rsid w:val="00A605D1"/>
    <w:rsid w:val="00A63396"/>
    <w:rsid w:val="00A64777"/>
    <w:rsid w:val="00A753B0"/>
    <w:rsid w:val="00A95AE3"/>
    <w:rsid w:val="00AA1F16"/>
    <w:rsid w:val="00AB34CC"/>
    <w:rsid w:val="00AC1C9B"/>
    <w:rsid w:val="00AC70BC"/>
    <w:rsid w:val="00AD654A"/>
    <w:rsid w:val="00AD6F7C"/>
    <w:rsid w:val="00AE1736"/>
    <w:rsid w:val="00AF6A99"/>
    <w:rsid w:val="00B25EA3"/>
    <w:rsid w:val="00B407D5"/>
    <w:rsid w:val="00B4143E"/>
    <w:rsid w:val="00B54961"/>
    <w:rsid w:val="00B628F3"/>
    <w:rsid w:val="00B67359"/>
    <w:rsid w:val="00B71019"/>
    <w:rsid w:val="00B71E36"/>
    <w:rsid w:val="00B735D7"/>
    <w:rsid w:val="00B80709"/>
    <w:rsid w:val="00B90106"/>
    <w:rsid w:val="00B92B0C"/>
    <w:rsid w:val="00BA62F4"/>
    <w:rsid w:val="00BD3318"/>
    <w:rsid w:val="00BD6815"/>
    <w:rsid w:val="00BE0A82"/>
    <w:rsid w:val="00BF2B78"/>
    <w:rsid w:val="00C05429"/>
    <w:rsid w:val="00C10D71"/>
    <w:rsid w:val="00C10DB0"/>
    <w:rsid w:val="00C17495"/>
    <w:rsid w:val="00C27477"/>
    <w:rsid w:val="00C2764A"/>
    <w:rsid w:val="00C35D86"/>
    <w:rsid w:val="00C41D1D"/>
    <w:rsid w:val="00C43E5E"/>
    <w:rsid w:val="00C451EC"/>
    <w:rsid w:val="00C506C8"/>
    <w:rsid w:val="00C57879"/>
    <w:rsid w:val="00C64179"/>
    <w:rsid w:val="00C64787"/>
    <w:rsid w:val="00C664BA"/>
    <w:rsid w:val="00C71245"/>
    <w:rsid w:val="00C7422A"/>
    <w:rsid w:val="00C76872"/>
    <w:rsid w:val="00CA05DA"/>
    <w:rsid w:val="00CA3F7D"/>
    <w:rsid w:val="00CA4D9B"/>
    <w:rsid w:val="00CA6ACD"/>
    <w:rsid w:val="00CF460E"/>
    <w:rsid w:val="00D14A25"/>
    <w:rsid w:val="00D21B5E"/>
    <w:rsid w:val="00D4584B"/>
    <w:rsid w:val="00D630B4"/>
    <w:rsid w:val="00D65B30"/>
    <w:rsid w:val="00D915CD"/>
    <w:rsid w:val="00D92CD5"/>
    <w:rsid w:val="00DB581C"/>
    <w:rsid w:val="00DC1FA1"/>
    <w:rsid w:val="00DC205A"/>
    <w:rsid w:val="00DC2B29"/>
    <w:rsid w:val="00DC50E5"/>
    <w:rsid w:val="00DD176E"/>
    <w:rsid w:val="00DE3ADC"/>
    <w:rsid w:val="00E040B1"/>
    <w:rsid w:val="00E042C7"/>
    <w:rsid w:val="00E078EF"/>
    <w:rsid w:val="00E12822"/>
    <w:rsid w:val="00E2050F"/>
    <w:rsid w:val="00E213D7"/>
    <w:rsid w:val="00E40890"/>
    <w:rsid w:val="00E42409"/>
    <w:rsid w:val="00E86018"/>
    <w:rsid w:val="00E87110"/>
    <w:rsid w:val="00E97C1B"/>
    <w:rsid w:val="00EA240C"/>
    <w:rsid w:val="00EE2CAC"/>
    <w:rsid w:val="00EE3D30"/>
    <w:rsid w:val="00EF0F01"/>
    <w:rsid w:val="00EF1C78"/>
    <w:rsid w:val="00F0170C"/>
    <w:rsid w:val="00F04FFB"/>
    <w:rsid w:val="00F52A75"/>
    <w:rsid w:val="00F5532E"/>
    <w:rsid w:val="00F556B5"/>
    <w:rsid w:val="00F605E7"/>
    <w:rsid w:val="00F657E9"/>
    <w:rsid w:val="00F7628B"/>
    <w:rsid w:val="00F92E16"/>
    <w:rsid w:val="00F978BB"/>
    <w:rsid w:val="00FA70D6"/>
    <w:rsid w:val="00FC1C55"/>
    <w:rsid w:val="00FE4427"/>
    <w:rsid w:val="00FF0AED"/>
    <w:rsid w:val="00FF626D"/>
    <w:rsid w:val="00FF6AA8"/>
    <w:rsid w:val="02A843E4"/>
    <w:rsid w:val="089F1219"/>
    <w:rsid w:val="19BB6AC6"/>
    <w:rsid w:val="5392338C"/>
    <w:rsid w:val="7B01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9CE9B"/>
  <w15:chartTrackingRefBased/>
  <w15:docId w15:val="{3FC9A57F-22ED-4425-AE7F-35EADDBD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A9"/>
    <w:pPr>
      <w:tabs>
        <w:tab w:val="left" w:pos="1304"/>
        <w:tab w:val="left" w:pos="2608"/>
        <w:tab w:val="left" w:pos="3912"/>
      </w:tabs>
      <w:spacing w:before="100" w:beforeAutospacing="1" w:after="100" w:afterAutospacing="1" w:line="360" w:lineRule="auto"/>
      <w:contextualSpacing/>
    </w:pPr>
    <w:rPr>
      <w:rFonts w:ascii="Open Sans" w:hAnsi="Open Sa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E6F"/>
    <w:pPr>
      <w:keepNext/>
      <w:keepLines/>
      <w:spacing w:before="600" w:beforeAutospacing="0" w:after="0" w:afterAutospacing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E6F"/>
    <w:pPr>
      <w:keepNext/>
      <w:keepLines/>
      <w:spacing w:before="600" w:beforeAutospacing="0" w:after="0" w:afterAutospacing="0"/>
      <w:outlineLvl w:val="1"/>
    </w:pPr>
    <w:rPr>
      <w:rFonts w:eastAsiaTheme="majorEastAsia" w:cstheme="majorBidi"/>
      <w:b/>
      <w:color w:val="077D9E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5E6F"/>
    <w:pPr>
      <w:keepNext/>
      <w:keepLines/>
      <w:spacing w:before="600" w:beforeAutospacing="0" w:after="0" w:afterAutospacing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F7D"/>
    <w:pPr>
      <w:keepLines/>
      <w:tabs>
        <w:tab w:val="decimal" w:pos="0"/>
        <w:tab w:val="decimal" w:pos="9639"/>
        <w:tab w:val="right" w:pos="9781"/>
      </w:tabs>
      <w:spacing w:before="0" w:beforeAutospacing="0" w:after="0" w:afterAutospacing="0" w:line="276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A3F7D"/>
    <w:rPr>
      <w:rFonts w:ascii="Open Sans" w:hAnsi="Open Sans"/>
    </w:rPr>
  </w:style>
  <w:style w:type="paragraph" w:styleId="Footer">
    <w:name w:val="footer"/>
    <w:basedOn w:val="Normal"/>
    <w:link w:val="FooterChar"/>
    <w:uiPriority w:val="99"/>
    <w:unhideWhenUsed/>
    <w:rsid w:val="006F78F3"/>
    <w:pPr>
      <w:tabs>
        <w:tab w:val="center" w:pos="4819"/>
        <w:tab w:val="right" w:pos="9638"/>
      </w:tabs>
      <w:spacing w:before="0" w:beforeAutospacing="0" w:after="0" w:afterAutospacing="0" w:line="276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F78F3"/>
    <w:rPr>
      <w:rFonts w:ascii="Open Sans" w:hAnsi="Open Sans"/>
    </w:rPr>
  </w:style>
  <w:style w:type="character" w:customStyle="1" w:styleId="Heading1Char">
    <w:name w:val="Heading 1 Char"/>
    <w:basedOn w:val="DefaultParagraphFont"/>
    <w:link w:val="Heading1"/>
    <w:uiPriority w:val="9"/>
    <w:rsid w:val="002B5E6F"/>
    <w:rPr>
      <w:rFonts w:ascii="Open Sans" w:eastAsiaTheme="majorEastAsia" w:hAnsi="Open Sans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5E6F"/>
    <w:rPr>
      <w:rFonts w:ascii="Open Sans" w:eastAsiaTheme="majorEastAsia" w:hAnsi="Open Sans" w:cstheme="majorBidi"/>
      <w:b/>
      <w:color w:val="077D9E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5E6F"/>
    <w:rPr>
      <w:rFonts w:ascii="Open Sans" w:eastAsiaTheme="majorEastAsia" w:hAnsi="Open Sans" w:cstheme="majorBidi"/>
      <w:b/>
      <w:sz w:val="22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048A9"/>
    <w:pPr>
      <w:ind w:left="1304"/>
    </w:pPr>
  </w:style>
  <w:style w:type="paragraph" w:styleId="List">
    <w:name w:val="List"/>
    <w:basedOn w:val="Normal"/>
    <w:uiPriority w:val="99"/>
    <w:unhideWhenUsed/>
    <w:rsid w:val="00207008"/>
    <w:pPr>
      <w:numPr>
        <w:numId w:val="12"/>
      </w:numPr>
    </w:pPr>
  </w:style>
  <w:style w:type="table" w:styleId="TableGrid">
    <w:name w:val="Table Grid"/>
    <w:basedOn w:val="TableNormal"/>
    <w:uiPriority w:val="39"/>
    <w:rsid w:val="00F9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vateksti">
    <w:name w:val="Kuvateksti"/>
    <w:basedOn w:val="Normal"/>
    <w:qFormat/>
    <w:rsid w:val="00207008"/>
  </w:style>
  <w:style w:type="character" w:customStyle="1" w:styleId="BodyTextIndentChar">
    <w:name w:val="Body Text Indent Char"/>
    <w:basedOn w:val="DefaultParagraphFont"/>
    <w:link w:val="BodyTextIndent"/>
    <w:uiPriority w:val="99"/>
    <w:rsid w:val="006048A9"/>
    <w:rPr>
      <w:rFonts w:ascii="Open Sans" w:hAnsi="Open Sans"/>
      <w:sz w:val="22"/>
    </w:rPr>
  </w:style>
  <w:style w:type="paragraph" w:styleId="ListParagraph">
    <w:name w:val="List Paragraph"/>
    <w:basedOn w:val="Normal"/>
    <w:uiPriority w:val="34"/>
    <w:qFormat/>
    <w:rsid w:val="00E871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efad.uef.fi\data\proj\TEMPLATES\UEF%20mallipohja.dotx" TargetMode="External"/></Relationships>
</file>

<file path=word/theme/theme1.xml><?xml version="1.0" encoding="utf-8"?>
<a:theme xmlns:a="http://schemas.openxmlformats.org/drawingml/2006/main" name="Office Theme">
  <a:themeElements>
    <a:clrScheme name="UEF">
      <a:dk1>
        <a:srgbClr val="000000"/>
      </a:dk1>
      <a:lt1>
        <a:srgbClr val="FFFFFF"/>
      </a:lt1>
      <a:dk2>
        <a:srgbClr val="000000"/>
      </a:dk2>
      <a:lt2>
        <a:srgbClr val="D4D4D4"/>
      </a:lt2>
      <a:accent1>
        <a:srgbClr val="077E9E"/>
      </a:accent1>
      <a:accent2>
        <a:srgbClr val="006788"/>
      </a:accent2>
      <a:accent3>
        <a:srgbClr val="FFFFFF"/>
      </a:accent3>
      <a:accent4>
        <a:srgbClr val="000000"/>
      </a:accent4>
      <a:accent5>
        <a:srgbClr val="28B8CE"/>
      </a:accent5>
      <a:accent6>
        <a:srgbClr val="005D7B"/>
      </a:accent6>
      <a:hlink>
        <a:srgbClr val="009FB8"/>
      </a:hlink>
      <a:folHlink>
        <a:srgbClr val="28B8CE"/>
      </a:folHlink>
    </a:clrScheme>
    <a:fontScheme name="Otsikko UEF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7D1815E471A43BD8E9148E103D2BE" ma:contentTypeVersion="4" ma:contentTypeDescription="Create a new document." ma:contentTypeScope="" ma:versionID="9dae54abcf38607a76e2fcf685d13ed0">
  <xsd:schema xmlns:xsd="http://www.w3.org/2001/XMLSchema" xmlns:xs="http://www.w3.org/2001/XMLSchema" xmlns:p="http://schemas.microsoft.com/office/2006/metadata/properties" xmlns:ns2="e66a2fa7-0fed-4745-a197-eefa023f1529" targetNamespace="http://schemas.microsoft.com/office/2006/metadata/properties" ma:root="true" ma:fieldsID="f6f69a1cc184394a7268607418d9aa43" ns2:_="">
    <xsd:import namespace="e66a2fa7-0fed-4745-a197-eefa023f1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a2fa7-0fed-4745-a197-eefa023f1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8452B0-A4A8-46CB-AF96-AD77C1D3D9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B11C76-778D-4D1F-9626-2BA33913D1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DD0977-0ADD-4F58-A522-EDB9C59E79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B39E13-7044-4948-9DAE-0FE483D3D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a2fa7-0fed-4745-a197-eefa023f1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UEF mallipohja</Template>
  <TotalTime>45</TotalTime>
  <Pages>3</Pages>
  <Words>317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UEF Asiakirja</vt:lpstr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UEF Asiakirja</dc:title>
  <dc:subject/>
  <dc:creator>Annikki Honkanen</dc:creator>
  <cp:keywords/>
  <dc:description/>
  <cp:lastModifiedBy>Annikki Honkanen</cp:lastModifiedBy>
  <cp:revision>60</cp:revision>
  <dcterms:created xsi:type="dcterms:W3CDTF">2022-03-01T07:11:00Z</dcterms:created>
  <dcterms:modified xsi:type="dcterms:W3CDTF">2022-06-02T10:05:00Z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0x0101002057D1815E471A43BD8E9148E103D2BE</vt:lpwstr>
  </property>
  <property fmtid="{D5CDD505-2E9C-101B-9397-08002B2CF9AE}" pid="3" name="UEFUnit">
    <vt:lpwstr/>
  </property>
  <property fmtid="{D5CDD505-2E9C-101B-9397-08002B2CF9AE}" pid="4" name="UEFTopic">
    <vt:lpwstr/>
  </property>
  <property fmtid="{D5CDD505-2E9C-101B-9397-08002B2CF9AE}" pid="5" name="UEFTargetGroup">
    <vt:lpwstr/>
  </property>
</Properties>
</file>