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AAB2" w14:textId="77777777" w:rsidR="009777F7" w:rsidRDefault="009777F7" w:rsidP="009777F7">
      <w:pPr>
        <w:pStyle w:val="Default"/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0" wp14:anchorId="582D25D6" wp14:editId="1E9A7165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1508125" cy="1313815"/>
            <wp:effectExtent l="0" t="0" r="0" b="635"/>
            <wp:wrapSquare wrapText="bothSides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6563" w:tblpY="-5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</w:tblGrid>
      <w:tr w:rsidR="00716161" w14:paraId="39EFA920" w14:textId="77777777" w:rsidTr="00716161">
        <w:trPr>
          <w:trHeight w:val="283"/>
        </w:trPr>
        <w:tc>
          <w:tcPr>
            <w:tcW w:w="4424" w:type="dxa"/>
          </w:tcPr>
          <w:p w14:paraId="58C21D45" w14:textId="77777777" w:rsidR="00716161" w:rsidRDefault="00752AC7" w:rsidP="007161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Yliopisto</w:t>
            </w:r>
            <w:r w:rsidR="00D00B21">
              <w:rPr>
                <w:b/>
                <w:bCs/>
                <w:sz w:val="23"/>
                <w:szCs w:val="23"/>
              </w:rPr>
              <w:t>-opiskel</w:t>
            </w:r>
            <w:r w:rsidR="00716161">
              <w:rPr>
                <w:b/>
                <w:bCs/>
                <w:sz w:val="23"/>
                <w:szCs w:val="23"/>
              </w:rPr>
              <w:t>i</w:t>
            </w:r>
            <w:r w:rsidR="00D00B21">
              <w:rPr>
                <w:b/>
                <w:bCs/>
                <w:sz w:val="23"/>
                <w:szCs w:val="23"/>
              </w:rPr>
              <w:t>joi</w:t>
            </w:r>
            <w:r w:rsidR="00716161">
              <w:rPr>
                <w:b/>
                <w:bCs/>
                <w:sz w:val="23"/>
                <w:szCs w:val="23"/>
              </w:rPr>
              <w:t xml:space="preserve">den </w:t>
            </w:r>
            <w:r w:rsidR="00785D65">
              <w:rPr>
                <w:b/>
                <w:bCs/>
                <w:sz w:val="23"/>
                <w:szCs w:val="23"/>
              </w:rPr>
              <w:t xml:space="preserve">tuettu </w:t>
            </w:r>
            <w:r w:rsidR="00716161">
              <w:rPr>
                <w:b/>
                <w:bCs/>
                <w:sz w:val="23"/>
                <w:szCs w:val="23"/>
              </w:rPr>
              <w:t xml:space="preserve">harjoittelu </w:t>
            </w:r>
          </w:p>
          <w:p w14:paraId="29E9B928" w14:textId="77777777" w:rsidR="00716161" w:rsidRDefault="004723CF" w:rsidP="0071616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HARJOITTELUSOPIMUS</w:t>
            </w:r>
          </w:p>
          <w:p w14:paraId="06710C40" w14:textId="77777777" w:rsidR="00C721B1" w:rsidRDefault="00D00B21" w:rsidP="00D00B21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0" w:name="Teksti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A37FB1B" w14:textId="77777777" w:rsidR="009777F7" w:rsidRDefault="009777F7"/>
    <w:p w14:paraId="10A9036B" w14:textId="77777777" w:rsidR="009777F7" w:rsidRPr="009777F7" w:rsidRDefault="009777F7" w:rsidP="009777F7"/>
    <w:p w14:paraId="3EF4D3B9" w14:textId="77777777" w:rsidR="009516EB" w:rsidRDefault="009777F7" w:rsidP="009777F7">
      <w:pPr>
        <w:tabs>
          <w:tab w:val="left" w:pos="2975"/>
        </w:tabs>
      </w:pPr>
      <w:r>
        <w:tab/>
      </w:r>
      <w:r>
        <w:tab/>
      </w:r>
      <w:r>
        <w:tab/>
      </w:r>
    </w:p>
    <w:p w14:paraId="516B2E5B" w14:textId="77777777" w:rsidR="009516EB" w:rsidRDefault="009516EB" w:rsidP="009777F7">
      <w:pPr>
        <w:tabs>
          <w:tab w:val="left" w:pos="2975"/>
        </w:tabs>
      </w:pPr>
    </w:p>
    <w:p w14:paraId="17DE4435" w14:textId="571FCAA9" w:rsidR="009516EB" w:rsidRDefault="009516EB" w:rsidP="009777F7">
      <w:pPr>
        <w:tabs>
          <w:tab w:val="left" w:pos="2975"/>
        </w:tabs>
        <w:rPr>
          <w:rFonts w:ascii="Candara" w:hAnsi="Candara"/>
          <w:sz w:val="20"/>
          <w:szCs w:val="20"/>
        </w:rPr>
      </w:pPr>
      <w:r w:rsidRPr="009516EB">
        <w:rPr>
          <w:rFonts w:ascii="Candara" w:hAnsi="Candara"/>
          <w:sz w:val="20"/>
          <w:szCs w:val="20"/>
        </w:rPr>
        <w:t>Tällä sopimuksella Itä-Suomen yliopisto ja työnantaja sopivat opiskelijan tutkintoon sisällytettävästä työharjoittelusta seuraava</w:t>
      </w:r>
      <w:r w:rsidR="00C7516A">
        <w:rPr>
          <w:rFonts w:ascii="Candara" w:hAnsi="Candara"/>
          <w:sz w:val="20"/>
          <w:szCs w:val="20"/>
        </w:rPr>
        <w:t>s</w:t>
      </w:r>
      <w:r w:rsidRPr="009516EB">
        <w:rPr>
          <w:rFonts w:ascii="Candara" w:hAnsi="Candara"/>
          <w:sz w:val="20"/>
          <w:szCs w:val="20"/>
        </w:rPr>
        <w:t>ti:</w:t>
      </w:r>
    </w:p>
    <w:p w14:paraId="44EB755A" w14:textId="51D28277" w:rsidR="00050FD2" w:rsidRDefault="00050FD2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Yksikkö / oppiaine täyttä</w:t>
      </w:r>
      <w:r w:rsidR="00595966">
        <w:rPr>
          <w:rFonts w:ascii="Candara" w:hAnsi="Candara"/>
          <w:sz w:val="20"/>
          <w:szCs w:val="20"/>
        </w:rPr>
        <w:t>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29A6" w14:paraId="5E18BCB5" w14:textId="77777777" w:rsidTr="0006398B">
        <w:tc>
          <w:tcPr>
            <w:tcW w:w="9628" w:type="dxa"/>
          </w:tcPr>
          <w:p w14:paraId="1801DE35" w14:textId="5335D9DD" w:rsidR="00C129A6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Tiedekunta ja osasto tai laito</w:t>
            </w:r>
            <w:r w:rsidR="0014143B">
              <w:rPr>
                <w:rFonts w:ascii="Candara" w:hAnsi="Candara"/>
                <w:sz w:val="20"/>
                <w:szCs w:val="20"/>
              </w:rPr>
              <w:t>s</w:t>
            </w:r>
          </w:p>
          <w:p w14:paraId="1AB648EF" w14:textId="77777777" w:rsidR="00050FD2" w:rsidRDefault="000F63DA" w:rsidP="000F10C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"/>
          </w:p>
        </w:tc>
      </w:tr>
      <w:tr w:rsidR="00050FD2" w14:paraId="65045D82" w14:textId="77777777" w:rsidTr="00C425A9">
        <w:tc>
          <w:tcPr>
            <w:tcW w:w="9628" w:type="dxa"/>
          </w:tcPr>
          <w:p w14:paraId="760C5B52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Koulutusohjelma / oppiaine</w:t>
            </w:r>
          </w:p>
          <w:p w14:paraId="53184463" w14:textId="77777777" w:rsidR="00050FD2" w:rsidRDefault="000F63DA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"/>
          </w:p>
        </w:tc>
      </w:tr>
      <w:tr w:rsidR="00E627FA" w14:paraId="6C741876" w14:textId="77777777" w:rsidTr="00E5405E">
        <w:trPr>
          <w:trHeight w:val="987"/>
        </w:trPr>
        <w:tc>
          <w:tcPr>
            <w:tcW w:w="9628" w:type="dxa"/>
          </w:tcPr>
          <w:p w14:paraId="08EF8DF4" w14:textId="77777777" w:rsidR="00C46FB5" w:rsidRDefault="00E627FA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Harjoittelun yhdyshenkilö</w:t>
            </w:r>
            <w:r w:rsidR="00294893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EB24C97" w14:textId="6AD90605" w:rsidR="00E627FA" w:rsidRDefault="00E627FA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"/>
            <w:r w:rsidR="00294893">
              <w:rPr>
                <w:rFonts w:ascii="Candara" w:hAnsi="Candara"/>
                <w:sz w:val="20"/>
                <w:szCs w:val="20"/>
              </w:rPr>
              <w:t xml:space="preserve">                </w:t>
            </w:r>
            <w:r w:rsidR="00C46FB5">
              <w:rPr>
                <w:rFonts w:ascii="Candara" w:hAnsi="Candara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Candara" w:hAnsi="Candara"/>
                <w:sz w:val="20"/>
                <w:szCs w:val="20"/>
              </w:rPr>
              <w:t xml:space="preserve">Puhelin: 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0F63DA">
              <w:rPr>
                <w:rFonts w:ascii="Candara" w:hAnsi="Candara"/>
                <w:sz w:val="20"/>
                <w:szCs w:val="20"/>
              </w:rPr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ndara" w:hAnsi="Candara"/>
                <w:sz w:val="20"/>
                <w:szCs w:val="20"/>
              </w:rPr>
              <w:t xml:space="preserve">                 </w:t>
            </w:r>
            <w:proofErr w:type="gramStart"/>
            <w:r w:rsidR="00B34CFF">
              <w:rPr>
                <w:rFonts w:ascii="Candara" w:hAnsi="Candara"/>
                <w:sz w:val="20"/>
                <w:szCs w:val="20"/>
              </w:rPr>
              <w:t>Sähköposti</w:t>
            </w:r>
            <w:r>
              <w:rPr>
                <w:rFonts w:ascii="Candara" w:hAnsi="Candara"/>
                <w:sz w:val="20"/>
                <w:szCs w:val="20"/>
              </w:rPr>
              <w:t xml:space="preserve">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0F63DA">
              <w:rPr>
                <w:rFonts w:ascii="Candara" w:hAnsi="Candara"/>
                <w:sz w:val="20"/>
                <w:szCs w:val="20"/>
              </w:rPr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</w:p>
          <w:bookmarkEnd w:id="5"/>
          <w:p w14:paraId="3D1285C1" w14:textId="77777777" w:rsidR="00C46FB5" w:rsidRDefault="00C46FB5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6B70512F" w14:textId="659FC341" w:rsidR="00E627FA" w:rsidRDefault="00E627FA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Yliopiston harjoitteluohjaaja</w:t>
            </w:r>
          </w:p>
          <w:p w14:paraId="610DE0C0" w14:textId="0F6AADB0" w:rsidR="00E627FA" w:rsidRDefault="00E627FA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Puhelin: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7"/>
            <w:r>
              <w:rPr>
                <w:rFonts w:ascii="Candara" w:hAnsi="Candara"/>
                <w:sz w:val="20"/>
                <w:szCs w:val="20"/>
              </w:rPr>
              <w:t xml:space="preserve">                 </w:t>
            </w:r>
            <w:proofErr w:type="gramStart"/>
            <w:r w:rsidR="00B34CFF">
              <w:rPr>
                <w:rFonts w:ascii="Candara" w:hAnsi="Candara"/>
                <w:sz w:val="20"/>
                <w:szCs w:val="20"/>
              </w:rPr>
              <w:t>Sähköposti</w:t>
            </w:r>
            <w:r>
              <w:rPr>
                <w:rFonts w:ascii="Candara" w:hAnsi="Candara"/>
                <w:sz w:val="20"/>
                <w:szCs w:val="20"/>
              </w:rPr>
              <w:t xml:space="preserve">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8"/>
          </w:p>
        </w:tc>
      </w:tr>
      <w:tr w:rsidR="00E627FA" w14:paraId="311EBE5A" w14:textId="77777777" w:rsidTr="00E97DDF">
        <w:tc>
          <w:tcPr>
            <w:tcW w:w="9628" w:type="dxa"/>
          </w:tcPr>
          <w:p w14:paraId="19BABAB4" w14:textId="77777777" w:rsidR="00E627FA" w:rsidRDefault="00E627FA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Harjoittelijan sukunimi ja etunimet</w:t>
            </w:r>
          </w:p>
          <w:p w14:paraId="072189FB" w14:textId="790B25C0" w:rsidR="00E627FA" w:rsidRDefault="00E627FA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9"/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</w:t>
            </w:r>
            <w:r w:rsidR="0087508D">
              <w:rPr>
                <w:rFonts w:ascii="Candara" w:hAnsi="Candara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Candara" w:hAnsi="Candara"/>
                <w:sz w:val="20"/>
                <w:szCs w:val="20"/>
              </w:rPr>
              <w:t>Syntymäaika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0"/>
          </w:p>
          <w:p w14:paraId="08EEAD3D" w14:textId="77777777" w:rsidR="00C46FB5" w:rsidRDefault="00C46FB5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53B3BB21" w14:textId="4BEE1E6C" w:rsidR="00C46FB5" w:rsidRDefault="0087508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Puhelin: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 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1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207121">
              <w:rPr>
                <w:rFonts w:ascii="Candara" w:hAnsi="Candara"/>
                <w:sz w:val="20"/>
                <w:szCs w:val="20"/>
              </w:rPr>
              <w:t xml:space="preserve">                                                </w:t>
            </w:r>
            <w:r w:rsidR="00B34CFF">
              <w:rPr>
                <w:rFonts w:ascii="Candara" w:hAnsi="Candara"/>
                <w:sz w:val="20"/>
                <w:szCs w:val="20"/>
              </w:rPr>
              <w:t>Sähköposti</w:t>
            </w:r>
            <w:r w:rsidR="00207121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207121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207121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207121">
              <w:rPr>
                <w:rFonts w:ascii="Candara" w:hAnsi="Candara"/>
                <w:sz w:val="20"/>
                <w:szCs w:val="20"/>
              </w:rPr>
            </w:r>
            <w:r w:rsidR="0020712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20712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0712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0712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0712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0712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07121">
              <w:rPr>
                <w:rFonts w:ascii="Candara" w:hAnsi="Candara"/>
                <w:sz w:val="20"/>
                <w:szCs w:val="20"/>
              </w:rPr>
              <w:fldChar w:fldCharType="end"/>
            </w:r>
            <w:r w:rsidR="00207121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28089F" w14:paraId="0892CE49" w14:textId="77777777" w:rsidTr="00D55F3C">
        <w:tc>
          <w:tcPr>
            <w:tcW w:w="9628" w:type="dxa"/>
          </w:tcPr>
          <w:p w14:paraId="739DAC1E" w14:textId="77777777" w:rsidR="0028089F" w:rsidRDefault="0028089F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Harjoittelun tiedot</w:t>
            </w:r>
          </w:p>
          <w:p w14:paraId="02E0E3E1" w14:textId="77777777" w:rsidR="0028089F" w:rsidRDefault="0028089F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Harjoittelu on </w:t>
            </w:r>
            <w:r w:rsidRPr="00C721B1">
              <w:rPr>
                <w:rFonts w:ascii="Candara" w:hAnsi="Candara"/>
                <w:sz w:val="20"/>
                <w:szCs w:val="20"/>
              </w:rPr>
              <w:t>valinnaista</w:t>
            </w:r>
            <w:r w:rsidRPr="004915E3">
              <w:rPr>
                <w:rFonts w:ascii="Candara" w:hAnsi="Candara"/>
              </w:rPr>
              <w:t xml:space="preserve"> </w:t>
            </w:r>
            <w:r w:rsidRPr="004915E3">
              <w:rPr>
                <w:rFonts w:ascii="Candara" w:hAnsi="Candara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1"/>
            <w:r w:rsidRPr="004915E3">
              <w:rPr>
                <w:rFonts w:ascii="Candara" w:hAnsi="Candara"/>
              </w:rPr>
              <w:instrText xml:space="preserve"> FORMCHECKBOX </w:instrText>
            </w:r>
            <w:r w:rsidR="00D81E1C">
              <w:rPr>
                <w:rFonts w:ascii="Candara" w:hAnsi="Candara"/>
              </w:rPr>
            </w:r>
            <w:r w:rsidR="00D81E1C">
              <w:rPr>
                <w:rFonts w:ascii="Candara" w:hAnsi="Candara"/>
              </w:rPr>
              <w:fldChar w:fldCharType="separate"/>
            </w:r>
            <w:r w:rsidRPr="004915E3">
              <w:rPr>
                <w:rFonts w:ascii="Candara" w:hAnsi="Candara"/>
              </w:rPr>
              <w:fldChar w:fldCharType="end"/>
            </w:r>
            <w:bookmarkEnd w:id="12"/>
            <w:r>
              <w:rPr>
                <w:rFonts w:ascii="Candara" w:hAnsi="Candara"/>
                <w:sz w:val="20"/>
                <w:szCs w:val="20"/>
              </w:rPr>
              <w:t xml:space="preserve">     Harjoittelu on pakollista </w:t>
            </w:r>
            <w:r w:rsidRPr="004915E3">
              <w:rPr>
                <w:rFonts w:ascii="Candara" w:hAnsi="Candara"/>
              </w:rPr>
              <w:t xml:space="preserve"> </w:t>
            </w:r>
            <w:r w:rsidRPr="004915E3">
              <w:rPr>
                <w:rFonts w:ascii="Candara" w:hAnsi="Candara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3">
              <w:rPr>
                <w:rFonts w:ascii="Candara" w:hAnsi="Candara"/>
              </w:rPr>
              <w:instrText xml:space="preserve"> FORMCHECKBOX </w:instrText>
            </w:r>
            <w:r w:rsidR="00D81E1C">
              <w:rPr>
                <w:rFonts w:ascii="Candara" w:hAnsi="Candara"/>
              </w:rPr>
            </w:r>
            <w:r w:rsidR="00D81E1C">
              <w:rPr>
                <w:rFonts w:ascii="Candara" w:hAnsi="Candara"/>
              </w:rPr>
              <w:fldChar w:fldCharType="separate"/>
            </w:r>
            <w:r w:rsidRPr="004915E3">
              <w:rPr>
                <w:rFonts w:ascii="Candara" w:hAnsi="Candara"/>
              </w:rPr>
              <w:fldChar w:fldCharType="end"/>
            </w:r>
            <w:r w:rsidR="00C721B1">
              <w:rPr>
                <w:rFonts w:ascii="Candara" w:hAnsi="Candara"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sz w:val="20"/>
                <w:szCs w:val="20"/>
              </w:rPr>
              <w:t xml:space="preserve">Opintopistemäärä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3"/>
            <w:r w:rsidR="00C721B1">
              <w:rPr>
                <w:rFonts w:ascii="Candara" w:hAnsi="Candara"/>
                <w:sz w:val="20"/>
                <w:szCs w:val="20"/>
              </w:rPr>
              <w:t xml:space="preserve">   </w:t>
            </w:r>
          </w:p>
        </w:tc>
      </w:tr>
    </w:tbl>
    <w:p w14:paraId="03008C0F" w14:textId="77777777" w:rsidR="0032389E" w:rsidRDefault="0032389E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</w:p>
    <w:p w14:paraId="4709D522" w14:textId="77777777" w:rsidR="007B0C0E" w:rsidRDefault="007B0C0E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Työnantaja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0C0E" w14:paraId="5125B950" w14:textId="77777777" w:rsidTr="00FD55C5">
        <w:tc>
          <w:tcPr>
            <w:tcW w:w="9628" w:type="dxa"/>
          </w:tcPr>
          <w:p w14:paraId="5F42650D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Työnantaja ja yksikkö</w:t>
            </w:r>
          </w:p>
          <w:p w14:paraId="112B9CA9" w14:textId="77777777" w:rsidR="007B0C0E" w:rsidRDefault="00317E5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4"/>
          </w:p>
        </w:tc>
      </w:tr>
      <w:tr w:rsidR="007B0C0E" w14:paraId="5D17E364" w14:textId="77777777" w:rsidTr="00AC6F13">
        <w:tc>
          <w:tcPr>
            <w:tcW w:w="9628" w:type="dxa"/>
          </w:tcPr>
          <w:p w14:paraId="2F431B90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Harjoittelupaikan osoite</w:t>
            </w:r>
          </w:p>
          <w:p w14:paraId="3C853390" w14:textId="77777777" w:rsidR="007B0C0E" w:rsidRDefault="00317E5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5"/>
          </w:p>
        </w:tc>
      </w:tr>
      <w:tr w:rsidR="00D959F1" w14:paraId="25689D49" w14:textId="77777777" w:rsidTr="00C13E22">
        <w:tc>
          <w:tcPr>
            <w:tcW w:w="9628" w:type="dxa"/>
          </w:tcPr>
          <w:p w14:paraId="5318CB85" w14:textId="77777777" w:rsidR="00D959F1" w:rsidRDefault="00D959F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Työnantajan harjoittelun yhteyshenkilö</w:t>
            </w:r>
          </w:p>
          <w:p w14:paraId="01FEC217" w14:textId="5761F75F" w:rsidR="00D959F1" w:rsidRDefault="00D959F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6"/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Puhelin: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7"/>
            <w:r>
              <w:rPr>
                <w:rFonts w:ascii="Candara" w:hAnsi="Candara"/>
                <w:sz w:val="20"/>
                <w:szCs w:val="20"/>
              </w:rPr>
              <w:t xml:space="preserve">                          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Sähköposti: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8"/>
          </w:p>
        </w:tc>
      </w:tr>
      <w:tr w:rsidR="008B6B7B" w14:paraId="18730B0B" w14:textId="77777777" w:rsidTr="00BF4FCA">
        <w:tc>
          <w:tcPr>
            <w:tcW w:w="9628" w:type="dxa"/>
          </w:tcPr>
          <w:p w14:paraId="7B71F117" w14:textId="1BCF7C65" w:rsidR="008B6B7B" w:rsidRDefault="006907F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Työnantajan </w:t>
            </w:r>
            <w:r w:rsidR="00F62C1B">
              <w:rPr>
                <w:rFonts w:ascii="Candara" w:hAnsi="Candara"/>
                <w:sz w:val="20"/>
                <w:szCs w:val="20"/>
              </w:rPr>
              <w:t>harjoittelusopimuksen</w:t>
            </w:r>
            <w:r w:rsidR="00896F51">
              <w:rPr>
                <w:rFonts w:ascii="Candara" w:hAnsi="Candara"/>
                <w:sz w:val="20"/>
                <w:szCs w:val="20"/>
              </w:rPr>
              <w:t xml:space="preserve"> allekirjoittaja (jos eri henkilö kuin yhteyshenkilö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3D2B4E86" w14:textId="77777777" w:rsidR="006907F3" w:rsidRDefault="006907F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16CB8326" w14:textId="1DFBC894" w:rsidR="006907F3" w:rsidRDefault="00F62C1B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Puhelin: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                         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Sähköposti: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D959F1" w14:paraId="634DA4A0" w14:textId="77777777" w:rsidTr="00BF4FCA">
        <w:tc>
          <w:tcPr>
            <w:tcW w:w="9628" w:type="dxa"/>
          </w:tcPr>
          <w:p w14:paraId="425F6766" w14:textId="77777777" w:rsidR="00D959F1" w:rsidRDefault="00D959F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Palkanmaksun yhteyshenkilö</w:t>
            </w:r>
          </w:p>
          <w:p w14:paraId="7D41E07A" w14:textId="4C082EEA" w:rsidR="00D959F1" w:rsidRDefault="00D959F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9"/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Puhelin: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0"/>
            <w:r>
              <w:rPr>
                <w:rFonts w:ascii="Candara" w:hAnsi="Candara"/>
                <w:sz w:val="20"/>
                <w:szCs w:val="20"/>
              </w:rPr>
              <w:t xml:space="preserve">                         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Sähköposti: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1"/>
          </w:p>
        </w:tc>
      </w:tr>
      <w:tr w:rsidR="00D959F1" w14:paraId="36F2A14B" w14:textId="77777777" w:rsidTr="00114436">
        <w:tc>
          <w:tcPr>
            <w:tcW w:w="9628" w:type="dxa"/>
          </w:tcPr>
          <w:p w14:paraId="1D48718A" w14:textId="77777777" w:rsidR="00D959F1" w:rsidRDefault="00D959F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Harjoittelun ohjaaja työpaikalla</w:t>
            </w:r>
          </w:p>
          <w:p w14:paraId="7FE95F1C" w14:textId="338857CC" w:rsidR="00D959F1" w:rsidRDefault="00D959F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Puhelin: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3"/>
            <w:r>
              <w:rPr>
                <w:rFonts w:ascii="Candara" w:hAnsi="Candara"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Sähköposti:   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4"/>
          </w:p>
        </w:tc>
      </w:tr>
      <w:tr w:rsidR="007B0C0E" w14:paraId="54BB21E5" w14:textId="77777777" w:rsidTr="00FE2474">
        <w:tc>
          <w:tcPr>
            <w:tcW w:w="9628" w:type="dxa"/>
          </w:tcPr>
          <w:p w14:paraId="15229849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Harjoittelijan työtehtävät (tarvittaessa sivulla 2 tai erillisellä liitteellä)</w:t>
            </w:r>
          </w:p>
          <w:p w14:paraId="6B38DA6B" w14:textId="77777777" w:rsidR="007B0C0E" w:rsidRDefault="00C71EB7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5"/>
          </w:p>
          <w:p w14:paraId="7F203A05" w14:textId="77777777" w:rsidR="00752AC7" w:rsidRDefault="00752AC7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125EDB76" w14:textId="77777777" w:rsidR="00752AC7" w:rsidRDefault="00752AC7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5C160B44" w14:textId="77777777" w:rsidR="00223B8D" w:rsidRDefault="00223B8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7332EE" w14:paraId="7E7C18EA" w14:textId="77777777" w:rsidTr="003041BD">
        <w:tc>
          <w:tcPr>
            <w:tcW w:w="9628" w:type="dxa"/>
          </w:tcPr>
          <w:p w14:paraId="29C845CD" w14:textId="77777777" w:rsidR="007332EE" w:rsidRDefault="007332E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Harjoittelun alkamis- ja päättymispäivä</w:t>
            </w:r>
          </w:p>
          <w:p w14:paraId="6A3903D0" w14:textId="05937D56" w:rsidR="007332EE" w:rsidRDefault="007332EE" w:rsidP="007332EE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ndara" w:hAnsi="Candara"/>
                <w:sz w:val="20"/>
                <w:szCs w:val="20"/>
              </w:rPr>
              <w:t xml:space="preserve"> /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ndara" w:hAnsi="Candara"/>
                <w:sz w:val="20"/>
                <w:szCs w:val="20"/>
              </w:rPr>
              <w:t xml:space="preserve"> 20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ndara" w:hAnsi="Candara"/>
                <w:sz w:val="20"/>
                <w:szCs w:val="20"/>
              </w:rPr>
              <w:t xml:space="preserve">   -  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ndara" w:hAnsi="Candara"/>
                <w:sz w:val="20"/>
                <w:szCs w:val="20"/>
              </w:rPr>
              <w:t xml:space="preserve"> /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andara" w:hAnsi="Candara"/>
                <w:sz w:val="20"/>
                <w:szCs w:val="20"/>
              </w:rPr>
              <w:t xml:space="preserve"> 20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andara" w:hAnsi="Candara"/>
                <w:sz w:val="20"/>
                <w:szCs w:val="20"/>
              </w:rPr>
              <w:t xml:space="preserve">       yhteensä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kk</w:t>
            </w:r>
          </w:p>
          <w:p w14:paraId="5EF52AE9" w14:textId="2684775E" w:rsidR="007332EE" w:rsidRDefault="007332E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191D79" w14:paraId="564352A6" w14:textId="77777777" w:rsidTr="00A67856">
        <w:tc>
          <w:tcPr>
            <w:tcW w:w="9628" w:type="dxa"/>
          </w:tcPr>
          <w:p w14:paraId="40A30551" w14:textId="77777777" w:rsidR="00191D79" w:rsidRDefault="00191D79" w:rsidP="009777F7">
            <w:pPr>
              <w:tabs>
                <w:tab w:val="left" w:pos="2975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Harjoittelijan bruttopalkka </w:t>
            </w:r>
            <w:r>
              <w:rPr>
                <w:rFonts w:ascii="Candara" w:hAnsi="Candara"/>
                <w:sz w:val="16"/>
                <w:szCs w:val="16"/>
              </w:rPr>
              <w:t>(Ei sisällä työnantajan</w:t>
            </w:r>
            <w:r w:rsidRPr="00CD243B">
              <w:rPr>
                <w:rFonts w:ascii="Candara" w:hAnsi="Candara"/>
                <w:sz w:val="16"/>
                <w:szCs w:val="16"/>
              </w:rPr>
              <w:t xml:space="preserve"> normaaleja henkilö- ja sivukuluja).</w:t>
            </w:r>
          </w:p>
          <w:p w14:paraId="07334DFB" w14:textId="77777777" w:rsidR="00191D79" w:rsidRDefault="00191D79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2" w:name="Teksti34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andara" w:hAnsi="Candara"/>
                <w:sz w:val="20"/>
                <w:szCs w:val="20"/>
              </w:rPr>
              <w:t xml:space="preserve"> €/kk</w:t>
            </w:r>
          </w:p>
        </w:tc>
      </w:tr>
    </w:tbl>
    <w:p w14:paraId="6FC69A8B" w14:textId="77777777" w:rsidR="0032389E" w:rsidRDefault="0032389E" w:rsidP="009603B5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</w:p>
    <w:p w14:paraId="3123CA72" w14:textId="77777777" w:rsidR="00DC7B34" w:rsidRDefault="00DC7B34" w:rsidP="009603B5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Harjoittelun raho</w:t>
      </w:r>
      <w:r w:rsidR="00223B8D">
        <w:rPr>
          <w:rFonts w:ascii="Candara" w:hAnsi="Candara"/>
          <w:sz w:val="20"/>
          <w:szCs w:val="20"/>
        </w:rPr>
        <w:t>itus, yksikkö tai oppiaine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A65" w14:paraId="7BD3091F" w14:textId="77777777" w:rsidTr="00E77932">
        <w:trPr>
          <w:trHeight w:val="742"/>
        </w:trPr>
        <w:tc>
          <w:tcPr>
            <w:tcW w:w="9628" w:type="dxa"/>
          </w:tcPr>
          <w:p w14:paraId="451A4C4F" w14:textId="40043EA4" w:rsidR="00765A65" w:rsidRDefault="00765A65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Työnantaja saa laskuttaa harjoitteluajan päätyttyä</w:t>
            </w:r>
            <w:r w:rsidR="00211C7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D141B">
              <w:rPr>
                <w:rFonts w:ascii="Candara" w:hAnsi="Candara"/>
                <w:sz w:val="20"/>
                <w:szCs w:val="20"/>
              </w:rPr>
              <w:t>1800,00</w:t>
            </w:r>
            <w:r w:rsidR="00211C77">
              <w:rPr>
                <w:rFonts w:ascii="Candara" w:hAnsi="Candara"/>
                <w:sz w:val="20"/>
                <w:szCs w:val="20"/>
              </w:rPr>
              <w:t xml:space="preserve"> €</w:t>
            </w:r>
          </w:p>
          <w:p w14:paraId="1CEE44D3" w14:textId="77777777" w:rsidR="00765A65" w:rsidRDefault="00765A65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Itä-Suomen yliopiston</w:t>
            </w:r>
            <w:r w:rsidR="002A314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A3141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3" w:name="Teksti36"/>
            <w:r w:rsidR="002A3141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2A3141">
              <w:rPr>
                <w:rFonts w:ascii="Candara" w:hAnsi="Candara"/>
                <w:sz w:val="20"/>
                <w:szCs w:val="20"/>
              </w:rPr>
            </w:r>
            <w:r w:rsidR="002A314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3"/>
            <w:r w:rsidR="002A3141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laitokselta / osastolta.</w:t>
            </w:r>
          </w:p>
        </w:tc>
      </w:tr>
    </w:tbl>
    <w:p w14:paraId="6A11EC7C" w14:textId="77777777" w:rsidR="00DC7B34" w:rsidRDefault="00DC7B34" w:rsidP="009777F7">
      <w:pPr>
        <w:tabs>
          <w:tab w:val="left" w:pos="2975"/>
        </w:tabs>
        <w:rPr>
          <w:rFonts w:ascii="Candara" w:hAnsi="Candara"/>
          <w:sz w:val="20"/>
          <w:szCs w:val="20"/>
        </w:rPr>
      </w:pPr>
    </w:p>
    <w:p w14:paraId="4CAA458F" w14:textId="77777777" w:rsidR="00C129A6" w:rsidRDefault="00BE5725" w:rsidP="009777F7">
      <w:pPr>
        <w:tabs>
          <w:tab w:val="left" w:pos="2975"/>
        </w:tabs>
        <w:rPr>
          <w:rFonts w:ascii="Candara" w:hAnsi="Candara"/>
          <w:sz w:val="20"/>
          <w:szCs w:val="20"/>
        </w:rPr>
      </w:pPr>
      <w:r w:rsidRPr="00BE5725">
        <w:rPr>
          <w:rFonts w:ascii="Candara" w:hAnsi="Candara"/>
          <w:sz w:val="20"/>
          <w:szCs w:val="20"/>
        </w:rPr>
        <w:lastRenderedPageBreak/>
        <w:t>Tämä sopimus tehdään kahtena alkuperäiskappaleena, joista toinen työnantajalle ja toinen Itä-Suomen yliopistolle, ao. osastolle tai lai</w:t>
      </w:r>
      <w:r w:rsidR="00627395">
        <w:rPr>
          <w:rFonts w:ascii="Candara" w:hAnsi="Candara"/>
          <w:sz w:val="20"/>
          <w:szCs w:val="20"/>
        </w:rPr>
        <w:t xml:space="preserve">tokselle. Opiskelija saa oman </w:t>
      </w:r>
      <w:r w:rsidRPr="00BE5725">
        <w:rPr>
          <w:rFonts w:ascii="Candara" w:hAnsi="Candara"/>
          <w:sz w:val="20"/>
          <w:szCs w:val="20"/>
        </w:rPr>
        <w:t>kopion. Lisätietoa ja ohjeita harjoittelusta</w:t>
      </w:r>
      <w:r w:rsidR="005F2E6F">
        <w:rPr>
          <w:rFonts w:ascii="Candara" w:hAnsi="Candara"/>
          <w:sz w:val="20"/>
          <w:szCs w:val="20"/>
        </w:rPr>
        <w:t xml:space="preserve"> ao. laitoksen </w:t>
      </w:r>
      <w:r w:rsidR="00293D17">
        <w:rPr>
          <w:rFonts w:ascii="Candara" w:hAnsi="Candara"/>
          <w:sz w:val="20"/>
          <w:szCs w:val="20"/>
        </w:rPr>
        <w:t>yhdys</w:t>
      </w:r>
      <w:r w:rsidRPr="00BE5725">
        <w:rPr>
          <w:rFonts w:ascii="Candara" w:hAnsi="Candara"/>
          <w:sz w:val="20"/>
          <w:szCs w:val="20"/>
        </w:rPr>
        <w:t>henkilöltä ja osoitteessa</w:t>
      </w:r>
      <w:r w:rsidR="0070167B">
        <w:t xml:space="preserve"> </w:t>
      </w:r>
      <w:hyperlink r:id="rId9" w:history="1">
        <w:r w:rsidR="0070167B" w:rsidRPr="00C33440">
          <w:rPr>
            <w:rStyle w:val="Hyperlinkki"/>
            <w:rFonts w:ascii="Candara" w:hAnsi="Candara"/>
            <w:sz w:val="20"/>
            <w:szCs w:val="20"/>
          </w:rPr>
          <w:t>http://www.uef.fi/palvelut/ilmoita-harjoittelu-tai-tyopaikasta</w:t>
        </w:r>
      </w:hyperlink>
      <w:r w:rsidRPr="00BE5725">
        <w:rPr>
          <w:rFonts w:ascii="Candara" w:hAnsi="Candara"/>
          <w:sz w:val="20"/>
          <w:szCs w:val="20"/>
        </w:rPr>
        <w:t>.</w:t>
      </w:r>
    </w:p>
    <w:p w14:paraId="3B3B6A19" w14:textId="77777777" w:rsidR="00BE5725" w:rsidRDefault="003C3433" w:rsidP="0058363A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Sopimuksen hyväksyminen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3C3433" w14:paraId="45E367DA" w14:textId="77777777" w:rsidTr="004116AF">
        <w:tc>
          <w:tcPr>
            <w:tcW w:w="2407" w:type="dxa"/>
          </w:tcPr>
          <w:p w14:paraId="7162112D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Paikka ja aika:</w:t>
            </w:r>
          </w:p>
          <w:p w14:paraId="5A39F238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7C0E2662" w14:textId="77777777" w:rsidR="003C3433" w:rsidRPr="00C5535D" w:rsidRDefault="00C5535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4" w:name="Teksti37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</w:p>
        </w:tc>
      </w:tr>
      <w:tr w:rsidR="003C3433" w14:paraId="17EE072C" w14:textId="77777777" w:rsidTr="00FA453B">
        <w:tc>
          <w:tcPr>
            <w:tcW w:w="2407" w:type="dxa"/>
          </w:tcPr>
          <w:p w14:paraId="4013DF8D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Työnantajan puolesta:</w:t>
            </w:r>
          </w:p>
          <w:p w14:paraId="5573F764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5CE6A8FE" w14:textId="77777777" w:rsidR="003C3433" w:rsidRPr="00C5535D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3C3433" w14:paraId="36AD0A10" w14:textId="77777777" w:rsidTr="0054247D">
        <w:tc>
          <w:tcPr>
            <w:tcW w:w="2407" w:type="dxa"/>
          </w:tcPr>
          <w:p w14:paraId="2195CFDE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Nimenselvennös:</w:t>
            </w:r>
          </w:p>
          <w:p w14:paraId="0B5449EC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3BA4A725" w14:textId="77777777" w:rsidR="003C3433" w:rsidRPr="00C5535D" w:rsidRDefault="00C5535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5" w:name="Teksti39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</w:p>
        </w:tc>
      </w:tr>
      <w:tr w:rsidR="003C3433" w14:paraId="2C05BDDB" w14:textId="77777777" w:rsidTr="009943B5">
        <w:tc>
          <w:tcPr>
            <w:tcW w:w="2407" w:type="dxa"/>
          </w:tcPr>
          <w:p w14:paraId="2767D690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Paikka ja aika:</w:t>
            </w:r>
          </w:p>
          <w:p w14:paraId="559F287B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55E0CC2D" w14:textId="77777777" w:rsidR="003C3433" w:rsidRPr="00C5535D" w:rsidRDefault="00C5535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6" w:name="Teksti40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</w:tc>
      </w:tr>
      <w:tr w:rsidR="003C3433" w14:paraId="518E003A" w14:textId="77777777" w:rsidTr="00077EDE">
        <w:tc>
          <w:tcPr>
            <w:tcW w:w="2407" w:type="dxa"/>
          </w:tcPr>
          <w:p w14:paraId="7351366C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Tiedekunnan puolesta:</w:t>
            </w:r>
          </w:p>
          <w:p w14:paraId="0DA1D276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1413AAD9" w14:textId="77777777" w:rsidR="003C3433" w:rsidRPr="00C5535D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3C3433" w14:paraId="39F5E858" w14:textId="77777777" w:rsidTr="006B4DF2">
        <w:tc>
          <w:tcPr>
            <w:tcW w:w="2407" w:type="dxa"/>
          </w:tcPr>
          <w:p w14:paraId="4FAB9027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Nimenselvennös:</w:t>
            </w:r>
          </w:p>
          <w:p w14:paraId="03C61544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612A9729" w14:textId="77777777" w:rsidR="003C3433" w:rsidRPr="00C5535D" w:rsidRDefault="00C5535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7" w:name="Teksti41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29DF59C0" w14:textId="77777777" w:rsidR="00C5535D" w:rsidRDefault="00C5535D" w:rsidP="0058363A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</w:p>
    <w:p w14:paraId="7882F629" w14:textId="77777777" w:rsidR="00B046C1" w:rsidRDefault="00B046C1" w:rsidP="0058363A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Harjoitteluun liittyvää lisä</w:t>
      </w:r>
      <w:r w:rsidR="0058363A">
        <w:rPr>
          <w:rFonts w:ascii="Candara" w:hAnsi="Candara"/>
          <w:sz w:val="20"/>
          <w:szCs w:val="20"/>
        </w:rPr>
        <w:t>tietoa: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5535D" w14:paraId="2389161D" w14:textId="77777777" w:rsidTr="00E76E43">
        <w:trPr>
          <w:trHeight w:val="654"/>
        </w:trPr>
        <w:tc>
          <w:tcPr>
            <w:tcW w:w="9634" w:type="dxa"/>
          </w:tcPr>
          <w:p w14:paraId="532A73D0" w14:textId="77777777" w:rsidR="00C5535D" w:rsidRDefault="00C5535D" w:rsidP="0058363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8" w:name="Teksti4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</w:p>
          <w:p w14:paraId="1EA9C237" w14:textId="77777777" w:rsidR="00223B8D" w:rsidRDefault="00223B8D" w:rsidP="0058363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718C6EAD" w14:textId="77777777" w:rsidR="00223B8D" w:rsidRDefault="00223B8D" w:rsidP="0058363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337ED39E" w14:textId="77777777" w:rsidR="00223B8D" w:rsidRDefault="00223B8D" w:rsidP="0058363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D221579" w14:textId="77777777" w:rsidR="00C21A40" w:rsidRDefault="00C21A40" w:rsidP="0058363A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3218" w14:paraId="121B9D02" w14:textId="77777777" w:rsidTr="00C93218">
        <w:tc>
          <w:tcPr>
            <w:tcW w:w="9628" w:type="dxa"/>
            <w:gridSpan w:val="2"/>
          </w:tcPr>
          <w:p w14:paraId="7F9EB2F9" w14:textId="77777777" w:rsidR="00C93218" w:rsidRDefault="00C93218" w:rsidP="009777F7">
            <w:pPr>
              <w:tabs>
                <w:tab w:val="left" w:pos="2975"/>
              </w:tabs>
            </w:pPr>
            <w:r>
              <w:t>Harjoittelun yleiset ehdot ja lisätiedot:</w:t>
            </w:r>
          </w:p>
          <w:p w14:paraId="0644E981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Työnantaja on oikeutettu harjoittelutukeen,</w:t>
            </w:r>
          </w:p>
          <w:p w14:paraId="1CBEB4D6" w14:textId="77777777" w:rsidR="00C93218" w:rsidRDefault="00C93218" w:rsidP="00C93218">
            <w:pPr>
              <w:pStyle w:val="Luettelokappale"/>
              <w:numPr>
                <w:ilvl w:val="0"/>
                <w:numId w:val="2"/>
              </w:numPr>
              <w:tabs>
                <w:tab w:val="left" w:pos="2975"/>
              </w:tabs>
            </w:pPr>
            <w:r w:rsidRPr="00C93218">
              <w:t>kun opiskelijan bruttopalkka on vähintään KELA:n vuosittain vahvistaman työssäoloehtoa kartuttavan minimipalk</w:t>
            </w:r>
            <w:r w:rsidR="004723CF">
              <w:t>an suuruinen</w:t>
            </w:r>
            <w:r w:rsidRPr="00C93218">
              <w:t xml:space="preserve"> JA</w:t>
            </w:r>
          </w:p>
          <w:p w14:paraId="5B2C2758" w14:textId="77777777" w:rsidR="00C93218" w:rsidRDefault="00C93218" w:rsidP="00C93218">
            <w:pPr>
              <w:pStyle w:val="Luettelokappale"/>
              <w:numPr>
                <w:ilvl w:val="0"/>
                <w:numId w:val="2"/>
              </w:numPr>
              <w:tabs>
                <w:tab w:val="left" w:pos="2975"/>
              </w:tabs>
            </w:pPr>
            <w:r w:rsidRPr="00C93218">
              <w:t>työnantaja järjestää sovitusti työpaikalla opiskelijan harjoittelunaikaisen ohjauksen.</w:t>
            </w:r>
          </w:p>
          <w:p w14:paraId="47EE3E40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Yliopistolta laskutettavan harjoittelutuen suuruus voi olla maksimissaan 1800 euroa ja se on laskutettava viipymättä harjoittelun päätyttyä.</w:t>
            </w:r>
          </w:p>
          <w:p w14:paraId="19D6EA94" w14:textId="52813E11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Laskun liitteenä työnantajan tulee toimittaa</w:t>
            </w:r>
            <w:r w:rsidR="004D5E22">
              <w:t xml:space="preserve"> </w:t>
            </w:r>
            <w:r w:rsidR="004D5E22" w:rsidRPr="004D5E22">
              <w:rPr>
                <w:b/>
                <w:bCs/>
                <w:u w:val="single"/>
              </w:rPr>
              <w:t>kopio tästä sopimuksesta</w:t>
            </w:r>
            <w:r w:rsidR="004D5E22">
              <w:t xml:space="preserve"> sekä</w:t>
            </w:r>
            <w:r w:rsidRPr="00C93218">
              <w:t xml:space="preserve"> </w:t>
            </w:r>
            <w:r w:rsidRPr="00223B8D">
              <w:rPr>
                <w:b/>
                <w:u w:val="single"/>
              </w:rPr>
              <w:t>palkkatodistus koko harjoitteluajalta</w:t>
            </w:r>
            <w:r w:rsidRPr="00C93218">
              <w:t>, muuten laskua ei voida hyväksyä.</w:t>
            </w:r>
          </w:p>
          <w:p w14:paraId="64F1F49F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Työnantajan tulee laatia kirjallinen työsopimus opiskelijan kanssa koko harjoittelun ajalle.</w:t>
            </w:r>
          </w:p>
          <w:p w14:paraId="31427531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Harjoittelutukea ei voida maksaa EU-rahoitteisille hankkeille.</w:t>
            </w:r>
          </w:p>
          <w:p w14:paraId="5D96B530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Harjoittelun peruuntumisesta tai muutoksista tulee ilmoittaa välittömästi kirjallisesti (sähköpostilla) sopimuksessa mainitulle harjoittelun yhdyshenkilölle.</w:t>
            </w:r>
          </w:p>
          <w:p w14:paraId="79B1CADA" w14:textId="77777777" w:rsidR="004723CF" w:rsidRDefault="004723CF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223B8D">
              <w:t>Opiskelijalle myönnetty harjoittelutuki perutaan, mikäli hänelle myönnetään Erasmus-apurahaa</w:t>
            </w:r>
            <w:r w:rsidR="00FB4A5B" w:rsidRPr="00223B8D">
              <w:t>. Tällöin työnantaja ei voi laskuttaa yliopistolta harjoittelutukea.</w:t>
            </w:r>
          </w:p>
          <w:p w14:paraId="34BFF3EC" w14:textId="77777777" w:rsidR="009B6C39" w:rsidRPr="00223B8D" w:rsidRDefault="009B6C39" w:rsidP="009B6C39">
            <w:pPr>
              <w:pStyle w:val="Luettelokappale"/>
              <w:tabs>
                <w:tab w:val="left" w:pos="2975"/>
              </w:tabs>
            </w:pPr>
          </w:p>
          <w:p w14:paraId="42FD7FC6" w14:textId="77777777" w:rsidR="00C93218" w:rsidRPr="004723CF" w:rsidRDefault="00C93218" w:rsidP="009777F7">
            <w:pPr>
              <w:tabs>
                <w:tab w:val="left" w:pos="2975"/>
              </w:tabs>
              <w:rPr>
                <w:b/>
              </w:rPr>
            </w:pPr>
          </w:p>
        </w:tc>
      </w:tr>
      <w:tr w:rsidR="00C93218" w14:paraId="1D233F9E" w14:textId="77777777" w:rsidTr="00A31045">
        <w:tc>
          <w:tcPr>
            <w:tcW w:w="9628" w:type="dxa"/>
            <w:gridSpan w:val="2"/>
            <w:tcBorders>
              <w:bottom w:val="nil"/>
            </w:tcBorders>
          </w:tcPr>
          <w:p w14:paraId="4863138B" w14:textId="77777777" w:rsidR="00C93218" w:rsidRPr="009B6C39" w:rsidRDefault="0049240D" w:rsidP="009777F7">
            <w:pPr>
              <w:tabs>
                <w:tab w:val="left" w:pos="2975"/>
              </w:tabs>
              <w:rPr>
                <w:b/>
              </w:rPr>
            </w:pPr>
            <w:r w:rsidRPr="009B6C39">
              <w:rPr>
                <w:b/>
              </w:rPr>
              <w:t>Harjoittelun laskutustiedot:</w:t>
            </w:r>
          </w:p>
          <w:p w14:paraId="1BF18FB8" w14:textId="77777777" w:rsidR="0049240D" w:rsidRDefault="0049240D" w:rsidP="009777F7">
            <w:pPr>
              <w:tabs>
                <w:tab w:val="left" w:pos="2975"/>
              </w:tabs>
            </w:pPr>
          </w:p>
        </w:tc>
      </w:tr>
      <w:tr w:rsidR="00AE7F07" w14:paraId="288B9E6F" w14:textId="77777777" w:rsidTr="007E36F8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14:paraId="6C4C4598" w14:textId="77777777" w:rsidR="00A31045" w:rsidRDefault="00A31045" w:rsidP="00A31045">
            <w:pPr>
              <w:tabs>
                <w:tab w:val="left" w:pos="2975"/>
              </w:tabs>
            </w:pPr>
            <w:r>
              <w:t>Itä-Suomen yliopiston verkkolaskuosoite</w:t>
            </w:r>
          </w:p>
          <w:p w14:paraId="55D69567" w14:textId="77777777" w:rsidR="006E0783" w:rsidRDefault="00A31045" w:rsidP="00A31045">
            <w:pPr>
              <w:tabs>
                <w:tab w:val="left" w:pos="2975"/>
              </w:tabs>
            </w:pPr>
            <w:r>
              <w:t xml:space="preserve">Verkkolaskuosoite: 003722857339 </w:t>
            </w:r>
          </w:p>
          <w:p w14:paraId="252206F8" w14:textId="77777777" w:rsidR="006E0783" w:rsidRDefault="00A31045" w:rsidP="00A31045">
            <w:pPr>
              <w:tabs>
                <w:tab w:val="left" w:pos="2975"/>
              </w:tabs>
            </w:pPr>
            <w:r>
              <w:t>OVT-tunnus: 003722857339</w:t>
            </w:r>
            <w:r w:rsidR="00F45164">
              <w:t xml:space="preserve"> </w:t>
            </w:r>
          </w:p>
          <w:p w14:paraId="3DF96AFA" w14:textId="4746232E" w:rsidR="006E0783" w:rsidRDefault="00F45164" w:rsidP="00A31045">
            <w:pPr>
              <w:tabs>
                <w:tab w:val="left" w:pos="2975"/>
              </w:tabs>
            </w:pPr>
            <w:r>
              <w:t xml:space="preserve">Operaattori: </w:t>
            </w:r>
            <w:r w:rsidR="00E26951">
              <w:t>CGI</w:t>
            </w:r>
            <w:r w:rsidR="00A31045">
              <w:t xml:space="preserve"> Välit</w:t>
            </w:r>
            <w:r>
              <w:t xml:space="preserve">täjän tunnus: </w:t>
            </w:r>
            <w:r w:rsidR="006E0783">
              <w:t>003703575029</w:t>
            </w:r>
            <w:r w:rsidR="00A31045">
              <w:t xml:space="preserve"> </w:t>
            </w:r>
          </w:p>
          <w:p w14:paraId="4516D713" w14:textId="483896AE" w:rsidR="00AE7F07" w:rsidRPr="0049240D" w:rsidRDefault="00A31045" w:rsidP="00A31045">
            <w:pPr>
              <w:tabs>
                <w:tab w:val="left" w:pos="2975"/>
              </w:tabs>
            </w:pPr>
            <w:r>
              <w:t xml:space="preserve">Itä-Suomen yliopiston Y-tunnus: </w:t>
            </w:r>
            <w:proofErr w:type="gramStart"/>
            <w:r>
              <w:t>2285733-9</w:t>
            </w:r>
            <w:proofErr w:type="gramEnd"/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14:paraId="1845BB50" w14:textId="536259E8" w:rsidR="00747591" w:rsidRDefault="00747591" w:rsidP="00747591">
            <w:pPr>
              <w:tabs>
                <w:tab w:val="left" w:pos="2975"/>
              </w:tabs>
            </w:pPr>
            <w:r>
              <w:t>Itä-Suomen yliopiston paperisten laskujen laskutusosoite</w:t>
            </w:r>
            <w:r w:rsidR="002D4DD9">
              <w:t>:</w:t>
            </w:r>
          </w:p>
          <w:p w14:paraId="462FA382" w14:textId="48995FB3" w:rsidR="00747591" w:rsidRDefault="00747591" w:rsidP="00747591">
            <w:pPr>
              <w:tabs>
                <w:tab w:val="left" w:pos="2975"/>
              </w:tabs>
            </w:pPr>
            <w:r>
              <w:t>Itä-Suomen yliopisto</w:t>
            </w:r>
            <w:r w:rsidR="006E0783">
              <w:t xml:space="preserve"> PL</w:t>
            </w:r>
            <w:proofErr w:type="gramStart"/>
            <w:r w:rsidR="006E0783">
              <w:t>922</w:t>
            </w:r>
            <w:r>
              <w:t xml:space="preserve">  0</w:t>
            </w:r>
            <w:r w:rsidR="005A3135">
              <w:t>0074</w:t>
            </w:r>
            <w:proofErr w:type="gramEnd"/>
            <w:r w:rsidR="005A3135">
              <w:t xml:space="preserve"> CGI</w:t>
            </w:r>
          </w:p>
          <w:p w14:paraId="2CA09BF4" w14:textId="77777777" w:rsidR="00AE7F07" w:rsidRPr="0049240D" w:rsidRDefault="00747591" w:rsidP="00747591">
            <w:pPr>
              <w:tabs>
                <w:tab w:val="left" w:pos="2975"/>
              </w:tabs>
            </w:pPr>
            <w:r>
              <w:t>VAT-tunnus: FI22857339</w:t>
            </w:r>
          </w:p>
        </w:tc>
      </w:tr>
      <w:tr w:rsidR="007E36F8" w14:paraId="78D01D7F" w14:textId="77777777" w:rsidTr="00DC2B1A">
        <w:trPr>
          <w:trHeight w:val="537"/>
        </w:trPr>
        <w:tc>
          <w:tcPr>
            <w:tcW w:w="9628" w:type="dxa"/>
            <w:gridSpan w:val="2"/>
            <w:tcBorders>
              <w:top w:val="nil"/>
            </w:tcBorders>
          </w:tcPr>
          <w:p w14:paraId="0F49C40C" w14:textId="77777777" w:rsidR="008E7B95" w:rsidRDefault="008E7B95" w:rsidP="00747591">
            <w:pPr>
              <w:tabs>
                <w:tab w:val="left" w:pos="2975"/>
              </w:tabs>
            </w:pPr>
          </w:p>
          <w:p w14:paraId="1BF2AAEC" w14:textId="6DBF8921" w:rsidR="007E36F8" w:rsidRPr="008D46A1" w:rsidRDefault="008E7B95" w:rsidP="00747591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 w:rsidRPr="00752AC7">
              <w:t>Viitetieto: Tiedekunta, osasto/laitos,</w:t>
            </w:r>
            <w:r w:rsidR="002360CD">
              <w:t xml:space="preserve"> projektinumero</w:t>
            </w:r>
            <w:r w:rsidR="008D46A1">
              <w:t xml:space="preserve"> </w:t>
            </w:r>
            <w:r w:rsidR="008D46A1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8D46A1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8D46A1">
              <w:rPr>
                <w:rFonts w:ascii="Candara" w:hAnsi="Candara"/>
                <w:sz w:val="20"/>
                <w:szCs w:val="20"/>
              </w:rPr>
            </w:r>
            <w:r w:rsidR="008D46A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8D46A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D46A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D46A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D46A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D46A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8D46A1">
              <w:rPr>
                <w:rFonts w:ascii="Candara" w:hAnsi="Candara"/>
                <w:sz w:val="20"/>
                <w:szCs w:val="20"/>
              </w:rPr>
              <w:fldChar w:fldCharType="end"/>
            </w:r>
            <w:r w:rsidR="002360CD">
              <w:t>,</w:t>
            </w:r>
            <w:r w:rsidRPr="00752AC7">
              <w:t xml:space="preserve"> harjoitteluyhdyshenkilön nimi ja opiskelijan nimi.</w:t>
            </w:r>
          </w:p>
          <w:p w14:paraId="4793D9CE" w14:textId="3B2B8EA9" w:rsidR="00223B8D" w:rsidRDefault="00223B8D" w:rsidP="00747591">
            <w:pPr>
              <w:tabs>
                <w:tab w:val="left" w:pos="2975"/>
              </w:tabs>
            </w:pPr>
            <w:r w:rsidRPr="00752AC7">
              <w:t>Laskun liitte</w:t>
            </w:r>
            <w:r w:rsidR="009B6C39" w:rsidRPr="00752AC7">
              <w:t>e</w:t>
            </w:r>
            <w:r w:rsidRPr="00752AC7">
              <w:t xml:space="preserve">t: Palkkatodistus </w:t>
            </w:r>
            <w:r w:rsidR="007D47FA">
              <w:t>ja harjoittelusopimus</w:t>
            </w:r>
          </w:p>
          <w:p w14:paraId="0E1784E9" w14:textId="77777777" w:rsidR="00752AC7" w:rsidRPr="00752AC7" w:rsidRDefault="00752AC7" w:rsidP="00747591">
            <w:pPr>
              <w:tabs>
                <w:tab w:val="left" w:pos="2975"/>
              </w:tabs>
            </w:pPr>
          </w:p>
          <w:p w14:paraId="3752A6A7" w14:textId="77777777" w:rsidR="008E7B95" w:rsidRPr="00752AC7" w:rsidRDefault="009B6C39" w:rsidP="00747591">
            <w:pPr>
              <w:tabs>
                <w:tab w:val="left" w:pos="2975"/>
              </w:tabs>
              <w:rPr>
                <w:sz w:val="24"/>
                <w:szCs w:val="24"/>
              </w:rPr>
            </w:pPr>
            <w:r w:rsidRPr="00752AC7">
              <w:rPr>
                <w:b/>
                <w:sz w:val="24"/>
                <w:szCs w:val="24"/>
              </w:rPr>
              <w:t>Huom! Harjoittelupaikan tarjoaminen opiskelijalle ei ole arvonlisäveronalaista toimintaa</w:t>
            </w:r>
          </w:p>
        </w:tc>
      </w:tr>
    </w:tbl>
    <w:p w14:paraId="63088041" w14:textId="77777777" w:rsidR="00C129A6" w:rsidRPr="009516EB" w:rsidRDefault="00C129A6" w:rsidP="00630680">
      <w:pPr>
        <w:tabs>
          <w:tab w:val="left" w:pos="2975"/>
        </w:tabs>
      </w:pPr>
    </w:p>
    <w:sectPr w:rsidR="00C129A6" w:rsidRPr="009516EB" w:rsidSect="00D6176B">
      <w:headerReference w:type="default" r:id="rId10"/>
      <w:pgSz w:w="11906" w:h="16838"/>
      <w:pgMar w:top="567" w:right="851" w:bottom="851" w:left="1134" w:header="680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1B1C" w14:textId="77777777" w:rsidR="0012180C" w:rsidRDefault="0012180C" w:rsidP="00FA798A">
      <w:pPr>
        <w:spacing w:after="0" w:line="240" w:lineRule="auto"/>
      </w:pPr>
      <w:r>
        <w:separator/>
      </w:r>
    </w:p>
  </w:endnote>
  <w:endnote w:type="continuationSeparator" w:id="0">
    <w:p w14:paraId="6B6CB19E" w14:textId="77777777" w:rsidR="0012180C" w:rsidRDefault="0012180C" w:rsidP="00FA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C1CD" w14:textId="77777777" w:rsidR="0012180C" w:rsidRDefault="0012180C" w:rsidP="00FA798A">
      <w:pPr>
        <w:spacing w:after="0" w:line="240" w:lineRule="auto"/>
      </w:pPr>
      <w:r>
        <w:separator/>
      </w:r>
    </w:p>
  </w:footnote>
  <w:footnote w:type="continuationSeparator" w:id="0">
    <w:p w14:paraId="0D3912E2" w14:textId="77777777" w:rsidR="0012180C" w:rsidRDefault="0012180C" w:rsidP="00FA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889169"/>
      <w:docPartObj>
        <w:docPartGallery w:val="Page Numbers (Top of Page)"/>
        <w:docPartUnique/>
      </w:docPartObj>
    </w:sdtPr>
    <w:sdtEndPr/>
    <w:sdtContent>
      <w:p w14:paraId="13C7C699" w14:textId="77777777" w:rsidR="00C60263" w:rsidRDefault="00C6026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64">
          <w:rPr>
            <w:noProof/>
          </w:rPr>
          <w:t>2</w:t>
        </w:r>
        <w:r>
          <w:fldChar w:fldCharType="end"/>
        </w:r>
      </w:p>
    </w:sdtContent>
  </w:sdt>
  <w:p w14:paraId="721A9007" w14:textId="77777777" w:rsidR="00C60263" w:rsidRDefault="00C602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A60"/>
    <w:multiLevelType w:val="hybridMultilevel"/>
    <w:tmpl w:val="C36A4AFC"/>
    <w:lvl w:ilvl="0" w:tplc="755AA1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871996"/>
    <w:multiLevelType w:val="hybridMultilevel"/>
    <w:tmpl w:val="6932FC5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45840">
    <w:abstractNumId w:val="1"/>
  </w:num>
  <w:num w:numId="2" w16cid:durableId="3219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mqiRHQ+6DJKKzn4CBnAYZQ7iWN5dp+/BfTvFP9gnpEWpIDGpaqIRwyUv4WBiee1FO+VnjJ6gt/7M0vtEcL24A==" w:salt="znextHqb6bgRZ/YF57rTh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D7"/>
    <w:rsid w:val="00013804"/>
    <w:rsid w:val="0004280A"/>
    <w:rsid w:val="00046B59"/>
    <w:rsid w:val="00050FD2"/>
    <w:rsid w:val="00057871"/>
    <w:rsid w:val="00074E1F"/>
    <w:rsid w:val="0008654B"/>
    <w:rsid w:val="000C0598"/>
    <w:rsid w:val="000F10C2"/>
    <w:rsid w:val="000F63DA"/>
    <w:rsid w:val="0012180C"/>
    <w:rsid w:val="0014143B"/>
    <w:rsid w:val="00152C81"/>
    <w:rsid w:val="001644E6"/>
    <w:rsid w:val="00191D79"/>
    <w:rsid w:val="00192E10"/>
    <w:rsid w:val="00207121"/>
    <w:rsid w:val="00211C77"/>
    <w:rsid w:val="00223B8D"/>
    <w:rsid w:val="002360CD"/>
    <w:rsid w:val="0028089F"/>
    <w:rsid w:val="00293D17"/>
    <w:rsid w:val="00294893"/>
    <w:rsid w:val="002A3141"/>
    <w:rsid w:val="002D4DD9"/>
    <w:rsid w:val="00302AF3"/>
    <w:rsid w:val="0030781E"/>
    <w:rsid w:val="00317E53"/>
    <w:rsid w:val="0032389E"/>
    <w:rsid w:val="00387A07"/>
    <w:rsid w:val="003B4A08"/>
    <w:rsid w:val="003C1CF7"/>
    <w:rsid w:val="003C3433"/>
    <w:rsid w:val="003E0324"/>
    <w:rsid w:val="003F0D35"/>
    <w:rsid w:val="00420A4D"/>
    <w:rsid w:val="00441945"/>
    <w:rsid w:val="00452C18"/>
    <w:rsid w:val="00457D20"/>
    <w:rsid w:val="004723CF"/>
    <w:rsid w:val="004915E3"/>
    <w:rsid w:val="0049240D"/>
    <w:rsid w:val="004B625C"/>
    <w:rsid w:val="004D141B"/>
    <w:rsid w:val="004D5E22"/>
    <w:rsid w:val="004E0C7B"/>
    <w:rsid w:val="00512E4D"/>
    <w:rsid w:val="00515AF6"/>
    <w:rsid w:val="0058363A"/>
    <w:rsid w:val="00585802"/>
    <w:rsid w:val="00595966"/>
    <w:rsid w:val="005961B4"/>
    <w:rsid w:val="005A3135"/>
    <w:rsid w:val="005B287B"/>
    <w:rsid w:val="005B4D93"/>
    <w:rsid w:val="005D38E7"/>
    <w:rsid w:val="005F2E6F"/>
    <w:rsid w:val="0061229F"/>
    <w:rsid w:val="00627395"/>
    <w:rsid w:val="00630680"/>
    <w:rsid w:val="0063330A"/>
    <w:rsid w:val="00642A58"/>
    <w:rsid w:val="006522F2"/>
    <w:rsid w:val="00676F3C"/>
    <w:rsid w:val="006907F3"/>
    <w:rsid w:val="006D1627"/>
    <w:rsid w:val="006D38A2"/>
    <w:rsid w:val="006E0783"/>
    <w:rsid w:val="006E3BCB"/>
    <w:rsid w:val="0070167B"/>
    <w:rsid w:val="00716161"/>
    <w:rsid w:val="007332EE"/>
    <w:rsid w:val="00734A37"/>
    <w:rsid w:val="00747591"/>
    <w:rsid w:val="00752AC7"/>
    <w:rsid w:val="00765A65"/>
    <w:rsid w:val="00776426"/>
    <w:rsid w:val="00785D65"/>
    <w:rsid w:val="00794C10"/>
    <w:rsid w:val="007B0C0E"/>
    <w:rsid w:val="007D47FA"/>
    <w:rsid w:val="007E36F8"/>
    <w:rsid w:val="00803F7C"/>
    <w:rsid w:val="00870327"/>
    <w:rsid w:val="0087508D"/>
    <w:rsid w:val="00896F51"/>
    <w:rsid w:val="008A2429"/>
    <w:rsid w:val="008B10EB"/>
    <w:rsid w:val="008B6B7B"/>
    <w:rsid w:val="008C49CB"/>
    <w:rsid w:val="008D46A1"/>
    <w:rsid w:val="008E7B95"/>
    <w:rsid w:val="009258BC"/>
    <w:rsid w:val="009363FD"/>
    <w:rsid w:val="009516EB"/>
    <w:rsid w:val="009603B5"/>
    <w:rsid w:val="009645E7"/>
    <w:rsid w:val="009777F7"/>
    <w:rsid w:val="009B3B20"/>
    <w:rsid w:val="009B3D56"/>
    <w:rsid w:val="009B6C39"/>
    <w:rsid w:val="009E1D34"/>
    <w:rsid w:val="009F069B"/>
    <w:rsid w:val="00A31045"/>
    <w:rsid w:val="00AE7F07"/>
    <w:rsid w:val="00B03FF6"/>
    <w:rsid w:val="00B046C1"/>
    <w:rsid w:val="00B14CCD"/>
    <w:rsid w:val="00B34CFF"/>
    <w:rsid w:val="00B447AB"/>
    <w:rsid w:val="00BA644C"/>
    <w:rsid w:val="00BE5725"/>
    <w:rsid w:val="00C129A6"/>
    <w:rsid w:val="00C21A40"/>
    <w:rsid w:val="00C33440"/>
    <w:rsid w:val="00C46FB5"/>
    <w:rsid w:val="00C5535D"/>
    <w:rsid w:val="00C60263"/>
    <w:rsid w:val="00C71EB7"/>
    <w:rsid w:val="00C721B1"/>
    <w:rsid w:val="00C7516A"/>
    <w:rsid w:val="00C93218"/>
    <w:rsid w:val="00CC0916"/>
    <w:rsid w:val="00CD243B"/>
    <w:rsid w:val="00CE2EEE"/>
    <w:rsid w:val="00CF28DC"/>
    <w:rsid w:val="00D00B21"/>
    <w:rsid w:val="00D03D8A"/>
    <w:rsid w:val="00D06454"/>
    <w:rsid w:val="00D13919"/>
    <w:rsid w:val="00D423C0"/>
    <w:rsid w:val="00D43195"/>
    <w:rsid w:val="00D6176B"/>
    <w:rsid w:val="00D63519"/>
    <w:rsid w:val="00D81E1C"/>
    <w:rsid w:val="00D84C90"/>
    <w:rsid w:val="00D90DDB"/>
    <w:rsid w:val="00D91557"/>
    <w:rsid w:val="00D959F1"/>
    <w:rsid w:val="00DC27D3"/>
    <w:rsid w:val="00DC7B34"/>
    <w:rsid w:val="00E1334D"/>
    <w:rsid w:val="00E26951"/>
    <w:rsid w:val="00E627FA"/>
    <w:rsid w:val="00E76E43"/>
    <w:rsid w:val="00E858B6"/>
    <w:rsid w:val="00E86EF8"/>
    <w:rsid w:val="00E934D7"/>
    <w:rsid w:val="00ED4371"/>
    <w:rsid w:val="00F45164"/>
    <w:rsid w:val="00F456A6"/>
    <w:rsid w:val="00F570F1"/>
    <w:rsid w:val="00F62C1B"/>
    <w:rsid w:val="00FA798A"/>
    <w:rsid w:val="00FB4A5B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38A46"/>
  <w15:chartTrackingRefBased/>
  <w15:docId w15:val="{8D8A5F0B-06FD-411B-B5F2-D468B9B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777F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C1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E572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9321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A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798A"/>
  </w:style>
  <w:style w:type="paragraph" w:styleId="Alatunniste">
    <w:name w:val="footer"/>
    <w:basedOn w:val="Normaali"/>
    <w:link w:val="AlatunnisteChar"/>
    <w:uiPriority w:val="99"/>
    <w:unhideWhenUsed/>
    <w:rsid w:val="00FA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ef.fi/palvelut/ilmoita-harjoittelu-tai-tyopaikas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rela\tyo_datat\harjoittelukoordinaattori\uef_harjoittelusopimukset20161031\sopimukset2017\suojattu_uef_harjoittelusopimus2017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B2B8-9F89-4326-B6DA-A54A53B1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suojattu_uef_harjoittelusopimus2017_word</Template>
  <TotalTime>3</TotalTime>
  <Pages>2</Pages>
  <Words>580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Saarela</dc:creator>
  <cp:keywords/>
  <dc:description/>
  <cp:lastModifiedBy>Outi Suorsa</cp:lastModifiedBy>
  <cp:revision>6</cp:revision>
  <dcterms:created xsi:type="dcterms:W3CDTF">2024-02-15T07:11:00Z</dcterms:created>
  <dcterms:modified xsi:type="dcterms:W3CDTF">2024-02-15T10:45:00Z</dcterms:modified>
</cp:coreProperties>
</file>